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5724" w14:textId="77777777" w:rsidR="004C2EE3" w:rsidRPr="00DC2B08" w:rsidRDefault="004C2EE3" w:rsidP="00FF6FBC">
      <w:pPr>
        <w:widowControl/>
        <w:jc w:val="center"/>
        <w:rPr>
          <w:b/>
          <w:szCs w:val="22"/>
        </w:rPr>
      </w:pPr>
      <w:bookmarkStart w:id="0" w:name="_GoBack"/>
      <w:bookmarkEnd w:id="0"/>
      <w:r w:rsidRPr="00DC2B08">
        <w:rPr>
          <w:b/>
          <w:kern w:val="0"/>
        </w:rPr>
        <w:t>Before</w:t>
      </w:r>
      <w:r w:rsidRPr="00DC2B08">
        <w:rPr>
          <w:b/>
          <w:szCs w:val="22"/>
        </w:rPr>
        <w:t xml:space="preserve"> the</w:t>
      </w:r>
    </w:p>
    <w:p w14:paraId="1448F532" w14:textId="77777777" w:rsidR="00921803" w:rsidRPr="00DC2B08" w:rsidRDefault="00921803" w:rsidP="00FF6FBC">
      <w:pPr>
        <w:pStyle w:val="StyleBoldCentered"/>
        <w:widowControl/>
        <w:rPr>
          <w:rFonts w:ascii="Times New Roman" w:hAnsi="Times New Roman"/>
        </w:rPr>
      </w:pPr>
      <w:r w:rsidRPr="00DC2B08">
        <w:rPr>
          <w:rFonts w:ascii="Times New Roman" w:hAnsi="Times New Roman"/>
        </w:rPr>
        <w:t>F</w:t>
      </w:r>
      <w:r w:rsidRPr="00DC2B08">
        <w:rPr>
          <w:rFonts w:ascii="Times New Roman" w:hAnsi="Times New Roman"/>
          <w:caps w:val="0"/>
        </w:rPr>
        <w:t>ederal Communications Commission</w:t>
      </w:r>
    </w:p>
    <w:p w14:paraId="4DF32EF8" w14:textId="77777777" w:rsidR="004C2EE3" w:rsidRPr="00DC2B08" w:rsidRDefault="00810B6F" w:rsidP="00FF6FBC">
      <w:pPr>
        <w:pStyle w:val="StyleBoldCentered"/>
        <w:widowControl/>
        <w:rPr>
          <w:rFonts w:ascii="Times New Roman" w:hAnsi="Times New Roman"/>
        </w:rPr>
      </w:pPr>
      <w:r w:rsidRPr="00DC2B08">
        <w:rPr>
          <w:rFonts w:ascii="Times New Roman" w:hAnsi="Times New Roman"/>
          <w:caps w:val="0"/>
        </w:rPr>
        <w:t>Washington, D.C. 20554</w:t>
      </w:r>
    </w:p>
    <w:p w14:paraId="055DB597" w14:textId="77777777" w:rsidR="004C2EE3" w:rsidRPr="00DC2B08" w:rsidRDefault="004C2EE3" w:rsidP="00FF6FBC">
      <w:pPr>
        <w:widowControl/>
        <w:rPr>
          <w:szCs w:val="22"/>
        </w:rPr>
      </w:pPr>
    </w:p>
    <w:tbl>
      <w:tblPr>
        <w:tblW w:w="0" w:type="auto"/>
        <w:tblLayout w:type="fixed"/>
        <w:tblLook w:val="0000" w:firstRow="0" w:lastRow="0" w:firstColumn="0" w:lastColumn="0" w:noHBand="0" w:noVBand="0"/>
      </w:tblPr>
      <w:tblGrid>
        <w:gridCol w:w="4698"/>
        <w:gridCol w:w="630"/>
        <w:gridCol w:w="4248"/>
      </w:tblGrid>
      <w:tr w:rsidR="00867E46" w:rsidRPr="00DC2B08" w14:paraId="2559EFD4" w14:textId="77777777" w:rsidTr="009B51F1">
        <w:trPr>
          <w:trHeight w:val="2340"/>
        </w:trPr>
        <w:tc>
          <w:tcPr>
            <w:tcW w:w="4698" w:type="dxa"/>
          </w:tcPr>
          <w:p w14:paraId="270DFEDF" w14:textId="77777777" w:rsidR="00867E46" w:rsidRPr="00DC2B08" w:rsidRDefault="00867E46" w:rsidP="009B51F1">
            <w:pPr>
              <w:widowControl/>
              <w:tabs>
                <w:tab w:val="center" w:pos="4680"/>
              </w:tabs>
              <w:suppressAutoHyphens/>
              <w:rPr>
                <w:spacing w:val="-2"/>
                <w:szCs w:val="22"/>
              </w:rPr>
            </w:pPr>
            <w:r w:rsidRPr="00DC2B08">
              <w:rPr>
                <w:spacing w:val="-2"/>
                <w:szCs w:val="22"/>
              </w:rPr>
              <w:t>In the Matter of</w:t>
            </w:r>
          </w:p>
          <w:p w14:paraId="5EF76995" w14:textId="77777777" w:rsidR="00867E46" w:rsidRPr="00DC2B08" w:rsidRDefault="00867E46" w:rsidP="009B51F1">
            <w:pPr>
              <w:widowControl/>
              <w:tabs>
                <w:tab w:val="center" w:pos="4680"/>
              </w:tabs>
              <w:suppressAutoHyphens/>
              <w:rPr>
                <w:spacing w:val="-2"/>
                <w:szCs w:val="22"/>
              </w:rPr>
            </w:pPr>
          </w:p>
          <w:p w14:paraId="549A5849" w14:textId="77777777" w:rsidR="00867E46" w:rsidRPr="00DC2B08" w:rsidRDefault="00867E46" w:rsidP="009B51F1">
            <w:pPr>
              <w:widowControl/>
              <w:tabs>
                <w:tab w:val="center" w:pos="4680"/>
              </w:tabs>
              <w:suppressAutoHyphens/>
              <w:rPr>
                <w:spacing w:val="-2"/>
                <w:szCs w:val="22"/>
              </w:rPr>
            </w:pPr>
            <w:r w:rsidRPr="00DC2B08">
              <w:rPr>
                <w:spacing w:val="-2"/>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p>
          <w:p w14:paraId="4039DC95" w14:textId="77777777" w:rsidR="00867E46" w:rsidRPr="00DC2B08" w:rsidRDefault="00867E46" w:rsidP="009B51F1">
            <w:pPr>
              <w:widowControl/>
              <w:tabs>
                <w:tab w:val="center" w:pos="4680"/>
              </w:tabs>
              <w:suppressAutoHyphens/>
              <w:rPr>
                <w:spacing w:val="-2"/>
                <w:szCs w:val="22"/>
              </w:rPr>
            </w:pPr>
          </w:p>
        </w:tc>
        <w:tc>
          <w:tcPr>
            <w:tcW w:w="630" w:type="dxa"/>
          </w:tcPr>
          <w:p w14:paraId="06D027D5"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7A94D8D6"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3B4F8E5E"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761572F4"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2FE7ED6F"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6F8C794A"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7B15EE09"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1359CD87" w14:textId="77777777" w:rsidR="00867E46" w:rsidRPr="00DC2B08" w:rsidRDefault="00867E46" w:rsidP="009B51F1">
            <w:pPr>
              <w:widowControl/>
              <w:tabs>
                <w:tab w:val="center" w:pos="4680"/>
              </w:tabs>
              <w:suppressAutoHyphens/>
              <w:rPr>
                <w:b/>
                <w:spacing w:val="-2"/>
                <w:szCs w:val="22"/>
              </w:rPr>
            </w:pPr>
            <w:r w:rsidRPr="00DC2B08">
              <w:rPr>
                <w:b/>
                <w:spacing w:val="-2"/>
                <w:szCs w:val="22"/>
              </w:rPr>
              <w:t>)</w:t>
            </w:r>
          </w:p>
          <w:p w14:paraId="772E6A10" w14:textId="77777777" w:rsidR="00867E46" w:rsidRPr="00DC2B08" w:rsidRDefault="00867E46" w:rsidP="009B51F1">
            <w:pPr>
              <w:widowControl/>
              <w:tabs>
                <w:tab w:val="center" w:pos="4680"/>
              </w:tabs>
              <w:suppressAutoHyphens/>
              <w:rPr>
                <w:spacing w:val="-2"/>
                <w:szCs w:val="22"/>
              </w:rPr>
            </w:pPr>
            <w:r w:rsidRPr="00DC2B08">
              <w:rPr>
                <w:b/>
                <w:spacing w:val="-2"/>
                <w:szCs w:val="22"/>
              </w:rPr>
              <w:t>)</w:t>
            </w:r>
          </w:p>
        </w:tc>
        <w:tc>
          <w:tcPr>
            <w:tcW w:w="4248" w:type="dxa"/>
          </w:tcPr>
          <w:p w14:paraId="4AA7E697" w14:textId="77777777" w:rsidR="00867E46" w:rsidRPr="00DC2B08" w:rsidRDefault="00867E46" w:rsidP="009B51F1">
            <w:pPr>
              <w:widowControl/>
              <w:tabs>
                <w:tab w:val="center" w:pos="4680"/>
              </w:tabs>
              <w:suppressAutoHyphens/>
              <w:rPr>
                <w:spacing w:val="-2"/>
                <w:szCs w:val="22"/>
              </w:rPr>
            </w:pPr>
          </w:p>
          <w:p w14:paraId="26461596" w14:textId="77777777" w:rsidR="00867E46" w:rsidRPr="00DC2B08" w:rsidRDefault="00867E46" w:rsidP="009B51F1">
            <w:pPr>
              <w:pStyle w:val="TOAHeading"/>
              <w:widowControl/>
              <w:tabs>
                <w:tab w:val="clear" w:pos="9360"/>
                <w:tab w:val="center" w:pos="4680"/>
              </w:tabs>
              <w:ind w:firstLine="720"/>
              <w:rPr>
                <w:snapToGrid/>
                <w:spacing w:val="-2"/>
                <w:szCs w:val="22"/>
              </w:rPr>
            </w:pPr>
          </w:p>
          <w:p w14:paraId="69B6D017" w14:textId="77777777" w:rsidR="00867E46" w:rsidRPr="00DC2B08" w:rsidRDefault="00867E46" w:rsidP="009B51F1">
            <w:pPr>
              <w:widowControl/>
              <w:tabs>
                <w:tab w:val="center" w:pos="4680"/>
              </w:tabs>
              <w:suppressAutoHyphens/>
              <w:rPr>
                <w:spacing w:val="-2"/>
                <w:szCs w:val="22"/>
              </w:rPr>
            </w:pPr>
            <w:r w:rsidRPr="00DC2B08">
              <w:rPr>
                <w:spacing w:val="-2"/>
                <w:szCs w:val="22"/>
              </w:rPr>
              <w:t>GN Docket No. 14-126</w:t>
            </w:r>
          </w:p>
        </w:tc>
      </w:tr>
      <w:tr w:rsidR="004C2EE3" w:rsidRPr="00DC2B08" w14:paraId="5E259C32" w14:textId="77777777">
        <w:tc>
          <w:tcPr>
            <w:tcW w:w="4698" w:type="dxa"/>
          </w:tcPr>
          <w:p w14:paraId="065259F5" w14:textId="77777777" w:rsidR="004C2EE3" w:rsidRPr="00DC2B08" w:rsidRDefault="004C2EE3" w:rsidP="009B51F1">
            <w:pPr>
              <w:widowControl/>
              <w:tabs>
                <w:tab w:val="center" w:pos="4680"/>
              </w:tabs>
              <w:suppressAutoHyphens/>
              <w:rPr>
                <w:spacing w:val="-2"/>
                <w:szCs w:val="22"/>
              </w:rPr>
            </w:pPr>
          </w:p>
        </w:tc>
        <w:tc>
          <w:tcPr>
            <w:tcW w:w="630" w:type="dxa"/>
          </w:tcPr>
          <w:p w14:paraId="2051B97D" w14:textId="77777777" w:rsidR="004C2EE3" w:rsidRPr="00DC2B08" w:rsidRDefault="004C2EE3" w:rsidP="009B51F1">
            <w:pPr>
              <w:widowControl/>
              <w:tabs>
                <w:tab w:val="center" w:pos="4680"/>
              </w:tabs>
              <w:suppressAutoHyphens/>
              <w:rPr>
                <w:spacing w:val="-2"/>
                <w:szCs w:val="22"/>
              </w:rPr>
            </w:pPr>
          </w:p>
        </w:tc>
        <w:tc>
          <w:tcPr>
            <w:tcW w:w="4248" w:type="dxa"/>
          </w:tcPr>
          <w:p w14:paraId="7A45ADB3" w14:textId="77777777" w:rsidR="004C2EE3" w:rsidRPr="00DC2B08" w:rsidRDefault="004C2EE3" w:rsidP="009B51F1">
            <w:pPr>
              <w:widowControl/>
              <w:tabs>
                <w:tab w:val="center" w:pos="4680"/>
              </w:tabs>
              <w:suppressAutoHyphens/>
              <w:rPr>
                <w:spacing w:val="-2"/>
                <w:szCs w:val="22"/>
              </w:rPr>
            </w:pPr>
          </w:p>
        </w:tc>
      </w:tr>
    </w:tbl>
    <w:p w14:paraId="09BBB178" w14:textId="71ECDE44" w:rsidR="00867E46" w:rsidRPr="0080627E" w:rsidRDefault="00B56531" w:rsidP="009B51F1">
      <w:pPr>
        <w:widowControl/>
        <w:jc w:val="center"/>
        <w:rPr>
          <w:b/>
          <w:spacing w:val="-2"/>
        </w:rPr>
      </w:pPr>
      <w:r w:rsidRPr="0080627E">
        <w:rPr>
          <w:b/>
          <w:spacing w:val="-2"/>
        </w:rPr>
        <w:t>ERRATUM</w:t>
      </w:r>
    </w:p>
    <w:p w14:paraId="00940F41" w14:textId="77777777" w:rsidR="004C2EE3" w:rsidRPr="00DC2B08" w:rsidRDefault="004C2EE3" w:rsidP="00FF6FBC">
      <w:pPr>
        <w:widowControl/>
        <w:tabs>
          <w:tab w:val="left" w:pos="-720"/>
        </w:tabs>
        <w:suppressAutoHyphens/>
        <w:spacing w:line="227" w:lineRule="auto"/>
        <w:rPr>
          <w:spacing w:val="-2"/>
        </w:rPr>
      </w:pPr>
    </w:p>
    <w:p w14:paraId="4B19EF1A" w14:textId="61EB8C25" w:rsidR="004C2EE3" w:rsidRPr="00DC2B08" w:rsidRDefault="004C2EE3" w:rsidP="00396B54">
      <w:pPr>
        <w:widowControl/>
        <w:tabs>
          <w:tab w:val="right" w:pos="9360"/>
        </w:tabs>
        <w:suppressAutoHyphens/>
        <w:spacing w:line="227" w:lineRule="auto"/>
        <w:rPr>
          <w:spacing w:val="-2"/>
          <w:szCs w:val="22"/>
        </w:rPr>
      </w:pPr>
      <w:r w:rsidRPr="00DC2B08">
        <w:rPr>
          <w:b/>
          <w:spacing w:val="-2"/>
          <w:szCs w:val="22"/>
        </w:rPr>
        <w:tab/>
      </w:r>
      <w:r w:rsidR="00822CE0" w:rsidRPr="00DC2B08">
        <w:rPr>
          <w:b/>
          <w:spacing w:val="-2"/>
          <w:szCs w:val="22"/>
        </w:rPr>
        <w:t>Released</w:t>
      </w:r>
      <w:r w:rsidRPr="00DC2B08">
        <w:rPr>
          <w:b/>
          <w:spacing w:val="-2"/>
          <w:szCs w:val="22"/>
        </w:rPr>
        <w:t>:</w:t>
      </w:r>
      <w:r w:rsidR="00822CE0" w:rsidRPr="00DC2B08">
        <w:rPr>
          <w:b/>
          <w:spacing w:val="-2"/>
          <w:szCs w:val="22"/>
        </w:rPr>
        <w:t xml:space="preserve"> </w:t>
      </w:r>
      <w:r w:rsidRPr="00DC2B08">
        <w:rPr>
          <w:b/>
          <w:spacing w:val="-2"/>
          <w:szCs w:val="22"/>
        </w:rPr>
        <w:t xml:space="preserve"> </w:t>
      </w:r>
      <w:r w:rsidR="00C0567F">
        <w:rPr>
          <w:b/>
          <w:spacing w:val="-2"/>
          <w:szCs w:val="22"/>
        </w:rPr>
        <w:t xml:space="preserve">February </w:t>
      </w:r>
      <w:r w:rsidR="00D23928">
        <w:rPr>
          <w:b/>
          <w:spacing w:val="-2"/>
          <w:szCs w:val="22"/>
        </w:rPr>
        <w:t>2</w:t>
      </w:r>
      <w:r w:rsidR="00195888">
        <w:rPr>
          <w:b/>
          <w:spacing w:val="-2"/>
          <w:szCs w:val="22"/>
        </w:rPr>
        <w:t>4</w:t>
      </w:r>
      <w:r w:rsidR="00C0567F">
        <w:rPr>
          <w:b/>
          <w:spacing w:val="-2"/>
          <w:szCs w:val="22"/>
        </w:rPr>
        <w:t>, 2015</w:t>
      </w:r>
    </w:p>
    <w:p w14:paraId="3CF6A505" w14:textId="77777777" w:rsidR="00822CE0" w:rsidRPr="00DC2B08" w:rsidRDefault="00822CE0" w:rsidP="00FF6FBC">
      <w:pPr>
        <w:widowControl/>
        <w:rPr>
          <w:szCs w:val="22"/>
        </w:rPr>
      </w:pPr>
    </w:p>
    <w:p w14:paraId="0CCF334A" w14:textId="06C8AFFB" w:rsidR="00C860F3" w:rsidRDefault="00FF46A5" w:rsidP="00C860F3">
      <w:pPr>
        <w:widowControl/>
        <w:ind w:left="1980" w:hanging="1980"/>
      </w:pPr>
      <w:r>
        <w:t xml:space="preserve">By the </w:t>
      </w:r>
      <w:r w:rsidR="001345CD">
        <w:t xml:space="preserve">Deputy </w:t>
      </w:r>
      <w:r>
        <w:t>C</w:t>
      </w:r>
      <w:r w:rsidR="00C860F3">
        <w:t>hief</w:t>
      </w:r>
      <w:r w:rsidR="001345CD">
        <w:t>,</w:t>
      </w:r>
      <w:r w:rsidR="00C860F3">
        <w:t xml:space="preserve"> </w:t>
      </w:r>
      <w:r w:rsidR="00265DD3">
        <w:t xml:space="preserve">Wireline </w:t>
      </w:r>
      <w:r w:rsidR="00C860F3">
        <w:t xml:space="preserve">Competition </w:t>
      </w:r>
      <w:r w:rsidR="00265DD3">
        <w:t>Bureau</w:t>
      </w:r>
      <w:r w:rsidR="00C860F3">
        <w:t>:</w:t>
      </w:r>
    </w:p>
    <w:p w14:paraId="7F98BE24" w14:textId="77777777" w:rsidR="00C860F3" w:rsidRDefault="00C860F3" w:rsidP="00C860F3">
      <w:pPr>
        <w:widowControl/>
        <w:ind w:left="1980" w:hanging="1980"/>
      </w:pPr>
    </w:p>
    <w:p w14:paraId="61BD5DA3" w14:textId="5EF363F2" w:rsidR="00B442BC" w:rsidRDefault="00C860F3" w:rsidP="00B56531">
      <w:pPr>
        <w:pStyle w:val="ParaNum"/>
        <w:numPr>
          <w:ilvl w:val="0"/>
          <w:numId w:val="0"/>
        </w:numPr>
        <w:ind w:firstLine="720"/>
      </w:pPr>
      <w:r>
        <w:t xml:space="preserve">On February 4, 2015, the Commission released </w:t>
      </w:r>
      <w:r w:rsidR="00396B54">
        <w:t>the</w:t>
      </w:r>
      <w:r>
        <w:t xml:space="preserve"> </w:t>
      </w:r>
      <w:r w:rsidRPr="00BD1F71">
        <w:rPr>
          <w:i/>
        </w:rPr>
        <w:t>2015 Broadband Progress Report and Notice of Inquiry on Immediate Action to Accelerate Deployment</w:t>
      </w:r>
      <w:r w:rsidR="00B22A9A">
        <w:t>, FCC 15-10,</w:t>
      </w:r>
      <w:r>
        <w:t xml:space="preserve"> in the above-captioned proceeding.</w:t>
      </w:r>
      <w:r w:rsidR="00B442BC">
        <w:t xml:space="preserve">  This Erratum amends that document as </w:t>
      </w:r>
      <w:r w:rsidR="001345CD">
        <w:t>follows</w:t>
      </w:r>
      <w:r w:rsidR="00B442BC">
        <w:t>:</w:t>
      </w:r>
    </w:p>
    <w:p w14:paraId="09F4A605" w14:textId="1E9C7025" w:rsidR="0058365B" w:rsidRDefault="0058365B" w:rsidP="00385C9B">
      <w:pPr>
        <w:pStyle w:val="ParaNum"/>
        <w:tabs>
          <w:tab w:val="clear" w:pos="1440"/>
          <w:tab w:val="num" w:pos="1080"/>
        </w:tabs>
      </w:pPr>
      <w:r>
        <w:t xml:space="preserve">In paragraph 40, </w:t>
      </w:r>
      <w:r w:rsidR="00AB2D4D">
        <w:t xml:space="preserve">in the </w:t>
      </w:r>
      <w:r w:rsidR="001C0FE8">
        <w:t xml:space="preserve">heading </w:t>
      </w:r>
      <w:r w:rsidR="00B22A9A">
        <w:t>of Table 2</w:t>
      </w:r>
      <w:r w:rsidR="001345CD">
        <w:t>,</w:t>
      </w:r>
      <w:r w:rsidR="00385C9B">
        <w:t xml:space="preserve"> </w:t>
      </w:r>
      <w:r w:rsidR="001345CD">
        <w:t>replace “25” with “3” and “10” with “1”.</w:t>
      </w:r>
      <w:r w:rsidR="00385C9B">
        <w:t xml:space="preserve">  </w:t>
      </w:r>
    </w:p>
    <w:p w14:paraId="33F77C95" w14:textId="7286ECF7" w:rsidR="00382B50" w:rsidRDefault="00382B50" w:rsidP="00382B50">
      <w:pPr>
        <w:pStyle w:val="ParaNum"/>
        <w:tabs>
          <w:tab w:val="clear" w:pos="1440"/>
          <w:tab w:val="num" w:pos="1080"/>
        </w:tabs>
      </w:pPr>
      <w:r>
        <w:t xml:space="preserve">In paragraph 48, </w:t>
      </w:r>
      <w:r w:rsidR="00AB2D4D">
        <w:t xml:space="preserve">in the </w:t>
      </w:r>
      <w:r>
        <w:t>last sentence</w:t>
      </w:r>
      <w:r w:rsidR="001345CD">
        <w:t>, replace “4” with “3”.</w:t>
      </w:r>
    </w:p>
    <w:p w14:paraId="6971F1FC" w14:textId="5566AEE8" w:rsidR="007E76D0" w:rsidRDefault="007E76D0" w:rsidP="00382B50">
      <w:pPr>
        <w:pStyle w:val="ParaNum"/>
        <w:tabs>
          <w:tab w:val="clear" w:pos="1440"/>
          <w:tab w:val="num" w:pos="1080"/>
        </w:tabs>
      </w:pPr>
      <w:r>
        <w:t>In paragraph 52, in the second</w:t>
      </w:r>
      <w:r w:rsidR="00F13589">
        <w:t>-</w:t>
      </w:r>
      <w:r>
        <w:t>to</w:t>
      </w:r>
      <w:r w:rsidR="00F13589">
        <w:t>-</w:t>
      </w:r>
      <w:r>
        <w:t>last sentence, replace “below” with “above”.</w:t>
      </w:r>
    </w:p>
    <w:p w14:paraId="661CBA3B" w14:textId="2315B048" w:rsidR="00D43CB7" w:rsidRDefault="00D43CB7" w:rsidP="00382B50">
      <w:pPr>
        <w:pStyle w:val="ParaNum"/>
        <w:tabs>
          <w:tab w:val="clear" w:pos="1440"/>
          <w:tab w:val="num" w:pos="1080"/>
        </w:tabs>
      </w:pPr>
      <w:r>
        <w:t>In paragraph 53, in the last sentence, replace “below” with “above”.</w:t>
      </w:r>
    </w:p>
    <w:p w14:paraId="70747F94" w14:textId="51914B6A" w:rsidR="001C0FE8" w:rsidRDefault="00EA2F9C" w:rsidP="00385C9B">
      <w:pPr>
        <w:pStyle w:val="ParaNum"/>
        <w:tabs>
          <w:tab w:val="clear" w:pos="1440"/>
          <w:tab w:val="num" w:pos="1080"/>
        </w:tabs>
      </w:pPr>
      <w:r>
        <w:t xml:space="preserve">In paragraph </w:t>
      </w:r>
      <w:r w:rsidR="001C0FE8">
        <w:t>79</w:t>
      </w:r>
      <w:r>
        <w:t xml:space="preserve">, </w:t>
      </w:r>
      <w:r w:rsidR="00A9219D">
        <w:t xml:space="preserve">in the second column of </w:t>
      </w:r>
      <w:r>
        <w:t xml:space="preserve">Table </w:t>
      </w:r>
      <w:r w:rsidR="001C0FE8">
        <w:t>4</w:t>
      </w:r>
      <w:r>
        <w:t xml:space="preserve">, </w:t>
      </w:r>
      <w:r w:rsidR="00A9219D">
        <w:t>sw</w:t>
      </w:r>
      <w:r w:rsidR="00A21FA6">
        <w:t>itch</w:t>
      </w:r>
      <w:r>
        <w:t xml:space="preserve"> </w:t>
      </w:r>
      <w:r w:rsidR="000D2012">
        <w:t>“</w:t>
      </w:r>
      <w:r w:rsidR="001C0FE8">
        <w:t>21,931,700</w:t>
      </w:r>
      <w:r w:rsidR="000D2012">
        <w:t>”</w:t>
      </w:r>
      <w:r>
        <w:t xml:space="preserve"> with </w:t>
      </w:r>
      <w:r w:rsidR="000D2012">
        <w:t>“</w:t>
      </w:r>
      <w:r w:rsidR="001C0FE8">
        <w:t>32,628,319</w:t>
      </w:r>
      <w:r w:rsidR="000D2012">
        <w:t>”</w:t>
      </w:r>
      <w:r w:rsidR="001C0FE8">
        <w:t>.</w:t>
      </w:r>
    </w:p>
    <w:p w14:paraId="6D9731F5" w14:textId="781E7AB9" w:rsidR="00EA2F9C" w:rsidRDefault="00EA2F9C" w:rsidP="00B56531">
      <w:pPr>
        <w:pStyle w:val="ParaNum"/>
        <w:tabs>
          <w:tab w:val="clear" w:pos="1440"/>
          <w:tab w:val="num" w:pos="1080"/>
        </w:tabs>
      </w:pPr>
      <w:r>
        <w:t xml:space="preserve">In </w:t>
      </w:r>
      <w:r w:rsidR="007C7847">
        <w:t xml:space="preserve">paragraph 82, </w:t>
      </w:r>
      <w:r w:rsidR="00A9219D">
        <w:t xml:space="preserve">in the third column of </w:t>
      </w:r>
      <w:r w:rsidR="007C7847">
        <w:t xml:space="preserve">Table 6, replace </w:t>
      </w:r>
      <w:r w:rsidR="00D00C91">
        <w:t>“</w:t>
      </w:r>
      <w:r w:rsidR="007C7847">
        <w:t>77%</w:t>
      </w:r>
      <w:r w:rsidR="00D00C91">
        <w:t>”</w:t>
      </w:r>
      <w:r w:rsidR="007C7847">
        <w:t xml:space="preserve"> with </w:t>
      </w:r>
      <w:r w:rsidR="00D00C91">
        <w:t>“</w:t>
      </w:r>
      <w:r w:rsidR="007C7847">
        <w:t>78%</w:t>
      </w:r>
      <w:r w:rsidR="00D00C91">
        <w:t>”</w:t>
      </w:r>
      <w:r w:rsidR="00E9705C">
        <w:t>.</w:t>
      </w:r>
    </w:p>
    <w:p w14:paraId="539C8576" w14:textId="026D826F" w:rsidR="00C40218" w:rsidRDefault="00C40218" w:rsidP="00B56531">
      <w:pPr>
        <w:pStyle w:val="ParaNum"/>
        <w:tabs>
          <w:tab w:val="clear" w:pos="1440"/>
          <w:tab w:val="num" w:pos="1080"/>
        </w:tabs>
      </w:pPr>
      <w:r>
        <w:t>In paragraph 119, in the second sentence, replace “series” with “services”.</w:t>
      </w:r>
    </w:p>
    <w:p w14:paraId="47E20847" w14:textId="5F50EDE5" w:rsidR="00AB2D4D" w:rsidRDefault="00AB2D4D" w:rsidP="00396B54">
      <w:pPr>
        <w:pStyle w:val="ParaNum"/>
        <w:numPr>
          <w:ilvl w:val="0"/>
          <w:numId w:val="0"/>
        </w:numPr>
        <w:ind w:left="720"/>
      </w:pPr>
      <w:r>
        <w:t>This Erratum also amends Appendices B, E, and F of the document as indicated below:</w:t>
      </w:r>
    </w:p>
    <w:p w14:paraId="6ED0DEDE" w14:textId="5801E80C" w:rsidR="001C0FE8" w:rsidRDefault="00385C9B" w:rsidP="0019282C">
      <w:pPr>
        <w:pStyle w:val="ParaNum"/>
        <w:tabs>
          <w:tab w:val="clear" w:pos="1440"/>
          <w:tab w:val="num" w:pos="1080"/>
        </w:tabs>
      </w:pPr>
      <w:r>
        <w:t xml:space="preserve">In </w:t>
      </w:r>
      <w:r w:rsidR="001C0FE8">
        <w:t>A</w:t>
      </w:r>
      <w:r>
        <w:t xml:space="preserve">ppendix B, </w:t>
      </w:r>
      <w:r w:rsidR="00A21FA6">
        <w:t xml:space="preserve">in the Table </w:t>
      </w:r>
      <w:r w:rsidR="00752828">
        <w:t xml:space="preserve">2 </w:t>
      </w:r>
      <w:r w:rsidR="00A21FA6">
        <w:t>heading</w:t>
      </w:r>
      <w:r w:rsidR="00D00C91">
        <w:t>, replace “25” with “3” and “10” with “1”</w:t>
      </w:r>
      <w:r w:rsidR="0019282C">
        <w:t>.</w:t>
      </w:r>
    </w:p>
    <w:p w14:paraId="1ECBDE43" w14:textId="4AAD8B25" w:rsidR="00752828" w:rsidRDefault="00D00C91" w:rsidP="008678F8">
      <w:pPr>
        <w:pStyle w:val="ParaNum"/>
        <w:tabs>
          <w:tab w:val="clear" w:pos="1440"/>
          <w:tab w:val="num" w:pos="1080"/>
        </w:tabs>
      </w:pPr>
      <w:r>
        <w:t xml:space="preserve">In </w:t>
      </w:r>
      <w:r w:rsidR="00F616F5">
        <w:t>A</w:t>
      </w:r>
      <w:r w:rsidR="00175C82">
        <w:t>ppendix</w:t>
      </w:r>
      <w:r w:rsidR="0080627E">
        <w:t xml:space="preserve"> </w:t>
      </w:r>
      <w:r w:rsidR="00F616F5">
        <w:t>E</w:t>
      </w:r>
      <w:r w:rsidR="00752828">
        <w:t>, attached separately, make the following corrections:</w:t>
      </w:r>
    </w:p>
    <w:p w14:paraId="1D5515CD" w14:textId="7DF78321" w:rsidR="00752828" w:rsidRDefault="00B65585" w:rsidP="00396B54">
      <w:pPr>
        <w:pStyle w:val="ParaNum"/>
        <w:numPr>
          <w:ilvl w:val="0"/>
          <w:numId w:val="38"/>
        </w:numPr>
      </w:pPr>
      <w:r>
        <w:t xml:space="preserve">In the column headings, </w:t>
      </w:r>
      <w:r w:rsidR="006A43CA">
        <w:t xml:space="preserve">add </w:t>
      </w:r>
      <w:r w:rsidR="00D00C91">
        <w:t xml:space="preserve">“(1000s)” </w:t>
      </w:r>
      <w:r w:rsidR="00752828">
        <w:t xml:space="preserve">after </w:t>
      </w:r>
      <w:r w:rsidR="00D00C91">
        <w:t>the term</w:t>
      </w:r>
      <w:r w:rsidR="006A43CA">
        <w:t xml:space="preserve"> “Population Without Access”</w:t>
      </w:r>
      <w:r>
        <w:t>;</w:t>
      </w:r>
    </w:p>
    <w:p w14:paraId="17063A82" w14:textId="3BF8EEBC" w:rsidR="00752828" w:rsidRDefault="00752828" w:rsidP="00396B54">
      <w:pPr>
        <w:pStyle w:val="ParaNum"/>
        <w:numPr>
          <w:ilvl w:val="0"/>
          <w:numId w:val="38"/>
        </w:numPr>
      </w:pPr>
      <w:r>
        <w:t>R</w:t>
      </w:r>
      <w:r w:rsidR="0081341C">
        <w:t>eplace all numerical figures presented under the</w:t>
      </w:r>
      <w:r w:rsidR="008678F8" w:rsidRPr="008678F8">
        <w:t xml:space="preserve"> </w:t>
      </w:r>
      <w:r w:rsidR="00783341">
        <w:t>“</w:t>
      </w:r>
      <w:r w:rsidR="008678F8" w:rsidRPr="008678F8">
        <w:t xml:space="preserve">Urban </w:t>
      </w:r>
      <w:r w:rsidR="00783341">
        <w:t xml:space="preserve">Areas” </w:t>
      </w:r>
      <w:r w:rsidR="0081341C">
        <w:t>columns</w:t>
      </w:r>
      <w:r w:rsidR="00396B54">
        <w:t xml:space="preserve"> with new numerical figures</w:t>
      </w:r>
      <w:r w:rsidR="0081341C">
        <w:t>;</w:t>
      </w:r>
    </w:p>
    <w:p w14:paraId="7A28BADA" w14:textId="730E2467" w:rsidR="00752828" w:rsidRDefault="000E45ED" w:rsidP="00396B54">
      <w:pPr>
        <w:pStyle w:val="ParaNum"/>
        <w:numPr>
          <w:ilvl w:val="0"/>
          <w:numId w:val="38"/>
        </w:numPr>
      </w:pPr>
      <w:r>
        <w:t>In the “P</w:t>
      </w:r>
      <w:r w:rsidRPr="008678F8">
        <w:t xml:space="preserve">er </w:t>
      </w:r>
      <w:r>
        <w:t>C</w:t>
      </w:r>
      <w:r w:rsidRPr="008678F8">
        <w:t xml:space="preserve">apita </w:t>
      </w:r>
      <w:r>
        <w:t>I</w:t>
      </w:r>
      <w:r w:rsidRPr="008678F8">
        <w:t>ncome</w:t>
      </w:r>
      <w:r>
        <w:t xml:space="preserve">” column, </w:t>
      </w:r>
      <w:r w:rsidR="0081341C">
        <w:t xml:space="preserve">replace figures </w:t>
      </w:r>
      <w:r w:rsidR="00396B54">
        <w:t>under</w:t>
      </w:r>
      <w:r>
        <w:t xml:space="preserve"> the </w:t>
      </w:r>
      <w:r w:rsidR="0081341C">
        <w:t xml:space="preserve">rows </w:t>
      </w:r>
      <w:r>
        <w:t>of “</w:t>
      </w:r>
      <w:r w:rsidR="008678F8" w:rsidRPr="008678F8">
        <w:t>Colorado</w:t>
      </w:r>
      <w:r>
        <w:t>”</w:t>
      </w:r>
      <w:r w:rsidR="00396B54">
        <w:t>,</w:t>
      </w:r>
      <w:r w:rsidR="0081341C">
        <w:t xml:space="preserve"> </w:t>
      </w:r>
      <w:r>
        <w:t>“</w:t>
      </w:r>
      <w:r w:rsidR="008678F8" w:rsidRPr="008678F8">
        <w:t>Puerto Rico</w:t>
      </w:r>
      <w:r>
        <w:t>”</w:t>
      </w:r>
      <w:r w:rsidR="00A60946">
        <w:t xml:space="preserve"> and the </w:t>
      </w:r>
      <w:r>
        <w:t>“</w:t>
      </w:r>
      <w:r w:rsidR="00A60946">
        <w:t>U.S. Virgin Islands</w:t>
      </w:r>
      <w:r>
        <w:t>”</w:t>
      </w:r>
      <w:r w:rsidR="00C46FAF">
        <w:t xml:space="preserve"> </w:t>
      </w:r>
      <w:r w:rsidR="00396B54">
        <w:t xml:space="preserve">with new numerical figures; </w:t>
      </w:r>
      <w:r w:rsidR="00C46FAF">
        <w:t>and</w:t>
      </w:r>
    </w:p>
    <w:p w14:paraId="46121952" w14:textId="5C184772" w:rsidR="00D23928" w:rsidRDefault="00EF57F0" w:rsidP="00396B54">
      <w:pPr>
        <w:pStyle w:val="ParaNum"/>
        <w:numPr>
          <w:ilvl w:val="0"/>
          <w:numId w:val="38"/>
        </w:numPr>
      </w:pPr>
      <w:r>
        <w:t xml:space="preserve">Bold </w:t>
      </w:r>
      <w:r w:rsidR="002204DD">
        <w:t xml:space="preserve">the </w:t>
      </w:r>
      <w:r>
        <w:t>District of Columbia estimates</w:t>
      </w:r>
      <w:r w:rsidR="008B5AA7">
        <w:t>,</w:t>
      </w:r>
      <w:r>
        <w:t xml:space="preserve"> and u</w:t>
      </w:r>
      <w:r w:rsidR="00A4614A">
        <w:t xml:space="preserve">nbold </w:t>
      </w:r>
      <w:r w:rsidR="00827B98">
        <w:t>the</w:t>
      </w:r>
      <w:r w:rsidR="006163DB">
        <w:t xml:space="preserve"> </w:t>
      </w:r>
      <w:r w:rsidR="00827B98">
        <w:t xml:space="preserve">county </w:t>
      </w:r>
      <w:r w:rsidR="00752828">
        <w:t xml:space="preserve">estimates for the following:  </w:t>
      </w:r>
      <w:r w:rsidR="00C46FAF">
        <w:t xml:space="preserve">American Samoa, Northern Mariana Islands, </w:t>
      </w:r>
      <w:r w:rsidR="003B4D69">
        <w:t xml:space="preserve">Puerto Rico, </w:t>
      </w:r>
      <w:r w:rsidR="00C46FAF">
        <w:t xml:space="preserve">and U.S. Virgin Islands.      </w:t>
      </w:r>
    </w:p>
    <w:p w14:paraId="5C5FA3B5" w14:textId="1BFF14DF" w:rsidR="00382B50" w:rsidRDefault="00D23928" w:rsidP="00D23928">
      <w:pPr>
        <w:widowControl/>
      </w:pPr>
      <w:r>
        <w:br w:type="page"/>
      </w:r>
    </w:p>
    <w:p w14:paraId="4C7096E3" w14:textId="0178135C" w:rsidR="00284FA4" w:rsidRDefault="006163DB" w:rsidP="000E45ED">
      <w:pPr>
        <w:pStyle w:val="ParaNum"/>
      </w:pPr>
      <w:r>
        <w:lastRenderedPageBreak/>
        <w:t xml:space="preserve">In </w:t>
      </w:r>
      <w:r w:rsidR="007373E9">
        <w:t>A</w:t>
      </w:r>
      <w:r w:rsidR="00175C82">
        <w:t>ppendix</w:t>
      </w:r>
      <w:r w:rsidR="007373E9">
        <w:t xml:space="preserve"> F</w:t>
      </w:r>
      <w:r w:rsidR="008E5A7C">
        <w:t>,</w:t>
      </w:r>
      <w:r w:rsidR="002E1C36">
        <w:t xml:space="preserve"> </w:t>
      </w:r>
      <w:r>
        <w:t xml:space="preserve">add </w:t>
      </w:r>
      <w:r w:rsidR="000E45ED">
        <w:t>“</w:t>
      </w:r>
      <w:r w:rsidR="000E45ED" w:rsidRPr="008E5A7C">
        <w:t>&amp; an Alaskan Reservation</w:t>
      </w:r>
      <w:r w:rsidR="000E45ED">
        <w:t xml:space="preserve">” </w:t>
      </w:r>
      <w:r>
        <w:t xml:space="preserve">at the end of </w:t>
      </w:r>
      <w:r w:rsidR="00396B54">
        <w:t xml:space="preserve">the </w:t>
      </w:r>
      <w:r w:rsidR="000E45ED">
        <w:t>“</w:t>
      </w:r>
      <w:r w:rsidR="000E45ED" w:rsidRPr="000E45ED">
        <w:t>Tribal Lands in the Lower 48 States</w:t>
      </w:r>
      <w:r w:rsidR="000E45ED">
        <w:t>”</w:t>
      </w:r>
      <w:r w:rsidR="000E45ED" w:rsidRPr="000E45ED" w:rsidDel="000E45ED">
        <w:t xml:space="preserve"> </w:t>
      </w:r>
      <w:r>
        <w:t>heading</w:t>
      </w:r>
      <w:r w:rsidR="001304BB">
        <w:t>.</w:t>
      </w:r>
    </w:p>
    <w:p w14:paraId="1BF3DEFA" w14:textId="77777777" w:rsidR="00DA630C" w:rsidRDefault="006163DB" w:rsidP="0017296B">
      <w:r>
        <w:tab/>
      </w:r>
      <w:r>
        <w:tab/>
      </w:r>
      <w:r>
        <w:tab/>
      </w:r>
      <w:r>
        <w:tab/>
      </w:r>
      <w:r>
        <w:tab/>
      </w:r>
      <w:r>
        <w:tab/>
      </w:r>
    </w:p>
    <w:p w14:paraId="1167DD32" w14:textId="77777777" w:rsidR="00DA630C" w:rsidRDefault="00DA630C" w:rsidP="0017296B"/>
    <w:p w14:paraId="4B2E6032" w14:textId="77777777" w:rsidR="008B5AA7" w:rsidRDefault="008B5AA7" w:rsidP="0017296B">
      <w:r>
        <w:tab/>
      </w:r>
      <w:r>
        <w:tab/>
      </w:r>
      <w:r>
        <w:tab/>
      </w:r>
      <w:r>
        <w:tab/>
      </w:r>
      <w:r>
        <w:tab/>
      </w:r>
      <w:r>
        <w:tab/>
        <w:t>FEDERAL COMMUNICATIONS COMMISSION</w:t>
      </w:r>
    </w:p>
    <w:p w14:paraId="4D2D35D4" w14:textId="77777777" w:rsidR="008B5AA7" w:rsidRDefault="008B5AA7" w:rsidP="0017296B"/>
    <w:p w14:paraId="5A76F3C9" w14:textId="77777777" w:rsidR="008B5AA7" w:rsidRDefault="008B5AA7" w:rsidP="0017296B"/>
    <w:p w14:paraId="207343D5" w14:textId="77777777" w:rsidR="008B5AA7" w:rsidRDefault="008B5AA7" w:rsidP="0017296B"/>
    <w:p w14:paraId="00FE05BE" w14:textId="77777777" w:rsidR="008B5AA7" w:rsidRDefault="008B5AA7" w:rsidP="0017296B"/>
    <w:p w14:paraId="2C2F08D1" w14:textId="55C8F1A3" w:rsidR="008B5AA7" w:rsidRDefault="008B5AA7" w:rsidP="0017296B">
      <w:r>
        <w:tab/>
      </w:r>
      <w:r>
        <w:tab/>
      </w:r>
      <w:r>
        <w:tab/>
      </w:r>
      <w:r>
        <w:tab/>
      </w:r>
      <w:r>
        <w:tab/>
      </w:r>
      <w:r>
        <w:tab/>
        <w:t>Lisa S. Gelb</w:t>
      </w:r>
    </w:p>
    <w:p w14:paraId="18EAEFDB" w14:textId="45E852F5" w:rsidR="008B5AA7" w:rsidRDefault="008B5AA7" w:rsidP="0017296B">
      <w:r>
        <w:tab/>
      </w:r>
      <w:r>
        <w:tab/>
      </w:r>
      <w:r>
        <w:tab/>
      </w:r>
      <w:r>
        <w:tab/>
      </w:r>
      <w:r>
        <w:tab/>
      </w:r>
      <w:r>
        <w:tab/>
        <w:t>Deputy Chief</w:t>
      </w:r>
    </w:p>
    <w:p w14:paraId="1B635F75" w14:textId="21BAF25D" w:rsidR="00483136" w:rsidRPr="00A1461B" w:rsidRDefault="008B5AA7" w:rsidP="008B5AA7">
      <w:r>
        <w:tab/>
      </w:r>
      <w:r>
        <w:tab/>
      </w:r>
      <w:r>
        <w:tab/>
      </w:r>
      <w:r>
        <w:tab/>
      </w:r>
      <w:r>
        <w:tab/>
      </w:r>
      <w:r>
        <w:tab/>
        <w:t>Wireline Competition Bureau</w:t>
      </w:r>
    </w:p>
    <w:sectPr w:rsidR="00483136" w:rsidRPr="00A1461B" w:rsidSect="00C860F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AD7E" w14:textId="77777777" w:rsidR="00821BAD" w:rsidRDefault="00821BAD">
      <w:pPr>
        <w:spacing w:line="20" w:lineRule="exact"/>
      </w:pPr>
    </w:p>
  </w:endnote>
  <w:endnote w:type="continuationSeparator" w:id="0">
    <w:p w14:paraId="16AE8CAC" w14:textId="77777777" w:rsidR="00821BAD" w:rsidRDefault="00821BAD">
      <w:r>
        <w:t xml:space="preserve"> </w:t>
      </w:r>
    </w:p>
  </w:endnote>
  <w:endnote w:type="continuationNotice" w:id="1">
    <w:p w14:paraId="5260A3CF" w14:textId="77777777" w:rsidR="00821BAD" w:rsidRDefault="00821B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tineau">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BlackEx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368" w14:textId="77777777" w:rsidR="00670CC7" w:rsidRDefault="0067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50732"/>
      <w:docPartObj>
        <w:docPartGallery w:val="Page Numbers (Bottom of Page)"/>
        <w:docPartUnique/>
      </w:docPartObj>
    </w:sdtPr>
    <w:sdtEndPr>
      <w:rPr>
        <w:noProof/>
      </w:rPr>
    </w:sdtEndPr>
    <w:sdtContent>
      <w:p w14:paraId="666F09C3" w14:textId="77777777" w:rsidR="00406022" w:rsidRDefault="00406022" w:rsidP="002017CE">
        <w:pPr>
          <w:pStyle w:val="Footer"/>
          <w:jc w:val="center"/>
        </w:pPr>
        <w:r w:rsidRPr="00A27684">
          <w:fldChar w:fldCharType="begin"/>
        </w:r>
        <w:r w:rsidRPr="00A27684">
          <w:instrText xml:space="preserve"> PAGE   \* MERGEFORMAT </w:instrText>
        </w:r>
        <w:r w:rsidRPr="00A27684">
          <w:fldChar w:fldCharType="separate"/>
        </w:r>
        <w:r w:rsidR="001251B6">
          <w:rPr>
            <w:noProof/>
          </w:rPr>
          <w:t>2</w:t>
        </w:r>
        <w:r w:rsidRPr="00A27684">
          <w:rPr>
            <w:noProof/>
          </w:rPr>
          <w:fldChar w:fldCharType="end"/>
        </w:r>
      </w:p>
    </w:sdtContent>
  </w:sdt>
  <w:p w14:paraId="4CD65C79" w14:textId="77777777" w:rsidR="00406022" w:rsidRDefault="00406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DFC1" w14:textId="77777777" w:rsidR="00670CC7" w:rsidRDefault="0067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0431" w14:textId="77777777" w:rsidR="00821BAD" w:rsidRDefault="00821BAD">
      <w:r>
        <w:separator/>
      </w:r>
    </w:p>
  </w:footnote>
  <w:footnote w:type="continuationSeparator" w:id="0">
    <w:p w14:paraId="7AF55EB1" w14:textId="77777777" w:rsidR="00821BAD" w:rsidRDefault="00821BAD" w:rsidP="00C721AC">
      <w:pPr>
        <w:spacing w:before="120"/>
        <w:rPr>
          <w:sz w:val="20"/>
        </w:rPr>
      </w:pPr>
      <w:r>
        <w:rPr>
          <w:sz w:val="20"/>
        </w:rPr>
        <w:t xml:space="preserve">(Continued from previous page)  </w:t>
      </w:r>
      <w:r>
        <w:rPr>
          <w:sz w:val="20"/>
        </w:rPr>
        <w:separator/>
      </w:r>
    </w:p>
  </w:footnote>
  <w:footnote w:type="continuationNotice" w:id="1">
    <w:p w14:paraId="2AF0B114" w14:textId="77777777" w:rsidR="00821BAD" w:rsidRDefault="00821BA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13341" w14:textId="77777777" w:rsidR="00670CC7" w:rsidRDefault="00670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18B8" w14:textId="77777777" w:rsidR="00670CC7" w:rsidRDefault="00670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640F" w14:textId="53CDE6B9" w:rsidR="008746D3" w:rsidRPr="00DF744C" w:rsidRDefault="008746D3" w:rsidP="008746D3">
    <w:pPr>
      <w:pStyle w:val="Header"/>
    </w:pPr>
    <w:r>
      <w:rPr>
        <w:noProof/>
        <w:snapToGrid/>
      </w:rPr>
      <mc:AlternateContent>
        <mc:Choice Requires="wps">
          <w:drawing>
            <wp:anchor distT="0" distB="0" distL="114300" distR="114300" simplePos="0" relativeHeight="251659264" behindDoc="1" locked="0" layoutInCell="0" allowOverlap="1" wp14:anchorId="2E3D4D38" wp14:editId="00C838E9">
              <wp:simplePos x="0" y="0"/>
              <wp:positionH relativeFrom="margin">
                <wp:posOffset>0</wp:posOffset>
              </wp:positionH>
              <wp:positionV relativeFrom="paragraph">
                <wp:posOffset>168275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2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" o:allowincell="f" fillcolor="black" stroked="f" strokeweight=".05pt">
              <w10:wrap anchorx="margin"/>
            </v:rect>
          </w:pict>
        </mc:Fallback>
      </mc:AlternateContent>
    </w:r>
    <w:r>
      <w:tab/>
      <w:t>Federal Communications Commission</w:t>
    </w:r>
    <w:r>
      <w:tab/>
    </w:r>
  </w:p>
  <w:p w14:paraId="2B5C96DD" w14:textId="1D191908" w:rsidR="008746D3" w:rsidRDefault="008746D3" w:rsidP="008746D3">
    <w:pPr>
      <w:pStyle w:val="Header"/>
      <w:tabs>
        <w:tab w:val="clear" w:pos="4680"/>
        <w:tab w:val="clear" w:pos="9360"/>
        <w:tab w:val="left" w:pos="64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CA2131"/>
    <w:multiLevelType w:val="hybridMultilevel"/>
    <w:tmpl w:val="3A52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E03117"/>
    <w:multiLevelType w:val="hybridMultilevel"/>
    <w:tmpl w:val="E790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C72FDF"/>
    <w:multiLevelType w:val="hybridMultilevel"/>
    <w:tmpl w:val="9016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865F7C"/>
    <w:multiLevelType w:val="hybridMultilevel"/>
    <w:tmpl w:val="E7A2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DA0BD0"/>
    <w:multiLevelType w:val="hybridMultilevel"/>
    <w:tmpl w:val="C6D2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79601C"/>
    <w:multiLevelType w:val="hybridMultilevel"/>
    <w:tmpl w:val="C85C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5900C9"/>
    <w:multiLevelType w:val="hybridMultilevel"/>
    <w:tmpl w:val="8EAE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851324"/>
    <w:multiLevelType w:val="hybridMultilevel"/>
    <w:tmpl w:val="00761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B3CB2"/>
    <w:multiLevelType w:val="hybridMultilevel"/>
    <w:tmpl w:val="767C1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B7D6693"/>
    <w:multiLevelType w:val="hybridMultilevel"/>
    <w:tmpl w:val="EB106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BB3907"/>
    <w:multiLevelType w:val="hybridMultilevel"/>
    <w:tmpl w:val="E856E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0A68DD"/>
    <w:multiLevelType w:val="hybridMultilevel"/>
    <w:tmpl w:val="48904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225676"/>
    <w:multiLevelType w:val="hybridMultilevel"/>
    <w:tmpl w:val="4B78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1233C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4E62140"/>
    <w:multiLevelType w:val="hybridMultilevel"/>
    <w:tmpl w:val="878C8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8A1512"/>
    <w:multiLevelType w:val="hybridMultilevel"/>
    <w:tmpl w:val="C192964E"/>
    <w:lvl w:ilvl="0" w:tplc="0409000F">
      <w:start w:val="1"/>
      <w:numFmt w:val="bullet"/>
      <w:pStyle w:val="Puce1"/>
      <w:lvlText w:val=""/>
      <w:lvlJc w:val="left"/>
      <w:pPr>
        <w:tabs>
          <w:tab w:val="num" w:pos="360"/>
        </w:tabs>
        <w:ind w:left="284" w:hanging="284"/>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9254456"/>
    <w:multiLevelType w:val="hybridMultilevel"/>
    <w:tmpl w:val="D136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2B4850"/>
    <w:multiLevelType w:val="hybridMultilevel"/>
    <w:tmpl w:val="D56A0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3039E1"/>
    <w:multiLevelType w:val="hybridMultilevel"/>
    <w:tmpl w:val="5A7CAC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3"/>
  </w:num>
  <w:num w:numId="2">
    <w:abstractNumId w:val="12"/>
  </w:num>
  <w:num w:numId="3">
    <w:abstractNumId w:val="21"/>
  </w:num>
  <w:num w:numId="4">
    <w:abstractNumId w:val="18"/>
  </w:num>
  <w:num w:numId="5">
    <w:abstractNumId w:val="13"/>
  </w:num>
  <w:num w:numId="6">
    <w:abstractNumId w:val="8"/>
  </w:num>
  <w:num w:numId="7">
    <w:abstractNumId w:val="16"/>
  </w:num>
  <w:num w:numId="8">
    <w:abstractNumId w:val="5"/>
  </w:num>
  <w:num w:numId="9">
    <w:abstractNumId w:val="3"/>
  </w:num>
  <w:num w:numId="10">
    <w:abstractNumId w:val="24"/>
  </w:num>
  <w:num w:numId="11">
    <w:abstractNumId w:val="17"/>
  </w:num>
  <w:num w:numId="12">
    <w:abstractNumId w:val="4"/>
  </w:num>
  <w:num w:numId="13">
    <w:abstractNumId w:val="19"/>
  </w:num>
  <w:num w:numId="14">
    <w:abstractNumId w:val="6"/>
  </w:num>
  <w:num w:numId="15">
    <w:abstractNumId w:val="11"/>
  </w:num>
  <w:num w:numId="16">
    <w:abstractNumId w:val="26"/>
  </w:num>
  <w:num w:numId="17">
    <w:abstractNumId w:val="14"/>
  </w:num>
  <w:num w:numId="18">
    <w:abstractNumId w:val="28"/>
  </w:num>
  <w:num w:numId="19">
    <w:abstractNumId w:val="27"/>
  </w:num>
  <w:num w:numId="20">
    <w:abstractNumId w:val="25"/>
  </w:num>
  <w:num w:numId="21">
    <w:abstractNumId w:val="22"/>
  </w:num>
  <w:num w:numId="22">
    <w:abstractNumId w:val="0"/>
  </w:num>
  <w:num w:numId="23">
    <w:abstractNumId w:val="23"/>
    <w:lvlOverride w:ilvl="0">
      <w:startOverride w:val="1"/>
    </w:lvlOverride>
  </w:num>
  <w:num w:numId="24">
    <w:abstractNumId w:val="1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23"/>
  </w:num>
  <w:num w:numId="30">
    <w:abstractNumId w:val="23"/>
  </w:num>
  <w:num w:numId="31">
    <w:abstractNumId w:val="9"/>
  </w:num>
  <w:num w:numId="32">
    <w:abstractNumId w:val="20"/>
  </w:num>
  <w:num w:numId="33">
    <w:abstractNumId w:val="10"/>
  </w:num>
  <w:num w:numId="34">
    <w:abstractNumId w:val="2"/>
  </w:num>
  <w:num w:numId="35">
    <w:abstractNumId w:val="1"/>
  </w:num>
  <w:num w:numId="36">
    <w:abstractNumId w:val="23"/>
  </w:num>
  <w:num w:numId="37">
    <w:abstractNumId w:val="23"/>
  </w:num>
  <w:num w:numId="3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46"/>
    <w:rsid w:val="00001BFC"/>
    <w:rsid w:val="00001E97"/>
    <w:rsid w:val="00002104"/>
    <w:rsid w:val="00002D18"/>
    <w:rsid w:val="00003E44"/>
    <w:rsid w:val="00003ECB"/>
    <w:rsid w:val="000040A8"/>
    <w:rsid w:val="00005709"/>
    <w:rsid w:val="000070E9"/>
    <w:rsid w:val="00014A16"/>
    <w:rsid w:val="00015D40"/>
    <w:rsid w:val="00017A9D"/>
    <w:rsid w:val="000214CA"/>
    <w:rsid w:val="00022BE7"/>
    <w:rsid w:val="00023A2B"/>
    <w:rsid w:val="00023F5C"/>
    <w:rsid w:val="000254D0"/>
    <w:rsid w:val="000304AB"/>
    <w:rsid w:val="0003489A"/>
    <w:rsid w:val="00035205"/>
    <w:rsid w:val="00036039"/>
    <w:rsid w:val="00037F90"/>
    <w:rsid w:val="00041F09"/>
    <w:rsid w:val="000433DC"/>
    <w:rsid w:val="00047716"/>
    <w:rsid w:val="00050047"/>
    <w:rsid w:val="00050555"/>
    <w:rsid w:val="00052EBE"/>
    <w:rsid w:val="00053A5C"/>
    <w:rsid w:val="000540D2"/>
    <w:rsid w:val="00054BB2"/>
    <w:rsid w:val="00060C64"/>
    <w:rsid w:val="000610C6"/>
    <w:rsid w:val="0006262F"/>
    <w:rsid w:val="00062BC6"/>
    <w:rsid w:val="00062C32"/>
    <w:rsid w:val="00064265"/>
    <w:rsid w:val="00064643"/>
    <w:rsid w:val="0006542B"/>
    <w:rsid w:val="00065647"/>
    <w:rsid w:val="00070621"/>
    <w:rsid w:val="00070E59"/>
    <w:rsid w:val="0007363F"/>
    <w:rsid w:val="00074B0A"/>
    <w:rsid w:val="00074E70"/>
    <w:rsid w:val="00080091"/>
    <w:rsid w:val="00081129"/>
    <w:rsid w:val="00083198"/>
    <w:rsid w:val="00083486"/>
    <w:rsid w:val="000875BF"/>
    <w:rsid w:val="0009002D"/>
    <w:rsid w:val="00090B0F"/>
    <w:rsid w:val="00094212"/>
    <w:rsid w:val="00095E11"/>
    <w:rsid w:val="00096875"/>
    <w:rsid w:val="00096C72"/>
    <w:rsid w:val="00096D65"/>
    <w:rsid w:val="00096D8C"/>
    <w:rsid w:val="00097CA6"/>
    <w:rsid w:val="000A0B9C"/>
    <w:rsid w:val="000A0C83"/>
    <w:rsid w:val="000A58C9"/>
    <w:rsid w:val="000A6703"/>
    <w:rsid w:val="000A74ED"/>
    <w:rsid w:val="000B273F"/>
    <w:rsid w:val="000B51AC"/>
    <w:rsid w:val="000B6069"/>
    <w:rsid w:val="000B6FA7"/>
    <w:rsid w:val="000B701C"/>
    <w:rsid w:val="000C08CC"/>
    <w:rsid w:val="000C0A6E"/>
    <w:rsid w:val="000C0B65"/>
    <w:rsid w:val="000C250D"/>
    <w:rsid w:val="000C2547"/>
    <w:rsid w:val="000C3B33"/>
    <w:rsid w:val="000C3E6B"/>
    <w:rsid w:val="000C4526"/>
    <w:rsid w:val="000C48FD"/>
    <w:rsid w:val="000C5EA1"/>
    <w:rsid w:val="000C7A3A"/>
    <w:rsid w:val="000C7FCA"/>
    <w:rsid w:val="000D09A3"/>
    <w:rsid w:val="000D1CB1"/>
    <w:rsid w:val="000D2012"/>
    <w:rsid w:val="000D271C"/>
    <w:rsid w:val="000D48DC"/>
    <w:rsid w:val="000D49C3"/>
    <w:rsid w:val="000D70B3"/>
    <w:rsid w:val="000E05FE"/>
    <w:rsid w:val="000E0791"/>
    <w:rsid w:val="000E1A71"/>
    <w:rsid w:val="000E379D"/>
    <w:rsid w:val="000E3C33"/>
    <w:rsid w:val="000E3D42"/>
    <w:rsid w:val="000E45ED"/>
    <w:rsid w:val="000E5951"/>
    <w:rsid w:val="000E76E6"/>
    <w:rsid w:val="000E7D22"/>
    <w:rsid w:val="000F13EE"/>
    <w:rsid w:val="000F21ED"/>
    <w:rsid w:val="000F326C"/>
    <w:rsid w:val="000F5589"/>
    <w:rsid w:val="000F6D06"/>
    <w:rsid w:val="000F705E"/>
    <w:rsid w:val="000F72F2"/>
    <w:rsid w:val="000F7C10"/>
    <w:rsid w:val="000F7D43"/>
    <w:rsid w:val="0010128E"/>
    <w:rsid w:val="001029E0"/>
    <w:rsid w:val="00104CC0"/>
    <w:rsid w:val="00106CA5"/>
    <w:rsid w:val="00110807"/>
    <w:rsid w:val="001111F6"/>
    <w:rsid w:val="00111AD6"/>
    <w:rsid w:val="00112B3E"/>
    <w:rsid w:val="001139A0"/>
    <w:rsid w:val="00120A61"/>
    <w:rsid w:val="00120C48"/>
    <w:rsid w:val="00122A9B"/>
    <w:rsid w:val="00122BD5"/>
    <w:rsid w:val="00122D06"/>
    <w:rsid w:val="00122E4A"/>
    <w:rsid w:val="0012389F"/>
    <w:rsid w:val="00123B9D"/>
    <w:rsid w:val="001251B6"/>
    <w:rsid w:val="00125CC0"/>
    <w:rsid w:val="00126861"/>
    <w:rsid w:val="00126CE7"/>
    <w:rsid w:val="00127AA5"/>
    <w:rsid w:val="00130476"/>
    <w:rsid w:val="001304BB"/>
    <w:rsid w:val="00130D09"/>
    <w:rsid w:val="00130F3A"/>
    <w:rsid w:val="001325F0"/>
    <w:rsid w:val="00133F79"/>
    <w:rsid w:val="001345CD"/>
    <w:rsid w:val="001351A4"/>
    <w:rsid w:val="001369C4"/>
    <w:rsid w:val="001369E2"/>
    <w:rsid w:val="00136EE1"/>
    <w:rsid w:val="00137337"/>
    <w:rsid w:val="00137B73"/>
    <w:rsid w:val="0014225D"/>
    <w:rsid w:val="001439C4"/>
    <w:rsid w:val="00143C07"/>
    <w:rsid w:val="001463E6"/>
    <w:rsid w:val="001504DA"/>
    <w:rsid w:val="00154E00"/>
    <w:rsid w:val="00156052"/>
    <w:rsid w:val="00156547"/>
    <w:rsid w:val="00157D10"/>
    <w:rsid w:val="0016000C"/>
    <w:rsid w:val="00162267"/>
    <w:rsid w:val="00162E50"/>
    <w:rsid w:val="00163C75"/>
    <w:rsid w:val="00163E84"/>
    <w:rsid w:val="00164D95"/>
    <w:rsid w:val="00165614"/>
    <w:rsid w:val="00165B52"/>
    <w:rsid w:val="00166E4B"/>
    <w:rsid w:val="00166FE6"/>
    <w:rsid w:val="0017003E"/>
    <w:rsid w:val="00170852"/>
    <w:rsid w:val="00170A11"/>
    <w:rsid w:val="001714FE"/>
    <w:rsid w:val="00174DC5"/>
    <w:rsid w:val="0017519F"/>
    <w:rsid w:val="00175BE3"/>
    <w:rsid w:val="00175C82"/>
    <w:rsid w:val="00181118"/>
    <w:rsid w:val="0018188D"/>
    <w:rsid w:val="00184469"/>
    <w:rsid w:val="00185A07"/>
    <w:rsid w:val="00185F10"/>
    <w:rsid w:val="00191625"/>
    <w:rsid w:val="0019205D"/>
    <w:rsid w:val="001924C6"/>
    <w:rsid w:val="0019282C"/>
    <w:rsid w:val="00194A66"/>
    <w:rsid w:val="00195888"/>
    <w:rsid w:val="00195B98"/>
    <w:rsid w:val="00195CAA"/>
    <w:rsid w:val="00196E5A"/>
    <w:rsid w:val="00197051"/>
    <w:rsid w:val="001A07A7"/>
    <w:rsid w:val="001A2E87"/>
    <w:rsid w:val="001A39E6"/>
    <w:rsid w:val="001A6267"/>
    <w:rsid w:val="001A679E"/>
    <w:rsid w:val="001B1A22"/>
    <w:rsid w:val="001B1ABD"/>
    <w:rsid w:val="001B21F0"/>
    <w:rsid w:val="001B237F"/>
    <w:rsid w:val="001B3783"/>
    <w:rsid w:val="001B46EB"/>
    <w:rsid w:val="001B49BC"/>
    <w:rsid w:val="001B4AB1"/>
    <w:rsid w:val="001C0FE8"/>
    <w:rsid w:val="001C134A"/>
    <w:rsid w:val="001C14E7"/>
    <w:rsid w:val="001C34B2"/>
    <w:rsid w:val="001C4C2E"/>
    <w:rsid w:val="001C54D5"/>
    <w:rsid w:val="001C5A4A"/>
    <w:rsid w:val="001C5B69"/>
    <w:rsid w:val="001C6B86"/>
    <w:rsid w:val="001C7046"/>
    <w:rsid w:val="001D00F3"/>
    <w:rsid w:val="001D38BF"/>
    <w:rsid w:val="001D46F9"/>
    <w:rsid w:val="001D6BCF"/>
    <w:rsid w:val="001D74AD"/>
    <w:rsid w:val="001E01CA"/>
    <w:rsid w:val="001E2F1C"/>
    <w:rsid w:val="001E303F"/>
    <w:rsid w:val="001E3708"/>
    <w:rsid w:val="001E3821"/>
    <w:rsid w:val="001E3FE1"/>
    <w:rsid w:val="001E4ED6"/>
    <w:rsid w:val="001E5296"/>
    <w:rsid w:val="001E65EB"/>
    <w:rsid w:val="001E66C9"/>
    <w:rsid w:val="001F0007"/>
    <w:rsid w:val="001F0797"/>
    <w:rsid w:val="001F0ACC"/>
    <w:rsid w:val="001F4722"/>
    <w:rsid w:val="001F6A83"/>
    <w:rsid w:val="002000B9"/>
    <w:rsid w:val="0020019F"/>
    <w:rsid w:val="002017CE"/>
    <w:rsid w:val="00201F33"/>
    <w:rsid w:val="00202A0C"/>
    <w:rsid w:val="00203AF7"/>
    <w:rsid w:val="00204043"/>
    <w:rsid w:val="0020412C"/>
    <w:rsid w:val="00205104"/>
    <w:rsid w:val="002057E9"/>
    <w:rsid w:val="0020739C"/>
    <w:rsid w:val="00210CF8"/>
    <w:rsid w:val="00211A9F"/>
    <w:rsid w:val="00212398"/>
    <w:rsid w:val="00212712"/>
    <w:rsid w:val="002173E3"/>
    <w:rsid w:val="002204DD"/>
    <w:rsid w:val="002204FD"/>
    <w:rsid w:val="002215D8"/>
    <w:rsid w:val="00221F03"/>
    <w:rsid w:val="002256FC"/>
    <w:rsid w:val="00225A21"/>
    <w:rsid w:val="00230E28"/>
    <w:rsid w:val="002311CB"/>
    <w:rsid w:val="002312ED"/>
    <w:rsid w:val="00232A17"/>
    <w:rsid w:val="00234EBE"/>
    <w:rsid w:val="0023507A"/>
    <w:rsid w:val="002365E0"/>
    <w:rsid w:val="002404CA"/>
    <w:rsid w:val="00246416"/>
    <w:rsid w:val="002519A9"/>
    <w:rsid w:val="00252115"/>
    <w:rsid w:val="002524DD"/>
    <w:rsid w:val="00252946"/>
    <w:rsid w:val="00252EB8"/>
    <w:rsid w:val="00253A01"/>
    <w:rsid w:val="00253B12"/>
    <w:rsid w:val="00257A9B"/>
    <w:rsid w:val="002626A6"/>
    <w:rsid w:val="002633FC"/>
    <w:rsid w:val="00265DD3"/>
    <w:rsid w:val="00270A0A"/>
    <w:rsid w:val="00270F41"/>
    <w:rsid w:val="002711F7"/>
    <w:rsid w:val="00271C7A"/>
    <w:rsid w:val="00274828"/>
    <w:rsid w:val="002754A2"/>
    <w:rsid w:val="00275CF5"/>
    <w:rsid w:val="00276C7B"/>
    <w:rsid w:val="00276F64"/>
    <w:rsid w:val="002800D5"/>
    <w:rsid w:val="002811F9"/>
    <w:rsid w:val="00282D87"/>
    <w:rsid w:val="0028301F"/>
    <w:rsid w:val="00284FA4"/>
    <w:rsid w:val="00285017"/>
    <w:rsid w:val="00286105"/>
    <w:rsid w:val="0029005E"/>
    <w:rsid w:val="00290106"/>
    <w:rsid w:val="002904FD"/>
    <w:rsid w:val="00290BB3"/>
    <w:rsid w:val="00294926"/>
    <w:rsid w:val="0029769E"/>
    <w:rsid w:val="002A1AB4"/>
    <w:rsid w:val="002A1E7D"/>
    <w:rsid w:val="002A2B95"/>
    <w:rsid w:val="002A2D2E"/>
    <w:rsid w:val="002A58C8"/>
    <w:rsid w:val="002A6DC3"/>
    <w:rsid w:val="002A6E03"/>
    <w:rsid w:val="002A795A"/>
    <w:rsid w:val="002B1F06"/>
    <w:rsid w:val="002B24EC"/>
    <w:rsid w:val="002B4EAD"/>
    <w:rsid w:val="002B5D7C"/>
    <w:rsid w:val="002C00E8"/>
    <w:rsid w:val="002C0241"/>
    <w:rsid w:val="002C2059"/>
    <w:rsid w:val="002C22E4"/>
    <w:rsid w:val="002D1DD7"/>
    <w:rsid w:val="002D1E72"/>
    <w:rsid w:val="002D45B3"/>
    <w:rsid w:val="002D5394"/>
    <w:rsid w:val="002D7ADE"/>
    <w:rsid w:val="002E1C36"/>
    <w:rsid w:val="002E1E6D"/>
    <w:rsid w:val="002E505A"/>
    <w:rsid w:val="002E57F1"/>
    <w:rsid w:val="002E7C37"/>
    <w:rsid w:val="002E7D60"/>
    <w:rsid w:val="002F10D6"/>
    <w:rsid w:val="002F1BE2"/>
    <w:rsid w:val="002F3FFA"/>
    <w:rsid w:val="002F4D4C"/>
    <w:rsid w:val="002F77C0"/>
    <w:rsid w:val="00301A15"/>
    <w:rsid w:val="00301E07"/>
    <w:rsid w:val="00303960"/>
    <w:rsid w:val="00305245"/>
    <w:rsid w:val="00306F99"/>
    <w:rsid w:val="00312DFB"/>
    <w:rsid w:val="00316C7D"/>
    <w:rsid w:val="0032043C"/>
    <w:rsid w:val="0032045C"/>
    <w:rsid w:val="00322C1C"/>
    <w:rsid w:val="003251B4"/>
    <w:rsid w:val="00325252"/>
    <w:rsid w:val="00325D2A"/>
    <w:rsid w:val="00326F92"/>
    <w:rsid w:val="00331026"/>
    <w:rsid w:val="0033310C"/>
    <w:rsid w:val="00334371"/>
    <w:rsid w:val="00336801"/>
    <w:rsid w:val="0033720D"/>
    <w:rsid w:val="00337766"/>
    <w:rsid w:val="00337A8F"/>
    <w:rsid w:val="00340621"/>
    <w:rsid w:val="0034088E"/>
    <w:rsid w:val="0034129A"/>
    <w:rsid w:val="0034248D"/>
    <w:rsid w:val="00342F25"/>
    <w:rsid w:val="00343104"/>
    <w:rsid w:val="00343749"/>
    <w:rsid w:val="00343A29"/>
    <w:rsid w:val="00344B6D"/>
    <w:rsid w:val="00344F87"/>
    <w:rsid w:val="00346751"/>
    <w:rsid w:val="00353AA0"/>
    <w:rsid w:val="003555C6"/>
    <w:rsid w:val="003561AF"/>
    <w:rsid w:val="003567BF"/>
    <w:rsid w:val="00356AE5"/>
    <w:rsid w:val="0035784D"/>
    <w:rsid w:val="00357F4E"/>
    <w:rsid w:val="00360A0D"/>
    <w:rsid w:val="00363110"/>
    <w:rsid w:val="003655A2"/>
    <w:rsid w:val="003660ED"/>
    <w:rsid w:val="00366A1A"/>
    <w:rsid w:val="00371D5E"/>
    <w:rsid w:val="00372FD6"/>
    <w:rsid w:val="0037367A"/>
    <w:rsid w:val="00373FD2"/>
    <w:rsid w:val="00374590"/>
    <w:rsid w:val="0037526D"/>
    <w:rsid w:val="00376021"/>
    <w:rsid w:val="003767CA"/>
    <w:rsid w:val="00377CA5"/>
    <w:rsid w:val="0038069F"/>
    <w:rsid w:val="00382B50"/>
    <w:rsid w:val="00383EE7"/>
    <w:rsid w:val="00384ED6"/>
    <w:rsid w:val="00385C9B"/>
    <w:rsid w:val="00386C72"/>
    <w:rsid w:val="00390A34"/>
    <w:rsid w:val="00392FAA"/>
    <w:rsid w:val="00394CFD"/>
    <w:rsid w:val="00396B54"/>
    <w:rsid w:val="003977D5"/>
    <w:rsid w:val="003A06E9"/>
    <w:rsid w:val="003A1A4B"/>
    <w:rsid w:val="003A3265"/>
    <w:rsid w:val="003A421E"/>
    <w:rsid w:val="003A5686"/>
    <w:rsid w:val="003A6B9A"/>
    <w:rsid w:val="003A719A"/>
    <w:rsid w:val="003A7324"/>
    <w:rsid w:val="003B0322"/>
    <w:rsid w:val="003B0550"/>
    <w:rsid w:val="003B1F2D"/>
    <w:rsid w:val="003B20C9"/>
    <w:rsid w:val="003B317B"/>
    <w:rsid w:val="003B321C"/>
    <w:rsid w:val="003B3B46"/>
    <w:rsid w:val="003B3BAE"/>
    <w:rsid w:val="003B4D69"/>
    <w:rsid w:val="003B694F"/>
    <w:rsid w:val="003C0ACE"/>
    <w:rsid w:val="003C0C84"/>
    <w:rsid w:val="003C1B3C"/>
    <w:rsid w:val="003C1C81"/>
    <w:rsid w:val="003C2DC5"/>
    <w:rsid w:val="003C4A72"/>
    <w:rsid w:val="003C5818"/>
    <w:rsid w:val="003C6333"/>
    <w:rsid w:val="003D11DC"/>
    <w:rsid w:val="003D1BA4"/>
    <w:rsid w:val="003D246E"/>
    <w:rsid w:val="003D371F"/>
    <w:rsid w:val="003D3B49"/>
    <w:rsid w:val="003D3BAE"/>
    <w:rsid w:val="003D5B00"/>
    <w:rsid w:val="003D5D42"/>
    <w:rsid w:val="003D6198"/>
    <w:rsid w:val="003D6F32"/>
    <w:rsid w:val="003E1BA7"/>
    <w:rsid w:val="003E53FB"/>
    <w:rsid w:val="003E577F"/>
    <w:rsid w:val="003E5964"/>
    <w:rsid w:val="003E60EE"/>
    <w:rsid w:val="003E7BA5"/>
    <w:rsid w:val="003F171C"/>
    <w:rsid w:val="003F258C"/>
    <w:rsid w:val="003F3D99"/>
    <w:rsid w:val="003F5D12"/>
    <w:rsid w:val="003F6891"/>
    <w:rsid w:val="003F75D1"/>
    <w:rsid w:val="003F7701"/>
    <w:rsid w:val="003F7C11"/>
    <w:rsid w:val="003F7E3C"/>
    <w:rsid w:val="00400294"/>
    <w:rsid w:val="00401A05"/>
    <w:rsid w:val="00402BAD"/>
    <w:rsid w:val="00404A32"/>
    <w:rsid w:val="004052C8"/>
    <w:rsid w:val="004052EA"/>
    <w:rsid w:val="00406022"/>
    <w:rsid w:val="00406179"/>
    <w:rsid w:val="00406554"/>
    <w:rsid w:val="004070A6"/>
    <w:rsid w:val="00410DDA"/>
    <w:rsid w:val="00412991"/>
    <w:rsid w:val="00412AF8"/>
    <w:rsid w:val="00412FC5"/>
    <w:rsid w:val="00417255"/>
    <w:rsid w:val="004206D6"/>
    <w:rsid w:val="00421B99"/>
    <w:rsid w:val="00422276"/>
    <w:rsid w:val="004231A8"/>
    <w:rsid w:val="00423D52"/>
    <w:rsid w:val="004242F1"/>
    <w:rsid w:val="00425DF4"/>
    <w:rsid w:val="004267B7"/>
    <w:rsid w:val="004267EC"/>
    <w:rsid w:val="004268F7"/>
    <w:rsid w:val="00426AE5"/>
    <w:rsid w:val="00426E7D"/>
    <w:rsid w:val="004300FC"/>
    <w:rsid w:val="004311F8"/>
    <w:rsid w:val="00431EC5"/>
    <w:rsid w:val="00432BF0"/>
    <w:rsid w:val="0043372D"/>
    <w:rsid w:val="00434E94"/>
    <w:rsid w:val="00435BC7"/>
    <w:rsid w:val="00436021"/>
    <w:rsid w:val="00437D0C"/>
    <w:rsid w:val="00441124"/>
    <w:rsid w:val="0044280A"/>
    <w:rsid w:val="004431A6"/>
    <w:rsid w:val="004442E0"/>
    <w:rsid w:val="004446F4"/>
    <w:rsid w:val="00445569"/>
    <w:rsid w:val="00445A00"/>
    <w:rsid w:val="00451B0F"/>
    <w:rsid w:val="00451D1E"/>
    <w:rsid w:val="00452809"/>
    <w:rsid w:val="004531B6"/>
    <w:rsid w:val="0045332E"/>
    <w:rsid w:val="004542DF"/>
    <w:rsid w:val="00460456"/>
    <w:rsid w:val="00460719"/>
    <w:rsid w:val="00460F34"/>
    <w:rsid w:val="0046114C"/>
    <w:rsid w:val="00462724"/>
    <w:rsid w:val="0046569D"/>
    <w:rsid w:val="00465989"/>
    <w:rsid w:val="00465C0B"/>
    <w:rsid w:val="00466F4F"/>
    <w:rsid w:val="0046720C"/>
    <w:rsid w:val="00470609"/>
    <w:rsid w:val="004709AD"/>
    <w:rsid w:val="00471502"/>
    <w:rsid w:val="00472B18"/>
    <w:rsid w:val="00473039"/>
    <w:rsid w:val="00481743"/>
    <w:rsid w:val="0048229F"/>
    <w:rsid w:val="00482333"/>
    <w:rsid w:val="00482934"/>
    <w:rsid w:val="00482D18"/>
    <w:rsid w:val="00483136"/>
    <w:rsid w:val="00483D9A"/>
    <w:rsid w:val="004841D7"/>
    <w:rsid w:val="004844F9"/>
    <w:rsid w:val="00485F02"/>
    <w:rsid w:val="0048672F"/>
    <w:rsid w:val="004872BD"/>
    <w:rsid w:val="00487726"/>
    <w:rsid w:val="00490423"/>
    <w:rsid w:val="00490DF1"/>
    <w:rsid w:val="004912FD"/>
    <w:rsid w:val="00497471"/>
    <w:rsid w:val="004A39C8"/>
    <w:rsid w:val="004A474E"/>
    <w:rsid w:val="004A4A91"/>
    <w:rsid w:val="004A657F"/>
    <w:rsid w:val="004A71AC"/>
    <w:rsid w:val="004B0358"/>
    <w:rsid w:val="004B1635"/>
    <w:rsid w:val="004B395C"/>
    <w:rsid w:val="004B396D"/>
    <w:rsid w:val="004B54D9"/>
    <w:rsid w:val="004B6321"/>
    <w:rsid w:val="004B6898"/>
    <w:rsid w:val="004C030A"/>
    <w:rsid w:val="004C068D"/>
    <w:rsid w:val="004C0747"/>
    <w:rsid w:val="004C0951"/>
    <w:rsid w:val="004C2272"/>
    <w:rsid w:val="004C2EE3"/>
    <w:rsid w:val="004C610D"/>
    <w:rsid w:val="004D0C46"/>
    <w:rsid w:val="004D3FF4"/>
    <w:rsid w:val="004D4B3C"/>
    <w:rsid w:val="004D4FE4"/>
    <w:rsid w:val="004D56D1"/>
    <w:rsid w:val="004D5C8E"/>
    <w:rsid w:val="004D697D"/>
    <w:rsid w:val="004D7315"/>
    <w:rsid w:val="004D7986"/>
    <w:rsid w:val="004E10AE"/>
    <w:rsid w:val="004E182B"/>
    <w:rsid w:val="004E4A22"/>
    <w:rsid w:val="004E6D59"/>
    <w:rsid w:val="004F1854"/>
    <w:rsid w:val="004F22DE"/>
    <w:rsid w:val="004F315C"/>
    <w:rsid w:val="004F32F9"/>
    <w:rsid w:val="004F33A4"/>
    <w:rsid w:val="004F33E1"/>
    <w:rsid w:val="004F3425"/>
    <w:rsid w:val="004F3500"/>
    <w:rsid w:val="004F5075"/>
    <w:rsid w:val="004F5625"/>
    <w:rsid w:val="004F6718"/>
    <w:rsid w:val="004F6BEB"/>
    <w:rsid w:val="00500175"/>
    <w:rsid w:val="00500666"/>
    <w:rsid w:val="00503CDE"/>
    <w:rsid w:val="00504973"/>
    <w:rsid w:val="0050707E"/>
    <w:rsid w:val="00511968"/>
    <w:rsid w:val="00511F30"/>
    <w:rsid w:val="00512B06"/>
    <w:rsid w:val="0051305F"/>
    <w:rsid w:val="00513646"/>
    <w:rsid w:val="005143CD"/>
    <w:rsid w:val="005148EC"/>
    <w:rsid w:val="00520C88"/>
    <w:rsid w:val="00521EDC"/>
    <w:rsid w:val="00522EED"/>
    <w:rsid w:val="00527198"/>
    <w:rsid w:val="00532568"/>
    <w:rsid w:val="005331AE"/>
    <w:rsid w:val="005342E5"/>
    <w:rsid w:val="00537FA5"/>
    <w:rsid w:val="005404AC"/>
    <w:rsid w:val="005428D0"/>
    <w:rsid w:val="00542E85"/>
    <w:rsid w:val="00547A24"/>
    <w:rsid w:val="00550709"/>
    <w:rsid w:val="00551B92"/>
    <w:rsid w:val="00553646"/>
    <w:rsid w:val="00555E16"/>
    <w:rsid w:val="0055614C"/>
    <w:rsid w:val="0055670A"/>
    <w:rsid w:val="00556A19"/>
    <w:rsid w:val="00563041"/>
    <w:rsid w:val="00563770"/>
    <w:rsid w:val="0056585F"/>
    <w:rsid w:val="00565BFB"/>
    <w:rsid w:val="005669A4"/>
    <w:rsid w:val="00571C6F"/>
    <w:rsid w:val="00574758"/>
    <w:rsid w:val="00574941"/>
    <w:rsid w:val="005750DE"/>
    <w:rsid w:val="00575566"/>
    <w:rsid w:val="00575A14"/>
    <w:rsid w:val="0057650E"/>
    <w:rsid w:val="00576E71"/>
    <w:rsid w:val="00577564"/>
    <w:rsid w:val="00581135"/>
    <w:rsid w:val="00582CEB"/>
    <w:rsid w:val="0058365B"/>
    <w:rsid w:val="00583882"/>
    <w:rsid w:val="00585808"/>
    <w:rsid w:val="005866E2"/>
    <w:rsid w:val="00587862"/>
    <w:rsid w:val="00590BA8"/>
    <w:rsid w:val="005919BE"/>
    <w:rsid w:val="00593B4B"/>
    <w:rsid w:val="00593EA1"/>
    <w:rsid w:val="00595576"/>
    <w:rsid w:val="005A0850"/>
    <w:rsid w:val="005A31BD"/>
    <w:rsid w:val="005A3DCB"/>
    <w:rsid w:val="005A42E3"/>
    <w:rsid w:val="005B0547"/>
    <w:rsid w:val="005B09DA"/>
    <w:rsid w:val="005B156F"/>
    <w:rsid w:val="005B239E"/>
    <w:rsid w:val="005B3911"/>
    <w:rsid w:val="005B64CF"/>
    <w:rsid w:val="005B70B6"/>
    <w:rsid w:val="005B7F69"/>
    <w:rsid w:val="005C02B4"/>
    <w:rsid w:val="005C116B"/>
    <w:rsid w:val="005C1DDD"/>
    <w:rsid w:val="005C325C"/>
    <w:rsid w:val="005D16C2"/>
    <w:rsid w:val="005D4434"/>
    <w:rsid w:val="005D4B1B"/>
    <w:rsid w:val="005D5F90"/>
    <w:rsid w:val="005D646C"/>
    <w:rsid w:val="005D6A79"/>
    <w:rsid w:val="005D6BFC"/>
    <w:rsid w:val="005D6C3F"/>
    <w:rsid w:val="005E002D"/>
    <w:rsid w:val="005E14C2"/>
    <w:rsid w:val="005E19FB"/>
    <w:rsid w:val="005E24B3"/>
    <w:rsid w:val="005E427D"/>
    <w:rsid w:val="005E5BE3"/>
    <w:rsid w:val="005F036A"/>
    <w:rsid w:val="005F09E9"/>
    <w:rsid w:val="005F1368"/>
    <w:rsid w:val="005F2743"/>
    <w:rsid w:val="005F6A52"/>
    <w:rsid w:val="00600870"/>
    <w:rsid w:val="006021FC"/>
    <w:rsid w:val="00604692"/>
    <w:rsid w:val="00605347"/>
    <w:rsid w:val="00605C8D"/>
    <w:rsid w:val="00606913"/>
    <w:rsid w:val="00607261"/>
    <w:rsid w:val="00607BA5"/>
    <w:rsid w:val="0061180A"/>
    <w:rsid w:val="00612EA0"/>
    <w:rsid w:val="006139BB"/>
    <w:rsid w:val="00613BD3"/>
    <w:rsid w:val="00615654"/>
    <w:rsid w:val="00615FC7"/>
    <w:rsid w:val="006163DB"/>
    <w:rsid w:val="00616969"/>
    <w:rsid w:val="00616EA2"/>
    <w:rsid w:val="006226A9"/>
    <w:rsid w:val="00622B4C"/>
    <w:rsid w:val="00624CAD"/>
    <w:rsid w:val="00625C75"/>
    <w:rsid w:val="00626EB6"/>
    <w:rsid w:val="00631675"/>
    <w:rsid w:val="006319C8"/>
    <w:rsid w:val="00632BF5"/>
    <w:rsid w:val="00634C7F"/>
    <w:rsid w:val="0064035E"/>
    <w:rsid w:val="00641993"/>
    <w:rsid w:val="00644935"/>
    <w:rsid w:val="00644A00"/>
    <w:rsid w:val="0064558E"/>
    <w:rsid w:val="006463B1"/>
    <w:rsid w:val="00654904"/>
    <w:rsid w:val="00654EE7"/>
    <w:rsid w:val="00655D03"/>
    <w:rsid w:val="00656260"/>
    <w:rsid w:val="00657FB9"/>
    <w:rsid w:val="00661FED"/>
    <w:rsid w:val="00663489"/>
    <w:rsid w:val="00664563"/>
    <w:rsid w:val="0066483C"/>
    <w:rsid w:val="006648D7"/>
    <w:rsid w:val="0066574D"/>
    <w:rsid w:val="006660ED"/>
    <w:rsid w:val="006677E5"/>
    <w:rsid w:val="00667FEE"/>
    <w:rsid w:val="00670CC7"/>
    <w:rsid w:val="006712F5"/>
    <w:rsid w:val="006717A7"/>
    <w:rsid w:val="00672BED"/>
    <w:rsid w:val="00673D68"/>
    <w:rsid w:val="00674830"/>
    <w:rsid w:val="00677427"/>
    <w:rsid w:val="00680E4A"/>
    <w:rsid w:val="00681D3A"/>
    <w:rsid w:val="00683388"/>
    <w:rsid w:val="00683F84"/>
    <w:rsid w:val="00686149"/>
    <w:rsid w:val="006869BD"/>
    <w:rsid w:val="0069061A"/>
    <w:rsid w:val="006906B9"/>
    <w:rsid w:val="0069204D"/>
    <w:rsid w:val="00694D1E"/>
    <w:rsid w:val="006A06AE"/>
    <w:rsid w:val="006A1015"/>
    <w:rsid w:val="006A1334"/>
    <w:rsid w:val="006A2C06"/>
    <w:rsid w:val="006A2FDB"/>
    <w:rsid w:val="006A3E75"/>
    <w:rsid w:val="006A43CA"/>
    <w:rsid w:val="006A50E6"/>
    <w:rsid w:val="006A6A81"/>
    <w:rsid w:val="006A77DD"/>
    <w:rsid w:val="006B0F4B"/>
    <w:rsid w:val="006B155D"/>
    <w:rsid w:val="006B15FA"/>
    <w:rsid w:val="006B252A"/>
    <w:rsid w:val="006B2615"/>
    <w:rsid w:val="006B2D2D"/>
    <w:rsid w:val="006B4DEF"/>
    <w:rsid w:val="006B5D68"/>
    <w:rsid w:val="006B6FA8"/>
    <w:rsid w:val="006B7981"/>
    <w:rsid w:val="006B7A1A"/>
    <w:rsid w:val="006C0D60"/>
    <w:rsid w:val="006C2347"/>
    <w:rsid w:val="006C359F"/>
    <w:rsid w:val="006C6AF7"/>
    <w:rsid w:val="006C72F5"/>
    <w:rsid w:val="006C7BA3"/>
    <w:rsid w:val="006D00CD"/>
    <w:rsid w:val="006D0C17"/>
    <w:rsid w:val="006D2615"/>
    <w:rsid w:val="006D2CA8"/>
    <w:rsid w:val="006D316A"/>
    <w:rsid w:val="006D501F"/>
    <w:rsid w:val="006D51AB"/>
    <w:rsid w:val="006D55A4"/>
    <w:rsid w:val="006D632D"/>
    <w:rsid w:val="006D7091"/>
    <w:rsid w:val="006E2778"/>
    <w:rsid w:val="006E33A8"/>
    <w:rsid w:val="006E4095"/>
    <w:rsid w:val="006E53B9"/>
    <w:rsid w:val="006E60C7"/>
    <w:rsid w:val="006E6928"/>
    <w:rsid w:val="006E696F"/>
    <w:rsid w:val="006F11C1"/>
    <w:rsid w:val="006F2CC3"/>
    <w:rsid w:val="006F2D60"/>
    <w:rsid w:val="006F2FFA"/>
    <w:rsid w:val="006F36AF"/>
    <w:rsid w:val="006F39C8"/>
    <w:rsid w:val="006F3F0F"/>
    <w:rsid w:val="006F5F29"/>
    <w:rsid w:val="006F7393"/>
    <w:rsid w:val="006F7795"/>
    <w:rsid w:val="006F7A0C"/>
    <w:rsid w:val="00701185"/>
    <w:rsid w:val="0070224F"/>
    <w:rsid w:val="007035D3"/>
    <w:rsid w:val="0070377F"/>
    <w:rsid w:val="00704F18"/>
    <w:rsid w:val="00705937"/>
    <w:rsid w:val="00707602"/>
    <w:rsid w:val="007115F7"/>
    <w:rsid w:val="007125AF"/>
    <w:rsid w:val="00714D42"/>
    <w:rsid w:val="0071650A"/>
    <w:rsid w:val="007168D1"/>
    <w:rsid w:val="00716E24"/>
    <w:rsid w:val="00717021"/>
    <w:rsid w:val="007225F6"/>
    <w:rsid w:val="00724CA4"/>
    <w:rsid w:val="0072548C"/>
    <w:rsid w:val="00725E0C"/>
    <w:rsid w:val="007269F5"/>
    <w:rsid w:val="00730B74"/>
    <w:rsid w:val="00731C98"/>
    <w:rsid w:val="007329B6"/>
    <w:rsid w:val="007347E3"/>
    <w:rsid w:val="007373E9"/>
    <w:rsid w:val="00737468"/>
    <w:rsid w:val="00737D9F"/>
    <w:rsid w:val="00742836"/>
    <w:rsid w:val="007433A5"/>
    <w:rsid w:val="00744122"/>
    <w:rsid w:val="0074465C"/>
    <w:rsid w:val="007467F9"/>
    <w:rsid w:val="00750430"/>
    <w:rsid w:val="00752385"/>
    <w:rsid w:val="00752514"/>
    <w:rsid w:val="00752828"/>
    <w:rsid w:val="00753702"/>
    <w:rsid w:val="00753FC8"/>
    <w:rsid w:val="00757577"/>
    <w:rsid w:val="00761581"/>
    <w:rsid w:val="007616AE"/>
    <w:rsid w:val="00761B62"/>
    <w:rsid w:val="00761DF0"/>
    <w:rsid w:val="00764C72"/>
    <w:rsid w:val="00764CD0"/>
    <w:rsid w:val="007656F7"/>
    <w:rsid w:val="00766EBA"/>
    <w:rsid w:val="00772109"/>
    <w:rsid w:val="007752F5"/>
    <w:rsid w:val="0077542C"/>
    <w:rsid w:val="00776132"/>
    <w:rsid w:val="007764B2"/>
    <w:rsid w:val="0078116F"/>
    <w:rsid w:val="00781B18"/>
    <w:rsid w:val="0078212A"/>
    <w:rsid w:val="00783341"/>
    <w:rsid w:val="00784C61"/>
    <w:rsid w:val="00785603"/>
    <w:rsid w:val="00785689"/>
    <w:rsid w:val="007858FA"/>
    <w:rsid w:val="0079754B"/>
    <w:rsid w:val="007A19B4"/>
    <w:rsid w:val="007A1E6D"/>
    <w:rsid w:val="007A4214"/>
    <w:rsid w:val="007A4236"/>
    <w:rsid w:val="007A4A44"/>
    <w:rsid w:val="007A656C"/>
    <w:rsid w:val="007B0464"/>
    <w:rsid w:val="007B0EB2"/>
    <w:rsid w:val="007B1E96"/>
    <w:rsid w:val="007B487D"/>
    <w:rsid w:val="007B5205"/>
    <w:rsid w:val="007B6506"/>
    <w:rsid w:val="007B6ADC"/>
    <w:rsid w:val="007B7499"/>
    <w:rsid w:val="007B7BC5"/>
    <w:rsid w:val="007C0B8F"/>
    <w:rsid w:val="007C1703"/>
    <w:rsid w:val="007C2625"/>
    <w:rsid w:val="007C5F35"/>
    <w:rsid w:val="007C6AF6"/>
    <w:rsid w:val="007C7847"/>
    <w:rsid w:val="007C7C94"/>
    <w:rsid w:val="007C7F0B"/>
    <w:rsid w:val="007D0F48"/>
    <w:rsid w:val="007E038D"/>
    <w:rsid w:val="007E0921"/>
    <w:rsid w:val="007E1FA8"/>
    <w:rsid w:val="007E2A24"/>
    <w:rsid w:val="007E2B76"/>
    <w:rsid w:val="007E5803"/>
    <w:rsid w:val="007E6A19"/>
    <w:rsid w:val="007E7386"/>
    <w:rsid w:val="007E76D0"/>
    <w:rsid w:val="007F13FB"/>
    <w:rsid w:val="007F2F8F"/>
    <w:rsid w:val="007F3DFE"/>
    <w:rsid w:val="007F46EB"/>
    <w:rsid w:val="007F67BD"/>
    <w:rsid w:val="007F7BC1"/>
    <w:rsid w:val="00800169"/>
    <w:rsid w:val="00803BE9"/>
    <w:rsid w:val="0080607F"/>
    <w:rsid w:val="0080627E"/>
    <w:rsid w:val="00806775"/>
    <w:rsid w:val="008072B2"/>
    <w:rsid w:val="00810B6F"/>
    <w:rsid w:val="00812E48"/>
    <w:rsid w:val="00813051"/>
    <w:rsid w:val="0081341C"/>
    <w:rsid w:val="00813D11"/>
    <w:rsid w:val="00814D88"/>
    <w:rsid w:val="0081540B"/>
    <w:rsid w:val="00817D39"/>
    <w:rsid w:val="00821BAD"/>
    <w:rsid w:val="00822CE0"/>
    <w:rsid w:val="00824340"/>
    <w:rsid w:val="00824A42"/>
    <w:rsid w:val="00826B66"/>
    <w:rsid w:val="00827B98"/>
    <w:rsid w:val="00827EDF"/>
    <w:rsid w:val="00833A72"/>
    <w:rsid w:val="00833AEF"/>
    <w:rsid w:val="00834E31"/>
    <w:rsid w:val="00835D2F"/>
    <w:rsid w:val="00840DD4"/>
    <w:rsid w:val="008417D2"/>
    <w:rsid w:val="00841AB1"/>
    <w:rsid w:val="00842024"/>
    <w:rsid w:val="00842238"/>
    <w:rsid w:val="00842C61"/>
    <w:rsid w:val="00842F7B"/>
    <w:rsid w:val="00843904"/>
    <w:rsid w:val="0085339F"/>
    <w:rsid w:val="008539D2"/>
    <w:rsid w:val="00853E8A"/>
    <w:rsid w:val="008546BC"/>
    <w:rsid w:val="00854A3D"/>
    <w:rsid w:val="0085609F"/>
    <w:rsid w:val="00860E7C"/>
    <w:rsid w:val="008616BC"/>
    <w:rsid w:val="00862F13"/>
    <w:rsid w:val="00864672"/>
    <w:rsid w:val="00865359"/>
    <w:rsid w:val="00865794"/>
    <w:rsid w:val="00865B88"/>
    <w:rsid w:val="00865C04"/>
    <w:rsid w:val="00867172"/>
    <w:rsid w:val="008678F8"/>
    <w:rsid w:val="00867BA0"/>
    <w:rsid w:val="00867E46"/>
    <w:rsid w:val="00871B5D"/>
    <w:rsid w:val="00873699"/>
    <w:rsid w:val="00873D05"/>
    <w:rsid w:val="008746D3"/>
    <w:rsid w:val="00874886"/>
    <w:rsid w:val="008750FC"/>
    <w:rsid w:val="00875DC1"/>
    <w:rsid w:val="008763E5"/>
    <w:rsid w:val="008763FF"/>
    <w:rsid w:val="00876893"/>
    <w:rsid w:val="008778F6"/>
    <w:rsid w:val="0087798C"/>
    <w:rsid w:val="008801F9"/>
    <w:rsid w:val="008807A6"/>
    <w:rsid w:val="008807AB"/>
    <w:rsid w:val="00883B52"/>
    <w:rsid w:val="00885B4C"/>
    <w:rsid w:val="008867D9"/>
    <w:rsid w:val="00886B70"/>
    <w:rsid w:val="00891F60"/>
    <w:rsid w:val="00895397"/>
    <w:rsid w:val="00895AAD"/>
    <w:rsid w:val="00895F71"/>
    <w:rsid w:val="0089657E"/>
    <w:rsid w:val="00897252"/>
    <w:rsid w:val="0089791D"/>
    <w:rsid w:val="00897A30"/>
    <w:rsid w:val="008A0F24"/>
    <w:rsid w:val="008A25E8"/>
    <w:rsid w:val="008A7F9A"/>
    <w:rsid w:val="008B054E"/>
    <w:rsid w:val="008B0F46"/>
    <w:rsid w:val="008B38D8"/>
    <w:rsid w:val="008B5AA7"/>
    <w:rsid w:val="008B6544"/>
    <w:rsid w:val="008B6928"/>
    <w:rsid w:val="008B7A9F"/>
    <w:rsid w:val="008B7C45"/>
    <w:rsid w:val="008C4037"/>
    <w:rsid w:val="008C57CB"/>
    <w:rsid w:val="008C6480"/>
    <w:rsid w:val="008C663B"/>
    <w:rsid w:val="008C68F1"/>
    <w:rsid w:val="008D0B4E"/>
    <w:rsid w:val="008D4204"/>
    <w:rsid w:val="008D50C0"/>
    <w:rsid w:val="008D5F61"/>
    <w:rsid w:val="008D765A"/>
    <w:rsid w:val="008E134A"/>
    <w:rsid w:val="008E16FD"/>
    <w:rsid w:val="008E30CB"/>
    <w:rsid w:val="008E4751"/>
    <w:rsid w:val="008E5597"/>
    <w:rsid w:val="008E5A7C"/>
    <w:rsid w:val="008F16C4"/>
    <w:rsid w:val="008F2A5F"/>
    <w:rsid w:val="008F33CB"/>
    <w:rsid w:val="008F6380"/>
    <w:rsid w:val="008F646D"/>
    <w:rsid w:val="008F7DEE"/>
    <w:rsid w:val="00900C38"/>
    <w:rsid w:val="0090775F"/>
    <w:rsid w:val="00910368"/>
    <w:rsid w:val="009107B5"/>
    <w:rsid w:val="00913193"/>
    <w:rsid w:val="00913704"/>
    <w:rsid w:val="0091408A"/>
    <w:rsid w:val="009146F6"/>
    <w:rsid w:val="00914B87"/>
    <w:rsid w:val="00914F74"/>
    <w:rsid w:val="00915FF4"/>
    <w:rsid w:val="009165F6"/>
    <w:rsid w:val="009168AB"/>
    <w:rsid w:val="00921803"/>
    <w:rsid w:val="00922478"/>
    <w:rsid w:val="00925BA0"/>
    <w:rsid w:val="00926503"/>
    <w:rsid w:val="009275CC"/>
    <w:rsid w:val="00927FA5"/>
    <w:rsid w:val="00930955"/>
    <w:rsid w:val="00935A70"/>
    <w:rsid w:val="00937669"/>
    <w:rsid w:val="00940A39"/>
    <w:rsid w:val="00942140"/>
    <w:rsid w:val="0094307E"/>
    <w:rsid w:val="009430A7"/>
    <w:rsid w:val="00944B8C"/>
    <w:rsid w:val="00946A3A"/>
    <w:rsid w:val="00946F23"/>
    <w:rsid w:val="009511CE"/>
    <w:rsid w:val="00952394"/>
    <w:rsid w:val="00953BD4"/>
    <w:rsid w:val="00953E95"/>
    <w:rsid w:val="009557AC"/>
    <w:rsid w:val="00956231"/>
    <w:rsid w:val="009609F7"/>
    <w:rsid w:val="009636CA"/>
    <w:rsid w:val="00963923"/>
    <w:rsid w:val="00964556"/>
    <w:rsid w:val="009645DF"/>
    <w:rsid w:val="00964B5F"/>
    <w:rsid w:val="00965027"/>
    <w:rsid w:val="00965FB3"/>
    <w:rsid w:val="00966B9B"/>
    <w:rsid w:val="00970000"/>
    <w:rsid w:val="00972670"/>
    <w:rsid w:val="009726D8"/>
    <w:rsid w:val="009729F3"/>
    <w:rsid w:val="00976112"/>
    <w:rsid w:val="0097647B"/>
    <w:rsid w:val="00977F4B"/>
    <w:rsid w:val="00980403"/>
    <w:rsid w:val="0098138A"/>
    <w:rsid w:val="009826A9"/>
    <w:rsid w:val="0098385C"/>
    <w:rsid w:val="0099076D"/>
    <w:rsid w:val="009927B3"/>
    <w:rsid w:val="00992AD4"/>
    <w:rsid w:val="009931AA"/>
    <w:rsid w:val="009944FE"/>
    <w:rsid w:val="00994676"/>
    <w:rsid w:val="0099737D"/>
    <w:rsid w:val="00997832"/>
    <w:rsid w:val="009A1F53"/>
    <w:rsid w:val="009A3508"/>
    <w:rsid w:val="009A5B48"/>
    <w:rsid w:val="009A6238"/>
    <w:rsid w:val="009A70DF"/>
    <w:rsid w:val="009B18E9"/>
    <w:rsid w:val="009B1F4E"/>
    <w:rsid w:val="009B31C8"/>
    <w:rsid w:val="009B41CF"/>
    <w:rsid w:val="009B51F1"/>
    <w:rsid w:val="009B7849"/>
    <w:rsid w:val="009B7BB7"/>
    <w:rsid w:val="009C2494"/>
    <w:rsid w:val="009C2826"/>
    <w:rsid w:val="009C39B0"/>
    <w:rsid w:val="009C4583"/>
    <w:rsid w:val="009C4A6C"/>
    <w:rsid w:val="009C4F5F"/>
    <w:rsid w:val="009C68EE"/>
    <w:rsid w:val="009D1C11"/>
    <w:rsid w:val="009D3714"/>
    <w:rsid w:val="009D4DB0"/>
    <w:rsid w:val="009D52EF"/>
    <w:rsid w:val="009D5C45"/>
    <w:rsid w:val="009E3025"/>
    <w:rsid w:val="009E363A"/>
    <w:rsid w:val="009E6B1E"/>
    <w:rsid w:val="009E7C95"/>
    <w:rsid w:val="009F0D2B"/>
    <w:rsid w:val="009F319B"/>
    <w:rsid w:val="009F4F7A"/>
    <w:rsid w:val="009F76DB"/>
    <w:rsid w:val="009F7740"/>
    <w:rsid w:val="00A02DC2"/>
    <w:rsid w:val="00A02E39"/>
    <w:rsid w:val="00A03F84"/>
    <w:rsid w:val="00A05020"/>
    <w:rsid w:val="00A051CF"/>
    <w:rsid w:val="00A05BE4"/>
    <w:rsid w:val="00A13498"/>
    <w:rsid w:val="00A13D8E"/>
    <w:rsid w:val="00A1461B"/>
    <w:rsid w:val="00A14ACC"/>
    <w:rsid w:val="00A172A4"/>
    <w:rsid w:val="00A2077F"/>
    <w:rsid w:val="00A20A1E"/>
    <w:rsid w:val="00A21FA6"/>
    <w:rsid w:val="00A23CD8"/>
    <w:rsid w:val="00A24243"/>
    <w:rsid w:val="00A24611"/>
    <w:rsid w:val="00A25629"/>
    <w:rsid w:val="00A31A80"/>
    <w:rsid w:val="00A32C3B"/>
    <w:rsid w:val="00A3394C"/>
    <w:rsid w:val="00A37D4C"/>
    <w:rsid w:val="00A423C2"/>
    <w:rsid w:val="00A4445B"/>
    <w:rsid w:val="00A45407"/>
    <w:rsid w:val="00A4569C"/>
    <w:rsid w:val="00A45F4F"/>
    <w:rsid w:val="00A4606A"/>
    <w:rsid w:val="00A4614A"/>
    <w:rsid w:val="00A47394"/>
    <w:rsid w:val="00A54D59"/>
    <w:rsid w:val="00A54E11"/>
    <w:rsid w:val="00A57766"/>
    <w:rsid w:val="00A600A9"/>
    <w:rsid w:val="00A60946"/>
    <w:rsid w:val="00A60EC3"/>
    <w:rsid w:val="00A649BE"/>
    <w:rsid w:val="00A65159"/>
    <w:rsid w:val="00A67705"/>
    <w:rsid w:val="00A72190"/>
    <w:rsid w:val="00A82581"/>
    <w:rsid w:val="00A86319"/>
    <w:rsid w:val="00A8667B"/>
    <w:rsid w:val="00A86712"/>
    <w:rsid w:val="00A9219D"/>
    <w:rsid w:val="00A924B2"/>
    <w:rsid w:val="00A92A5B"/>
    <w:rsid w:val="00A93C1A"/>
    <w:rsid w:val="00A93DB1"/>
    <w:rsid w:val="00A94660"/>
    <w:rsid w:val="00A97D12"/>
    <w:rsid w:val="00AA0C03"/>
    <w:rsid w:val="00AA147A"/>
    <w:rsid w:val="00AA3D49"/>
    <w:rsid w:val="00AA4848"/>
    <w:rsid w:val="00AA55B7"/>
    <w:rsid w:val="00AA5B9E"/>
    <w:rsid w:val="00AB02B2"/>
    <w:rsid w:val="00AB1573"/>
    <w:rsid w:val="00AB1A0F"/>
    <w:rsid w:val="00AB2407"/>
    <w:rsid w:val="00AB2631"/>
    <w:rsid w:val="00AB2D4D"/>
    <w:rsid w:val="00AB53DF"/>
    <w:rsid w:val="00AB55F6"/>
    <w:rsid w:val="00AB5C73"/>
    <w:rsid w:val="00AB6559"/>
    <w:rsid w:val="00AC02B4"/>
    <w:rsid w:val="00AC1164"/>
    <w:rsid w:val="00AC20B2"/>
    <w:rsid w:val="00AC2A28"/>
    <w:rsid w:val="00AC35C2"/>
    <w:rsid w:val="00AC4F27"/>
    <w:rsid w:val="00AC602E"/>
    <w:rsid w:val="00AC727D"/>
    <w:rsid w:val="00AD16F1"/>
    <w:rsid w:val="00AD1EF6"/>
    <w:rsid w:val="00AD4AE3"/>
    <w:rsid w:val="00AD6FBF"/>
    <w:rsid w:val="00AE089F"/>
    <w:rsid w:val="00AE1FFA"/>
    <w:rsid w:val="00AE2D32"/>
    <w:rsid w:val="00AE4B4F"/>
    <w:rsid w:val="00AE7BF0"/>
    <w:rsid w:val="00AF0082"/>
    <w:rsid w:val="00AF20D0"/>
    <w:rsid w:val="00AF2289"/>
    <w:rsid w:val="00AF25C4"/>
    <w:rsid w:val="00AF3187"/>
    <w:rsid w:val="00AF3401"/>
    <w:rsid w:val="00AF69C9"/>
    <w:rsid w:val="00B00DCA"/>
    <w:rsid w:val="00B020A7"/>
    <w:rsid w:val="00B021F2"/>
    <w:rsid w:val="00B0238B"/>
    <w:rsid w:val="00B07E5C"/>
    <w:rsid w:val="00B10192"/>
    <w:rsid w:val="00B1058C"/>
    <w:rsid w:val="00B10744"/>
    <w:rsid w:val="00B111BD"/>
    <w:rsid w:val="00B112D9"/>
    <w:rsid w:val="00B128CF"/>
    <w:rsid w:val="00B12B08"/>
    <w:rsid w:val="00B14204"/>
    <w:rsid w:val="00B1521C"/>
    <w:rsid w:val="00B15DAB"/>
    <w:rsid w:val="00B220B3"/>
    <w:rsid w:val="00B22A9A"/>
    <w:rsid w:val="00B22E34"/>
    <w:rsid w:val="00B25A83"/>
    <w:rsid w:val="00B2704C"/>
    <w:rsid w:val="00B2767A"/>
    <w:rsid w:val="00B27FAE"/>
    <w:rsid w:val="00B3021C"/>
    <w:rsid w:val="00B31877"/>
    <w:rsid w:val="00B3263A"/>
    <w:rsid w:val="00B34B4F"/>
    <w:rsid w:val="00B350AE"/>
    <w:rsid w:val="00B36705"/>
    <w:rsid w:val="00B36DA1"/>
    <w:rsid w:val="00B41A46"/>
    <w:rsid w:val="00B423F6"/>
    <w:rsid w:val="00B43985"/>
    <w:rsid w:val="00B442BC"/>
    <w:rsid w:val="00B45006"/>
    <w:rsid w:val="00B506B5"/>
    <w:rsid w:val="00B50D60"/>
    <w:rsid w:val="00B5231B"/>
    <w:rsid w:val="00B56531"/>
    <w:rsid w:val="00B61B5B"/>
    <w:rsid w:val="00B6209C"/>
    <w:rsid w:val="00B62A0F"/>
    <w:rsid w:val="00B640EC"/>
    <w:rsid w:val="00B65585"/>
    <w:rsid w:val="00B67D24"/>
    <w:rsid w:val="00B67FFB"/>
    <w:rsid w:val="00B723EF"/>
    <w:rsid w:val="00B72E31"/>
    <w:rsid w:val="00B73842"/>
    <w:rsid w:val="00B7461D"/>
    <w:rsid w:val="00B75439"/>
    <w:rsid w:val="00B75BA8"/>
    <w:rsid w:val="00B762EF"/>
    <w:rsid w:val="00B7783F"/>
    <w:rsid w:val="00B778CE"/>
    <w:rsid w:val="00B77A5C"/>
    <w:rsid w:val="00B77ADD"/>
    <w:rsid w:val="00B811F7"/>
    <w:rsid w:val="00B81E12"/>
    <w:rsid w:val="00B83A9E"/>
    <w:rsid w:val="00B943C3"/>
    <w:rsid w:val="00B94BFB"/>
    <w:rsid w:val="00B96015"/>
    <w:rsid w:val="00B964CF"/>
    <w:rsid w:val="00B97371"/>
    <w:rsid w:val="00BA0ACD"/>
    <w:rsid w:val="00BA1037"/>
    <w:rsid w:val="00BA1207"/>
    <w:rsid w:val="00BA1DC7"/>
    <w:rsid w:val="00BA3D33"/>
    <w:rsid w:val="00BA5C85"/>
    <w:rsid w:val="00BA5DC6"/>
    <w:rsid w:val="00BA6196"/>
    <w:rsid w:val="00BA625F"/>
    <w:rsid w:val="00BA692F"/>
    <w:rsid w:val="00BA6DDF"/>
    <w:rsid w:val="00BB0526"/>
    <w:rsid w:val="00BB0E84"/>
    <w:rsid w:val="00BB0F86"/>
    <w:rsid w:val="00BB166C"/>
    <w:rsid w:val="00BB2B31"/>
    <w:rsid w:val="00BB36B5"/>
    <w:rsid w:val="00BB3E1C"/>
    <w:rsid w:val="00BB460A"/>
    <w:rsid w:val="00BB48FD"/>
    <w:rsid w:val="00BB548F"/>
    <w:rsid w:val="00BB5AB5"/>
    <w:rsid w:val="00BB5D55"/>
    <w:rsid w:val="00BB6B98"/>
    <w:rsid w:val="00BC0295"/>
    <w:rsid w:val="00BC1776"/>
    <w:rsid w:val="00BC2F97"/>
    <w:rsid w:val="00BC3D15"/>
    <w:rsid w:val="00BC5196"/>
    <w:rsid w:val="00BC652D"/>
    <w:rsid w:val="00BC6D8C"/>
    <w:rsid w:val="00BD079A"/>
    <w:rsid w:val="00BD1812"/>
    <w:rsid w:val="00BD1F71"/>
    <w:rsid w:val="00BD31CB"/>
    <w:rsid w:val="00BD4FDF"/>
    <w:rsid w:val="00BD544C"/>
    <w:rsid w:val="00BD5698"/>
    <w:rsid w:val="00BD7ACF"/>
    <w:rsid w:val="00BE080A"/>
    <w:rsid w:val="00BE1622"/>
    <w:rsid w:val="00BE31E6"/>
    <w:rsid w:val="00BE37F9"/>
    <w:rsid w:val="00BE52AB"/>
    <w:rsid w:val="00BE5C0F"/>
    <w:rsid w:val="00BE5F00"/>
    <w:rsid w:val="00BE5F61"/>
    <w:rsid w:val="00BE796B"/>
    <w:rsid w:val="00BF05C7"/>
    <w:rsid w:val="00BF4CD9"/>
    <w:rsid w:val="00BF4F6D"/>
    <w:rsid w:val="00BF53CD"/>
    <w:rsid w:val="00BF7F4C"/>
    <w:rsid w:val="00C038DA"/>
    <w:rsid w:val="00C0567F"/>
    <w:rsid w:val="00C05801"/>
    <w:rsid w:val="00C071E5"/>
    <w:rsid w:val="00C07296"/>
    <w:rsid w:val="00C07B66"/>
    <w:rsid w:val="00C14D03"/>
    <w:rsid w:val="00C1605A"/>
    <w:rsid w:val="00C16202"/>
    <w:rsid w:val="00C1681B"/>
    <w:rsid w:val="00C17486"/>
    <w:rsid w:val="00C17F8C"/>
    <w:rsid w:val="00C17FF6"/>
    <w:rsid w:val="00C21155"/>
    <w:rsid w:val="00C22E9B"/>
    <w:rsid w:val="00C25B5A"/>
    <w:rsid w:val="00C26B35"/>
    <w:rsid w:val="00C31411"/>
    <w:rsid w:val="00C329ED"/>
    <w:rsid w:val="00C34006"/>
    <w:rsid w:val="00C34E66"/>
    <w:rsid w:val="00C36A55"/>
    <w:rsid w:val="00C36BC3"/>
    <w:rsid w:val="00C3799A"/>
    <w:rsid w:val="00C37A94"/>
    <w:rsid w:val="00C40218"/>
    <w:rsid w:val="00C40A0B"/>
    <w:rsid w:val="00C41BD5"/>
    <w:rsid w:val="00C426B1"/>
    <w:rsid w:val="00C45CDD"/>
    <w:rsid w:val="00C46282"/>
    <w:rsid w:val="00C46960"/>
    <w:rsid w:val="00C46FAF"/>
    <w:rsid w:val="00C51370"/>
    <w:rsid w:val="00C515C1"/>
    <w:rsid w:val="00C52F25"/>
    <w:rsid w:val="00C57EA1"/>
    <w:rsid w:val="00C57FFC"/>
    <w:rsid w:val="00C6013F"/>
    <w:rsid w:val="00C605DD"/>
    <w:rsid w:val="00C616A5"/>
    <w:rsid w:val="00C630BF"/>
    <w:rsid w:val="00C63664"/>
    <w:rsid w:val="00C6587A"/>
    <w:rsid w:val="00C66160"/>
    <w:rsid w:val="00C67082"/>
    <w:rsid w:val="00C706E3"/>
    <w:rsid w:val="00C7073B"/>
    <w:rsid w:val="00C721AC"/>
    <w:rsid w:val="00C73834"/>
    <w:rsid w:val="00C75D67"/>
    <w:rsid w:val="00C77AFC"/>
    <w:rsid w:val="00C860F3"/>
    <w:rsid w:val="00C86C10"/>
    <w:rsid w:val="00C87C06"/>
    <w:rsid w:val="00C90D6A"/>
    <w:rsid w:val="00C92ABE"/>
    <w:rsid w:val="00C9363A"/>
    <w:rsid w:val="00C93DFF"/>
    <w:rsid w:val="00C9418F"/>
    <w:rsid w:val="00C961D7"/>
    <w:rsid w:val="00C9646F"/>
    <w:rsid w:val="00C965DB"/>
    <w:rsid w:val="00C97E60"/>
    <w:rsid w:val="00CA06E2"/>
    <w:rsid w:val="00CA1906"/>
    <w:rsid w:val="00CA247E"/>
    <w:rsid w:val="00CA2C92"/>
    <w:rsid w:val="00CA4702"/>
    <w:rsid w:val="00CA48D2"/>
    <w:rsid w:val="00CA56B5"/>
    <w:rsid w:val="00CA6DF8"/>
    <w:rsid w:val="00CA6EAD"/>
    <w:rsid w:val="00CA7735"/>
    <w:rsid w:val="00CB11A3"/>
    <w:rsid w:val="00CB1C57"/>
    <w:rsid w:val="00CB25B6"/>
    <w:rsid w:val="00CB2845"/>
    <w:rsid w:val="00CB3BA7"/>
    <w:rsid w:val="00CB53B0"/>
    <w:rsid w:val="00CC04B1"/>
    <w:rsid w:val="00CC0BD7"/>
    <w:rsid w:val="00CC10B2"/>
    <w:rsid w:val="00CC4A8D"/>
    <w:rsid w:val="00CC675D"/>
    <w:rsid w:val="00CC69C0"/>
    <w:rsid w:val="00CC72B6"/>
    <w:rsid w:val="00CC7AE5"/>
    <w:rsid w:val="00CD22AE"/>
    <w:rsid w:val="00CD34BE"/>
    <w:rsid w:val="00CD3663"/>
    <w:rsid w:val="00CD4E3B"/>
    <w:rsid w:val="00CD4FC7"/>
    <w:rsid w:val="00CD53B3"/>
    <w:rsid w:val="00CD5BFF"/>
    <w:rsid w:val="00CD67C6"/>
    <w:rsid w:val="00CD69C9"/>
    <w:rsid w:val="00CD6CDD"/>
    <w:rsid w:val="00CE2402"/>
    <w:rsid w:val="00CE2AA5"/>
    <w:rsid w:val="00CE561C"/>
    <w:rsid w:val="00CE5F3D"/>
    <w:rsid w:val="00CE61C5"/>
    <w:rsid w:val="00CE7D94"/>
    <w:rsid w:val="00CE7E05"/>
    <w:rsid w:val="00CF0689"/>
    <w:rsid w:val="00CF1FA2"/>
    <w:rsid w:val="00CF4E07"/>
    <w:rsid w:val="00CF5EE2"/>
    <w:rsid w:val="00D00840"/>
    <w:rsid w:val="00D0098B"/>
    <w:rsid w:val="00D00C91"/>
    <w:rsid w:val="00D00CA1"/>
    <w:rsid w:val="00D01970"/>
    <w:rsid w:val="00D0218D"/>
    <w:rsid w:val="00D0380B"/>
    <w:rsid w:val="00D050F1"/>
    <w:rsid w:val="00D0734B"/>
    <w:rsid w:val="00D10C3B"/>
    <w:rsid w:val="00D16A91"/>
    <w:rsid w:val="00D16D18"/>
    <w:rsid w:val="00D20760"/>
    <w:rsid w:val="00D23928"/>
    <w:rsid w:val="00D23EB2"/>
    <w:rsid w:val="00D246C0"/>
    <w:rsid w:val="00D25FB5"/>
    <w:rsid w:val="00D26519"/>
    <w:rsid w:val="00D270E5"/>
    <w:rsid w:val="00D31E63"/>
    <w:rsid w:val="00D33337"/>
    <w:rsid w:val="00D3369A"/>
    <w:rsid w:val="00D355D2"/>
    <w:rsid w:val="00D36328"/>
    <w:rsid w:val="00D365DC"/>
    <w:rsid w:val="00D36636"/>
    <w:rsid w:val="00D3701E"/>
    <w:rsid w:val="00D3772C"/>
    <w:rsid w:val="00D37899"/>
    <w:rsid w:val="00D414CE"/>
    <w:rsid w:val="00D425B0"/>
    <w:rsid w:val="00D43CB7"/>
    <w:rsid w:val="00D44223"/>
    <w:rsid w:val="00D44BD1"/>
    <w:rsid w:val="00D462B7"/>
    <w:rsid w:val="00D47769"/>
    <w:rsid w:val="00D50785"/>
    <w:rsid w:val="00D51DA1"/>
    <w:rsid w:val="00D536DD"/>
    <w:rsid w:val="00D54997"/>
    <w:rsid w:val="00D54E03"/>
    <w:rsid w:val="00D55416"/>
    <w:rsid w:val="00D6312C"/>
    <w:rsid w:val="00D63F65"/>
    <w:rsid w:val="00D64707"/>
    <w:rsid w:val="00D64CE5"/>
    <w:rsid w:val="00D65426"/>
    <w:rsid w:val="00D65F68"/>
    <w:rsid w:val="00D66AB1"/>
    <w:rsid w:val="00D7115D"/>
    <w:rsid w:val="00D71D45"/>
    <w:rsid w:val="00D72989"/>
    <w:rsid w:val="00D73815"/>
    <w:rsid w:val="00D740D5"/>
    <w:rsid w:val="00D7459A"/>
    <w:rsid w:val="00D74E7C"/>
    <w:rsid w:val="00D76082"/>
    <w:rsid w:val="00D76D4A"/>
    <w:rsid w:val="00D80295"/>
    <w:rsid w:val="00D80542"/>
    <w:rsid w:val="00D849AE"/>
    <w:rsid w:val="00D85A67"/>
    <w:rsid w:val="00D87541"/>
    <w:rsid w:val="00D90322"/>
    <w:rsid w:val="00D91821"/>
    <w:rsid w:val="00D941B2"/>
    <w:rsid w:val="00D9467D"/>
    <w:rsid w:val="00DA1444"/>
    <w:rsid w:val="00DA2529"/>
    <w:rsid w:val="00DA51AB"/>
    <w:rsid w:val="00DA630C"/>
    <w:rsid w:val="00DA6E30"/>
    <w:rsid w:val="00DA7A67"/>
    <w:rsid w:val="00DB0C0F"/>
    <w:rsid w:val="00DB0E67"/>
    <w:rsid w:val="00DB130A"/>
    <w:rsid w:val="00DB2EBB"/>
    <w:rsid w:val="00DB49F9"/>
    <w:rsid w:val="00DB5670"/>
    <w:rsid w:val="00DB6EBE"/>
    <w:rsid w:val="00DB7036"/>
    <w:rsid w:val="00DC0625"/>
    <w:rsid w:val="00DC0B15"/>
    <w:rsid w:val="00DC10A1"/>
    <w:rsid w:val="00DC2B08"/>
    <w:rsid w:val="00DC2FF3"/>
    <w:rsid w:val="00DC353C"/>
    <w:rsid w:val="00DC4CFA"/>
    <w:rsid w:val="00DC655F"/>
    <w:rsid w:val="00DC6863"/>
    <w:rsid w:val="00DC6B6F"/>
    <w:rsid w:val="00DD006C"/>
    <w:rsid w:val="00DD0B59"/>
    <w:rsid w:val="00DD0DA5"/>
    <w:rsid w:val="00DD2CC9"/>
    <w:rsid w:val="00DD398B"/>
    <w:rsid w:val="00DD4862"/>
    <w:rsid w:val="00DD5429"/>
    <w:rsid w:val="00DD6248"/>
    <w:rsid w:val="00DD7EBD"/>
    <w:rsid w:val="00DE026A"/>
    <w:rsid w:val="00DE0E9C"/>
    <w:rsid w:val="00DE0ED3"/>
    <w:rsid w:val="00DE1FCF"/>
    <w:rsid w:val="00DE30D6"/>
    <w:rsid w:val="00DE47A8"/>
    <w:rsid w:val="00DE5282"/>
    <w:rsid w:val="00DE62F0"/>
    <w:rsid w:val="00DE65E0"/>
    <w:rsid w:val="00DF0F57"/>
    <w:rsid w:val="00DF2A20"/>
    <w:rsid w:val="00DF2BCD"/>
    <w:rsid w:val="00DF4ECD"/>
    <w:rsid w:val="00DF62B6"/>
    <w:rsid w:val="00DF744C"/>
    <w:rsid w:val="00E026B2"/>
    <w:rsid w:val="00E04A69"/>
    <w:rsid w:val="00E06931"/>
    <w:rsid w:val="00E07225"/>
    <w:rsid w:val="00E10BD7"/>
    <w:rsid w:val="00E11323"/>
    <w:rsid w:val="00E12010"/>
    <w:rsid w:val="00E1454A"/>
    <w:rsid w:val="00E15AA3"/>
    <w:rsid w:val="00E15BB2"/>
    <w:rsid w:val="00E15FF6"/>
    <w:rsid w:val="00E162DA"/>
    <w:rsid w:val="00E17FBA"/>
    <w:rsid w:val="00E2161C"/>
    <w:rsid w:val="00E224D5"/>
    <w:rsid w:val="00E22B0C"/>
    <w:rsid w:val="00E22C82"/>
    <w:rsid w:val="00E24548"/>
    <w:rsid w:val="00E24C13"/>
    <w:rsid w:val="00E25625"/>
    <w:rsid w:val="00E25F49"/>
    <w:rsid w:val="00E31756"/>
    <w:rsid w:val="00E32138"/>
    <w:rsid w:val="00E3252A"/>
    <w:rsid w:val="00E33290"/>
    <w:rsid w:val="00E3589C"/>
    <w:rsid w:val="00E35A20"/>
    <w:rsid w:val="00E36456"/>
    <w:rsid w:val="00E36DB3"/>
    <w:rsid w:val="00E37931"/>
    <w:rsid w:val="00E4064A"/>
    <w:rsid w:val="00E41299"/>
    <w:rsid w:val="00E412A2"/>
    <w:rsid w:val="00E42166"/>
    <w:rsid w:val="00E42AB2"/>
    <w:rsid w:val="00E43D9C"/>
    <w:rsid w:val="00E4413F"/>
    <w:rsid w:val="00E44A6B"/>
    <w:rsid w:val="00E46C79"/>
    <w:rsid w:val="00E479D7"/>
    <w:rsid w:val="00E47BCA"/>
    <w:rsid w:val="00E50CCF"/>
    <w:rsid w:val="00E50EBF"/>
    <w:rsid w:val="00E520FF"/>
    <w:rsid w:val="00E5409F"/>
    <w:rsid w:val="00E575C7"/>
    <w:rsid w:val="00E578E3"/>
    <w:rsid w:val="00E57EED"/>
    <w:rsid w:val="00E60FB2"/>
    <w:rsid w:val="00E6199A"/>
    <w:rsid w:val="00E62B33"/>
    <w:rsid w:val="00E63003"/>
    <w:rsid w:val="00E63448"/>
    <w:rsid w:val="00E640C0"/>
    <w:rsid w:val="00E64BF5"/>
    <w:rsid w:val="00E655F3"/>
    <w:rsid w:val="00E6578E"/>
    <w:rsid w:val="00E65AE9"/>
    <w:rsid w:val="00E721A3"/>
    <w:rsid w:val="00E735AF"/>
    <w:rsid w:val="00E74E65"/>
    <w:rsid w:val="00E753A8"/>
    <w:rsid w:val="00E76F74"/>
    <w:rsid w:val="00E84B15"/>
    <w:rsid w:val="00E85614"/>
    <w:rsid w:val="00E86C0A"/>
    <w:rsid w:val="00E91BDE"/>
    <w:rsid w:val="00E929C9"/>
    <w:rsid w:val="00E934CC"/>
    <w:rsid w:val="00E9705C"/>
    <w:rsid w:val="00E97BCB"/>
    <w:rsid w:val="00EA0AB8"/>
    <w:rsid w:val="00EA0E1E"/>
    <w:rsid w:val="00EA1E9C"/>
    <w:rsid w:val="00EA2F9C"/>
    <w:rsid w:val="00EA397B"/>
    <w:rsid w:val="00EA3DB5"/>
    <w:rsid w:val="00EA41BA"/>
    <w:rsid w:val="00EA4823"/>
    <w:rsid w:val="00EA5A2D"/>
    <w:rsid w:val="00EA65A4"/>
    <w:rsid w:val="00EA67CE"/>
    <w:rsid w:val="00EA73A3"/>
    <w:rsid w:val="00EA772B"/>
    <w:rsid w:val="00EB2B51"/>
    <w:rsid w:val="00EB2F67"/>
    <w:rsid w:val="00EB43CC"/>
    <w:rsid w:val="00EB5589"/>
    <w:rsid w:val="00EB6707"/>
    <w:rsid w:val="00EC06C6"/>
    <w:rsid w:val="00EC147B"/>
    <w:rsid w:val="00EC28EC"/>
    <w:rsid w:val="00EC30A2"/>
    <w:rsid w:val="00ED0083"/>
    <w:rsid w:val="00ED0647"/>
    <w:rsid w:val="00ED0D6E"/>
    <w:rsid w:val="00ED3BA8"/>
    <w:rsid w:val="00ED431E"/>
    <w:rsid w:val="00ED4DDD"/>
    <w:rsid w:val="00ED65A8"/>
    <w:rsid w:val="00ED7C7B"/>
    <w:rsid w:val="00EE064D"/>
    <w:rsid w:val="00EE08C3"/>
    <w:rsid w:val="00EE0E8F"/>
    <w:rsid w:val="00EE43F3"/>
    <w:rsid w:val="00EE4730"/>
    <w:rsid w:val="00EE59A9"/>
    <w:rsid w:val="00EE5A42"/>
    <w:rsid w:val="00EE6488"/>
    <w:rsid w:val="00EE6B17"/>
    <w:rsid w:val="00EE6EAF"/>
    <w:rsid w:val="00EF09FC"/>
    <w:rsid w:val="00EF1D3B"/>
    <w:rsid w:val="00EF2F91"/>
    <w:rsid w:val="00EF4AA4"/>
    <w:rsid w:val="00EF57F0"/>
    <w:rsid w:val="00EF7855"/>
    <w:rsid w:val="00F01766"/>
    <w:rsid w:val="00F021FA"/>
    <w:rsid w:val="00F034DE"/>
    <w:rsid w:val="00F036BC"/>
    <w:rsid w:val="00F040EB"/>
    <w:rsid w:val="00F04571"/>
    <w:rsid w:val="00F046D6"/>
    <w:rsid w:val="00F04B9D"/>
    <w:rsid w:val="00F127B2"/>
    <w:rsid w:val="00F13589"/>
    <w:rsid w:val="00F15745"/>
    <w:rsid w:val="00F1736F"/>
    <w:rsid w:val="00F17F6D"/>
    <w:rsid w:val="00F2011E"/>
    <w:rsid w:val="00F239E9"/>
    <w:rsid w:val="00F25801"/>
    <w:rsid w:val="00F26F95"/>
    <w:rsid w:val="00F30E3E"/>
    <w:rsid w:val="00F33F3D"/>
    <w:rsid w:val="00F34280"/>
    <w:rsid w:val="00F34861"/>
    <w:rsid w:val="00F35403"/>
    <w:rsid w:val="00F37372"/>
    <w:rsid w:val="00F37C94"/>
    <w:rsid w:val="00F37EFC"/>
    <w:rsid w:val="00F407A2"/>
    <w:rsid w:val="00F44924"/>
    <w:rsid w:val="00F44D36"/>
    <w:rsid w:val="00F51F2E"/>
    <w:rsid w:val="00F52219"/>
    <w:rsid w:val="00F60D00"/>
    <w:rsid w:val="00F616F5"/>
    <w:rsid w:val="00F625B7"/>
    <w:rsid w:val="00F62A03"/>
    <w:rsid w:val="00F62E97"/>
    <w:rsid w:val="00F63E13"/>
    <w:rsid w:val="00F63EAD"/>
    <w:rsid w:val="00F64209"/>
    <w:rsid w:val="00F6468B"/>
    <w:rsid w:val="00F64ED2"/>
    <w:rsid w:val="00F65942"/>
    <w:rsid w:val="00F7014B"/>
    <w:rsid w:val="00F704AD"/>
    <w:rsid w:val="00F70960"/>
    <w:rsid w:val="00F73508"/>
    <w:rsid w:val="00F75AF6"/>
    <w:rsid w:val="00F75DC7"/>
    <w:rsid w:val="00F77160"/>
    <w:rsid w:val="00F802E3"/>
    <w:rsid w:val="00F828EC"/>
    <w:rsid w:val="00F84384"/>
    <w:rsid w:val="00F85442"/>
    <w:rsid w:val="00F8567C"/>
    <w:rsid w:val="00F85AB1"/>
    <w:rsid w:val="00F86672"/>
    <w:rsid w:val="00F86C36"/>
    <w:rsid w:val="00F91129"/>
    <w:rsid w:val="00F93BF5"/>
    <w:rsid w:val="00F95CC6"/>
    <w:rsid w:val="00F965DC"/>
    <w:rsid w:val="00F9686F"/>
    <w:rsid w:val="00F96AF4"/>
    <w:rsid w:val="00F97367"/>
    <w:rsid w:val="00F976C5"/>
    <w:rsid w:val="00F97977"/>
    <w:rsid w:val="00FA1A04"/>
    <w:rsid w:val="00FA7611"/>
    <w:rsid w:val="00FA7A21"/>
    <w:rsid w:val="00FA7B83"/>
    <w:rsid w:val="00FB105C"/>
    <w:rsid w:val="00FB129F"/>
    <w:rsid w:val="00FB14F9"/>
    <w:rsid w:val="00FB15AE"/>
    <w:rsid w:val="00FB2CCF"/>
    <w:rsid w:val="00FB315D"/>
    <w:rsid w:val="00FB6FDC"/>
    <w:rsid w:val="00FC07A1"/>
    <w:rsid w:val="00FC3769"/>
    <w:rsid w:val="00FC3B06"/>
    <w:rsid w:val="00FC42E5"/>
    <w:rsid w:val="00FC4E2E"/>
    <w:rsid w:val="00FD0808"/>
    <w:rsid w:val="00FD0F19"/>
    <w:rsid w:val="00FD339B"/>
    <w:rsid w:val="00FD59A3"/>
    <w:rsid w:val="00FD6ED8"/>
    <w:rsid w:val="00FD797D"/>
    <w:rsid w:val="00FD7D04"/>
    <w:rsid w:val="00FE2A1B"/>
    <w:rsid w:val="00FE32EA"/>
    <w:rsid w:val="00FE382C"/>
    <w:rsid w:val="00FE554E"/>
    <w:rsid w:val="00FE5C78"/>
    <w:rsid w:val="00FE6471"/>
    <w:rsid w:val="00FE7386"/>
    <w:rsid w:val="00FE7E0C"/>
    <w:rsid w:val="00FF088F"/>
    <w:rsid w:val="00FF0A0F"/>
    <w:rsid w:val="00FF2B66"/>
    <w:rsid w:val="00FF3129"/>
    <w:rsid w:val="00FF42CF"/>
    <w:rsid w:val="00FF46A5"/>
    <w:rsid w:val="00FF514C"/>
    <w:rsid w:val="00FF51F1"/>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annotation text" w:uiPriority="99"/>
    <w:lsdException w:name="caption" w:semiHidden="1" w:unhideWhenUsed="1" w:qFormat="1"/>
    <w:lsdException w:name="List Bullet" w:uiPriority="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1B6"/>
    <w:pPr>
      <w:widowControl w:val="0"/>
    </w:pPr>
    <w:rPr>
      <w:snapToGrid w:val="0"/>
      <w:kern w:val="28"/>
      <w:sz w:val="22"/>
    </w:rPr>
  </w:style>
  <w:style w:type="paragraph" w:styleId="Heading1">
    <w:name w:val="heading 1"/>
    <w:aliases w:val="TITRE 1 NET VALUE,Section Head,h1,l1,Disaster 1,Head 1 (Chapter heading),List level 1,I1,l1+toc 1,1st level,H1,Appendix 1,Rubrique,Header1,Niveau 1,Niveau1,Contrat 1,(Shift Ctrl 1),Level 1,Titre1,Titre2,co,Titre§,1,II+,I"/>
    <w:basedOn w:val="Normal"/>
    <w:next w:val="ParaNum"/>
    <w:link w:val="Heading1Char1"/>
    <w:qFormat/>
    <w:rsid w:val="001251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l2,list + change bar,???,h21,2,H2,Titre 2 NET VALUE,Titre 2-enh,2H,2H1,2H2,2H11,2h,2nd level,Title2,ariad2-heading2,Subheading,subhead 1,H21,H22,H23,H24,H25,chap2,ah,subhead 11,subhead 12,h22,subhead 13,h23,subhead 14,h24"/>
    <w:basedOn w:val="Normal"/>
    <w:next w:val="ParaNum"/>
    <w:link w:val="Heading2Char2"/>
    <w:autoRedefine/>
    <w:qFormat/>
    <w:rsid w:val="001251B6"/>
    <w:pPr>
      <w:keepNext/>
      <w:numPr>
        <w:ilvl w:val="1"/>
        <w:numId w:val="2"/>
      </w:numPr>
      <w:spacing w:after="120"/>
      <w:outlineLvl w:val="1"/>
    </w:pPr>
    <w:rPr>
      <w:b/>
    </w:rPr>
  </w:style>
  <w:style w:type="paragraph" w:styleId="Heading3">
    <w:name w:val="heading 3"/>
    <w:aliases w:val="Title3,0H,0H1,0H2,0H11,0h,3h,3H,heading 3 + Indent: Left 0.25 in,ariad2-heading3,subhead 2,h3,Heading 31,H3,uh,subhead 21,h31,subhead 22,h32,subhead 23,h33,3,l3,Guide 3,Head 3,List level 3,list 3,l3+toc 3,CT,Sec II,Underrubrik2,H31"/>
    <w:basedOn w:val="Normal"/>
    <w:next w:val="ParaNum"/>
    <w:link w:val="Heading3Char"/>
    <w:qFormat/>
    <w:rsid w:val="001251B6"/>
    <w:pPr>
      <w:keepNext/>
      <w:numPr>
        <w:ilvl w:val="2"/>
        <w:numId w:val="2"/>
      </w:numPr>
      <w:tabs>
        <w:tab w:val="left" w:pos="2160"/>
      </w:tabs>
      <w:spacing w:after="120"/>
      <w:outlineLvl w:val="2"/>
    </w:pPr>
    <w:rPr>
      <w:b/>
    </w:rPr>
  </w:style>
  <w:style w:type="paragraph" w:styleId="Heading4">
    <w:name w:val="heading 4"/>
    <w:aliases w:val="l4,mh1l,Module heading 1 large (18 points),h4,Sec III,Sous-question,H4,chapitre 1.1.1.1,Niveau 4,Niveau4,Contrat 4,NUL,annexe,numéroté  1.1.1.1."/>
    <w:basedOn w:val="Normal"/>
    <w:next w:val="ParaNum"/>
    <w:link w:val="Heading4Char3"/>
    <w:qFormat/>
    <w:rsid w:val="001251B6"/>
    <w:pPr>
      <w:keepNext/>
      <w:numPr>
        <w:ilvl w:val="3"/>
        <w:numId w:val="2"/>
      </w:numPr>
      <w:tabs>
        <w:tab w:val="left" w:pos="2880"/>
      </w:tabs>
      <w:spacing w:after="120"/>
      <w:outlineLvl w:val="3"/>
    </w:pPr>
    <w:rPr>
      <w:b/>
    </w:rPr>
  </w:style>
  <w:style w:type="paragraph" w:styleId="Heading5">
    <w:name w:val="heading 5"/>
    <w:aliases w:val="mh2,Module heading 2,h5,Modalité,H5,Niveau 5,Niveau5,Contrat 5,sous titre 1,délib."/>
    <w:basedOn w:val="Normal"/>
    <w:next w:val="ParaNum"/>
    <w:link w:val="Heading5Char"/>
    <w:qFormat/>
    <w:rsid w:val="001251B6"/>
    <w:pPr>
      <w:keepNext/>
      <w:numPr>
        <w:ilvl w:val="4"/>
        <w:numId w:val="2"/>
      </w:numPr>
      <w:tabs>
        <w:tab w:val="left" w:pos="3600"/>
      </w:tabs>
      <w:suppressAutoHyphens/>
      <w:spacing w:after="120"/>
      <w:outlineLvl w:val="4"/>
    </w:pPr>
    <w:rPr>
      <w:b/>
    </w:rPr>
  </w:style>
  <w:style w:type="paragraph" w:styleId="Heading6">
    <w:name w:val="heading 6"/>
    <w:aliases w:val="cnp,Caption number (page-wide),Modalités en colonnes,H6,Niveau 6,Niveau6"/>
    <w:basedOn w:val="Normal"/>
    <w:next w:val="ParaNum"/>
    <w:link w:val="Heading6Char"/>
    <w:qFormat/>
    <w:rsid w:val="001251B6"/>
    <w:pPr>
      <w:numPr>
        <w:ilvl w:val="5"/>
        <w:numId w:val="2"/>
      </w:numPr>
      <w:tabs>
        <w:tab w:val="left" w:pos="4320"/>
      </w:tabs>
      <w:spacing w:after="120"/>
      <w:outlineLvl w:val="5"/>
    </w:pPr>
    <w:rPr>
      <w:b/>
    </w:rPr>
  </w:style>
  <w:style w:type="paragraph" w:styleId="Heading7">
    <w:name w:val="heading 7"/>
    <w:aliases w:val="H7,Niveau 7,Niveau7"/>
    <w:basedOn w:val="Normal"/>
    <w:next w:val="ParaNum"/>
    <w:link w:val="Heading7Char"/>
    <w:qFormat/>
    <w:rsid w:val="001251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1"/>
    <w:qFormat/>
    <w:rsid w:val="001251B6"/>
    <w:pPr>
      <w:numPr>
        <w:ilvl w:val="7"/>
        <w:numId w:val="2"/>
      </w:numPr>
      <w:tabs>
        <w:tab w:val="clear" w:pos="5400"/>
        <w:tab w:val="left" w:pos="5760"/>
      </w:tabs>
      <w:spacing w:after="120"/>
      <w:ind w:left="5760" w:hanging="720"/>
      <w:outlineLvl w:val="7"/>
    </w:pPr>
    <w:rPr>
      <w:b/>
    </w:rPr>
  </w:style>
  <w:style w:type="paragraph" w:styleId="Heading9">
    <w:name w:val="heading 9"/>
    <w:aliases w:val="Heading 5a,Titre 10"/>
    <w:basedOn w:val="Normal"/>
    <w:next w:val="ParaNum"/>
    <w:link w:val="Heading9Char1"/>
    <w:qFormat/>
    <w:rsid w:val="001251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5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1B6"/>
  </w:style>
  <w:style w:type="paragraph" w:customStyle="1" w:styleId="ParaNum">
    <w:name w:val="ParaNum"/>
    <w:basedOn w:val="Normal"/>
    <w:link w:val="ParaNumChar2"/>
    <w:rsid w:val="001251B6"/>
    <w:pPr>
      <w:numPr>
        <w:numId w:val="1"/>
      </w:numPr>
      <w:tabs>
        <w:tab w:val="clear" w:pos="1080"/>
        <w:tab w:val="num" w:pos="1440"/>
      </w:tabs>
      <w:spacing w:after="120"/>
    </w:pPr>
  </w:style>
  <w:style w:type="paragraph" w:styleId="EndnoteText">
    <w:name w:val="endnote text"/>
    <w:basedOn w:val="Normal"/>
    <w:link w:val="EndnoteTextChar1"/>
    <w:rsid w:val="001251B6"/>
    <w:rPr>
      <w:sz w:val="20"/>
    </w:rPr>
  </w:style>
  <w:style w:type="character" w:styleId="EndnoteReference">
    <w:name w:val="endnote reference"/>
    <w:rsid w:val="001251B6"/>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1251B6"/>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
    <w:rsid w:val="001251B6"/>
    <w:rPr>
      <w:rFonts w:ascii="Times New Roman" w:hAnsi="Times New Roman"/>
      <w:dstrike w:val="0"/>
      <w:color w:val="auto"/>
      <w:sz w:val="20"/>
      <w:vertAlign w:val="superscript"/>
    </w:rPr>
  </w:style>
  <w:style w:type="paragraph" w:styleId="TOC1">
    <w:name w:val="toc 1"/>
    <w:basedOn w:val="Normal"/>
    <w:next w:val="Normal"/>
    <w:rsid w:val="001251B6"/>
    <w:pPr>
      <w:tabs>
        <w:tab w:val="left" w:pos="360"/>
        <w:tab w:val="right" w:leader="dot" w:pos="9360"/>
      </w:tabs>
      <w:suppressAutoHyphens/>
      <w:ind w:left="360" w:right="720" w:hanging="360"/>
    </w:pPr>
    <w:rPr>
      <w:caps/>
      <w:noProof/>
    </w:rPr>
  </w:style>
  <w:style w:type="paragraph" w:styleId="TOC2">
    <w:name w:val="toc 2"/>
    <w:basedOn w:val="Normal"/>
    <w:next w:val="Normal"/>
    <w:rsid w:val="001251B6"/>
    <w:pPr>
      <w:tabs>
        <w:tab w:val="left" w:pos="720"/>
        <w:tab w:val="right" w:leader="dot" w:pos="9360"/>
      </w:tabs>
      <w:suppressAutoHyphens/>
      <w:ind w:left="720" w:right="720" w:hanging="360"/>
    </w:pPr>
    <w:rPr>
      <w:noProof/>
    </w:rPr>
  </w:style>
  <w:style w:type="paragraph" w:styleId="TOC3">
    <w:name w:val="toc 3"/>
    <w:basedOn w:val="Normal"/>
    <w:next w:val="Normal"/>
    <w:rsid w:val="001251B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251B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251B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251B6"/>
    <w:pPr>
      <w:tabs>
        <w:tab w:val="left" w:pos="2160"/>
        <w:tab w:val="right" w:leader="dot" w:pos="9360"/>
      </w:tabs>
      <w:suppressAutoHyphens/>
      <w:ind w:left="2160" w:hanging="360"/>
    </w:pPr>
    <w:rPr>
      <w:noProof/>
    </w:rPr>
  </w:style>
  <w:style w:type="paragraph" w:styleId="TOC7">
    <w:name w:val="toc 7"/>
    <w:basedOn w:val="Normal"/>
    <w:next w:val="Normal"/>
    <w:autoRedefine/>
    <w:rsid w:val="001251B6"/>
    <w:pPr>
      <w:tabs>
        <w:tab w:val="left" w:pos="2520"/>
        <w:tab w:val="right" w:leader="dot" w:pos="9360"/>
      </w:tabs>
      <w:suppressAutoHyphens/>
      <w:ind w:left="2520" w:hanging="360"/>
    </w:pPr>
    <w:rPr>
      <w:noProof/>
    </w:rPr>
  </w:style>
  <w:style w:type="paragraph" w:styleId="TOC8">
    <w:name w:val="toc 8"/>
    <w:basedOn w:val="Normal"/>
    <w:next w:val="Normal"/>
    <w:autoRedefine/>
    <w:rsid w:val="001251B6"/>
    <w:pPr>
      <w:tabs>
        <w:tab w:val="left" w:pos="2880"/>
        <w:tab w:val="right" w:leader="dot" w:pos="9360"/>
      </w:tabs>
      <w:suppressAutoHyphens/>
      <w:ind w:left="2880" w:hanging="360"/>
    </w:pPr>
    <w:rPr>
      <w:noProof/>
    </w:rPr>
  </w:style>
  <w:style w:type="paragraph" w:styleId="TOC9">
    <w:name w:val="toc 9"/>
    <w:basedOn w:val="Normal"/>
    <w:next w:val="Normal"/>
    <w:autoRedefine/>
    <w:rsid w:val="001251B6"/>
    <w:pPr>
      <w:tabs>
        <w:tab w:val="left" w:pos="3240"/>
        <w:tab w:val="right" w:leader="dot" w:pos="9360"/>
      </w:tabs>
      <w:suppressAutoHyphens/>
      <w:ind w:left="3240" w:hanging="360"/>
    </w:pPr>
    <w:rPr>
      <w:noProof/>
    </w:rPr>
  </w:style>
  <w:style w:type="paragraph" w:styleId="TOAHeading">
    <w:name w:val="toa heading"/>
    <w:basedOn w:val="Normal"/>
    <w:next w:val="Normal"/>
    <w:rsid w:val="001251B6"/>
    <w:pPr>
      <w:tabs>
        <w:tab w:val="right" w:pos="9360"/>
      </w:tabs>
      <w:suppressAutoHyphens/>
    </w:pPr>
  </w:style>
  <w:style w:type="character" w:customStyle="1" w:styleId="EquationCaption">
    <w:name w:val="_Equation Caption"/>
    <w:rsid w:val="001251B6"/>
  </w:style>
  <w:style w:type="paragraph" w:styleId="Header">
    <w:name w:val="header"/>
    <w:basedOn w:val="Normal"/>
    <w:link w:val="HeaderChar1"/>
    <w:autoRedefine/>
    <w:rsid w:val="001251B6"/>
    <w:pPr>
      <w:tabs>
        <w:tab w:val="center" w:pos="4680"/>
        <w:tab w:val="right" w:pos="9360"/>
      </w:tabs>
    </w:pPr>
    <w:rPr>
      <w:b/>
    </w:rPr>
  </w:style>
  <w:style w:type="paragraph" w:styleId="Footer">
    <w:name w:val="footer"/>
    <w:basedOn w:val="Normal"/>
    <w:link w:val="FooterChar1"/>
    <w:rsid w:val="001251B6"/>
    <w:pPr>
      <w:tabs>
        <w:tab w:val="center" w:pos="4320"/>
        <w:tab w:val="right" w:pos="8640"/>
      </w:tabs>
    </w:pPr>
  </w:style>
  <w:style w:type="character" w:styleId="PageNumber">
    <w:name w:val="page number"/>
    <w:basedOn w:val="DefaultParagraphFont"/>
    <w:rsid w:val="001251B6"/>
  </w:style>
  <w:style w:type="paragraph" w:styleId="BlockText">
    <w:name w:val="Block Text"/>
    <w:basedOn w:val="Normal"/>
    <w:rsid w:val="001251B6"/>
    <w:pPr>
      <w:spacing w:after="240"/>
      <w:ind w:left="1440" w:right="1440"/>
    </w:pPr>
  </w:style>
  <w:style w:type="paragraph" w:customStyle="1" w:styleId="Paratitle">
    <w:name w:val="Para title"/>
    <w:basedOn w:val="Normal"/>
    <w:rsid w:val="001251B6"/>
    <w:pPr>
      <w:tabs>
        <w:tab w:val="center" w:pos="9270"/>
      </w:tabs>
      <w:spacing w:after="240"/>
    </w:pPr>
    <w:rPr>
      <w:spacing w:val="-2"/>
    </w:rPr>
  </w:style>
  <w:style w:type="paragraph" w:customStyle="1" w:styleId="Bullet">
    <w:name w:val="Bullet"/>
    <w:basedOn w:val="Normal"/>
    <w:rsid w:val="001251B6"/>
    <w:pPr>
      <w:tabs>
        <w:tab w:val="left" w:pos="2160"/>
      </w:tabs>
      <w:spacing w:after="220"/>
      <w:ind w:left="2160" w:hanging="720"/>
    </w:pPr>
  </w:style>
  <w:style w:type="paragraph" w:customStyle="1" w:styleId="TableFormat">
    <w:name w:val="TableFormat"/>
    <w:basedOn w:val="Bullet"/>
    <w:rsid w:val="001251B6"/>
    <w:pPr>
      <w:tabs>
        <w:tab w:val="clear" w:pos="2160"/>
        <w:tab w:val="left" w:pos="5040"/>
      </w:tabs>
      <w:ind w:left="5040" w:hanging="3600"/>
    </w:pPr>
  </w:style>
  <w:style w:type="paragraph" w:customStyle="1" w:styleId="TOCTitle">
    <w:name w:val="TOC Title"/>
    <w:basedOn w:val="Normal"/>
    <w:rsid w:val="001251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51B6"/>
    <w:pPr>
      <w:jc w:val="center"/>
    </w:pPr>
    <w:rPr>
      <w:rFonts w:ascii="Times New Roman Bold" w:hAnsi="Times New Roman Bold"/>
      <w:b/>
      <w:bCs/>
      <w:caps/>
      <w:szCs w:val="22"/>
    </w:rPr>
  </w:style>
  <w:style w:type="character" w:styleId="Hyperlink">
    <w:name w:val="Hyperlink"/>
    <w:rsid w:val="001251B6"/>
    <w:rPr>
      <w:color w:val="0000FF"/>
      <w:u w:val="single"/>
    </w:rPr>
  </w:style>
  <w:style w:type="character" w:styleId="CommentReference">
    <w:name w:val="annotation reference"/>
    <w:rsid w:val="00867E46"/>
    <w:rPr>
      <w:rFonts w:cs="Times New Roman"/>
      <w:sz w:val="16"/>
    </w:rPr>
  </w:style>
  <w:style w:type="paragraph" w:styleId="CommentText">
    <w:name w:val="annotation text"/>
    <w:basedOn w:val="Normal"/>
    <w:link w:val="CommentTextChar1"/>
    <w:uiPriority w:val="99"/>
    <w:rsid w:val="00867E46"/>
    <w:pPr>
      <w:widowControl/>
    </w:pPr>
    <w:rPr>
      <w:rFonts w:ascii="Cambria" w:eastAsia="MS Mincho" w:hAnsi="Cambria"/>
      <w:snapToGrid/>
      <w:kern w:val="0"/>
      <w:sz w:val="24"/>
      <w:lang w:val="en-GB"/>
    </w:rPr>
  </w:style>
  <w:style w:type="character" w:customStyle="1" w:styleId="CommentTextChar">
    <w:name w:val="Comment Text Char"/>
    <w:basedOn w:val="DefaultParagraphFont"/>
    <w:uiPriority w:val="99"/>
    <w:rsid w:val="00FE6471"/>
    <w:rPr>
      <w:snapToGrid w:val="0"/>
      <w:kern w:val="28"/>
    </w:rPr>
  </w:style>
  <w:style w:type="character" w:customStyle="1" w:styleId="CommentTextChar1">
    <w:name w:val="Comment Text Char1"/>
    <w:link w:val="CommentText"/>
    <w:uiPriority w:val="99"/>
    <w:locked/>
    <w:rsid w:val="00867E46"/>
    <w:rPr>
      <w:rFonts w:ascii="Cambria" w:eastAsia="MS Mincho" w:hAnsi="Cambria"/>
      <w:sz w:val="24"/>
      <w:lang w:val="en-GB"/>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locked/>
    <w:rsid w:val="00867E46"/>
  </w:style>
  <w:style w:type="paragraph" w:styleId="ListParagraph">
    <w:name w:val="List Paragraph"/>
    <w:basedOn w:val="Normal"/>
    <w:uiPriority w:val="34"/>
    <w:qFormat/>
    <w:rsid w:val="00867E46"/>
    <w:pPr>
      <w:widowControl/>
      <w:ind w:left="720"/>
      <w:contextualSpacing/>
    </w:pPr>
    <w:rPr>
      <w:rFonts w:ascii="Book Antiqua" w:eastAsia="MS Mincho" w:hAnsi="Book Antiqua"/>
      <w:snapToGrid/>
      <w:kern w:val="0"/>
      <w:szCs w:val="24"/>
      <w:lang w:val="en-GB"/>
    </w:rPr>
  </w:style>
  <w:style w:type="paragraph" w:styleId="BalloonText">
    <w:name w:val="Balloon Text"/>
    <w:basedOn w:val="Normal"/>
    <w:link w:val="BalloonTextChar"/>
    <w:rsid w:val="00867E46"/>
    <w:rPr>
      <w:rFonts w:ascii="Tahoma" w:hAnsi="Tahoma" w:cs="Tahoma"/>
      <w:sz w:val="16"/>
      <w:szCs w:val="16"/>
    </w:rPr>
  </w:style>
  <w:style w:type="character" w:customStyle="1" w:styleId="BalloonTextChar">
    <w:name w:val="Balloon Text Char"/>
    <w:basedOn w:val="DefaultParagraphFont"/>
    <w:link w:val="BalloonText"/>
    <w:rsid w:val="00867E46"/>
    <w:rPr>
      <w:rFonts w:ascii="Tahoma" w:hAnsi="Tahoma" w:cs="Tahoma"/>
      <w:snapToGrid w:val="0"/>
      <w:kern w:val="28"/>
      <w:sz w:val="16"/>
      <w:szCs w:val="16"/>
    </w:rPr>
  </w:style>
  <w:style w:type="table" w:customStyle="1" w:styleId="TableGrid5">
    <w:name w:val="Table Grid5"/>
    <w:basedOn w:val="TableNormal"/>
    <w:next w:val="TableGrid"/>
    <w:uiPriority w:val="59"/>
    <w:rsid w:val="00B450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45006"/>
  </w:style>
  <w:style w:type="paragraph" w:styleId="CommentSubject">
    <w:name w:val="annotation subject"/>
    <w:basedOn w:val="CommentText"/>
    <w:next w:val="CommentText"/>
    <w:link w:val="CommentSubjectChar"/>
    <w:rsid w:val="00FE6471"/>
    <w:pPr>
      <w:widowControl w:val="0"/>
    </w:pPr>
    <w:rPr>
      <w:b/>
      <w:bCs/>
      <w:snapToGrid w:val="0"/>
      <w:kern w:val="28"/>
    </w:rPr>
  </w:style>
  <w:style w:type="character" w:customStyle="1" w:styleId="CommentSubjectChar">
    <w:name w:val="Comment Subject Char"/>
    <w:basedOn w:val="CommentTextChar1"/>
    <w:link w:val="CommentSubject"/>
    <w:rsid w:val="00B45006"/>
    <w:rPr>
      <w:rFonts w:ascii="Cambria" w:eastAsia="MS Mincho" w:hAnsi="Cambria"/>
      <w:b/>
      <w:bCs/>
      <w:snapToGrid w:val="0"/>
      <w:kern w:val="28"/>
      <w:sz w:val="24"/>
      <w:lang w:val="en-GB"/>
    </w:rPr>
  </w:style>
  <w:style w:type="table" w:styleId="MediumShading2-Accent1">
    <w:name w:val="Medium Shading 2 Accent 1"/>
    <w:basedOn w:val="TableNormal"/>
    <w:uiPriority w:val="64"/>
    <w:rsid w:val="001351A4"/>
    <w:rPr>
      <w:rFonts w:eastAsia="MS Minch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aNumChar2">
    <w:name w:val="ParaNum Char2"/>
    <w:link w:val="ParaNum"/>
    <w:locked/>
    <w:rsid w:val="00D0380B"/>
    <w:rPr>
      <w:snapToGrid w:val="0"/>
      <w:kern w:val="28"/>
      <w:sz w:val="22"/>
    </w:rPr>
  </w:style>
  <w:style w:type="character" w:customStyle="1" w:styleId="Normal1">
    <w:name w:val="Normal1"/>
    <w:uiPriority w:val="99"/>
    <w:rsid w:val="00ED0083"/>
    <w:rPr>
      <w:rFonts w:ascii="Times New Roman" w:hAnsi="Times New Roman"/>
      <w:sz w:val="22"/>
      <w:lang w:val="en-US"/>
    </w:rPr>
  </w:style>
  <w:style w:type="paragraph" w:styleId="Revision">
    <w:name w:val="Revision"/>
    <w:hidden/>
    <w:rsid w:val="00FE6471"/>
    <w:rPr>
      <w:snapToGrid w:val="0"/>
      <w:kern w:val="28"/>
      <w:sz w:val="22"/>
    </w:rPr>
  </w:style>
  <w:style w:type="character" w:customStyle="1" w:styleId="Heading1Char">
    <w:name w:val="Heading 1 Char"/>
    <w:aliases w:val="TITRE 1 NET VALUE Char,Section Head Char,h1 Char,l1 Char,Disaster 1 Char,Head 1 (Chapter heading) Char,List level 1 Char,I1 Char,l1+toc 1 Char,1st level Char,H1 Char,Appendix 1 Char,Rubrique Char,Header1 Char,Niveau 1 Char,Niveau1 Char"/>
    <w:basedOn w:val="DefaultParagraphFont"/>
    <w:rsid w:val="00FE6471"/>
    <w:rPr>
      <w:rFonts w:asciiTheme="majorHAnsi" w:eastAsiaTheme="majorEastAsia" w:hAnsiTheme="majorHAnsi" w:cstheme="majorBidi"/>
      <w:b/>
      <w:bCs/>
      <w:snapToGrid w:val="0"/>
      <w:color w:val="365F91" w:themeColor="accent1" w:themeShade="BF"/>
      <w:kern w:val="28"/>
      <w:sz w:val="28"/>
      <w:szCs w:val="28"/>
    </w:rPr>
  </w:style>
  <w:style w:type="character" w:customStyle="1" w:styleId="Heading2Char">
    <w:name w:val="Heading 2 Char"/>
    <w:aliases w:val="h2 Char,l2 Char,list + change bar Char,??? Char,h21 Char,2 Char,H2 Char,Titre 2 NET VALUE Char,Titre 2-enh Char,2H Char,2H1 Char,2H2 Char,2H11 Char,2h Char,2nd level Char,Title2 Char,ariad2-heading2 Char,Subheading Char,subhead 1 Char"/>
    <w:basedOn w:val="DefaultParagraphFont"/>
    <w:semiHidden/>
    <w:rsid w:val="00FE6471"/>
    <w:rPr>
      <w:rFonts w:asciiTheme="majorHAnsi" w:eastAsiaTheme="majorEastAsia" w:hAnsiTheme="majorHAnsi" w:cstheme="majorBidi"/>
      <w:b/>
      <w:bCs/>
      <w:snapToGrid w:val="0"/>
      <w:color w:val="4F81BD" w:themeColor="accent1"/>
      <w:kern w:val="28"/>
      <w:sz w:val="26"/>
      <w:szCs w:val="26"/>
    </w:rPr>
  </w:style>
  <w:style w:type="character" w:customStyle="1" w:styleId="Heading3Char">
    <w:name w:val="Heading 3 Char"/>
    <w:aliases w:val="Title3 Char,0H Char,0H1 Char,0H2 Char,0H11 Char,0h Char,3h Char,3H Char,heading 3 + Indent: Left 0.25 in Char,ariad2-heading3 Char,subhead 2 Char,h3 Char,Heading 31 Char,H3 Char,uh Char,subhead 21 Char,h31 Char,subhead 22 Char,h32 Char"/>
    <w:basedOn w:val="DefaultParagraphFont"/>
    <w:link w:val="Heading3"/>
    <w:rsid w:val="00FE6471"/>
    <w:rPr>
      <w:b/>
      <w:snapToGrid w:val="0"/>
      <w:kern w:val="28"/>
      <w:sz w:val="22"/>
    </w:rPr>
  </w:style>
  <w:style w:type="character" w:customStyle="1" w:styleId="Heading4Char">
    <w:name w:val="Heading 4 Char"/>
    <w:basedOn w:val="DefaultParagraphFont"/>
    <w:uiPriority w:val="9"/>
    <w:semiHidden/>
    <w:rsid w:val="00FE6471"/>
    <w:rPr>
      <w:rFonts w:asciiTheme="majorHAnsi" w:eastAsiaTheme="majorEastAsia" w:hAnsiTheme="majorHAnsi" w:cstheme="majorBidi"/>
      <w:b/>
      <w:bCs/>
      <w:i/>
      <w:iCs/>
      <w:snapToGrid w:val="0"/>
      <w:color w:val="4F81BD" w:themeColor="accent1"/>
      <w:kern w:val="28"/>
      <w:sz w:val="22"/>
    </w:rPr>
  </w:style>
  <w:style w:type="character" w:customStyle="1" w:styleId="Heading5Char">
    <w:name w:val="Heading 5 Char"/>
    <w:aliases w:val="mh2 Char,Module heading 2 Char,h5 Char,Modalité Char,H5 Char,Niveau 5 Char,Niveau5 Char,Contrat 5 Char,sous titre 1 Char,délib. Char"/>
    <w:basedOn w:val="DefaultParagraphFont"/>
    <w:link w:val="Heading5"/>
    <w:rsid w:val="00FE6471"/>
    <w:rPr>
      <w:b/>
      <w:snapToGrid w:val="0"/>
      <w:kern w:val="28"/>
      <w:sz w:val="22"/>
    </w:rPr>
  </w:style>
  <w:style w:type="character" w:customStyle="1" w:styleId="Heading6Char">
    <w:name w:val="Heading 6 Char"/>
    <w:aliases w:val="cnp Char,Caption number (page-wide) Char,Modalités en colonnes Char,H6 Char,Niveau 6 Char,Niveau6 Char"/>
    <w:basedOn w:val="DefaultParagraphFont"/>
    <w:link w:val="Heading6"/>
    <w:rsid w:val="00FE6471"/>
    <w:rPr>
      <w:b/>
      <w:snapToGrid w:val="0"/>
      <w:kern w:val="28"/>
      <w:sz w:val="22"/>
    </w:rPr>
  </w:style>
  <w:style w:type="character" w:customStyle="1" w:styleId="Heading7Char">
    <w:name w:val="Heading 7 Char"/>
    <w:aliases w:val="H7 Char,Niveau 7 Char,Niveau7 Char"/>
    <w:basedOn w:val="DefaultParagraphFont"/>
    <w:link w:val="Heading7"/>
    <w:rsid w:val="00FE6471"/>
    <w:rPr>
      <w:b/>
      <w:snapToGrid w:val="0"/>
      <w:kern w:val="28"/>
      <w:sz w:val="22"/>
    </w:rPr>
  </w:style>
  <w:style w:type="character" w:customStyle="1" w:styleId="Heading8Char">
    <w:name w:val="Heading 8 Char"/>
    <w:basedOn w:val="DefaultParagraphFont"/>
    <w:rsid w:val="00FE6471"/>
    <w:rPr>
      <w:rFonts w:asciiTheme="majorHAnsi" w:eastAsiaTheme="majorEastAsia" w:hAnsiTheme="majorHAnsi" w:cstheme="majorBidi"/>
      <w:snapToGrid w:val="0"/>
      <w:color w:val="404040" w:themeColor="text1" w:themeTint="BF"/>
      <w:kern w:val="28"/>
    </w:rPr>
  </w:style>
  <w:style w:type="character" w:customStyle="1" w:styleId="Heading9Char">
    <w:name w:val="Heading 9 Char"/>
    <w:aliases w:val="Titre 10 Char"/>
    <w:basedOn w:val="DefaultParagraphFont"/>
    <w:rsid w:val="00FE6471"/>
    <w:rPr>
      <w:rFonts w:asciiTheme="majorHAnsi" w:eastAsiaTheme="majorEastAsia" w:hAnsiTheme="majorHAnsi" w:cstheme="majorBidi"/>
      <w:i/>
      <w:iCs/>
      <w:snapToGrid w:val="0"/>
      <w:color w:val="404040" w:themeColor="text1" w:themeTint="BF"/>
      <w:kern w:val="28"/>
    </w:rPr>
  </w:style>
  <w:style w:type="character" w:customStyle="1" w:styleId="EndnoteTextChar">
    <w:name w:val="Endnote Text Char"/>
    <w:basedOn w:val="DefaultParagraphFont"/>
    <w:rsid w:val="00FE6471"/>
    <w:rPr>
      <w:snapToGrid w:val="0"/>
      <w:kern w:val="28"/>
    </w:rPr>
  </w:style>
  <w:style w:type="character" w:customStyle="1" w:styleId="HeaderChar">
    <w:name w:val="Header Char"/>
    <w:basedOn w:val="DefaultParagraphFont"/>
    <w:uiPriority w:val="99"/>
    <w:rsid w:val="00FE6471"/>
    <w:rPr>
      <w:snapToGrid w:val="0"/>
      <w:kern w:val="28"/>
      <w:sz w:val="22"/>
    </w:rPr>
  </w:style>
  <w:style w:type="character" w:customStyle="1" w:styleId="FooterChar">
    <w:name w:val="Footer Char"/>
    <w:basedOn w:val="DefaultParagraphFont"/>
    <w:uiPriority w:val="99"/>
    <w:rsid w:val="00FE6471"/>
    <w:rPr>
      <w:snapToGrid w:val="0"/>
      <w:kern w:val="28"/>
      <w:sz w:val="22"/>
    </w:rPr>
  </w:style>
  <w:style w:type="character" w:customStyle="1" w:styleId="Heading4Char1">
    <w:name w:val="Heading 4 Char1"/>
    <w:aliases w:val="Heading 4 Char Char,l4 Char,mh1l Char,Module heading 1 large (18 points) Char,h4 Char,Sec III Char,Sous-question Char,H4 Char,chapitre 1.1.1.1 Char,Niveau 4 Char,Niveau4 Char,Contrat 4 Char,NUL Char,annexe Char,numéroté  1.1.1.1. Char"/>
    <w:semiHidden/>
    <w:locked/>
    <w:rsid w:val="00FE6471"/>
    <w:rPr>
      <w:rFonts w:ascii="Calibri" w:hAnsi="Calibri" w:cs="Times New Roman"/>
      <w:b/>
      <w:sz w:val="28"/>
      <w:lang w:val="en-GB"/>
    </w:rPr>
  </w:style>
  <w:style w:type="character" w:customStyle="1" w:styleId="Heading8Char1">
    <w:name w:val="Heading 8 Char1"/>
    <w:link w:val="Heading8"/>
    <w:locked/>
    <w:rsid w:val="00FE6471"/>
    <w:rPr>
      <w:b/>
      <w:snapToGrid w:val="0"/>
      <w:kern w:val="28"/>
      <w:sz w:val="22"/>
    </w:rPr>
  </w:style>
  <w:style w:type="character" w:customStyle="1" w:styleId="Heading9Char1">
    <w:name w:val="Heading 9 Char1"/>
    <w:aliases w:val="Heading 5a Char,Titre 10 Char1"/>
    <w:link w:val="Heading9"/>
    <w:locked/>
    <w:rsid w:val="00FE6471"/>
    <w:rPr>
      <w:b/>
      <w:snapToGrid w:val="0"/>
      <w:kern w:val="28"/>
      <w:sz w:val="22"/>
    </w:rPr>
  </w:style>
  <w:style w:type="character" w:customStyle="1" w:styleId="Heading1Char1">
    <w:name w:val="Heading 1 Char1"/>
    <w:aliases w:val="TITRE 1 NET VALUE Char1,Section Head Char1,h1 Char1,l1 Char1,Disaster 1 Char1,Head 1 (Chapter heading) Char1,List level 1 Char1,I1 Char1,l1+toc 1 Char1,1st level Char1,H1 Char1,Appendix 1 Char1,Rubrique Char1,Header1 Char1,Niveau 1 Char1"/>
    <w:link w:val="Heading1"/>
    <w:locked/>
    <w:rsid w:val="00FE6471"/>
    <w:rPr>
      <w:rFonts w:ascii="Times New Roman Bold" w:hAnsi="Times New Roman Bold"/>
      <w:b/>
      <w:caps/>
      <w:snapToGrid w:val="0"/>
      <w:kern w:val="28"/>
      <w:sz w:val="22"/>
    </w:rPr>
  </w:style>
  <w:style w:type="character" w:customStyle="1" w:styleId="Heading2Char2">
    <w:name w:val="Heading 2 Char2"/>
    <w:aliases w:val="h2 Char2,l2 Char2,list + change bar Char2,??? Char2,h21 Char2,2 Char2,H2 Char2,Titre 2 NET VALUE Char2,Titre 2-enh Char2,2H Char2,2H1 Char2,2H2 Char2,2H11 Char2,2h Char2,2nd level Char2,Title2 Char2,ariad2-heading2 Char2,Subheading Char2"/>
    <w:link w:val="Heading2"/>
    <w:locked/>
    <w:rsid w:val="0017519F"/>
    <w:rPr>
      <w:b/>
      <w:snapToGrid w:val="0"/>
      <w:kern w:val="28"/>
      <w:sz w:val="22"/>
    </w:rPr>
  </w:style>
  <w:style w:type="character" w:customStyle="1" w:styleId="Heading4Char3">
    <w:name w:val="Heading 4 Char3"/>
    <w:aliases w:val="l4 Char2,mh1l Char2,Module heading 1 large (18 points) Char2,h4 Char2,Sec III Char2,Sous-question Char2,H4 Char2,chapitre 1.1.1.1 Char2,Niveau 4 Char2,Niveau4 Char2,Contrat 4 Char2,NUL Char2,annexe Char2,numéroté  1.1.1.1. Char1"/>
    <w:link w:val="Heading4"/>
    <w:locked/>
    <w:rsid w:val="00FE6471"/>
    <w:rPr>
      <w:b/>
      <w:snapToGrid w:val="0"/>
      <w:kern w:val="28"/>
      <w:sz w:val="22"/>
    </w:rPr>
  </w:style>
  <w:style w:type="character" w:customStyle="1" w:styleId="HeaderChar1">
    <w:name w:val="Header Char1"/>
    <w:link w:val="Header"/>
    <w:locked/>
    <w:rsid w:val="009430A7"/>
    <w:rPr>
      <w:b/>
      <w:snapToGrid w:val="0"/>
      <w:kern w:val="28"/>
      <w:sz w:val="22"/>
    </w:rPr>
  </w:style>
  <w:style w:type="character" w:customStyle="1" w:styleId="FooterChar1">
    <w:name w:val="Footer Char1"/>
    <w:link w:val="Footer"/>
    <w:locked/>
    <w:rsid w:val="00FE6471"/>
    <w:rPr>
      <w:snapToGrid w:val="0"/>
      <w:kern w:val="28"/>
      <w:sz w:val="22"/>
    </w:rPr>
  </w:style>
  <w:style w:type="paragraph" w:styleId="BodyTextIndent">
    <w:name w:val="Body Text Indent"/>
    <w:basedOn w:val="Normal"/>
    <w:link w:val="BodyTextIndentChar1"/>
    <w:rsid w:val="00FE6471"/>
    <w:pPr>
      <w:widowControl/>
      <w:ind w:left="851"/>
    </w:pPr>
    <w:rPr>
      <w:rFonts w:ascii="Book Antiqua" w:eastAsia="MS Mincho" w:hAnsi="Book Antiqua"/>
      <w:snapToGrid/>
      <w:kern w:val="0"/>
      <w:sz w:val="24"/>
      <w:lang w:val="en-GB"/>
    </w:rPr>
  </w:style>
  <w:style w:type="character" w:customStyle="1" w:styleId="BodyTextIndentChar">
    <w:name w:val="Body Text Indent Char"/>
    <w:basedOn w:val="DefaultParagraphFont"/>
    <w:rsid w:val="00FE6471"/>
    <w:rPr>
      <w:snapToGrid w:val="0"/>
      <w:kern w:val="28"/>
      <w:sz w:val="22"/>
    </w:rPr>
  </w:style>
  <w:style w:type="character" w:customStyle="1" w:styleId="BodyTextIndentChar1">
    <w:name w:val="Body Text Indent Char1"/>
    <w:link w:val="BodyTextIndent"/>
    <w:locked/>
    <w:rsid w:val="00FE6471"/>
    <w:rPr>
      <w:rFonts w:ascii="Book Antiqua" w:eastAsia="MS Mincho" w:hAnsi="Book Antiqua"/>
      <w:sz w:val="24"/>
      <w:lang w:val="en-GB"/>
    </w:rPr>
  </w:style>
  <w:style w:type="paragraph" w:customStyle="1" w:styleId="ExaliaPageHeading">
    <w:name w:val="Exalia Page Heading"/>
    <w:basedOn w:val="Heading2"/>
    <w:rsid w:val="00FE6471"/>
    <w:pPr>
      <w:numPr>
        <w:ilvl w:val="0"/>
        <w:numId w:val="0"/>
      </w:numPr>
      <w:tabs>
        <w:tab w:val="num" w:pos="2160"/>
      </w:tabs>
      <w:spacing w:before="300" w:after="300"/>
      <w:ind w:left="720"/>
    </w:pPr>
    <w:rPr>
      <w:rFonts w:ascii="Franklin Gothic Medium" w:eastAsia="MS Mincho" w:hAnsi="Franklin Gothic Medium"/>
      <w:b w:val="0"/>
      <w:snapToGrid/>
      <w:color w:val="000000"/>
      <w:kern w:val="0"/>
      <w:sz w:val="40"/>
      <w:szCs w:val="32"/>
      <w:lang w:val="en-GB"/>
      <w14:textFill>
        <w14:solidFill>
          <w14:srgbClr w14:val="000000">
            <w14:lumMod w14:val="60000"/>
            <w14:lumOff w14:val="40000"/>
          </w14:srgbClr>
        </w14:solidFill>
      </w14:textFill>
    </w:rPr>
  </w:style>
  <w:style w:type="paragraph" w:customStyle="1" w:styleId="ExaliaBody">
    <w:name w:val="Exalia Body"/>
    <w:basedOn w:val="BodyTextIndent"/>
    <w:rsid w:val="00FE6471"/>
    <w:pPr>
      <w:spacing w:after="150" w:line="280" w:lineRule="exact"/>
    </w:pPr>
    <w:rPr>
      <w:rFonts w:ascii="Garamond" w:hAnsi="Garamond"/>
    </w:rPr>
  </w:style>
  <w:style w:type="paragraph" w:customStyle="1" w:styleId="ExaliaSubhead">
    <w:name w:val="Exalia Subhead"/>
    <w:basedOn w:val="Heading1"/>
    <w:rsid w:val="00FE6471"/>
    <w:pPr>
      <w:widowControl/>
      <w:numPr>
        <w:numId w:val="0"/>
      </w:numPr>
      <w:tabs>
        <w:tab w:val="left" w:pos="720"/>
        <w:tab w:val="num" w:pos="851"/>
        <w:tab w:val="num" w:pos="1080"/>
        <w:tab w:val="left" w:pos="1701"/>
      </w:tabs>
      <w:suppressAutoHyphens w:val="0"/>
      <w:spacing w:before="240"/>
      <w:ind w:left="851" w:hanging="851"/>
      <w:outlineLvl w:val="1"/>
    </w:pPr>
    <w:rPr>
      <w:rFonts w:ascii="Franklin Gothic Medium" w:eastAsia="MS Mincho" w:hAnsi="Franklin Gothic Medium"/>
      <w:b w:val="0"/>
      <w:caps w:val="0"/>
      <w:snapToGrid/>
      <w:color w:val="4F81BD" w:themeColor="accent1"/>
      <w:kern w:val="0"/>
      <w:sz w:val="24"/>
      <w:lang w:val="en-GB"/>
    </w:rPr>
  </w:style>
  <w:style w:type="paragraph" w:customStyle="1" w:styleId="ExaliaPageHeadingnoTOC">
    <w:name w:val="Exalia Page Heading no TOC"/>
    <w:basedOn w:val="ExaliaPageHeading"/>
    <w:rsid w:val="00FE6471"/>
    <w:pPr>
      <w:ind w:left="1551" w:hanging="700"/>
      <w:outlineLvl w:val="9"/>
    </w:pPr>
  </w:style>
  <w:style w:type="paragraph" w:customStyle="1" w:styleId="ExaliaBodyList">
    <w:name w:val="Exalia Body List"/>
    <w:basedOn w:val="ExaliaBody"/>
    <w:uiPriority w:val="99"/>
    <w:rsid w:val="00FE6471"/>
    <w:pPr>
      <w:tabs>
        <w:tab w:val="num" w:pos="720"/>
        <w:tab w:val="num" w:pos="1211"/>
      </w:tabs>
      <w:spacing w:after="140"/>
      <w:ind w:left="1211" w:hanging="360"/>
    </w:pPr>
  </w:style>
  <w:style w:type="paragraph" w:customStyle="1" w:styleId="ExaliaBodyReference">
    <w:name w:val="Exalia Body Reference"/>
    <w:basedOn w:val="ExaliaBody"/>
    <w:rsid w:val="00FE6471"/>
    <w:pPr>
      <w:spacing w:after="360"/>
      <w:jc w:val="right"/>
    </w:pPr>
    <w:rPr>
      <w:i/>
    </w:rPr>
  </w:style>
  <w:style w:type="paragraph" w:customStyle="1" w:styleId="Exaliatable">
    <w:name w:val="Exalia table"/>
    <w:basedOn w:val="Normal"/>
    <w:rsid w:val="00FE6471"/>
    <w:pPr>
      <w:widowControl/>
      <w:spacing w:before="150" w:after="150" w:line="300" w:lineRule="auto"/>
    </w:pPr>
    <w:rPr>
      <w:rFonts w:ascii="News Gothic MT"/>
      <w:b/>
      <w:snapToGrid/>
      <w:kern w:val="0"/>
      <w:sz w:val="24"/>
      <w:szCs w:val="24"/>
      <w:lang w:val="en-GB"/>
    </w:rPr>
  </w:style>
  <w:style w:type="paragraph" w:customStyle="1" w:styleId="Table">
    <w:name w:val="Table"/>
    <w:basedOn w:val="ExaliaBody"/>
    <w:rsid w:val="00FE6471"/>
    <w:pPr>
      <w:ind w:left="1701"/>
    </w:pPr>
  </w:style>
  <w:style w:type="paragraph" w:customStyle="1" w:styleId="MagparTOC1">
    <w:name w:val="Magpar TOC 1"/>
    <w:basedOn w:val="TOC1"/>
    <w:rsid w:val="00FE6471"/>
    <w:pPr>
      <w:widowControl/>
      <w:tabs>
        <w:tab w:val="clear" w:pos="360"/>
        <w:tab w:val="clear" w:pos="9360"/>
        <w:tab w:val="left" w:pos="603"/>
        <w:tab w:val="num" w:pos="720"/>
        <w:tab w:val="left" w:pos="990"/>
        <w:tab w:val="num" w:pos="1800"/>
        <w:tab w:val="right" w:leader="dot" w:pos="8731"/>
      </w:tabs>
      <w:suppressAutoHyphens w:val="0"/>
      <w:spacing w:before="120" w:after="120"/>
      <w:ind w:left="1728" w:right="0" w:hanging="648"/>
    </w:pPr>
    <w:rPr>
      <w:rFonts w:ascii="Garamond" w:eastAsia="MS Mincho" w:hAnsi="Garamond" w:cstheme="minorHAnsi"/>
      <w:caps w:val="0"/>
      <w:snapToGrid/>
      <w:spacing w:val="-1"/>
      <w:kern w:val="0"/>
      <w:sz w:val="24"/>
      <w:szCs w:val="24"/>
    </w:rPr>
  </w:style>
  <w:style w:type="paragraph" w:customStyle="1" w:styleId="MagparTOC2">
    <w:name w:val="Magpar TOC 2"/>
    <w:basedOn w:val="TOC2"/>
    <w:rsid w:val="00FE6471"/>
    <w:pPr>
      <w:widowControl/>
      <w:tabs>
        <w:tab w:val="clear" w:pos="720"/>
        <w:tab w:val="clear" w:pos="9360"/>
        <w:tab w:val="left" w:pos="990"/>
        <w:tab w:val="right" w:leader="dot" w:pos="8731"/>
      </w:tabs>
      <w:suppressAutoHyphens w:val="0"/>
      <w:ind w:left="1080" w:right="0"/>
    </w:pPr>
    <w:rPr>
      <w:rFonts w:ascii="Garamond" w:eastAsia="MS Mincho" w:hAnsi="Garamond" w:cstheme="minorHAnsi"/>
      <w:caps/>
      <w:smallCaps/>
      <w:snapToGrid/>
      <w:spacing w:val="-1"/>
      <w:kern w:val="0"/>
      <w:sz w:val="20"/>
    </w:rPr>
  </w:style>
  <w:style w:type="paragraph" w:customStyle="1" w:styleId="ExaliaBodyNumberedList">
    <w:name w:val="Exalia Body Numbered List"/>
    <w:basedOn w:val="ExaliaBody"/>
    <w:rsid w:val="00FE6471"/>
    <w:pPr>
      <w:tabs>
        <w:tab w:val="num" w:pos="720"/>
        <w:tab w:val="left" w:pos="1560"/>
      </w:tabs>
      <w:ind w:left="1551" w:hanging="700"/>
    </w:pPr>
  </w:style>
  <w:style w:type="paragraph" w:customStyle="1" w:styleId="ExaliaTableBody">
    <w:name w:val="Exalia Table Body"/>
    <w:basedOn w:val="Normal"/>
    <w:rsid w:val="00FE6471"/>
    <w:pPr>
      <w:widowControl/>
      <w:spacing w:before="20" w:after="20" w:line="280" w:lineRule="exact"/>
    </w:pPr>
    <w:rPr>
      <w:rFonts w:ascii="Adobe Garamond Pro" w:eastAsia="MS Mincho" w:hAnsi="Adobe Garamond Pro"/>
      <w:snapToGrid/>
      <w:kern w:val="0"/>
      <w:sz w:val="24"/>
      <w:szCs w:val="24"/>
      <w:lang w:val="en-GB"/>
    </w:rPr>
  </w:style>
  <w:style w:type="paragraph" w:customStyle="1" w:styleId="ExaliaTableHead">
    <w:name w:val="Exalia Table Head"/>
    <w:basedOn w:val="ExaliaTableBody"/>
    <w:rsid w:val="00FE6471"/>
    <w:rPr>
      <w:b/>
      <w:color w:val="808080"/>
    </w:rPr>
  </w:style>
  <w:style w:type="paragraph" w:customStyle="1" w:styleId="ExaliaList">
    <w:name w:val="Exalia List"/>
    <w:basedOn w:val="ExaliaBody"/>
    <w:rsid w:val="00FE6471"/>
    <w:pPr>
      <w:tabs>
        <w:tab w:val="num" w:pos="720"/>
      </w:tabs>
      <w:ind w:left="1134" w:hanging="283"/>
    </w:pPr>
  </w:style>
  <w:style w:type="paragraph" w:customStyle="1" w:styleId="ExaliaSubheadL2">
    <w:name w:val="Exalia Subhead L2"/>
    <w:basedOn w:val="ExaliaSubhead"/>
    <w:rsid w:val="00FE6471"/>
    <w:pPr>
      <w:tabs>
        <w:tab w:val="clear" w:pos="1701"/>
      </w:tabs>
    </w:pPr>
    <w:rPr>
      <w:rFonts w:ascii="Adobe Garamond Pro" w:hAnsi="Adobe Garamond Pro"/>
      <w:caps/>
      <w:sz w:val="20"/>
    </w:rPr>
  </w:style>
  <w:style w:type="paragraph" w:customStyle="1" w:styleId="ExaliaSubheadL3">
    <w:name w:val="Exalia Subhead L3"/>
    <w:basedOn w:val="ExaliaSubheadL2"/>
    <w:rsid w:val="00FE6471"/>
    <w:rPr>
      <w:caps w:val="0"/>
      <w:spacing w:val="20"/>
    </w:rPr>
  </w:style>
  <w:style w:type="paragraph" w:customStyle="1" w:styleId="ExaliaFCCQuestion">
    <w:name w:val="Exalia FCC Question"/>
    <w:basedOn w:val="ExaliaBody"/>
    <w:rsid w:val="00FE6471"/>
    <w:pPr>
      <w:keepNext/>
      <w:pBdr>
        <w:top w:val="single" w:sz="4" w:space="4" w:color="D9D9D9"/>
        <w:left w:val="single" w:sz="4" w:space="4" w:color="D9D9D9"/>
        <w:bottom w:val="single" w:sz="4" w:space="4" w:color="D9D9D9"/>
        <w:right w:val="single" w:sz="4" w:space="4" w:color="D9D9D9"/>
      </w:pBdr>
      <w:shd w:val="clear" w:color="auto" w:fill="E6E6E6"/>
      <w:ind w:right="130"/>
    </w:pPr>
    <w:rPr>
      <w:rFonts w:ascii="Franklin Gothic Book" w:hAnsi="Franklin Gothic Book"/>
    </w:rPr>
  </w:style>
  <w:style w:type="paragraph" w:customStyle="1" w:styleId="ExaliaSection">
    <w:name w:val="Exalia Section"/>
    <w:basedOn w:val="ExaliaPageHeading"/>
    <w:rsid w:val="00FE6471"/>
    <w:pPr>
      <w:pageBreakBefore/>
      <w:ind w:left="2160" w:hanging="720"/>
    </w:pPr>
    <w:rPr>
      <w:color w:val="808080"/>
      <w14:textFill>
        <w14:solidFill>
          <w14:srgbClr w14:val="808080">
            <w14:lumMod w14:val="60000"/>
            <w14:lumOff w14:val="40000"/>
          </w14:srgbClr>
        </w14:solidFill>
      </w14:textFill>
    </w:rPr>
  </w:style>
  <w:style w:type="paragraph" w:customStyle="1" w:styleId="ExaliaBodyRoadmap">
    <w:name w:val="Exalia Body Roadmap"/>
    <w:basedOn w:val="ExaliaBody"/>
    <w:rsid w:val="00FE6471"/>
    <w:pPr>
      <w:spacing w:after="140"/>
      <w:ind w:left="2835" w:hanging="1984"/>
    </w:pPr>
  </w:style>
  <w:style w:type="paragraph" w:customStyle="1" w:styleId="ExaliaPageHeadingNoBr">
    <w:name w:val="Exalia Page Heading (NoBr)"/>
    <w:basedOn w:val="Heading2"/>
    <w:rsid w:val="00FE6471"/>
    <w:pPr>
      <w:numPr>
        <w:ilvl w:val="0"/>
        <w:numId w:val="0"/>
      </w:numPr>
      <w:tabs>
        <w:tab w:val="num" w:pos="720"/>
        <w:tab w:val="num" w:pos="851"/>
        <w:tab w:val="num" w:pos="1931"/>
        <w:tab w:val="num" w:pos="2160"/>
      </w:tabs>
      <w:spacing w:after="240"/>
      <w:ind w:left="851" w:hanging="851"/>
    </w:pPr>
    <w:rPr>
      <w:rFonts w:ascii="News Gothic MT" w:hAnsi="Garamond"/>
      <w:snapToGrid/>
      <w:color w:val="000000"/>
      <w:kern w:val="0"/>
      <w:sz w:val="40"/>
      <w:szCs w:val="32"/>
      <w:lang w:val="en-GB"/>
      <w14:textFill>
        <w14:solidFill>
          <w14:srgbClr w14:val="000000">
            <w14:lumMod w14:val="60000"/>
            <w14:lumOff w14:val="40000"/>
          </w14:srgbClr>
        </w14:solidFill>
      </w14:textFill>
    </w:rPr>
  </w:style>
  <w:style w:type="paragraph" w:customStyle="1" w:styleId="Clause">
    <w:name w:val="Clause"/>
    <w:basedOn w:val="ColorfulList-Accent11"/>
    <w:rsid w:val="00FE6471"/>
    <w:pPr>
      <w:keepNext/>
      <w:tabs>
        <w:tab w:val="left" w:pos="851"/>
      </w:tabs>
      <w:spacing w:after="240"/>
      <w:ind w:left="851" w:hanging="851"/>
      <w:contextualSpacing/>
    </w:pPr>
    <w:rPr>
      <w:b/>
    </w:rPr>
  </w:style>
  <w:style w:type="paragraph" w:customStyle="1" w:styleId="ColorfulList-Accent11">
    <w:name w:val="Colorful List - Accent 11"/>
    <w:basedOn w:val="Normal"/>
    <w:rsid w:val="00FE6471"/>
    <w:pPr>
      <w:widowControl/>
      <w:ind w:left="720"/>
    </w:pPr>
    <w:rPr>
      <w:rFonts w:ascii="Cambria" w:eastAsia="MS Mincho" w:hAnsi="Cambria"/>
      <w:snapToGrid/>
      <w:kern w:val="0"/>
      <w:sz w:val="24"/>
      <w:szCs w:val="24"/>
      <w:lang w:val="en-GB"/>
    </w:rPr>
  </w:style>
  <w:style w:type="paragraph" w:customStyle="1" w:styleId="ClauseSub">
    <w:name w:val="ClauseSub"/>
    <w:basedOn w:val="Clause"/>
    <w:rsid w:val="00FE6471"/>
    <w:pPr>
      <w:keepNext w:val="0"/>
      <w:tabs>
        <w:tab w:val="num" w:pos="720"/>
        <w:tab w:val="num" w:pos="851"/>
        <w:tab w:val="left" w:pos="1985"/>
      </w:tabs>
      <w:ind w:left="1931" w:hanging="360"/>
      <w:contextualSpacing w:val="0"/>
    </w:pPr>
    <w:rPr>
      <w:b w:val="0"/>
    </w:rPr>
  </w:style>
  <w:style w:type="paragraph" w:customStyle="1" w:styleId="ClauseSubSub">
    <w:name w:val="ClauseSubSub"/>
    <w:basedOn w:val="ClauseSub"/>
    <w:rsid w:val="00FE6471"/>
    <w:pPr>
      <w:tabs>
        <w:tab w:val="num" w:pos="1224"/>
        <w:tab w:val="left" w:pos="1701"/>
      </w:tabs>
      <w:ind w:left="1701" w:hanging="850"/>
    </w:pPr>
  </w:style>
  <w:style w:type="paragraph" w:customStyle="1" w:styleId="ClauseSubnonumber">
    <w:name w:val="ClauseSub no number"/>
    <w:basedOn w:val="ClauseSub"/>
    <w:rsid w:val="00FE6471"/>
    <w:pPr>
      <w:tabs>
        <w:tab w:val="clear" w:pos="720"/>
      </w:tabs>
      <w:ind w:left="851" w:firstLine="0"/>
    </w:pPr>
  </w:style>
  <w:style w:type="paragraph" w:customStyle="1" w:styleId="Definitions">
    <w:name w:val="Definitions"/>
    <w:basedOn w:val="ClauseSub"/>
    <w:rsid w:val="00FE6471"/>
    <w:pPr>
      <w:tabs>
        <w:tab w:val="clear" w:pos="720"/>
        <w:tab w:val="left" w:pos="3686"/>
      </w:tabs>
      <w:ind w:left="3686" w:hanging="2835"/>
    </w:pPr>
  </w:style>
  <w:style w:type="paragraph" w:customStyle="1" w:styleId="PageHeading">
    <w:name w:val="Page Heading"/>
    <w:basedOn w:val="Heading2"/>
    <w:next w:val="Definitions"/>
    <w:rsid w:val="00FE6471"/>
    <w:pPr>
      <w:numPr>
        <w:ilvl w:val="0"/>
        <w:numId w:val="0"/>
      </w:numPr>
      <w:tabs>
        <w:tab w:val="num" w:pos="2160"/>
      </w:tabs>
      <w:spacing w:before="240" w:after="60"/>
      <w:ind w:left="720"/>
    </w:pPr>
    <w:rPr>
      <w:rFonts w:ascii="Cambria" w:eastAsia="MS Mincho" w:hAnsi="Cambria"/>
      <w:bCs/>
      <w:i/>
      <w:iCs/>
      <w:snapToGrid/>
      <w:color w:val="000000"/>
      <w:kern w:val="0"/>
      <w:sz w:val="28"/>
      <w:szCs w:val="28"/>
      <w:lang w:val="en-GB"/>
      <w14:textFill>
        <w14:solidFill>
          <w14:srgbClr w14:val="000000">
            <w14:lumMod w14:val="60000"/>
            <w14:lumOff w14:val="40000"/>
          </w14:srgbClr>
        </w14:solidFill>
      </w14:textFill>
    </w:rPr>
  </w:style>
  <w:style w:type="paragraph" w:customStyle="1" w:styleId="AOBullet">
    <w:name w:val="AOBullet"/>
    <w:basedOn w:val="Normal"/>
    <w:rsid w:val="00FE6471"/>
    <w:pPr>
      <w:widowControl/>
    </w:pPr>
    <w:rPr>
      <w:rFonts w:ascii="Cambria" w:eastAsia="MS Mincho" w:hAnsi="Cambria"/>
      <w:snapToGrid/>
      <w:kern w:val="0"/>
      <w:sz w:val="24"/>
      <w:szCs w:val="24"/>
      <w:lang w:val="en-GB"/>
    </w:rPr>
  </w:style>
  <w:style w:type="character" w:customStyle="1" w:styleId="ExaliaPageHeadingnoTOCChar">
    <w:name w:val="Exalia Page Heading no TOC Char"/>
    <w:rsid w:val="00FE6471"/>
  </w:style>
  <w:style w:type="paragraph" w:customStyle="1" w:styleId="AONormal">
    <w:name w:val="AONormal"/>
    <w:next w:val="AOGenNum2Para"/>
    <w:rsid w:val="00FE6471"/>
    <w:rPr>
      <w:rFonts w:ascii="Cambria" w:eastAsia="MS Mincho" w:hAnsi="Cambria"/>
      <w:sz w:val="24"/>
      <w:szCs w:val="24"/>
      <w:lang w:val="en-GB" w:eastAsia="en-GB"/>
    </w:rPr>
  </w:style>
  <w:style w:type="paragraph" w:customStyle="1" w:styleId="AOGenNum2Para">
    <w:name w:val="AOGenNum2Para"/>
    <w:basedOn w:val="AOGenNum2List"/>
    <w:next w:val="Normal"/>
    <w:rsid w:val="00FE6471"/>
  </w:style>
  <w:style w:type="paragraph" w:customStyle="1" w:styleId="AOGenNum2List">
    <w:name w:val="AOGenNum2List"/>
    <w:basedOn w:val="Normal"/>
    <w:next w:val="Normal"/>
    <w:rsid w:val="00FE6471"/>
    <w:pPr>
      <w:widowControl/>
    </w:pPr>
    <w:rPr>
      <w:rFonts w:ascii="Cambria" w:eastAsia="MS Mincho" w:hAnsi="Cambria"/>
      <w:snapToGrid/>
      <w:kern w:val="0"/>
      <w:sz w:val="24"/>
      <w:szCs w:val="24"/>
      <w:lang w:val="en-GB"/>
    </w:rPr>
  </w:style>
  <w:style w:type="paragraph" w:customStyle="1" w:styleId="AOGenNum2">
    <w:name w:val="AOGenNum2"/>
    <w:basedOn w:val="Normal"/>
    <w:rsid w:val="00FE6471"/>
    <w:pPr>
      <w:widowControl/>
    </w:pPr>
    <w:rPr>
      <w:rFonts w:ascii="Cambria" w:eastAsia="MS Mincho" w:hAnsi="Cambria"/>
      <w:snapToGrid/>
      <w:kern w:val="0"/>
      <w:sz w:val="24"/>
      <w:szCs w:val="24"/>
      <w:lang w:val="en-GB"/>
    </w:rPr>
  </w:style>
  <w:style w:type="character" w:customStyle="1" w:styleId="BalloonTextChar2">
    <w:name w:val="Balloon Text Char2"/>
    <w:locked/>
    <w:rsid w:val="00FE6471"/>
    <w:rPr>
      <w:rFonts w:ascii="Tahoma" w:eastAsia="MS Mincho" w:hAnsi="Tahoma"/>
      <w:sz w:val="16"/>
      <w:lang w:val="en-GB"/>
    </w:rPr>
  </w:style>
  <w:style w:type="character" w:customStyle="1" w:styleId="CommentSubjectChar1">
    <w:name w:val="Comment Subject Char1"/>
    <w:locked/>
    <w:rsid w:val="00FE6471"/>
    <w:rPr>
      <w:rFonts w:ascii="Cambria" w:eastAsia="MS Mincho" w:hAnsi="Cambria"/>
      <w:b/>
      <w:sz w:val="24"/>
      <w:lang w:val="en-GB"/>
    </w:rPr>
  </w:style>
  <w:style w:type="paragraph" w:customStyle="1" w:styleId="ExaliaSectionHead">
    <w:name w:val="Exalia Section Head"/>
    <w:basedOn w:val="ExaliaPageHeadingNoBr"/>
    <w:rsid w:val="00FE6471"/>
    <w:pPr>
      <w:tabs>
        <w:tab w:val="clear" w:pos="720"/>
        <w:tab w:val="num" w:pos="1211"/>
      </w:tabs>
      <w:ind w:left="1211" w:hanging="360"/>
    </w:pPr>
  </w:style>
  <w:style w:type="paragraph" w:customStyle="1" w:styleId="TOC1-LX">
    <w:name w:val="TOC 1-LX"/>
    <w:basedOn w:val="TOC1"/>
    <w:rsid w:val="00FE6471"/>
    <w:pPr>
      <w:widowControl/>
      <w:tabs>
        <w:tab w:val="clear" w:pos="360"/>
        <w:tab w:val="clear" w:pos="9360"/>
        <w:tab w:val="left" w:pos="603"/>
        <w:tab w:val="left" w:pos="851"/>
        <w:tab w:val="left" w:pos="990"/>
        <w:tab w:val="left" w:pos="1985"/>
        <w:tab w:val="right" w:leader="dot" w:pos="8731"/>
      </w:tabs>
      <w:suppressAutoHyphens w:val="0"/>
      <w:spacing w:before="120" w:after="120"/>
      <w:ind w:left="1985" w:right="0" w:hanging="1134"/>
    </w:pPr>
    <w:rPr>
      <w:rFonts w:ascii="News Gothic MT" w:cstheme="minorHAnsi"/>
      <w:b/>
      <w:caps w:val="0"/>
      <w:snapToGrid/>
      <w:spacing w:val="-1"/>
      <w:kern w:val="0"/>
      <w:sz w:val="24"/>
      <w:szCs w:val="24"/>
    </w:rPr>
  </w:style>
  <w:style w:type="table" w:customStyle="1" w:styleId="LightShading-Accent21">
    <w:name w:val="Light Shading - Accent 21"/>
    <w:rsid w:val="00FE6471"/>
    <w:rPr>
      <w:rFonts w:ascii="Cambria" w:eastAsia="MS Mincho" w:hAnsi="Cambria"/>
      <w:color w:val="365F91"/>
      <w:sz w:val="24"/>
      <w:szCs w:val="24"/>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List-Accent61">
    <w:name w:val="Colorful List - Accent 61"/>
    <w:rsid w:val="00FE6471"/>
    <w:rPr>
      <w:rFonts w:eastAsia="MS Mincho"/>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style>
  <w:style w:type="character" w:customStyle="1" w:styleId="EndnoteTextChar1">
    <w:name w:val="Endnote Text Char1"/>
    <w:link w:val="EndnoteText"/>
    <w:locked/>
    <w:rsid w:val="00FE6471"/>
    <w:rPr>
      <w:snapToGrid w:val="0"/>
      <w:kern w:val="28"/>
    </w:rPr>
  </w:style>
  <w:style w:type="paragraph" w:styleId="TableofFigures">
    <w:name w:val="table of figures"/>
    <w:basedOn w:val="Normal"/>
    <w:next w:val="Normal"/>
    <w:rsid w:val="00FE6471"/>
    <w:pPr>
      <w:widowControl/>
      <w:tabs>
        <w:tab w:val="left" w:pos="1625"/>
        <w:tab w:val="left" w:pos="1678"/>
        <w:tab w:val="left" w:pos="1714"/>
        <w:tab w:val="left" w:pos="1843"/>
        <w:tab w:val="right" w:pos="8789"/>
      </w:tabs>
      <w:spacing w:after="90" w:line="180" w:lineRule="exact"/>
      <w:ind w:left="1593" w:right="902" w:hanging="742"/>
    </w:pPr>
    <w:rPr>
      <w:rFonts w:ascii="Arial" w:eastAsia="MS Mincho" w:hAnsi="Arial"/>
      <w:noProof/>
      <w:snapToGrid/>
      <w:kern w:val="0"/>
      <w:sz w:val="16"/>
      <w:szCs w:val="24"/>
      <w:lang w:val="fr-FR" w:eastAsia="fr-FR"/>
    </w:rPr>
  </w:style>
  <w:style w:type="paragraph" w:styleId="Caption">
    <w:name w:val="caption"/>
    <w:basedOn w:val="Normal"/>
    <w:next w:val="Normal"/>
    <w:qFormat/>
    <w:rsid w:val="00FE6471"/>
    <w:pPr>
      <w:widowControl/>
      <w:spacing w:before="180" w:after="240"/>
      <w:ind w:left="851" w:hanging="851"/>
    </w:pPr>
    <w:rPr>
      <w:rFonts w:ascii="Franklin Gothic Book" w:eastAsia="MS Mincho" w:hAnsi="Franklin Gothic Book"/>
      <w:bCs/>
      <w:snapToGrid/>
      <w:kern w:val="0"/>
      <w:sz w:val="16"/>
      <w:szCs w:val="24"/>
      <w:lang w:val="fr-FR" w:eastAsia="fr-FR"/>
    </w:rPr>
  </w:style>
  <w:style w:type="paragraph" w:customStyle="1" w:styleId="Source">
    <w:name w:val="Source"/>
    <w:basedOn w:val="Normal"/>
    <w:rsid w:val="00FE6471"/>
    <w:pPr>
      <w:widowControl/>
      <w:spacing w:before="60" w:after="180"/>
      <w:jc w:val="center"/>
    </w:pPr>
    <w:rPr>
      <w:rFonts w:ascii="Arial" w:eastAsia="MS Mincho" w:hAnsi="Arial" w:cs="Arial"/>
      <w:snapToGrid/>
      <w:kern w:val="0"/>
      <w:sz w:val="16"/>
      <w:szCs w:val="24"/>
      <w:lang w:val="en-GB" w:eastAsia="fr-FR"/>
    </w:rPr>
  </w:style>
  <w:style w:type="paragraph" w:customStyle="1" w:styleId="Note">
    <w:name w:val="Note"/>
    <w:basedOn w:val="Source"/>
    <w:rsid w:val="00FE6471"/>
    <w:pPr>
      <w:spacing w:before="20" w:after="20"/>
    </w:pPr>
  </w:style>
  <w:style w:type="paragraph" w:customStyle="1" w:styleId="Puce1">
    <w:name w:val="Puce1"/>
    <w:basedOn w:val="Normal"/>
    <w:link w:val="Puce1Car"/>
    <w:rsid w:val="00FE6471"/>
    <w:pPr>
      <w:widowControl/>
      <w:numPr>
        <w:numId w:val="20"/>
      </w:numPr>
      <w:tabs>
        <w:tab w:val="left" w:pos="284"/>
      </w:tabs>
      <w:spacing w:before="60" w:after="60"/>
      <w:jc w:val="both"/>
    </w:pPr>
    <w:rPr>
      <w:rFonts w:ascii="Arial" w:eastAsia="MS Mincho" w:hAnsi="Arial"/>
      <w:snapToGrid/>
      <w:kern w:val="0"/>
      <w:sz w:val="20"/>
      <w:szCs w:val="24"/>
      <w:lang w:val="fr-FR" w:eastAsia="fr-FR"/>
    </w:rPr>
  </w:style>
  <w:style w:type="character" w:customStyle="1" w:styleId="Puce1Car">
    <w:name w:val="Puce1 Car"/>
    <w:link w:val="Puce1"/>
    <w:locked/>
    <w:rsid w:val="00FE6471"/>
    <w:rPr>
      <w:rFonts w:ascii="Arial" w:eastAsia="MS Mincho" w:hAnsi="Arial"/>
      <w:szCs w:val="24"/>
      <w:lang w:val="fr-FR" w:eastAsia="fr-FR"/>
    </w:rPr>
  </w:style>
  <w:style w:type="paragraph" w:customStyle="1" w:styleId="Puce2">
    <w:name w:val="Puce2"/>
    <w:basedOn w:val="Normal"/>
    <w:rsid w:val="00FE6471"/>
    <w:pPr>
      <w:widowControl/>
      <w:tabs>
        <w:tab w:val="num" w:pos="720"/>
        <w:tab w:val="left" w:pos="851"/>
      </w:tabs>
      <w:spacing w:before="60" w:after="60"/>
      <w:ind w:left="851" w:hanging="851"/>
      <w:jc w:val="both"/>
    </w:pPr>
    <w:rPr>
      <w:rFonts w:ascii="Arial" w:eastAsia="MS Mincho" w:hAnsi="Arial"/>
      <w:snapToGrid/>
      <w:kern w:val="0"/>
      <w:sz w:val="20"/>
      <w:szCs w:val="24"/>
      <w:lang w:val="fr-FR" w:eastAsia="fr-FR"/>
    </w:rPr>
  </w:style>
  <w:style w:type="paragraph" w:customStyle="1" w:styleId="Titrecellule">
    <w:name w:val="Titre cellule"/>
    <w:basedOn w:val="Normal"/>
    <w:rsid w:val="00FE6471"/>
    <w:pPr>
      <w:widowControl/>
      <w:spacing w:before="120" w:after="120"/>
      <w:jc w:val="both"/>
    </w:pPr>
    <w:rPr>
      <w:rFonts w:ascii="Arial" w:eastAsia="MS Mincho" w:hAnsi="Arial" w:cs="Arial"/>
      <w:b/>
      <w:bCs/>
      <w:snapToGrid/>
      <w:color w:val="800000"/>
      <w:kern w:val="0"/>
      <w:sz w:val="20"/>
      <w:szCs w:val="24"/>
      <w:lang w:val="fr-FR" w:eastAsia="fr-FR"/>
    </w:rPr>
  </w:style>
  <w:style w:type="character" w:customStyle="1" w:styleId="Couleurgnrique">
    <w:name w:val="Couleur générique"/>
    <w:rsid w:val="00FE6471"/>
    <w:rPr>
      <w:color w:val="000080"/>
    </w:rPr>
  </w:style>
  <w:style w:type="character" w:styleId="FollowedHyperlink">
    <w:name w:val="FollowedHyperlink"/>
    <w:uiPriority w:val="99"/>
    <w:rsid w:val="00FE6471"/>
    <w:rPr>
      <w:rFonts w:cs="Times New Roman"/>
      <w:color w:val="800080"/>
      <w:u w:val="single"/>
    </w:rPr>
  </w:style>
  <w:style w:type="paragraph" w:customStyle="1" w:styleId="Literatur">
    <w:name w:val="Literatur"/>
    <w:basedOn w:val="FootnoteText"/>
    <w:rsid w:val="00FE6471"/>
    <w:pPr>
      <w:keepNext/>
      <w:keepLines/>
      <w:spacing w:after="0"/>
      <w:ind w:left="720" w:hanging="720"/>
      <w:jc w:val="both"/>
    </w:pPr>
    <w:rPr>
      <w:rFonts w:ascii="Gatineau" w:eastAsia="MS Mincho" w:hAnsi="Gatineau"/>
      <w:sz w:val="18"/>
      <w:lang w:eastAsia="de-DE"/>
    </w:rPr>
  </w:style>
  <w:style w:type="paragraph" w:styleId="BodyText2">
    <w:name w:val="Body Text 2"/>
    <w:basedOn w:val="Normal"/>
    <w:link w:val="BodyText2Char1"/>
    <w:rsid w:val="00FE6471"/>
    <w:pPr>
      <w:widowControl/>
      <w:spacing w:before="60" w:after="60"/>
      <w:jc w:val="both"/>
    </w:pPr>
    <w:rPr>
      <w:rFonts w:ascii="Arial" w:eastAsia="MS Mincho" w:hAnsi="Arial"/>
      <w:b/>
      <w:i/>
      <w:snapToGrid/>
      <w:kern w:val="0"/>
      <w:sz w:val="24"/>
      <w:lang w:eastAsia="fr-FR"/>
    </w:rPr>
  </w:style>
  <w:style w:type="character" w:customStyle="1" w:styleId="BodyText2Char">
    <w:name w:val="Body Text 2 Char"/>
    <w:basedOn w:val="DefaultParagraphFont"/>
    <w:rsid w:val="00FE6471"/>
    <w:rPr>
      <w:snapToGrid w:val="0"/>
      <w:kern w:val="28"/>
      <w:sz w:val="22"/>
    </w:rPr>
  </w:style>
  <w:style w:type="character" w:customStyle="1" w:styleId="BodyText2Char1">
    <w:name w:val="Body Text 2 Char1"/>
    <w:link w:val="BodyText2"/>
    <w:locked/>
    <w:rsid w:val="00FE6471"/>
    <w:rPr>
      <w:rFonts w:ascii="Arial" w:eastAsia="MS Mincho" w:hAnsi="Arial"/>
      <w:b/>
      <w:i/>
      <w:sz w:val="24"/>
      <w:lang w:eastAsia="fr-FR"/>
    </w:rPr>
  </w:style>
  <w:style w:type="paragraph" w:styleId="BodyText">
    <w:name w:val="Body Text"/>
    <w:aliases w:val="MoyenTitre,Corpo,del,testo,Τ??????ίƒÑƒÉƒÍς ƒªƒÃƒÉ"/>
    <w:basedOn w:val="Normal"/>
    <w:link w:val="BodyTextChar1"/>
    <w:rsid w:val="00FE6471"/>
    <w:pPr>
      <w:spacing w:before="60" w:after="220"/>
      <w:jc w:val="both"/>
    </w:pPr>
    <w:rPr>
      <w:rFonts w:ascii="Arial" w:eastAsia="MS Mincho" w:hAnsi="Arial"/>
      <w:snapToGrid/>
      <w:color w:val="000000"/>
      <w:kern w:val="0"/>
      <w:sz w:val="24"/>
      <w:lang w:val="en-GB" w:eastAsia="fr-FR"/>
    </w:rPr>
  </w:style>
  <w:style w:type="character" w:customStyle="1" w:styleId="BodyTextChar">
    <w:name w:val="Body Text Char"/>
    <w:aliases w:val="MoyenTitre Char,Corpo Char,del Char,testo Char,Τ??????ίƒÑƒÉƒÍς ƒªƒÃƒÉ Char"/>
    <w:basedOn w:val="DefaultParagraphFont"/>
    <w:rsid w:val="00FE6471"/>
    <w:rPr>
      <w:snapToGrid w:val="0"/>
      <w:kern w:val="28"/>
      <w:sz w:val="22"/>
    </w:rPr>
  </w:style>
  <w:style w:type="character" w:customStyle="1" w:styleId="BodyTextChar3">
    <w:name w:val="Body Text Char3"/>
    <w:aliases w:val="MoyenTitre Char3,Corpo Char3,del Char3,testo Char3,Τ??????ίƒÑƒÉƒÍς ƒªƒÃƒÉέƒ Ch"/>
    <w:semiHidden/>
    <w:locked/>
    <w:rsid w:val="00FE6471"/>
    <w:rPr>
      <w:rFonts w:ascii="Book Antiqua" w:hAnsi="Book Antiqua"/>
      <w:kern w:val="0"/>
      <w:sz w:val="24"/>
      <w:lang w:val="en-GB" w:eastAsia="en-US"/>
    </w:rPr>
  </w:style>
  <w:style w:type="character" w:customStyle="1" w:styleId="BodyTextChar2">
    <w:name w:val="Body Text Char2"/>
    <w:aliases w:val="MoyenTitre Char2,Corpo Char2,del Char2,testo Char2,Τ??????ίƒÑƒÉƒÍς ƒªƒÃƒÉέƒÑƒ"/>
    <w:semiHidden/>
    <w:locked/>
    <w:rsid w:val="00FE6471"/>
    <w:rPr>
      <w:rFonts w:ascii="Book Antiqua" w:hAnsi="Book Antiqua"/>
      <w:kern w:val="0"/>
      <w:sz w:val="24"/>
      <w:lang w:val="en-GB" w:eastAsia="en-US"/>
    </w:rPr>
  </w:style>
  <w:style w:type="character" w:customStyle="1" w:styleId="BodyTextChar1">
    <w:name w:val="Body Text Char1"/>
    <w:aliases w:val="MoyenTitre Char1,Corpo Char1,del Char1,testo Char1,Τ??????ίƒÑƒÉƒÍς ƒªƒÃƒÉ Char1"/>
    <w:link w:val="BodyText"/>
    <w:locked/>
    <w:rsid w:val="00FE6471"/>
    <w:rPr>
      <w:rFonts w:ascii="Arial" w:eastAsia="MS Mincho" w:hAnsi="Arial"/>
      <w:color w:val="000000"/>
      <w:sz w:val="24"/>
      <w:lang w:val="en-GB" w:eastAsia="fr-FR"/>
    </w:rPr>
  </w:style>
  <w:style w:type="paragraph" w:styleId="BodyText3">
    <w:name w:val="Body Text 3"/>
    <w:basedOn w:val="Normal"/>
    <w:link w:val="BodyText3Char1"/>
    <w:rsid w:val="00FE6471"/>
    <w:pPr>
      <w:widowControl/>
    </w:pPr>
    <w:rPr>
      <w:rFonts w:ascii="Arial" w:eastAsia="MS Mincho" w:hAnsi="Arial"/>
      <w:snapToGrid/>
      <w:kern w:val="0"/>
      <w:sz w:val="24"/>
    </w:rPr>
  </w:style>
  <w:style w:type="character" w:customStyle="1" w:styleId="BodyText3Char">
    <w:name w:val="Body Text 3 Char"/>
    <w:basedOn w:val="DefaultParagraphFont"/>
    <w:rsid w:val="00FE6471"/>
    <w:rPr>
      <w:snapToGrid w:val="0"/>
      <w:kern w:val="28"/>
      <w:sz w:val="16"/>
      <w:szCs w:val="16"/>
    </w:rPr>
  </w:style>
  <w:style w:type="character" w:customStyle="1" w:styleId="BodyText3Char1">
    <w:name w:val="Body Text 3 Char1"/>
    <w:link w:val="BodyText3"/>
    <w:locked/>
    <w:rsid w:val="00FE6471"/>
    <w:rPr>
      <w:rFonts w:ascii="Arial" w:eastAsia="MS Mincho" w:hAnsi="Arial"/>
      <w:sz w:val="24"/>
    </w:rPr>
  </w:style>
  <w:style w:type="paragraph" w:styleId="NormalWeb">
    <w:name w:val="Normal (Web)"/>
    <w:basedOn w:val="Normal"/>
    <w:uiPriority w:val="99"/>
    <w:rsid w:val="00FE6471"/>
    <w:pPr>
      <w:widowControl/>
      <w:spacing w:before="100" w:beforeAutospacing="1" w:after="100" w:afterAutospacing="1"/>
    </w:pPr>
    <w:rPr>
      <w:rFonts w:ascii="Arial Unicode MS" w:eastAsia="MS Mincho" w:hAnsi="Arial Unicode MS" w:cs="Arial Unicode MS"/>
      <w:snapToGrid/>
      <w:kern w:val="0"/>
      <w:sz w:val="24"/>
      <w:szCs w:val="24"/>
    </w:rPr>
  </w:style>
  <w:style w:type="paragraph" w:customStyle="1" w:styleId="Titreintro">
    <w:name w:val="Titre intro"/>
    <w:basedOn w:val="Normal"/>
    <w:rsid w:val="00FE6471"/>
    <w:pPr>
      <w:keepNext/>
      <w:widowControl/>
      <w:pBdr>
        <w:bottom w:val="single" w:sz="12" w:space="1" w:color="000080"/>
      </w:pBdr>
      <w:spacing w:before="200" w:after="200"/>
    </w:pPr>
    <w:rPr>
      <w:rFonts w:ascii="Arial" w:eastAsia="MS Mincho" w:hAnsi="Arial"/>
      <w:b/>
      <w:bCs/>
      <w:snapToGrid/>
      <w:color w:val="333399"/>
      <w:kern w:val="0"/>
      <w:sz w:val="28"/>
      <w:szCs w:val="24"/>
      <w:lang w:val="en-GB" w:eastAsia="fr-FR"/>
    </w:rPr>
  </w:style>
  <w:style w:type="paragraph" w:customStyle="1" w:styleId="Thme1">
    <w:name w:val="Thème1"/>
    <w:basedOn w:val="Normal"/>
    <w:rsid w:val="00FE6471"/>
    <w:pPr>
      <w:widowControl/>
      <w:pBdr>
        <w:bottom w:val="single" w:sz="12" w:space="1" w:color="000080"/>
      </w:pBdr>
      <w:spacing w:before="200" w:after="40"/>
      <w:ind w:right="5387"/>
    </w:pPr>
    <w:rPr>
      <w:rFonts w:ascii="Arial" w:eastAsia="MS Mincho" w:hAnsi="Arial"/>
      <w:b/>
      <w:bCs/>
      <w:snapToGrid/>
      <w:color w:val="808080"/>
      <w:kern w:val="0"/>
      <w:sz w:val="24"/>
      <w:szCs w:val="24"/>
      <w:lang w:val="en-GB" w:eastAsia="fr-FR"/>
    </w:rPr>
  </w:style>
  <w:style w:type="paragraph" w:customStyle="1" w:styleId="Fichetexte">
    <w:name w:val="Fiche texte"/>
    <w:basedOn w:val="Normal"/>
    <w:rsid w:val="00FE6471"/>
    <w:pPr>
      <w:widowControl/>
      <w:spacing w:before="60" w:after="60"/>
      <w:jc w:val="both"/>
    </w:pPr>
    <w:rPr>
      <w:rFonts w:ascii="Arial" w:eastAsia="MS Mincho" w:hAnsi="Arial"/>
      <w:snapToGrid/>
      <w:kern w:val="0"/>
      <w:sz w:val="20"/>
      <w:szCs w:val="24"/>
      <w:lang w:val="en-GB" w:eastAsia="fr-FR"/>
    </w:rPr>
  </w:style>
  <w:style w:type="paragraph" w:customStyle="1" w:styleId="Default">
    <w:name w:val="Default"/>
    <w:rsid w:val="00FE6471"/>
    <w:pPr>
      <w:autoSpaceDE w:val="0"/>
      <w:autoSpaceDN w:val="0"/>
      <w:adjustRightInd w:val="0"/>
    </w:pPr>
    <w:rPr>
      <w:rFonts w:eastAsia="MS Mincho"/>
      <w:color w:val="000000"/>
      <w:sz w:val="24"/>
      <w:szCs w:val="24"/>
      <w:lang w:val="en-GB" w:eastAsia="en-GB"/>
    </w:rPr>
  </w:style>
  <w:style w:type="paragraph" w:customStyle="1" w:styleId="BulletBullet">
    <w:name w:val="Bullet Bullet"/>
    <w:basedOn w:val="Bullet"/>
    <w:rsid w:val="00FE6471"/>
    <w:pPr>
      <w:widowControl/>
      <w:tabs>
        <w:tab w:val="clear" w:pos="2160"/>
        <w:tab w:val="num" w:pos="720"/>
        <w:tab w:val="num" w:pos="851"/>
      </w:tabs>
      <w:spacing w:before="120" w:after="120"/>
      <w:ind w:left="908" w:hanging="284"/>
      <w:jc w:val="both"/>
    </w:pPr>
    <w:rPr>
      <w:rFonts w:ascii="Arial Narrow" w:eastAsia="MS Mincho" w:hAnsi="Arial Narrow"/>
      <w:snapToGrid/>
      <w:kern w:val="0"/>
      <w:sz w:val="24"/>
      <w:szCs w:val="24"/>
      <w:lang w:val="en-GB"/>
    </w:rPr>
  </w:style>
  <w:style w:type="paragraph" w:customStyle="1" w:styleId="Indent">
    <w:name w:val="Indent"/>
    <w:basedOn w:val="Bullet"/>
    <w:rsid w:val="00FE6471"/>
    <w:pPr>
      <w:widowControl/>
      <w:tabs>
        <w:tab w:val="clear" w:pos="2160"/>
        <w:tab w:val="num" w:pos="851"/>
      </w:tabs>
      <w:spacing w:before="120" w:after="120"/>
      <w:ind w:left="454" w:firstLine="0"/>
      <w:jc w:val="both"/>
    </w:pPr>
    <w:rPr>
      <w:rFonts w:ascii="Arial Narrow" w:eastAsia="MS Mincho" w:hAnsi="Arial Narrow"/>
      <w:snapToGrid/>
      <w:kern w:val="0"/>
      <w:sz w:val="24"/>
      <w:szCs w:val="24"/>
      <w:lang w:val="en-GB"/>
    </w:rPr>
  </w:style>
  <w:style w:type="paragraph" w:customStyle="1" w:styleId="TableBullet">
    <w:name w:val="Table Bullet"/>
    <w:basedOn w:val="Normal"/>
    <w:rsid w:val="00FE6471"/>
    <w:pPr>
      <w:keepNext/>
      <w:keepLines/>
      <w:widowControl/>
      <w:tabs>
        <w:tab w:val="num" w:pos="720"/>
        <w:tab w:val="num" w:pos="851"/>
      </w:tabs>
      <w:spacing w:before="60" w:after="60"/>
      <w:ind w:left="340" w:hanging="227"/>
    </w:pPr>
    <w:rPr>
      <w:rFonts w:ascii="Arial Narrow" w:eastAsia="MS Mincho" w:hAnsi="Arial Narrow"/>
      <w:snapToGrid/>
      <w:kern w:val="0"/>
      <w:sz w:val="20"/>
      <w:szCs w:val="24"/>
      <w:lang w:val="en-GB"/>
    </w:rPr>
  </w:style>
  <w:style w:type="paragraph" w:customStyle="1" w:styleId="chapitre">
    <w:name w:val="chapitre"/>
    <w:basedOn w:val="Normal"/>
    <w:rsid w:val="00FE6471"/>
    <w:pPr>
      <w:widowControl/>
      <w:spacing w:before="6000" w:after="60"/>
      <w:jc w:val="center"/>
    </w:pPr>
    <w:rPr>
      <w:rFonts w:ascii="Arial" w:eastAsia="MS Mincho" w:hAnsi="Arial"/>
      <w:b/>
      <w:bCs/>
      <w:snapToGrid/>
      <w:color w:val="000080"/>
      <w:kern w:val="0"/>
      <w:sz w:val="36"/>
      <w:szCs w:val="24"/>
      <w:lang w:val="nl-NL" w:eastAsia="fr-FR"/>
    </w:rPr>
  </w:style>
  <w:style w:type="paragraph" w:styleId="ListBullet">
    <w:name w:val="List Bullet"/>
    <w:basedOn w:val="Normal"/>
    <w:uiPriority w:val="1"/>
    <w:qFormat/>
    <w:rsid w:val="00FE6471"/>
    <w:pPr>
      <w:widowControl/>
      <w:tabs>
        <w:tab w:val="num" w:pos="720"/>
        <w:tab w:val="num" w:pos="851"/>
      </w:tabs>
      <w:spacing w:after="240"/>
      <w:ind w:left="851" w:hanging="851"/>
      <w:jc w:val="both"/>
    </w:pPr>
    <w:rPr>
      <w:rFonts w:eastAsia="MS Mincho"/>
      <w:snapToGrid/>
      <w:kern w:val="0"/>
      <w:sz w:val="24"/>
      <w:szCs w:val="24"/>
      <w:lang w:val="en-GB" w:eastAsia="en-GB"/>
    </w:rPr>
  </w:style>
  <w:style w:type="paragraph" w:customStyle="1" w:styleId="BDberschrift1">
    <w:name w:val="BD_Überschrift1"/>
    <w:basedOn w:val="Heading1"/>
    <w:autoRedefine/>
    <w:rsid w:val="00FE6471"/>
    <w:pPr>
      <w:widowControl/>
      <w:numPr>
        <w:numId w:val="0"/>
      </w:numPr>
      <w:tabs>
        <w:tab w:val="num" w:pos="432"/>
        <w:tab w:val="left" w:pos="720"/>
        <w:tab w:val="num" w:pos="1080"/>
      </w:tabs>
      <w:suppressAutoHyphens w:val="0"/>
      <w:spacing w:before="240" w:after="60"/>
      <w:ind w:left="1080" w:hanging="1080"/>
    </w:pPr>
    <w:rPr>
      <w:rFonts w:ascii="Arial" w:eastAsia="MS Mincho" w:hAnsi="Arial" w:cs="Arial"/>
      <w:bCs/>
      <w:caps w:val="0"/>
      <w:snapToGrid/>
      <w:color w:val="4F81BD" w:themeColor="accent1"/>
      <w:kern w:val="32"/>
      <w:sz w:val="32"/>
      <w:szCs w:val="32"/>
      <w:lang w:val="de-DE" w:eastAsia="de-DE"/>
    </w:rPr>
  </w:style>
  <w:style w:type="paragraph" w:customStyle="1" w:styleId="BDberschrift2">
    <w:name w:val="BD_Überschrift2"/>
    <w:basedOn w:val="Heading2"/>
    <w:autoRedefine/>
    <w:rsid w:val="00FE6471"/>
    <w:pPr>
      <w:numPr>
        <w:ilvl w:val="0"/>
        <w:numId w:val="0"/>
      </w:numPr>
      <w:tabs>
        <w:tab w:val="num" w:pos="1080"/>
        <w:tab w:val="num" w:pos="1260"/>
        <w:tab w:val="num" w:pos="2160"/>
      </w:tabs>
      <w:spacing w:before="240" w:after="60"/>
      <w:ind w:left="1080" w:hanging="1080"/>
    </w:pPr>
    <w:rPr>
      <w:rFonts w:ascii="Arial" w:eastAsia="MS Mincho" w:hAnsi="Arial" w:cs="Arial"/>
      <w:iCs/>
      <w:snapToGrid/>
      <w:color w:val="000000"/>
      <w:kern w:val="0"/>
      <w:sz w:val="28"/>
      <w:szCs w:val="28"/>
      <w:lang w:val="de-CH" w:eastAsia="de-DE"/>
      <w14:textFill>
        <w14:solidFill>
          <w14:srgbClr w14:val="000000">
            <w14:lumMod w14:val="60000"/>
            <w14:lumOff w14:val="40000"/>
          </w14:srgbClr>
        </w14:solidFill>
      </w14:textFill>
    </w:rPr>
  </w:style>
  <w:style w:type="paragraph" w:styleId="ListNumber2">
    <w:name w:val="List Number 2"/>
    <w:basedOn w:val="Text2"/>
    <w:rsid w:val="00FE6471"/>
    <w:pPr>
      <w:tabs>
        <w:tab w:val="clear" w:pos="2160"/>
        <w:tab w:val="num" w:pos="432"/>
        <w:tab w:val="num" w:pos="720"/>
      </w:tabs>
      <w:ind w:left="432" w:hanging="432"/>
    </w:pPr>
  </w:style>
  <w:style w:type="paragraph" w:customStyle="1" w:styleId="Text2">
    <w:name w:val="Text 2"/>
    <w:basedOn w:val="Normal"/>
    <w:rsid w:val="00FE6471"/>
    <w:pPr>
      <w:widowControl/>
      <w:tabs>
        <w:tab w:val="left" w:pos="2160"/>
      </w:tabs>
      <w:spacing w:after="240"/>
      <w:ind w:left="1077" w:hanging="360"/>
      <w:jc w:val="both"/>
    </w:pPr>
    <w:rPr>
      <w:rFonts w:eastAsia="MS Mincho"/>
      <w:snapToGrid/>
      <w:kern w:val="0"/>
      <w:sz w:val="24"/>
      <w:szCs w:val="24"/>
      <w:lang w:val="en-GB" w:eastAsia="en-GB"/>
    </w:rPr>
  </w:style>
  <w:style w:type="paragraph" w:customStyle="1" w:styleId="ListNumber2Level2">
    <w:name w:val="List Number 2 (Level 2)"/>
    <w:basedOn w:val="Text2"/>
    <w:rsid w:val="00FE6471"/>
    <w:pPr>
      <w:tabs>
        <w:tab w:val="clear" w:pos="2160"/>
        <w:tab w:val="num" w:pos="720"/>
        <w:tab w:val="num" w:pos="851"/>
      </w:tabs>
      <w:ind w:left="851" w:hanging="851"/>
    </w:pPr>
  </w:style>
  <w:style w:type="paragraph" w:customStyle="1" w:styleId="ListNumber2Level3">
    <w:name w:val="List Number 2 (Level 3)"/>
    <w:basedOn w:val="Text2"/>
    <w:rsid w:val="00FE6471"/>
    <w:pPr>
      <w:tabs>
        <w:tab w:val="clear" w:pos="2160"/>
        <w:tab w:val="num" w:pos="720"/>
        <w:tab w:val="num" w:pos="851"/>
        <w:tab w:val="num" w:pos="3203"/>
      </w:tabs>
      <w:ind w:left="3203" w:hanging="709"/>
    </w:pPr>
  </w:style>
  <w:style w:type="paragraph" w:customStyle="1" w:styleId="ListNumber2Level4">
    <w:name w:val="List Number 2 (Level 4)"/>
    <w:basedOn w:val="Text2"/>
    <w:rsid w:val="00FE6471"/>
    <w:pPr>
      <w:tabs>
        <w:tab w:val="clear" w:pos="2160"/>
        <w:tab w:val="num" w:pos="720"/>
        <w:tab w:val="num" w:pos="1800"/>
      </w:tabs>
      <w:ind w:left="1728" w:hanging="648"/>
    </w:pPr>
  </w:style>
  <w:style w:type="paragraph" w:customStyle="1" w:styleId="BDberschrift3">
    <w:name w:val="BD_Überschrift3"/>
    <w:basedOn w:val="Heading3"/>
    <w:autoRedefine/>
    <w:rsid w:val="00FE6471"/>
    <w:pPr>
      <w:keepLines/>
      <w:widowControl/>
      <w:numPr>
        <w:ilvl w:val="0"/>
        <w:numId w:val="0"/>
      </w:numPr>
      <w:tabs>
        <w:tab w:val="num" w:pos="851"/>
        <w:tab w:val="num" w:pos="1080"/>
        <w:tab w:val="left" w:pos="1701"/>
        <w:tab w:val="num" w:pos="2340"/>
        <w:tab w:val="num" w:pos="2880"/>
      </w:tabs>
      <w:spacing w:before="240"/>
      <w:ind w:left="720" w:hanging="1044"/>
    </w:pPr>
    <w:rPr>
      <w:rFonts w:ascii="Franklin Gothic Medium" w:eastAsia="MS Mincho" w:hAnsi="Franklin Gothic Medium" w:cs="Arial"/>
      <w:b w:val="0"/>
      <w:snapToGrid/>
      <w:color w:val="4F81BD" w:themeColor="accent1"/>
      <w:kern w:val="0"/>
      <w:sz w:val="24"/>
      <w:szCs w:val="26"/>
      <w:lang w:val="de-DE" w:eastAsia="de-DE"/>
    </w:rPr>
  </w:style>
  <w:style w:type="paragraph" w:customStyle="1" w:styleId="BDberschrift4">
    <w:name w:val="BD_Überschrift4"/>
    <w:basedOn w:val="Heading4"/>
    <w:autoRedefine/>
    <w:rsid w:val="00FE6471"/>
    <w:pPr>
      <w:widowControl/>
      <w:numPr>
        <w:ilvl w:val="0"/>
        <w:numId w:val="0"/>
      </w:numPr>
      <w:tabs>
        <w:tab w:val="clear" w:pos="2880"/>
        <w:tab w:val="num" w:pos="720"/>
        <w:tab w:val="left" w:pos="1080"/>
        <w:tab w:val="num" w:pos="3371"/>
      </w:tabs>
      <w:spacing w:before="240" w:after="60"/>
      <w:ind w:left="1080" w:hanging="360"/>
      <w:jc w:val="center"/>
    </w:pPr>
    <w:rPr>
      <w:rFonts w:ascii="Arial" w:eastAsia="MS Mincho" w:hAnsi="Arial" w:cs="Arial"/>
      <w:snapToGrid/>
      <w:color w:val="4F81BD" w:themeColor="accent1"/>
      <w:kern w:val="0"/>
      <w:sz w:val="24"/>
      <w:szCs w:val="28"/>
      <w:lang w:val="de-DE" w:eastAsia="de-DE"/>
    </w:rPr>
  </w:style>
  <w:style w:type="paragraph" w:customStyle="1" w:styleId="IndentBullet">
    <w:name w:val="Indent Bullet"/>
    <w:basedOn w:val="Indent"/>
    <w:rsid w:val="00FE6471"/>
    <w:pPr>
      <w:tabs>
        <w:tab w:val="clear" w:pos="851"/>
        <w:tab w:val="num" w:pos="720"/>
      </w:tabs>
      <w:spacing w:before="0" w:after="0"/>
      <w:ind w:left="1872" w:hanging="216"/>
    </w:pPr>
    <w:rPr>
      <w:rFonts w:ascii="Times New Roman" w:hAnsi="Times New Roman"/>
      <w:sz w:val="22"/>
      <w:lang w:val="en-US"/>
    </w:rPr>
  </w:style>
  <w:style w:type="paragraph" w:customStyle="1" w:styleId="IndentNormal">
    <w:name w:val="Indent Normal"/>
    <w:basedOn w:val="Indent"/>
    <w:rsid w:val="00FE6471"/>
    <w:pPr>
      <w:tabs>
        <w:tab w:val="clear" w:pos="851"/>
        <w:tab w:val="num" w:pos="720"/>
      </w:tabs>
      <w:spacing w:before="0" w:after="0"/>
      <w:ind w:left="1584" w:hanging="360"/>
    </w:pPr>
    <w:rPr>
      <w:rFonts w:ascii="Times New Roman" w:hAnsi="Times New Roman"/>
      <w:sz w:val="22"/>
      <w:lang w:val="en-US"/>
    </w:rPr>
  </w:style>
  <w:style w:type="paragraph" w:customStyle="1" w:styleId="HAFunotentext">
    <w:name w:val="HA Fußnotentext"/>
    <w:basedOn w:val="FootnoteText"/>
    <w:rsid w:val="00FE6471"/>
    <w:pPr>
      <w:tabs>
        <w:tab w:val="num" w:pos="720"/>
      </w:tabs>
      <w:spacing w:after="0"/>
      <w:ind w:left="720" w:hanging="360"/>
    </w:pPr>
    <w:rPr>
      <w:rFonts w:ascii="Garamond" w:eastAsia="MS Mincho" w:hAnsi="Garamond"/>
      <w:lang w:val="de-DE" w:eastAsia="de-DE"/>
    </w:rPr>
  </w:style>
  <w:style w:type="paragraph" w:customStyle="1" w:styleId="Aaoeeu">
    <w:name w:val="Aaoeeu"/>
    <w:rsid w:val="00FE6471"/>
    <w:pPr>
      <w:widowControl w:val="0"/>
      <w:tabs>
        <w:tab w:val="num" w:pos="720"/>
      </w:tabs>
      <w:ind w:left="720" w:hanging="360"/>
    </w:pPr>
    <w:rPr>
      <w:rFonts w:eastAsia="MS Mincho"/>
      <w:sz w:val="24"/>
      <w:szCs w:val="24"/>
    </w:rPr>
  </w:style>
  <w:style w:type="paragraph" w:customStyle="1" w:styleId="Aeeaoaeaa1">
    <w:name w:val="A?eeaoae?aa 1"/>
    <w:basedOn w:val="Aaoeeu"/>
    <w:next w:val="Aaoeeu"/>
    <w:rsid w:val="00FE6471"/>
    <w:pPr>
      <w:keepNext/>
      <w:ind w:left="1551" w:hanging="700"/>
      <w:jc w:val="right"/>
    </w:pPr>
    <w:rPr>
      <w:b/>
    </w:rPr>
  </w:style>
  <w:style w:type="paragraph" w:customStyle="1" w:styleId="Aeeaoaeaa2">
    <w:name w:val="A?eeaoae?aa 2"/>
    <w:basedOn w:val="Aaoeeu"/>
    <w:next w:val="Aaoeeu"/>
    <w:rsid w:val="00FE6471"/>
    <w:pPr>
      <w:keepNext/>
      <w:jc w:val="right"/>
    </w:pPr>
    <w:rPr>
      <w:i/>
    </w:rPr>
  </w:style>
  <w:style w:type="paragraph" w:customStyle="1" w:styleId="Eaoaeaa">
    <w:name w:val="Eaoae?aa"/>
    <w:basedOn w:val="Aaoeeu"/>
    <w:rsid w:val="00FE6471"/>
    <w:pPr>
      <w:tabs>
        <w:tab w:val="center" w:pos="4153"/>
        <w:tab w:val="right" w:pos="8306"/>
      </w:tabs>
    </w:pPr>
  </w:style>
  <w:style w:type="paragraph" w:customStyle="1" w:styleId="OiaeaeiYiio2">
    <w:name w:val="O?ia eaeiYiio 2"/>
    <w:basedOn w:val="Aaoeeu"/>
    <w:rsid w:val="00FE6471"/>
    <w:pPr>
      <w:jc w:val="right"/>
    </w:pPr>
    <w:rPr>
      <w:i/>
      <w:sz w:val="16"/>
    </w:rPr>
  </w:style>
  <w:style w:type="paragraph" w:customStyle="1" w:styleId="aaa">
    <w:name w:val="aaa"/>
    <w:basedOn w:val="Eaoaeaa"/>
    <w:rsid w:val="00FE6471"/>
    <w:pPr>
      <w:widowControl/>
      <w:tabs>
        <w:tab w:val="clear" w:pos="720"/>
        <w:tab w:val="clear" w:pos="4153"/>
        <w:tab w:val="clear" w:pos="8306"/>
        <w:tab w:val="num" w:pos="1786"/>
      </w:tabs>
      <w:spacing w:before="40" w:after="40"/>
      <w:ind w:left="1786" w:hanging="709"/>
    </w:pPr>
    <w:rPr>
      <w:rFonts w:ascii="Arial Narrow" w:hAnsi="Arial Narrow"/>
    </w:rPr>
  </w:style>
  <w:style w:type="paragraph" w:customStyle="1" w:styleId="Personal">
    <w:name w:val="Personal"/>
    <w:basedOn w:val="Normal"/>
    <w:rsid w:val="00FE6471"/>
    <w:pPr>
      <w:widowControl/>
      <w:tabs>
        <w:tab w:val="num" w:pos="708"/>
      </w:tabs>
      <w:ind w:left="708" w:hanging="708"/>
      <w:jc w:val="center"/>
    </w:pPr>
    <w:rPr>
      <w:rFonts w:eastAsia="MS Mincho"/>
      <w:snapToGrid/>
      <w:kern w:val="0"/>
      <w:szCs w:val="24"/>
    </w:rPr>
  </w:style>
  <w:style w:type="paragraph" w:customStyle="1" w:styleId="IndentHeader">
    <w:name w:val="Indent Header"/>
    <w:basedOn w:val="Indent"/>
    <w:next w:val="Indent"/>
    <w:rsid w:val="00FE6471"/>
    <w:pPr>
      <w:tabs>
        <w:tab w:val="clear" w:pos="851"/>
        <w:tab w:val="left" w:pos="1584"/>
        <w:tab w:val="num" w:pos="3203"/>
        <w:tab w:val="left" w:pos="7200"/>
      </w:tabs>
      <w:spacing w:after="0"/>
      <w:ind w:left="3203" w:hanging="709"/>
    </w:pPr>
    <w:rPr>
      <w:rFonts w:ascii="Times New Roman" w:hAnsi="Times New Roman"/>
      <w:b/>
      <w:bCs/>
      <w:sz w:val="22"/>
      <w:lang w:val="en-US"/>
    </w:rPr>
  </w:style>
  <w:style w:type="paragraph" w:customStyle="1" w:styleId="LineItem">
    <w:name w:val="Line Item"/>
    <w:basedOn w:val="Indent"/>
    <w:rsid w:val="00FE6471"/>
    <w:pPr>
      <w:tabs>
        <w:tab w:val="clear" w:pos="851"/>
        <w:tab w:val="num" w:pos="3912"/>
      </w:tabs>
      <w:spacing w:after="0"/>
      <w:ind w:left="3912" w:hanging="709"/>
    </w:pPr>
    <w:rPr>
      <w:rFonts w:ascii="Times New Roman" w:hAnsi="Times New Roman"/>
      <w:sz w:val="22"/>
      <w:lang w:val="en-US"/>
    </w:rPr>
  </w:style>
  <w:style w:type="paragraph" w:customStyle="1" w:styleId="titlenonr4">
    <w:name w:val="title no nr 4"/>
    <w:basedOn w:val="Normal"/>
    <w:next w:val="Normal"/>
    <w:rsid w:val="00FE6471"/>
    <w:pPr>
      <w:keepNext/>
      <w:spacing w:before="100" w:after="100"/>
      <w:outlineLvl w:val="4"/>
    </w:pPr>
    <w:rPr>
      <w:rFonts w:ascii="Book Antiqua" w:eastAsia="MS Mincho" w:hAnsi="Book Antiqua"/>
      <w:b/>
      <w:snapToGrid/>
      <w:kern w:val="0"/>
      <w:sz w:val="24"/>
      <w:szCs w:val="24"/>
      <w:lang w:val="en-GB" w:eastAsia="it-IT"/>
    </w:rPr>
  </w:style>
  <w:style w:type="paragraph" w:customStyle="1" w:styleId="Standard">
    <w:name w:val="Standard"/>
    <w:basedOn w:val="Normal"/>
    <w:next w:val="Normal"/>
    <w:rsid w:val="00FE6471"/>
    <w:pPr>
      <w:widowControl/>
      <w:autoSpaceDE w:val="0"/>
      <w:autoSpaceDN w:val="0"/>
      <w:adjustRightInd w:val="0"/>
    </w:pPr>
    <w:rPr>
      <w:rFonts w:eastAsia="MS Mincho"/>
      <w:snapToGrid/>
      <w:kern w:val="0"/>
      <w:sz w:val="20"/>
      <w:szCs w:val="24"/>
    </w:rPr>
  </w:style>
  <w:style w:type="paragraph" w:customStyle="1" w:styleId="Soustitre1">
    <w:name w:val="Soustitre1"/>
    <w:basedOn w:val="Normal"/>
    <w:rsid w:val="00FE6471"/>
    <w:pPr>
      <w:widowControl/>
      <w:spacing w:before="60" w:after="60"/>
    </w:pPr>
    <w:rPr>
      <w:rFonts w:ascii="Helvetica" w:eastAsia="MS Mincho" w:hAnsi="Helvetica"/>
      <w:b/>
      <w:snapToGrid/>
      <w:color w:val="000080"/>
      <w:kern w:val="0"/>
      <w:sz w:val="28"/>
      <w:szCs w:val="24"/>
      <w:lang w:val="en-GB" w:eastAsia="fr-FR"/>
    </w:rPr>
  </w:style>
  <w:style w:type="paragraph" w:customStyle="1" w:styleId="OutlineNotIndented">
    <w:name w:val="Outline (Not Indented)"/>
    <w:basedOn w:val="Normal"/>
    <w:rsid w:val="00FE6471"/>
    <w:pPr>
      <w:widowControl/>
      <w:tabs>
        <w:tab w:val="left" w:pos="360"/>
      </w:tabs>
    </w:pPr>
    <w:rPr>
      <w:rFonts w:eastAsia="MS Mincho"/>
      <w:snapToGrid/>
      <w:kern w:val="0"/>
      <w:sz w:val="24"/>
      <w:szCs w:val="24"/>
      <w:lang w:val="en-GB"/>
    </w:rPr>
  </w:style>
  <w:style w:type="paragraph" w:customStyle="1" w:styleId="Bullet2">
    <w:name w:val="Bullet 2"/>
    <w:basedOn w:val="Normal"/>
    <w:autoRedefine/>
    <w:rsid w:val="00FE6471"/>
    <w:pPr>
      <w:widowControl/>
      <w:tabs>
        <w:tab w:val="left" w:pos="432"/>
      </w:tabs>
      <w:spacing w:before="60" w:after="60"/>
      <w:ind w:left="1571" w:hanging="360"/>
    </w:pPr>
    <w:rPr>
      <w:rFonts w:eastAsia="MS Mincho"/>
      <w:snapToGrid/>
      <w:kern w:val="0"/>
      <w:sz w:val="24"/>
      <w:szCs w:val="24"/>
      <w:lang w:val="en-GB"/>
    </w:rPr>
  </w:style>
  <w:style w:type="paragraph" w:customStyle="1" w:styleId="Bullet1">
    <w:name w:val="Bullet 1"/>
    <w:basedOn w:val="Normal"/>
    <w:autoRedefine/>
    <w:rsid w:val="00FE6471"/>
    <w:pPr>
      <w:widowControl/>
      <w:tabs>
        <w:tab w:val="left" w:pos="432"/>
        <w:tab w:val="num" w:pos="720"/>
      </w:tabs>
      <w:spacing w:before="60" w:after="60"/>
      <w:ind w:left="432" w:hanging="432"/>
    </w:pPr>
    <w:rPr>
      <w:rFonts w:eastAsia="MS Mincho"/>
      <w:snapToGrid/>
      <w:kern w:val="0"/>
      <w:sz w:val="24"/>
      <w:szCs w:val="24"/>
      <w:lang w:val="en-GB"/>
    </w:rPr>
  </w:style>
  <w:style w:type="paragraph" w:customStyle="1" w:styleId="DefaultText">
    <w:name w:val="Default Text"/>
    <w:basedOn w:val="Normal"/>
    <w:rsid w:val="00FE6471"/>
    <w:pPr>
      <w:widowControl/>
    </w:pPr>
    <w:rPr>
      <w:rFonts w:eastAsia="MS Mincho"/>
      <w:snapToGrid/>
      <w:kern w:val="0"/>
      <w:sz w:val="24"/>
      <w:szCs w:val="24"/>
      <w:lang w:val="en-GB"/>
    </w:rPr>
  </w:style>
  <w:style w:type="paragraph" w:customStyle="1" w:styleId="normaltableau">
    <w:name w:val="normal_tableau"/>
    <w:basedOn w:val="Normal"/>
    <w:rsid w:val="00FE6471"/>
    <w:pPr>
      <w:widowControl/>
      <w:spacing w:before="120" w:after="120"/>
      <w:jc w:val="both"/>
    </w:pPr>
    <w:rPr>
      <w:rFonts w:ascii="Optima" w:eastAsia="MS Mincho" w:hAnsi="Optima"/>
      <w:snapToGrid/>
      <w:kern w:val="0"/>
      <w:szCs w:val="24"/>
      <w:lang w:val="en-GB" w:eastAsia="pl-PL"/>
    </w:rPr>
  </w:style>
  <w:style w:type="paragraph" w:customStyle="1" w:styleId="underline">
    <w:name w:val="underline"/>
    <w:basedOn w:val="Normal"/>
    <w:rsid w:val="00FE6471"/>
    <w:pPr>
      <w:widowControl/>
      <w:suppressAutoHyphens/>
      <w:spacing w:before="90" w:after="54"/>
    </w:pPr>
    <w:rPr>
      <w:rFonts w:ascii="Arial" w:eastAsia="MS Mincho" w:hAnsi="Arial"/>
      <w:snapToGrid/>
      <w:kern w:val="0"/>
      <w:sz w:val="20"/>
      <w:szCs w:val="24"/>
      <w:u w:val="single"/>
      <w:lang w:val="en-GB" w:eastAsia="de-DE"/>
    </w:rPr>
  </w:style>
  <w:style w:type="paragraph" w:customStyle="1" w:styleId="Soustitre2">
    <w:name w:val="Soustitre2"/>
    <w:basedOn w:val="Normal"/>
    <w:rsid w:val="00FE6471"/>
    <w:pPr>
      <w:widowControl/>
      <w:spacing w:before="60" w:after="60"/>
      <w:jc w:val="both"/>
    </w:pPr>
    <w:rPr>
      <w:rFonts w:ascii="Arial" w:eastAsia="MS Mincho" w:hAnsi="Arial"/>
      <w:b/>
      <w:snapToGrid/>
      <w:kern w:val="0"/>
      <w:sz w:val="24"/>
      <w:szCs w:val="24"/>
      <w:lang w:val="en-GB" w:eastAsia="fr-FR"/>
    </w:rPr>
  </w:style>
  <w:style w:type="paragraph" w:customStyle="1" w:styleId="Soustitre3">
    <w:name w:val="Soustitre3"/>
    <w:basedOn w:val="Soustitre2"/>
    <w:next w:val="Normal"/>
    <w:rsid w:val="00FE6471"/>
    <w:rPr>
      <w:sz w:val="20"/>
    </w:rPr>
  </w:style>
  <w:style w:type="paragraph" w:customStyle="1" w:styleId="En-tte">
    <w:name w:val="En-t_te"/>
    <w:basedOn w:val="Normal"/>
    <w:rsid w:val="00FE6471"/>
    <w:pPr>
      <w:tabs>
        <w:tab w:val="center" w:pos="4536"/>
        <w:tab w:val="right" w:pos="9072"/>
      </w:tabs>
      <w:spacing w:before="60" w:after="60"/>
      <w:jc w:val="both"/>
    </w:pPr>
    <w:rPr>
      <w:rFonts w:ascii="Arial" w:eastAsia="MS Mincho" w:hAnsi="Arial"/>
      <w:snapToGrid/>
      <w:kern w:val="0"/>
      <w:sz w:val="18"/>
      <w:szCs w:val="24"/>
      <w:lang w:val="en-GB" w:eastAsia="fr-FR"/>
    </w:rPr>
  </w:style>
  <w:style w:type="paragraph" w:customStyle="1" w:styleId="1">
    <w:name w:val="Αριθμο? 1"/>
    <w:basedOn w:val="AA"/>
    <w:rsid w:val="00FE6471"/>
    <w:pPr>
      <w:tabs>
        <w:tab w:val="clear" w:pos="720"/>
        <w:tab w:val="num" w:pos="432"/>
      </w:tabs>
      <w:ind w:left="432" w:hanging="432"/>
    </w:pPr>
  </w:style>
  <w:style w:type="paragraph" w:customStyle="1" w:styleId="AA">
    <w:name w:val="Κουκ??A???A?"/>
    <w:basedOn w:val="Normal"/>
    <w:rsid w:val="00FE6471"/>
    <w:pPr>
      <w:widowControl/>
      <w:tabs>
        <w:tab w:val="num" w:pos="720"/>
      </w:tabs>
      <w:spacing w:before="80" w:line="360" w:lineRule="auto"/>
      <w:ind w:left="1551" w:hanging="700"/>
      <w:jc w:val="both"/>
    </w:pPr>
    <w:rPr>
      <w:rFonts w:ascii="Arial" w:eastAsia="MS Mincho" w:hAnsi="Arial"/>
      <w:snapToGrid/>
      <w:kern w:val="0"/>
      <w:szCs w:val="24"/>
      <w:lang w:val="el-GR"/>
    </w:rPr>
  </w:style>
  <w:style w:type="character" w:styleId="Emphasis">
    <w:name w:val="Emphasis"/>
    <w:qFormat/>
    <w:rsid w:val="00FE6471"/>
    <w:rPr>
      <w:rFonts w:cs="Times New Roman"/>
      <w:i/>
    </w:rPr>
  </w:style>
  <w:style w:type="paragraph" w:styleId="BodyTextIndent2">
    <w:name w:val="Body Text Indent 2"/>
    <w:basedOn w:val="Normal"/>
    <w:link w:val="BodyTextIndent2Char1"/>
    <w:rsid w:val="00FE6471"/>
    <w:pPr>
      <w:widowControl/>
      <w:spacing w:before="60" w:after="60"/>
      <w:ind w:left="1622" w:hanging="2160"/>
      <w:jc w:val="both"/>
    </w:pPr>
    <w:rPr>
      <w:rFonts w:ascii="Arial" w:eastAsia="MS Mincho" w:hAnsi="Arial"/>
      <w:snapToGrid/>
      <w:kern w:val="0"/>
      <w:sz w:val="24"/>
      <w:lang w:val="en-GB" w:eastAsia="fr-FR"/>
    </w:rPr>
  </w:style>
  <w:style w:type="character" w:customStyle="1" w:styleId="BodyTextIndent2Char">
    <w:name w:val="Body Text Indent 2 Char"/>
    <w:basedOn w:val="DefaultParagraphFont"/>
    <w:rsid w:val="00FE6471"/>
    <w:rPr>
      <w:snapToGrid w:val="0"/>
      <w:kern w:val="28"/>
      <w:sz w:val="22"/>
    </w:rPr>
  </w:style>
  <w:style w:type="character" w:customStyle="1" w:styleId="BodyTextIndent2Char1">
    <w:name w:val="Body Text Indent 2 Char1"/>
    <w:link w:val="BodyTextIndent2"/>
    <w:locked/>
    <w:rsid w:val="00FE6471"/>
    <w:rPr>
      <w:rFonts w:ascii="Arial" w:eastAsia="MS Mincho" w:hAnsi="Arial"/>
      <w:sz w:val="24"/>
      <w:lang w:val="en-GB" w:eastAsia="fr-FR"/>
    </w:rPr>
  </w:style>
  <w:style w:type="paragraph" w:styleId="BodyTextIndent3">
    <w:name w:val="Body Text Indent 3"/>
    <w:basedOn w:val="Normal"/>
    <w:link w:val="BodyTextIndent3Char1"/>
    <w:rsid w:val="00FE6471"/>
    <w:pPr>
      <w:widowControl/>
      <w:spacing w:before="60" w:after="60"/>
      <w:ind w:left="284"/>
      <w:jc w:val="both"/>
    </w:pPr>
    <w:rPr>
      <w:rFonts w:ascii="Arial" w:eastAsia="MS Mincho" w:hAnsi="Arial"/>
      <w:snapToGrid/>
      <w:kern w:val="0"/>
      <w:sz w:val="24"/>
      <w:lang w:val="en-GB" w:eastAsia="fr-FR"/>
    </w:rPr>
  </w:style>
  <w:style w:type="character" w:customStyle="1" w:styleId="BodyTextIndent3Char">
    <w:name w:val="Body Text Indent 3 Char"/>
    <w:basedOn w:val="DefaultParagraphFont"/>
    <w:rsid w:val="00FE6471"/>
    <w:rPr>
      <w:snapToGrid w:val="0"/>
      <w:kern w:val="28"/>
      <w:sz w:val="16"/>
      <w:szCs w:val="16"/>
    </w:rPr>
  </w:style>
  <w:style w:type="character" w:customStyle="1" w:styleId="BodyTextIndent3Char1">
    <w:name w:val="Body Text Indent 3 Char1"/>
    <w:link w:val="BodyTextIndent3"/>
    <w:locked/>
    <w:rsid w:val="00FE6471"/>
    <w:rPr>
      <w:rFonts w:ascii="Arial" w:eastAsia="MS Mincho" w:hAnsi="Arial"/>
      <w:sz w:val="24"/>
      <w:lang w:val="en-GB" w:eastAsia="fr-FR"/>
    </w:rPr>
  </w:style>
  <w:style w:type="paragraph" w:customStyle="1" w:styleId="TableText">
    <w:name w:val="Table Text"/>
    <w:basedOn w:val="Normal"/>
    <w:rsid w:val="00FE6471"/>
    <w:pPr>
      <w:widowControl/>
      <w:spacing w:line="280" w:lineRule="atLeast"/>
    </w:pPr>
    <w:rPr>
      <w:rFonts w:ascii="Arial" w:eastAsia="MS Mincho" w:hAnsi="Arial"/>
      <w:snapToGrid/>
      <w:kern w:val="0"/>
      <w:sz w:val="16"/>
      <w:szCs w:val="24"/>
      <w:lang w:val="en-GB"/>
    </w:rPr>
  </w:style>
  <w:style w:type="paragraph" w:customStyle="1" w:styleId="TableHeading">
    <w:name w:val="Table Heading"/>
    <w:basedOn w:val="TableText"/>
    <w:rsid w:val="00FE6471"/>
    <w:pPr>
      <w:keepNext/>
    </w:pPr>
    <w:rPr>
      <w:b/>
    </w:rPr>
  </w:style>
  <w:style w:type="paragraph" w:customStyle="1" w:styleId="CVItem">
    <w:name w:val="CV Item"/>
    <w:basedOn w:val="Normal"/>
    <w:rsid w:val="00FE6471"/>
    <w:pPr>
      <w:widowControl/>
      <w:tabs>
        <w:tab w:val="left" w:pos="425"/>
        <w:tab w:val="left" w:pos="2552"/>
      </w:tabs>
      <w:spacing w:line="280" w:lineRule="atLeast"/>
      <w:ind w:left="2552" w:hanging="2552"/>
    </w:pPr>
    <w:rPr>
      <w:rFonts w:eastAsia="MS Mincho"/>
      <w:snapToGrid/>
      <w:kern w:val="0"/>
      <w:szCs w:val="24"/>
      <w:lang w:val="en-GB"/>
    </w:rPr>
  </w:style>
  <w:style w:type="character" w:customStyle="1" w:styleId="titreetude1">
    <w:name w:val="titreetude1"/>
    <w:rsid w:val="00FE6471"/>
    <w:rPr>
      <w:rFonts w:ascii="Verdana" w:hAnsi="Verdana"/>
      <w:b/>
      <w:color w:val="3A605A"/>
      <w:sz w:val="18"/>
    </w:rPr>
  </w:style>
  <w:style w:type="paragraph" w:styleId="Title">
    <w:name w:val="Title"/>
    <w:basedOn w:val="Normal"/>
    <w:link w:val="TitleChar1"/>
    <w:qFormat/>
    <w:rsid w:val="00FE6471"/>
    <w:pPr>
      <w:widowControl/>
      <w:jc w:val="center"/>
    </w:pPr>
    <w:rPr>
      <w:rFonts w:ascii="Arial" w:eastAsia="MS Mincho" w:hAnsi="Arial"/>
      <w:b/>
      <w:snapToGrid/>
      <w:kern w:val="0"/>
      <w:sz w:val="24"/>
      <w:lang w:val="en-GB" w:eastAsia="fr-FR"/>
    </w:rPr>
  </w:style>
  <w:style w:type="character" w:customStyle="1" w:styleId="TitleChar">
    <w:name w:val="Title Char"/>
    <w:basedOn w:val="DefaultParagraphFont"/>
    <w:rsid w:val="00FE6471"/>
    <w:rPr>
      <w:rFonts w:asciiTheme="majorHAnsi" w:eastAsiaTheme="majorEastAsia" w:hAnsiTheme="majorHAnsi" w:cstheme="majorBidi"/>
      <w:snapToGrid w:val="0"/>
      <w:color w:val="17365D" w:themeColor="text2" w:themeShade="BF"/>
      <w:spacing w:val="5"/>
      <w:kern w:val="28"/>
      <w:sz w:val="52"/>
      <w:szCs w:val="52"/>
    </w:rPr>
  </w:style>
  <w:style w:type="character" w:customStyle="1" w:styleId="TitleChar1">
    <w:name w:val="Title Char1"/>
    <w:link w:val="Title"/>
    <w:locked/>
    <w:rsid w:val="00FE6471"/>
    <w:rPr>
      <w:rFonts w:ascii="Arial" w:eastAsia="MS Mincho" w:hAnsi="Arial"/>
      <w:b/>
      <w:sz w:val="24"/>
      <w:lang w:val="en-GB" w:eastAsia="fr-FR"/>
    </w:rPr>
  </w:style>
  <w:style w:type="paragraph" w:customStyle="1" w:styleId="Puce3">
    <w:name w:val="Puce3"/>
    <w:basedOn w:val="Normal"/>
    <w:rsid w:val="00FE6471"/>
    <w:pPr>
      <w:widowControl/>
      <w:tabs>
        <w:tab w:val="num" w:pos="720"/>
        <w:tab w:val="left" w:pos="851"/>
        <w:tab w:val="num" w:pos="927"/>
      </w:tabs>
      <w:spacing w:before="60"/>
      <w:ind w:left="851" w:hanging="284"/>
      <w:jc w:val="both"/>
    </w:pPr>
    <w:rPr>
      <w:rFonts w:ascii="Arial" w:eastAsia="MS Mincho" w:hAnsi="Arial"/>
      <w:snapToGrid/>
      <w:kern w:val="0"/>
      <w:sz w:val="20"/>
      <w:szCs w:val="24"/>
      <w:lang w:val="en-GB" w:eastAsia="fr-FR"/>
    </w:rPr>
  </w:style>
  <w:style w:type="character" w:customStyle="1" w:styleId="bodytextblack1">
    <w:name w:val="bodytextblack1"/>
    <w:rsid w:val="00FE6471"/>
    <w:rPr>
      <w:rFonts w:ascii="Verdana" w:hAnsi="Verdana"/>
      <w:color w:val="000000"/>
      <w:sz w:val="13"/>
    </w:rPr>
  </w:style>
  <w:style w:type="paragraph" w:customStyle="1" w:styleId="StlusSorkizrt">
    <w:name w:val="Stílus Sorkizárt"/>
    <w:basedOn w:val="BodyText"/>
    <w:autoRedefine/>
    <w:rsid w:val="00FE6471"/>
    <w:pPr>
      <w:widowControl/>
      <w:spacing w:before="0" w:after="120"/>
    </w:pPr>
    <w:rPr>
      <w:rFonts w:ascii="Times New Roman" w:hAnsi="Times New Roman"/>
      <w:color w:val="auto"/>
      <w:lang w:eastAsia="hu-HU"/>
    </w:rPr>
  </w:style>
  <w:style w:type="paragraph" w:styleId="DocumentMap">
    <w:name w:val="Document Map"/>
    <w:basedOn w:val="Normal"/>
    <w:link w:val="DocumentMapChar1"/>
    <w:rsid w:val="00FE6471"/>
    <w:pPr>
      <w:widowControl/>
      <w:shd w:val="clear" w:color="auto" w:fill="000080"/>
      <w:spacing w:before="60" w:after="60"/>
      <w:jc w:val="both"/>
    </w:pPr>
    <w:rPr>
      <w:rFonts w:ascii="Tahoma" w:eastAsia="MS Mincho" w:hAnsi="Tahoma"/>
      <w:snapToGrid/>
      <w:kern w:val="0"/>
      <w:sz w:val="24"/>
      <w:lang w:val="en-GB" w:eastAsia="fr-FR"/>
    </w:rPr>
  </w:style>
  <w:style w:type="character" w:customStyle="1" w:styleId="DocumentMapChar">
    <w:name w:val="Document Map Char"/>
    <w:basedOn w:val="DefaultParagraphFont"/>
    <w:rsid w:val="00FE6471"/>
    <w:rPr>
      <w:rFonts w:ascii="Tahoma" w:hAnsi="Tahoma" w:cs="Tahoma"/>
      <w:snapToGrid w:val="0"/>
      <w:kern w:val="28"/>
      <w:sz w:val="16"/>
      <w:szCs w:val="16"/>
    </w:rPr>
  </w:style>
  <w:style w:type="character" w:customStyle="1" w:styleId="DocumentMapChar1">
    <w:name w:val="Document Map Char1"/>
    <w:link w:val="DocumentMap"/>
    <w:locked/>
    <w:rsid w:val="00FE6471"/>
    <w:rPr>
      <w:rFonts w:ascii="Tahoma" w:eastAsia="MS Mincho" w:hAnsi="Tahoma"/>
      <w:sz w:val="24"/>
      <w:shd w:val="clear" w:color="auto" w:fill="000080"/>
      <w:lang w:val="en-GB" w:eastAsia="fr-FR"/>
    </w:rPr>
  </w:style>
  <w:style w:type="paragraph" w:customStyle="1" w:styleId="bodytext0">
    <w:name w:val="bodytext"/>
    <w:basedOn w:val="Normal"/>
    <w:rsid w:val="00FE6471"/>
    <w:pPr>
      <w:widowControl/>
      <w:spacing w:before="100" w:beforeAutospacing="1" w:after="100" w:afterAutospacing="1"/>
    </w:pPr>
    <w:rPr>
      <w:rFonts w:ascii="Trebuchet MS" w:eastAsia="MS Mincho" w:hAnsi="Trebuchet MS"/>
      <w:snapToGrid/>
      <w:kern w:val="0"/>
      <w:sz w:val="24"/>
      <w:szCs w:val="24"/>
      <w:lang w:val="es-ES" w:eastAsia="es-ES"/>
    </w:rPr>
  </w:style>
  <w:style w:type="paragraph" w:customStyle="1" w:styleId="CVTitle">
    <w:name w:val="CV Title"/>
    <w:basedOn w:val="Normal"/>
    <w:rsid w:val="00FE6471"/>
    <w:pPr>
      <w:widowControl/>
      <w:suppressAutoHyphens/>
      <w:ind w:left="113" w:right="113"/>
      <w:jc w:val="right"/>
    </w:pPr>
    <w:rPr>
      <w:rFonts w:ascii="Arial Narrow" w:eastAsia="MS Mincho" w:hAnsi="Arial Narrow"/>
      <w:b/>
      <w:bCs/>
      <w:snapToGrid/>
      <w:spacing w:val="10"/>
      <w:kern w:val="0"/>
      <w:sz w:val="28"/>
      <w:szCs w:val="24"/>
      <w:lang w:val="fr-FR" w:eastAsia="ar-SA"/>
    </w:rPr>
  </w:style>
  <w:style w:type="paragraph" w:customStyle="1" w:styleId="CVHeading1">
    <w:name w:val="CV Heading 1"/>
    <w:basedOn w:val="Normal"/>
    <w:next w:val="Normal"/>
    <w:rsid w:val="00FE6471"/>
    <w:pPr>
      <w:widowControl/>
      <w:suppressAutoHyphens/>
      <w:spacing w:before="74"/>
      <w:ind w:left="113" w:right="113"/>
      <w:jc w:val="right"/>
    </w:pPr>
    <w:rPr>
      <w:rFonts w:ascii="Arial Narrow" w:eastAsia="MS Mincho" w:hAnsi="Arial Narrow"/>
      <w:b/>
      <w:snapToGrid/>
      <w:kern w:val="0"/>
      <w:sz w:val="24"/>
      <w:szCs w:val="24"/>
      <w:lang w:eastAsia="ar-SA"/>
    </w:rPr>
  </w:style>
  <w:style w:type="paragraph" w:customStyle="1" w:styleId="CVHeading2-FirstLine">
    <w:name w:val="CV Heading 2 - First Line"/>
    <w:basedOn w:val="Normal"/>
    <w:next w:val="Normal"/>
    <w:rsid w:val="00FE6471"/>
    <w:pPr>
      <w:widowControl/>
      <w:suppressAutoHyphens/>
      <w:spacing w:before="74"/>
      <w:ind w:left="113" w:right="113"/>
      <w:jc w:val="right"/>
    </w:pPr>
    <w:rPr>
      <w:rFonts w:ascii="Arial Narrow" w:eastAsia="MS Mincho" w:hAnsi="Arial Narrow"/>
      <w:snapToGrid/>
      <w:kern w:val="0"/>
      <w:szCs w:val="24"/>
      <w:lang w:eastAsia="ar-SA"/>
    </w:rPr>
  </w:style>
  <w:style w:type="paragraph" w:customStyle="1" w:styleId="CVHeading3">
    <w:name w:val="CV Heading 3"/>
    <w:basedOn w:val="Normal"/>
    <w:next w:val="Normal"/>
    <w:rsid w:val="00FE6471"/>
    <w:pPr>
      <w:widowControl/>
      <w:suppressAutoHyphens/>
      <w:ind w:left="113" w:right="113" w:hanging="360"/>
      <w:jc w:val="right"/>
      <w:textAlignment w:val="center"/>
    </w:pPr>
    <w:rPr>
      <w:rFonts w:ascii="Arial Narrow" w:eastAsia="MS Mincho" w:hAnsi="Arial Narrow"/>
      <w:snapToGrid/>
      <w:kern w:val="0"/>
      <w:sz w:val="20"/>
      <w:szCs w:val="24"/>
      <w:lang w:eastAsia="ar-SA"/>
    </w:rPr>
  </w:style>
  <w:style w:type="paragraph" w:customStyle="1" w:styleId="CVHeading3-FirstLine">
    <w:name w:val="CV Heading 3 - First Line"/>
    <w:basedOn w:val="CVHeading3"/>
    <w:next w:val="CVHeading3"/>
    <w:rsid w:val="00FE6471"/>
    <w:pPr>
      <w:spacing w:before="74"/>
    </w:pPr>
  </w:style>
  <w:style w:type="paragraph" w:customStyle="1" w:styleId="CVMajor-FirstLine">
    <w:name w:val="CV Major - First Line"/>
    <w:basedOn w:val="Normal"/>
    <w:next w:val="Normal"/>
    <w:rsid w:val="00FE6471"/>
    <w:pPr>
      <w:widowControl/>
      <w:suppressAutoHyphens/>
      <w:spacing w:before="74"/>
      <w:ind w:left="113" w:right="113"/>
    </w:pPr>
    <w:rPr>
      <w:rFonts w:ascii="Arial Narrow" w:eastAsia="MS Mincho" w:hAnsi="Arial Narrow"/>
      <w:b/>
      <w:snapToGrid/>
      <w:kern w:val="0"/>
      <w:sz w:val="24"/>
      <w:szCs w:val="24"/>
      <w:lang w:eastAsia="ar-SA"/>
    </w:rPr>
  </w:style>
  <w:style w:type="paragraph" w:customStyle="1" w:styleId="CVMedium-FirstLine">
    <w:name w:val="CV Medium - First Line"/>
    <w:basedOn w:val="Normal"/>
    <w:next w:val="Normal"/>
    <w:rsid w:val="00FE6471"/>
    <w:pPr>
      <w:widowControl/>
      <w:suppressAutoHyphens/>
      <w:spacing w:before="74"/>
      <w:ind w:left="113" w:right="113"/>
    </w:pPr>
    <w:rPr>
      <w:rFonts w:ascii="Arial Narrow" w:eastAsia="MS Mincho" w:hAnsi="Arial Narrow"/>
      <w:b/>
      <w:snapToGrid/>
      <w:kern w:val="0"/>
      <w:szCs w:val="24"/>
      <w:lang w:eastAsia="ar-SA"/>
    </w:rPr>
  </w:style>
  <w:style w:type="paragraph" w:customStyle="1" w:styleId="CVNormal">
    <w:name w:val="CV Normal"/>
    <w:basedOn w:val="Normal"/>
    <w:rsid w:val="00FE6471"/>
    <w:pPr>
      <w:widowControl/>
      <w:suppressAutoHyphens/>
      <w:ind w:left="113" w:right="113"/>
    </w:pPr>
    <w:rPr>
      <w:rFonts w:ascii="Arial Narrow" w:eastAsia="MS Mincho" w:hAnsi="Arial Narrow"/>
      <w:snapToGrid/>
      <w:kern w:val="0"/>
      <w:sz w:val="20"/>
      <w:szCs w:val="24"/>
      <w:lang w:eastAsia="ar-SA"/>
    </w:rPr>
  </w:style>
  <w:style w:type="paragraph" w:customStyle="1" w:styleId="CVSpacer">
    <w:name w:val="CV Spacer"/>
    <w:basedOn w:val="CVNormal"/>
    <w:rsid w:val="00FE6471"/>
    <w:rPr>
      <w:sz w:val="4"/>
    </w:rPr>
  </w:style>
  <w:style w:type="paragraph" w:customStyle="1" w:styleId="CVNormal-FirstLine">
    <w:name w:val="CV Normal - First Line"/>
    <w:basedOn w:val="CVNormal"/>
    <w:next w:val="CVNormal"/>
    <w:rsid w:val="00FE6471"/>
    <w:pPr>
      <w:spacing w:before="74"/>
    </w:pPr>
  </w:style>
  <w:style w:type="paragraph" w:customStyle="1" w:styleId="Pa2">
    <w:name w:val="Pa2"/>
    <w:basedOn w:val="Normal"/>
    <w:next w:val="Normal"/>
    <w:rsid w:val="00FE6471"/>
    <w:pPr>
      <w:widowControl/>
      <w:autoSpaceDE w:val="0"/>
      <w:autoSpaceDN w:val="0"/>
      <w:adjustRightInd w:val="0"/>
    </w:pPr>
    <w:rPr>
      <w:rFonts w:ascii="HelveticaNeue-BlackExt" w:eastAsia="MS Mincho" w:hAnsi="HelveticaNeue-BlackExt"/>
      <w:snapToGrid/>
      <w:kern w:val="0"/>
      <w:sz w:val="24"/>
      <w:szCs w:val="24"/>
      <w:lang w:val="fr-FR" w:eastAsia="fr-FR"/>
    </w:rPr>
  </w:style>
  <w:style w:type="paragraph" w:customStyle="1" w:styleId="BodyList">
    <w:name w:val="Body List"/>
    <w:basedOn w:val="Normal"/>
    <w:autoRedefine/>
    <w:rsid w:val="00FE6471"/>
    <w:pPr>
      <w:widowControl/>
      <w:tabs>
        <w:tab w:val="num" w:pos="1440"/>
      </w:tabs>
      <w:ind w:left="1440" w:hanging="360"/>
    </w:pPr>
    <w:rPr>
      <w:rFonts w:ascii="Book Antiqua" w:eastAsia="MS Mincho" w:hAnsi="Book Antiqua"/>
      <w:noProof/>
      <w:snapToGrid/>
      <w:color w:val="262626"/>
      <w:kern w:val="0"/>
      <w:szCs w:val="24"/>
      <w:u w:val="single"/>
      <w:lang w:val="en-GB"/>
    </w:rPr>
  </w:style>
  <w:style w:type="paragraph" w:customStyle="1" w:styleId="Body">
    <w:name w:val="Body"/>
    <w:basedOn w:val="Normal"/>
    <w:autoRedefine/>
    <w:rsid w:val="00FE6471"/>
    <w:pPr>
      <w:widowControl/>
      <w:spacing w:after="120"/>
    </w:pPr>
    <w:rPr>
      <w:rFonts w:ascii="Book Antiqua" w:eastAsia="MS Mincho" w:hAnsi="Book Antiqua"/>
      <w:noProof/>
      <w:snapToGrid/>
      <w:color w:val="262626"/>
      <w:kern w:val="0"/>
      <w:szCs w:val="24"/>
      <w:u w:val="single"/>
      <w:lang w:val="en-GB"/>
    </w:rPr>
  </w:style>
  <w:style w:type="character" w:customStyle="1" w:styleId="apple-converted-space">
    <w:name w:val="apple-converted-space"/>
    <w:rsid w:val="00FE6471"/>
  </w:style>
  <w:style w:type="character" w:styleId="Strong">
    <w:name w:val="Strong"/>
    <w:uiPriority w:val="22"/>
    <w:qFormat/>
    <w:rsid w:val="00FE6471"/>
    <w:rPr>
      <w:rFonts w:cs="Times New Roman"/>
      <w:b/>
    </w:rPr>
  </w:style>
  <w:style w:type="table" w:customStyle="1" w:styleId="LightList-Accent11">
    <w:name w:val="Light List - Accent 11"/>
    <w:rsid w:val="00FE6471"/>
    <w:rPr>
      <w:rFonts w:ascii="Cambria" w:eastAsia="MS Mincho" w:hAnsi="Cambria"/>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11">
    <w:name w:val="Medium List 2 - Accent 11"/>
    <w:rsid w:val="00FE6471"/>
    <w:rPr>
      <w:rFonts w:ascii="Calibri" w:eastAsia="MS Mincho" w:hAnsi="Calibri"/>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xaliaChart">
    <w:name w:val="Exalia Chart"/>
    <w:basedOn w:val="ExaliaBody"/>
    <w:rsid w:val="00FE6471"/>
    <w:pPr>
      <w:spacing w:line="240" w:lineRule="auto"/>
    </w:pPr>
  </w:style>
  <w:style w:type="paragraph" w:customStyle="1" w:styleId="ExaliaPullquote">
    <w:name w:val="Exalia Pullquote"/>
    <w:basedOn w:val="ExaliaFCCQuestion"/>
    <w:rsid w:val="00FE6471"/>
    <w:rPr>
      <w:rFonts w:ascii="Adobe Garamond Pro" w:hAnsi="Adobe Garamond Pro"/>
      <w:lang w:val="en-US"/>
    </w:rPr>
  </w:style>
  <w:style w:type="character" w:customStyle="1" w:styleId="Heading2Char1">
    <w:name w:val="Heading 2 Char1"/>
    <w:aliases w:val="h2 Char1,l2 Char1,list + change bar Char1,??? Char1,h21 Char1,2 Char1,H2 Char1,Titre 2 NET VALUE Char1,Titre 2-enh Char1,2H Char1,2H1 Char1,2H2 Char1,2H11 Char1,2h Char1,2nd level Char1,Title2 Char1,ariad2-heading2 Char1,Subheading Char1"/>
    <w:locked/>
    <w:rsid w:val="00FE6471"/>
    <w:rPr>
      <w:caps/>
      <w:sz w:val="24"/>
      <w:lang w:val="en-US"/>
    </w:rPr>
  </w:style>
  <w:style w:type="character" w:customStyle="1" w:styleId="Heading4Char2">
    <w:name w:val="Heading 4 Char2"/>
    <w:aliases w:val="Heading 4 Char Char1,l4 Char1,mh1l Char1,Module heading 1 large (18 points) Char1,h4 Char1,Sec III Char1,Sous-question Char1,H4 Char1,chapitre 1.1.1.1 Char1,Niveau 4 Char1,Niveau4 Char1,Contrat 4 Char1,NUL Char1,annexe Char1"/>
    <w:locked/>
    <w:rsid w:val="00FE6471"/>
    <w:rPr>
      <w:b/>
      <w:lang w:val="en-US"/>
    </w:rPr>
  </w:style>
  <w:style w:type="character" w:customStyle="1" w:styleId="CharChar7">
    <w:name w:val="Char Char7"/>
    <w:locked/>
    <w:rsid w:val="00FE6471"/>
    <w:rPr>
      <w:rFonts w:ascii="Book Antiqua" w:eastAsia="MS Mincho" w:hAnsi="Book Antiqua"/>
      <w:sz w:val="24"/>
      <w:lang w:val="en-GB" w:eastAsia="en-US"/>
    </w:rPr>
  </w:style>
  <w:style w:type="character" w:customStyle="1" w:styleId="BalloonTextChar1">
    <w:name w:val="Balloon Text Char1"/>
    <w:locked/>
    <w:rsid w:val="00FE6471"/>
    <w:rPr>
      <w:rFonts w:ascii="Tahoma" w:eastAsia="MS Mincho" w:hAnsi="Tahoma"/>
      <w:sz w:val="16"/>
      <w:lang w:val="en-GB" w:eastAsia="en-US"/>
    </w:rPr>
  </w:style>
  <w:style w:type="paragraph" w:customStyle="1" w:styleId="Body1">
    <w:name w:val="Body 1"/>
    <w:rsid w:val="00FE6471"/>
    <w:pPr>
      <w:outlineLvl w:val="0"/>
    </w:pPr>
    <w:rPr>
      <w:rFonts w:ascii="Helvetica" w:hAnsi="Helvetica"/>
      <w:color w:val="000000"/>
      <w:sz w:val="22"/>
      <w:u w:color="000000"/>
    </w:rPr>
  </w:style>
  <w:style w:type="table" w:styleId="TableGrid1">
    <w:name w:val="Table Grid 1"/>
    <w:basedOn w:val="TableNormal"/>
    <w:rsid w:val="00FE6471"/>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4">
    <w:name w:val="Table List 4"/>
    <w:basedOn w:val="TableNormal"/>
    <w:rsid w:val="00FE6471"/>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IntenseEmphasis">
    <w:name w:val="Intense Emphasis"/>
    <w:basedOn w:val="DefaultParagraphFont"/>
    <w:uiPriority w:val="21"/>
    <w:qFormat/>
    <w:rsid w:val="00FE6471"/>
    <w:rPr>
      <w:b/>
      <w:bCs/>
      <w:i/>
      <w:iCs/>
      <w:color w:val="4F81BD" w:themeColor="accent1"/>
    </w:rPr>
  </w:style>
  <w:style w:type="character" w:styleId="SubtleEmphasis">
    <w:name w:val="Subtle Emphasis"/>
    <w:basedOn w:val="DefaultParagraphFont"/>
    <w:uiPriority w:val="19"/>
    <w:qFormat/>
    <w:rsid w:val="00FE6471"/>
    <w:rPr>
      <w:i/>
      <w:iCs/>
      <w:color w:val="808080" w:themeColor="text1" w:themeTint="7F"/>
    </w:rPr>
  </w:style>
  <w:style w:type="paragraph" w:styleId="TOCHeading">
    <w:name w:val="TOC Heading"/>
    <w:basedOn w:val="Heading1"/>
    <w:next w:val="Normal"/>
    <w:uiPriority w:val="39"/>
    <w:unhideWhenUsed/>
    <w:qFormat/>
    <w:rsid w:val="00FE6471"/>
    <w:pPr>
      <w:keepLines/>
      <w:widowControl/>
      <w:numPr>
        <w:numId w:val="0"/>
      </w:numPr>
      <w:tabs>
        <w:tab w:val="left" w:pos="720"/>
        <w:tab w:val="num" w:pos="108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numbering" w:customStyle="1" w:styleId="Style1">
    <w:name w:val="Style1"/>
    <w:uiPriority w:val="99"/>
    <w:rsid w:val="00FE6471"/>
    <w:pPr>
      <w:numPr>
        <w:numId w:val="21"/>
      </w:numPr>
    </w:pPr>
  </w:style>
  <w:style w:type="table" w:customStyle="1" w:styleId="TableGrid10">
    <w:name w:val="Table Grid1"/>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E6471"/>
    <w:pPr>
      <w:widowControl/>
    </w:pPr>
    <w:rPr>
      <w:snapToGrid/>
      <w:kern w:val="0"/>
      <w:szCs w:val="22"/>
    </w:rPr>
  </w:style>
  <w:style w:type="character" w:customStyle="1" w:styleId="PlainTextChar">
    <w:name w:val="Plain Text Char"/>
    <w:basedOn w:val="DefaultParagraphFont"/>
    <w:link w:val="PlainText"/>
    <w:uiPriority w:val="99"/>
    <w:rsid w:val="00FE6471"/>
    <w:rPr>
      <w:sz w:val="22"/>
      <w:szCs w:val="22"/>
    </w:rPr>
  </w:style>
  <w:style w:type="character" w:customStyle="1" w:styleId="documentbody">
    <w:name w:val="documentbody"/>
    <w:basedOn w:val="DefaultParagraphFont"/>
    <w:rsid w:val="00FE6471"/>
  </w:style>
  <w:style w:type="character" w:customStyle="1" w:styleId="searchterm">
    <w:name w:val="searchterm"/>
    <w:basedOn w:val="DefaultParagraphFont"/>
    <w:rsid w:val="00FE6471"/>
  </w:style>
  <w:style w:type="table" w:styleId="TableColumns2">
    <w:name w:val="Table Columns 2"/>
    <w:basedOn w:val="TableNormal"/>
    <w:rsid w:val="00FE6471"/>
    <w:rPr>
      <w:rFonts w:eastAsia="MS Mincho"/>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lassic4">
    <w:name w:val="Table Classic 4"/>
    <w:basedOn w:val="TableNormal"/>
    <w:rsid w:val="00FE6471"/>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FE6471"/>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FE6471"/>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FE6471"/>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3">
    <w:name w:val="Table Columns 3"/>
    <w:basedOn w:val="TableNormal"/>
    <w:rsid w:val="00FE6471"/>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List1">
    <w:name w:val="Table List 1"/>
    <w:basedOn w:val="TableNormal"/>
    <w:rsid w:val="00FE6471"/>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FE6471"/>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MediumShading1-Accent5">
    <w:name w:val="Medium Shading 1 Accent 5"/>
    <w:basedOn w:val="TableNormal"/>
    <w:uiPriority w:val="63"/>
    <w:rsid w:val="00FE6471"/>
    <w:rPr>
      <w:rFonts w:eastAsia="MS Mincho"/>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6471"/>
    <w:rPr>
      <w:rFonts w:eastAsia="MS Minch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FE647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FE647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FE6471"/>
    <w:rPr>
      <w:rFonts w:eastAsia="MS Mincho"/>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FE6471"/>
    <w:rPr>
      <w:rFonts w:eastAsia="MS Mincho"/>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FE6471"/>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FE6471"/>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Subtle1">
    <w:name w:val="Table Subtle 1"/>
    <w:basedOn w:val="TableNormal"/>
    <w:rsid w:val="00FE6471"/>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Grid-Accent1">
    <w:name w:val="Light Grid Accent 1"/>
    <w:basedOn w:val="TableNormal"/>
    <w:uiPriority w:val="62"/>
    <w:rsid w:val="00FE6471"/>
    <w:rPr>
      <w:rFonts w:eastAsia="MS Minch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FE6471"/>
    <w:rPr>
      <w:rFonts w:eastAsia="MS Minch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E6471"/>
    <w:rPr>
      <w:rFonts w:eastAsia="MS Minch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E6471"/>
    <w:rPr>
      <w:rFonts w:eastAsia="MS Minch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Columns1">
    <w:name w:val="Table Columns 1"/>
    <w:basedOn w:val="TableNormal"/>
    <w:rsid w:val="00FE6471"/>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LightShading-Accent5">
    <w:name w:val="Light Shading Accent 5"/>
    <w:basedOn w:val="TableNormal"/>
    <w:uiPriority w:val="60"/>
    <w:rsid w:val="00FE6471"/>
    <w:rPr>
      <w:rFonts w:eastAsia="MS Mincho"/>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Denise">
    <w:name w:val="Denise"/>
    <w:basedOn w:val="TableNormal"/>
    <w:uiPriority w:val="99"/>
    <w:rsid w:val="00FE6471"/>
    <w:rPr>
      <w:rFonts w:eastAsia="MS Mincho"/>
    </w:rPr>
    <w:tblPr>
      <w:tblInd w:w="0" w:type="dxa"/>
      <w:tblCellMar>
        <w:top w:w="0" w:type="dxa"/>
        <w:left w:w="108" w:type="dxa"/>
        <w:bottom w:w="0" w:type="dxa"/>
        <w:right w:w="108" w:type="dxa"/>
      </w:tblCellMar>
    </w:tblPr>
  </w:style>
  <w:style w:type="character" w:customStyle="1" w:styleId="stylenumberedparagraphs11ptchar">
    <w:name w:val="stylenumberedparagraphs11ptchar"/>
    <w:uiPriority w:val="99"/>
    <w:rsid w:val="00FE6471"/>
  </w:style>
  <w:style w:type="table" w:customStyle="1" w:styleId="TableGrid6">
    <w:name w:val="Table Grid6"/>
    <w:basedOn w:val="TableNormal"/>
    <w:next w:val="TableGrid"/>
    <w:uiPriority w:val="59"/>
    <w:rsid w:val="00FE6471"/>
    <w:pPr>
      <w:numPr>
        <w:numId w:val="2"/>
      </w:numPr>
      <w:tabs>
        <w:tab w:val="clear" w:pos="720"/>
        <w:tab w:val="num" w:pos="851"/>
        <w:tab w:val="num" w:pos="1620"/>
      </w:tabs>
      <w:ind w:left="851" w:hanging="851"/>
    </w:pPr>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Normal"/>
    <w:rsid w:val="00FE6471"/>
    <w:pPr>
      <w:widowControl/>
      <w:spacing w:before="100" w:beforeAutospacing="1" w:after="100" w:afterAutospacing="1"/>
    </w:pPr>
    <w:rPr>
      <w:rFonts w:ascii="Garamond" w:hAnsi="Garamond"/>
      <w:snapToGrid/>
      <w:kern w:val="0"/>
      <w:sz w:val="20"/>
    </w:rPr>
  </w:style>
  <w:style w:type="paragraph" w:customStyle="1" w:styleId="xl66">
    <w:name w:val="xl66"/>
    <w:basedOn w:val="Normal"/>
    <w:rsid w:val="00FE6471"/>
    <w:pPr>
      <w:widowControl/>
      <w:spacing w:before="100" w:beforeAutospacing="1" w:after="100" w:afterAutospacing="1"/>
    </w:pPr>
    <w:rPr>
      <w:rFonts w:ascii="Garamond" w:hAnsi="Garamond"/>
      <w:snapToGrid/>
      <w:kern w:val="0"/>
      <w:sz w:val="20"/>
    </w:rPr>
  </w:style>
  <w:style w:type="paragraph" w:customStyle="1" w:styleId="xl67">
    <w:name w:val="xl67"/>
    <w:basedOn w:val="Normal"/>
    <w:rsid w:val="00FE6471"/>
    <w:pPr>
      <w:widowControl/>
      <w:spacing w:before="100" w:beforeAutospacing="1" w:after="100" w:afterAutospacing="1"/>
    </w:pPr>
    <w:rPr>
      <w:rFonts w:ascii="Garamond" w:hAnsi="Garamond"/>
      <w:b/>
      <w:bCs/>
      <w:snapToGrid/>
      <w:kern w:val="0"/>
      <w:sz w:val="20"/>
    </w:rPr>
  </w:style>
  <w:style w:type="paragraph" w:customStyle="1" w:styleId="xl68">
    <w:name w:val="xl68"/>
    <w:basedOn w:val="Normal"/>
    <w:rsid w:val="00FE6471"/>
    <w:pPr>
      <w:widowControl/>
      <w:spacing w:before="100" w:beforeAutospacing="1" w:after="100" w:afterAutospacing="1"/>
    </w:pPr>
    <w:rPr>
      <w:rFonts w:ascii="Garamond" w:hAnsi="Garamond"/>
      <w:b/>
      <w:bCs/>
      <w:snapToGrid/>
      <w:kern w:val="0"/>
      <w:sz w:val="20"/>
    </w:rPr>
  </w:style>
  <w:style w:type="paragraph" w:customStyle="1" w:styleId="xl69">
    <w:name w:val="xl69"/>
    <w:basedOn w:val="Normal"/>
    <w:rsid w:val="00FE6471"/>
    <w:pPr>
      <w:widowControl/>
      <w:spacing w:before="100" w:beforeAutospacing="1" w:after="100" w:afterAutospacing="1"/>
    </w:pPr>
    <w:rPr>
      <w:rFonts w:ascii="Garamond" w:hAnsi="Garamond"/>
      <w:b/>
      <w:bCs/>
      <w:snapToGrid/>
      <w:kern w:val="0"/>
      <w:sz w:val="20"/>
    </w:rPr>
  </w:style>
  <w:style w:type="paragraph" w:customStyle="1" w:styleId="xl70">
    <w:name w:val="xl70"/>
    <w:basedOn w:val="Normal"/>
    <w:rsid w:val="00FE6471"/>
    <w:pPr>
      <w:widowControl/>
      <w:shd w:val="clear" w:color="000000" w:fill="D9D9D9"/>
      <w:spacing w:before="100" w:beforeAutospacing="1" w:after="100" w:afterAutospacing="1"/>
    </w:pPr>
    <w:rPr>
      <w:rFonts w:ascii="Garamond" w:hAnsi="Garamond"/>
      <w:snapToGrid/>
      <w:kern w:val="0"/>
      <w:sz w:val="20"/>
    </w:rPr>
  </w:style>
  <w:style w:type="paragraph" w:customStyle="1" w:styleId="xl71">
    <w:name w:val="xl71"/>
    <w:basedOn w:val="Normal"/>
    <w:rsid w:val="00FE6471"/>
    <w:pPr>
      <w:widowControl/>
      <w:shd w:val="clear" w:color="000000" w:fill="D9D9D9"/>
      <w:spacing w:before="100" w:beforeAutospacing="1" w:after="100" w:afterAutospacing="1"/>
    </w:pPr>
    <w:rPr>
      <w:rFonts w:ascii="Garamond" w:hAnsi="Garamond"/>
      <w:b/>
      <w:bCs/>
      <w:snapToGrid/>
      <w:kern w:val="0"/>
      <w:sz w:val="20"/>
    </w:rPr>
  </w:style>
  <w:style w:type="paragraph" w:customStyle="1" w:styleId="xl72">
    <w:name w:val="xl72"/>
    <w:basedOn w:val="Normal"/>
    <w:rsid w:val="00FE6471"/>
    <w:pPr>
      <w:widowControl/>
      <w:shd w:val="clear" w:color="000000" w:fill="D9D9D9"/>
      <w:spacing w:before="100" w:beforeAutospacing="1" w:after="100" w:afterAutospacing="1"/>
    </w:pPr>
    <w:rPr>
      <w:rFonts w:ascii="Garamond" w:hAnsi="Garamond"/>
      <w:snapToGrid/>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annotation text" w:uiPriority="99"/>
    <w:lsdException w:name="caption" w:semiHidden="1" w:unhideWhenUsed="1" w:qFormat="1"/>
    <w:lsdException w:name="List Bullet" w:uiPriority="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1B6"/>
    <w:pPr>
      <w:widowControl w:val="0"/>
    </w:pPr>
    <w:rPr>
      <w:snapToGrid w:val="0"/>
      <w:kern w:val="28"/>
      <w:sz w:val="22"/>
    </w:rPr>
  </w:style>
  <w:style w:type="paragraph" w:styleId="Heading1">
    <w:name w:val="heading 1"/>
    <w:aliases w:val="TITRE 1 NET VALUE,Section Head,h1,l1,Disaster 1,Head 1 (Chapter heading),List level 1,I1,l1+toc 1,1st level,H1,Appendix 1,Rubrique,Header1,Niveau 1,Niveau1,Contrat 1,(Shift Ctrl 1),Level 1,Titre1,Titre2,co,Titre§,1,II+,I"/>
    <w:basedOn w:val="Normal"/>
    <w:next w:val="ParaNum"/>
    <w:link w:val="Heading1Char1"/>
    <w:qFormat/>
    <w:rsid w:val="001251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l2,list + change bar,???,h21,2,H2,Titre 2 NET VALUE,Titre 2-enh,2H,2H1,2H2,2H11,2h,2nd level,Title2,ariad2-heading2,Subheading,subhead 1,H21,H22,H23,H24,H25,chap2,ah,subhead 11,subhead 12,h22,subhead 13,h23,subhead 14,h24"/>
    <w:basedOn w:val="Normal"/>
    <w:next w:val="ParaNum"/>
    <w:link w:val="Heading2Char2"/>
    <w:autoRedefine/>
    <w:qFormat/>
    <w:rsid w:val="001251B6"/>
    <w:pPr>
      <w:keepNext/>
      <w:numPr>
        <w:ilvl w:val="1"/>
        <w:numId w:val="2"/>
      </w:numPr>
      <w:spacing w:after="120"/>
      <w:outlineLvl w:val="1"/>
    </w:pPr>
    <w:rPr>
      <w:b/>
    </w:rPr>
  </w:style>
  <w:style w:type="paragraph" w:styleId="Heading3">
    <w:name w:val="heading 3"/>
    <w:aliases w:val="Title3,0H,0H1,0H2,0H11,0h,3h,3H,heading 3 + Indent: Left 0.25 in,ariad2-heading3,subhead 2,h3,Heading 31,H3,uh,subhead 21,h31,subhead 22,h32,subhead 23,h33,3,l3,Guide 3,Head 3,List level 3,list 3,l3+toc 3,CT,Sec II,Underrubrik2,H31"/>
    <w:basedOn w:val="Normal"/>
    <w:next w:val="ParaNum"/>
    <w:link w:val="Heading3Char"/>
    <w:qFormat/>
    <w:rsid w:val="001251B6"/>
    <w:pPr>
      <w:keepNext/>
      <w:numPr>
        <w:ilvl w:val="2"/>
        <w:numId w:val="2"/>
      </w:numPr>
      <w:tabs>
        <w:tab w:val="left" w:pos="2160"/>
      </w:tabs>
      <w:spacing w:after="120"/>
      <w:outlineLvl w:val="2"/>
    </w:pPr>
    <w:rPr>
      <w:b/>
    </w:rPr>
  </w:style>
  <w:style w:type="paragraph" w:styleId="Heading4">
    <w:name w:val="heading 4"/>
    <w:aliases w:val="l4,mh1l,Module heading 1 large (18 points),h4,Sec III,Sous-question,H4,chapitre 1.1.1.1,Niveau 4,Niveau4,Contrat 4,NUL,annexe,numéroté  1.1.1.1."/>
    <w:basedOn w:val="Normal"/>
    <w:next w:val="ParaNum"/>
    <w:link w:val="Heading4Char3"/>
    <w:qFormat/>
    <w:rsid w:val="001251B6"/>
    <w:pPr>
      <w:keepNext/>
      <w:numPr>
        <w:ilvl w:val="3"/>
        <w:numId w:val="2"/>
      </w:numPr>
      <w:tabs>
        <w:tab w:val="left" w:pos="2880"/>
      </w:tabs>
      <w:spacing w:after="120"/>
      <w:outlineLvl w:val="3"/>
    </w:pPr>
    <w:rPr>
      <w:b/>
    </w:rPr>
  </w:style>
  <w:style w:type="paragraph" w:styleId="Heading5">
    <w:name w:val="heading 5"/>
    <w:aliases w:val="mh2,Module heading 2,h5,Modalité,H5,Niveau 5,Niveau5,Contrat 5,sous titre 1,délib."/>
    <w:basedOn w:val="Normal"/>
    <w:next w:val="ParaNum"/>
    <w:link w:val="Heading5Char"/>
    <w:qFormat/>
    <w:rsid w:val="001251B6"/>
    <w:pPr>
      <w:keepNext/>
      <w:numPr>
        <w:ilvl w:val="4"/>
        <w:numId w:val="2"/>
      </w:numPr>
      <w:tabs>
        <w:tab w:val="left" w:pos="3600"/>
      </w:tabs>
      <w:suppressAutoHyphens/>
      <w:spacing w:after="120"/>
      <w:outlineLvl w:val="4"/>
    </w:pPr>
    <w:rPr>
      <w:b/>
    </w:rPr>
  </w:style>
  <w:style w:type="paragraph" w:styleId="Heading6">
    <w:name w:val="heading 6"/>
    <w:aliases w:val="cnp,Caption number (page-wide),Modalités en colonnes,H6,Niveau 6,Niveau6"/>
    <w:basedOn w:val="Normal"/>
    <w:next w:val="ParaNum"/>
    <w:link w:val="Heading6Char"/>
    <w:qFormat/>
    <w:rsid w:val="001251B6"/>
    <w:pPr>
      <w:numPr>
        <w:ilvl w:val="5"/>
        <w:numId w:val="2"/>
      </w:numPr>
      <w:tabs>
        <w:tab w:val="left" w:pos="4320"/>
      </w:tabs>
      <w:spacing w:after="120"/>
      <w:outlineLvl w:val="5"/>
    </w:pPr>
    <w:rPr>
      <w:b/>
    </w:rPr>
  </w:style>
  <w:style w:type="paragraph" w:styleId="Heading7">
    <w:name w:val="heading 7"/>
    <w:aliases w:val="H7,Niveau 7,Niveau7"/>
    <w:basedOn w:val="Normal"/>
    <w:next w:val="ParaNum"/>
    <w:link w:val="Heading7Char"/>
    <w:qFormat/>
    <w:rsid w:val="001251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1"/>
    <w:qFormat/>
    <w:rsid w:val="001251B6"/>
    <w:pPr>
      <w:numPr>
        <w:ilvl w:val="7"/>
        <w:numId w:val="2"/>
      </w:numPr>
      <w:tabs>
        <w:tab w:val="clear" w:pos="5400"/>
        <w:tab w:val="left" w:pos="5760"/>
      </w:tabs>
      <w:spacing w:after="120"/>
      <w:ind w:left="5760" w:hanging="720"/>
      <w:outlineLvl w:val="7"/>
    </w:pPr>
    <w:rPr>
      <w:b/>
    </w:rPr>
  </w:style>
  <w:style w:type="paragraph" w:styleId="Heading9">
    <w:name w:val="heading 9"/>
    <w:aliases w:val="Heading 5a,Titre 10"/>
    <w:basedOn w:val="Normal"/>
    <w:next w:val="ParaNum"/>
    <w:link w:val="Heading9Char1"/>
    <w:qFormat/>
    <w:rsid w:val="001251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5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1B6"/>
  </w:style>
  <w:style w:type="paragraph" w:customStyle="1" w:styleId="ParaNum">
    <w:name w:val="ParaNum"/>
    <w:basedOn w:val="Normal"/>
    <w:link w:val="ParaNumChar2"/>
    <w:rsid w:val="001251B6"/>
    <w:pPr>
      <w:numPr>
        <w:numId w:val="1"/>
      </w:numPr>
      <w:tabs>
        <w:tab w:val="clear" w:pos="1080"/>
        <w:tab w:val="num" w:pos="1440"/>
      </w:tabs>
      <w:spacing w:after="120"/>
    </w:pPr>
  </w:style>
  <w:style w:type="paragraph" w:styleId="EndnoteText">
    <w:name w:val="endnote text"/>
    <w:basedOn w:val="Normal"/>
    <w:link w:val="EndnoteTextChar1"/>
    <w:rsid w:val="001251B6"/>
    <w:rPr>
      <w:sz w:val="20"/>
    </w:rPr>
  </w:style>
  <w:style w:type="character" w:styleId="EndnoteReference">
    <w:name w:val="endnote reference"/>
    <w:rsid w:val="001251B6"/>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1251B6"/>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
    <w:rsid w:val="001251B6"/>
    <w:rPr>
      <w:rFonts w:ascii="Times New Roman" w:hAnsi="Times New Roman"/>
      <w:dstrike w:val="0"/>
      <w:color w:val="auto"/>
      <w:sz w:val="20"/>
      <w:vertAlign w:val="superscript"/>
    </w:rPr>
  </w:style>
  <w:style w:type="paragraph" w:styleId="TOC1">
    <w:name w:val="toc 1"/>
    <w:basedOn w:val="Normal"/>
    <w:next w:val="Normal"/>
    <w:rsid w:val="001251B6"/>
    <w:pPr>
      <w:tabs>
        <w:tab w:val="left" w:pos="360"/>
        <w:tab w:val="right" w:leader="dot" w:pos="9360"/>
      </w:tabs>
      <w:suppressAutoHyphens/>
      <w:ind w:left="360" w:right="720" w:hanging="360"/>
    </w:pPr>
    <w:rPr>
      <w:caps/>
      <w:noProof/>
    </w:rPr>
  </w:style>
  <w:style w:type="paragraph" w:styleId="TOC2">
    <w:name w:val="toc 2"/>
    <w:basedOn w:val="Normal"/>
    <w:next w:val="Normal"/>
    <w:rsid w:val="001251B6"/>
    <w:pPr>
      <w:tabs>
        <w:tab w:val="left" w:pos="720"/>
        <w:tab w:val="right" w:leader="dot" w:pos="9360"/>
      </w:tabs>
      <w:suppressAutoHyphens/>
      <w:ind w:left="720" w:right="720" w:hanging="360"/>
    </w:pPr>
    <w:rPr>
      <w:noProof/>
    </w:rPr>
  </w:style>
  <w:style w:type="paragraph" w:styleId="TOC3">
    <w:name w:val="toc 3"/>
    <w:basedOn w:val="Normal"/>
    <w:next w:val="Normal"/>
    <w:rsid w:val="001251B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251B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251B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251B6"/>
    <w:pPr>
      <w:tabs>
        <w:tab w:val="left" w:pos="2160"/>
        <w:tab w:val="right" w:leader="dot" w:pos="9360"/>
      </w:tabs>
      <w:suppressAutoHyphens/>
      <w:ind w:left="2160" w:hanging="360"/>
    </w:pPr>
    <w:rPr>
      <w:noProof/>
    </w:rPr>
  </w:style>
  <w:style w:type="paragraph" w:styleId="TOC7">
    <w:name w:val="toc 7"/>
    <w:basedOn w:val="Normal"/>
    <w:next w:val="Normal"/>
    <w:autoRedefine/>
    <w:rsid w:val="001251B6"/>
    <w:pPr>
      <w:tabs>
        <w:tab w:val="left" w:pos="2520"/>
        <w:tab w:val="right" w:leader="dot" w:pos="9360"/>
      </w:tabs>
      <w:suppressAutoHyphens/>
      <w:ind w:left="2520" w:hanging="360"/>
    </w:pPr>
    <w:rPr>
      <w:noProof/>
    </w:rPr>
  </w:style>
  <w:style w:type="paragraph" w:styleId="TOC8">
    <w:name w:val="toc 8"/>
    <w:basedOn w:val="Normal"/>
    <w:next w:val="Normal"/>
    <w:autoRedefine/>
    <w:rsid w:val="001251B6"/>
    <w:pPr>
      <w:tabs>
        <w:tab w:val="left" w:pos="2880"/>
        <w:tab w:val="right" w:leader="dot" w:pos="9360"/>
      </w:tabs>
      <w:suppressAutoHyphens/>
      <w:ind w:left="2880" w:hanging="360"/>
    </w:pPr>
    <w:rPr>
      <w:noProof/>
    </w:rPr>
  </w:style>
  <w:style w:type="paragraph" w:styleId="TOC9">
    <w:name w:val="toc 9"/>
    <w:basedOn w:val="Normal"/>
    <w:next w:val="Normal"/>
    <w:autoRedefine/>
    <w:rsid w:val="001251B6"/>
    <w:pPr>
      <w:tabs>
        <w:tab w:val="left" w:pos="3240"/>
        <w:tab w:val="right" w:leader="dot" w:pos="9360"/>
      </w:tabs>
      <w:suppressAutoHyphens/>
      <w:ind w:left="3240" w:hanging="360"/>
    </w:pPr>
    <w:rPr>
      <w:noProof/>
    </w:rPr>
  </w:style>
  <w:style w:type="paragraph" w:styleId="TOAHeading">
    <w:name w:val="toa heading"/>
    <w:basedOn w:val="Normal"/>
    <w:next w:val="Normal"/>
    <w:rsid w:val="001251B6"/>
    <w:pPr>
      <w:tabs>
        <w:tab w:val="right" w:pos="9360"/>
      </w:tabs>
      <w:suppressAutoHyphens/>
    </w:pPr>
  </w:style>
  <w:style w:type="character" w:customStyle="1" w:styleId="EquationCaption">
    <w:name w:val="_Equation Caption"/>
    <w:rsid w:val="001251B6"/>
  </w:style>
  <w:style w:type="paragraph" w:styleId="Header">
    <w:name w:val="header"/>
    <w:basedOn w:val="Normal"/>
    <w:link w:val="HeaderChar1"/>
    <w:autoRedefine/>
    <w:rsid w:val="001251B6"/>
    <w:pPr>
      <w:tabs>
        <w:tab w:val="center" w:pos="4680"/>
        <w:tab w:val="right" w:pos="9360"/>
      </w:tabs>
    </w:pPr>
    <w:rPr>
      <w:b/>
    </w:rPr>
  </w:style>
  <w:style w:type="paragraph" w:styleId="Footer">
    <w:name w:val="footer"/>
    <w:basedOn w:val="Normal"/>
    <w:link w:val="FooterChar1"/>
    <w:rsid w:val="001251B6"/>
    <w:pPr>
      <w:tabs>
        <w:tab w:val="center" w:pos="4320"/>
        <w:tab w:val="right" w:pos="8640"/>
      </w:tabs>
    </w:pPr>
  </w:style>
  <w:style w:type="character" w:styleId="PageNumber">
    <w:name w:val="page number"/>
    <w:basedOn w:val="DefaultParagraphFont"/>
    <w:rsid w:val="001251B6"/>
  </w:style>
  <w:style w:type="paragraph" w:styleId="BlockText">
    <w:name w:val="Block Text"/>
    <w:basedOn w:val="Normal"/>
    <w:rsid w:val="001251B6"/>
    <w:pPr>
      <w:spacing w:after="240"/>
      <w:ind w:left="1440" w:right="1440"/>
    </w:pPr>
  </w:style>
  <w:style w:type="paragraph" w:customStyle="1" w:styleId="Paratitle">
    <w:name w:val="Para title"/>
    <w:basedOn w:val="Normal"/>
    <w:rsid w:val="001251B6"/>
    <w:pPr>
      <w:tabs>
        <w:tab w:val="center" w:pos="9270"/>
      </w:tabs>
      <w:spacing w:after="240"/>
    </w:pPr>
    <w:rPr>
      <w:spacing w:val="-2"/>
    </w:rPr>
  </w:style>
  <w:style w:type="paragraph" w:customStyle="1" w:styleId="Bullet">
    <w:name w:val="Bullet"/>
    <w:basedOn w:val="Normal"/>
    <w:rsid w:val="001251B6"/>
    <w:pPr>
      <w:tabs>
        <w:tab w:val="left" w:pos="2160"/>
      </w:tabs>
      <w:spacing w:after="220"/>
      <w:ind w:left="2160" w:hanging="720"/>
    </w:pPr>
  </w:style>
  <w:style w:type="paragraph" w:customStyle="1" w:styleId="TableFormat">
    <w:name w:val="TableFormat"/>
    <w:basedOn w:val="Bullet"/>
    <w:rsid w:val="001251B6"/>
    <w:pPr>
      <w:tabs>
        <w:tab w:val="clear" w:pos="2160"/>
        <w:tab w:val="left" w:pos="5040"/>
      </w:tabs>
      <w:ind w:left="5040" w:hanging="3600"/>
    </w:pPr>
  </w:style>
  <w:style w:type="paragraph" w:customStyle="1" w:styleId="TOCTitle">
    <w:name w:val="TOC Title"/>
    <w:basedOn w:val="Normal"/>
    <w:rsid w:val="001251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51B6"/>
    <w:pPr>
      <w:jc w:val="center"/>
    </w:pPr>
    <w:rPr>
      <w:rFonts w:ascii="Times New Roman Bold" w:hAnsi="Times New Roman Bold"/>
      <w:b/>
      <w:bCs/>
      <w:caps/>
      <w:szCs w:val="22"/>
    </w:rPr>
  </w:style>
  <w:style w:type="character" w:styleId="Hyperlink">
    <w:name w:val="Hyperlink"/>
    <w:rsid w:val="001251B6"/>
    <w:rPr>
      <w:color w:val="0000FF"/>
      <w:u w:val="single"/>
    </w:rPr>
  </w:style>
  <w:style w:type="character" w:styleId="CommentReference">
    <w:name w:val="annotation reference"/>
    <w:rsid w:val="00867E46"/>
    <w:rPr>
      <w:rFonts w:cs="Times New Roman"/>
      <w:sz w:val="16"/>
    </w:rPr>
  </w:style>
  <w:style w:type="paragraph" w:styleId="CommentText">
    <w:name w:val="annotation text"/>
    <w:basedOn w:val="Normal"/>
    <w:link w:val="CommentTextChar1"/>
    <w:uiPriority w:val="99"/>
    <w:rsid w:val="00867E46"/>
    <w:pPr>
      <w:widowControl/>
    </w:pPr>
    <w:rPr>
      <w:rFonts w:ascii="Cambria" w:eastAsia="MS Mincho" w:hAnsi="Cambria"/>
      <w:snapToGrid/>
      <w:kern w:val="0"/>
      <w:sz w:val="24"/>
      <w:lang w:val="en-GB"/>
    </w:rPr>
  </w:style>
  <w:style w:type="character" w:customStyle="1" w:styleId="CommentTextChar">
    <w:name w:val="Comment Text Char"/>
    <w:basedOn w:val="DefaultParagraphFont"/>
    <w:uiPriority w:val="99"/>
    <w:rsid w:val="00FE6471"/>
    <w:rPr>
      <w:snapToGrid w:val="0"/>
      <w:kern w:val="28"/>
    </w:rPr>
  </w:style>
  <w:style w:type="character" w:customStyle="1" w:styleId="CommentTextChar1">
    <w:name w:val="Comment Text Char1"/>
    <w:link w:val="CommentText"/>
    <w:uiPriority w:val="99"/>
    <w:locked/>
    <w:rsid w:val="00867E46"/>
    <w:rPr>
      <w:rFonts w:ascii="Cambria" w:eastAsia="MS Mincho" w:hAnsi="Cambria"/>
      <w:sz w:val="24"/>
      <w:lang w:val="en-GB"/>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locked/>
    <w:rsid w:val="00867E46"/>
  </w:style>
  <w:style w:type="paragraph" w:styleId="ListParagraph">
    <w:name w:val="List Paragraph"/>
    <w:basedOn w:val="Normal"/>
    <w:uiPriority w:val="34"/>
    <w:qFormat/>
    <w:rsid w:val="00867E46"/>
    <w:pPr>
      <w:widowControl/>
      <w:ind w:left="720"/>
      <w:contextualSpacing/>
    </w:pPr>
    <w:rPr>
      <w:rFonts w:ascii="Book Antiqua" w:eastAsia="MS Mincho" w:hAnsi="Book Antiqua"/>
      <w:snapToGrid/>
      <w:kern w:val="0"/>
      <w:szCs w:val="24"/>
      <w:lang w:val="en-GB"/>
    </w:rPr>
  </w:style>
  <w:style w:type="paragraph" w:styleId="BalloonText">
    <w:name w:val="Balloon Text"/>
    <w:basedOn w:val="Normal"/>
    <w:link w:val="BalloonTextChar"/>
    <w:rsid w:val="00867E46"/>
    <w:rPr>
      <w:rFonts w:ascii="Tahoma" w:hAnsi="Tahoma" w:cs="Tahoma"/>
      <w:sz w:val="16"/>
      <w:szCs w:val="16"/>
    </w:rPr>
  </w:style>
  <w:style w:type="character" w:customStyle="1" w:styleId="BalloonTextChar">
    <w:name w:val="Balloon Text Char"/>
    <w:basedOn w:val="DefaultParagraphFont"/>
    <w:link w:val="BalloonText"/>
    <w:rsid w:val="00867E46"/>
    <w:rPr>
      <w:rFonts w:ascii="Tahoma" w:hAnsi="Tahoma" w:cs="Tahoma"/>
      <w:snapToGrid w:val="0"/>
      <w:kern w:val="28"/>
      <w:sz w:val="16"/>
      <w:szCs w:val="16"/>
    </w:rPr>
  </w:style>
  <w:style w:type="table" w:customStyle="1" w:styleId="TableGrid5">
    <w:name w:val="Table Grid5"/>
    <w:basedOn w:val="TableNormal"/>
    <w:next w:val="TableGrid"/>
    <w:uiPriority w:val="59"/>
    <w:rsid w:val="00B450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45006"/>
  </w:style>
  <w:style w:type="paragraph" w:styleId="CommentSubject">
    <w:name w:val="annotation subject"/>
    <w:basedOn w:val="CommentText"/>
    <w:next w:val="CommentText"/>
    <w:link w:val="CommentSubjectChar"/>
    <w:rsid w:val="00FE6471"/>
    <w:pPr>
      <w:widowControl w:val="0"/>
    </w:pPr>
    <w:rPr>
      <w:b/>
      <w:bCs/>
      <w:snapToGrid w:val="0"/>
      <w:kern w:val="28"/>
    </w:rPr>
  </w:style>
  <w:style w:type="character" w:customStyle="1" w:styleId="CommentSubjectChar">
    <w:name w:val="Comment Subject Char"/>
    <w:basedOn w:val="CommentTextChar1"/>
    <w:link w:val="CommentSubject"/>
    <w:rsid w:val="00B45006"/>
    <w:rPr>
      <w:rFonts w:ascii="Cambria" w:eastAsia="MS Mincho" w:hAnsi="Cambria"/>
      <w:b/>
      <w:bCs/>
      <w:snapToGrid w:val="0"/>
      <w:kern w:val="28"/>
      <w:sz w:val="24"/>
      <w:lang w:val="en-GB"/>
    </w:rPr>
  </w:style>
  <w:style w:type="table" w:styleId="MediumShading2-Accent1">
    <w:name w:val="Medium Shading 2 Accent 1"/>
    <w:basedOn w:val="TableNormal"/>
    <w:uiPriority w:val="64"/>
    <w:rsid w:val="001351A4"/>
    <w:rPr>
      <w:rFonts w:eastAsia="MS Minch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aNumChar2">
    <w:name w:val="ParaNum Char2"/>
    <w:link w:val="ParaNum"/>
    <w:locked/>
    <w:rsid w:val="00D0380B"/>
    <w:rPr>
      <w:snapToGrid w:val="0"/>
      <w:kern w:val="28"/>
      <w:sz w:val="22"/>
    </w:rPr>
  </w:style>
  <w:style w:type="character" w:customStyle="1" w:styleId="Normal1">
    <w:name w:val="Normal1"/>
    <w:uiPriority w:val="99"/>
    <w:rsid w:val="00ED0083"/>
    <w:rPr>
      <w:rFonts w:ascii="Times New Roman" w:hAnsi="Times New Roman"/>
      <w:sz w:val="22"/>
      <w:lang w:val="en-US"/>
    </w:rPr>
  </w:style>
  <w:style w:type="paragraph" w:styleId="Revision">
    <w:name w:val="Revision"/>
    <w:hidden/>
    <w:rsid w:val="00FE6471"/>
    <w:rPr>
      <w:snapToGrid w:val="0"/>
      <w:kern w:val="28"/>
      <w:sz w:val="22"/>
    </w:rPr>
  </w:style>
  <w:style w:type="character" w:customStyle="1" w:styleId="Heading1Char">
    <w:name w:val="Heading 1 Char"/>
    <w:aliases w:val="TITRE 1 NET VALUE Char,Section Head Char,h1 Char,l1 Char,Disaster 1 Char,Head 1 (Chapter heading) Char,List level 1 Char,I1 Char,l1+toc 1 Char,1st level Char,H1 Char,Appendix 1 Char,Rubrique Char,Header1 Char,Niveau 1 Char,Niveau1 Char"/>
    <w:basedOn w:val="DefaultParagraphFont"/>
    <w:rsid w:val="00FE6471"/>
    <w:rPr>
      <w:rFonts w:asciiTheme="majorHAnsi" w:eastAsiaTheme="majorEastAsia" w:hAnsiTheme="majorHAnsi" w:cstheme="majorBidi"/>
      <w:b/>
      <w:bCs/>
      <w:snapToGrid w:val="0"/>
      <w:color w:val="365F91" w:themeColor="accent1" w:themeShade="BF"/>
      <w:kern w:val="28"/>
      <w:sz w:val="28"/>
      <w:szCs w:val="28"/>
    </w:rPr>
  </w:style>
  <w:style w:type="character" w:customStyle="1" w:styleId="Heading2Char">
    <w:name w:val="Heading 2 Char"/>
    <w:aliases w:val="h2 Char,l2 Char,list + change bar Char,??? Char,h21 Char,2 Char,H2 Char,Titre 2 NET VALUE Char,Titre 2-enh Char,2H Char,2H1 Char,2H2 Char,2H11 Char,2h Char,2nd level Char,Title2 Char,ariad2-heading2 Char,Subheading Char,subhead 1 Char"/>
    <w:basedOn w:val="DefaultParagraphFont"/>
    <w:semiHidden/>
    <w:rsid w:val="00FE6471"/>
    <w:rPr>
      <w:rFonts w:asciiTheme="majorHAnsi" w:eastAsiaTheme="majorEastAsia" w:hAnsiTheme="majorHAnsi" w:cstheme="majorBidi"/>
      <w:b/>
      <w:bCs/>
      <w:snapToGrid w:val="0"/>
      <w:color w:val="4F81BD" w:themeColor="accent1"/>
      <w:kern w:val="28"/>
      <w:sz w:val="26"/>
      <w:szCs w:val="26"/>
    </w:rPr>
  </w:style>
  <w:style w:type="character" w:customStyle="1" w:styleId="Heading3Char">
    <w:name w:val="Heading 3 Char"/>
    <w:aliases w:val="Title3 Char,0H Char,0H1 Char,0H2 Char,0H11 Char,0h Char,3h Char,3H Char,heading 3 + Indent: Left 0.25 in Char,ariad2-heading3 Char,subhead 2 Char,h3 Char,Heading 31 Char,H3 Char,uh Char,subhead 21 Char,h31 Char,subhead 22 Char,h32 Char"/>
    <w:basedOn w:val="DefaultParagraphFont"/>
    <w:link w:val="Heading3"/>
    <w:rsid w:val="00FE6471"/>
    <w:rPr>
      <w:b/>
      <w:snapToGrid w:val="0"/>
      <w:kern w:val="28"/>
      <w:sz w:val="22"/>
    </w:rPr>
  </w:style>
  <w:style w:type="character" w:customStyle="1" w:styleId="Heading4Char">
    <w:name w:val="Heading 4 Char"/>
    <w:basedOn w:val="DefaultParagraphFont"/>
    <w:uiPriority w:val="9"/>
    <w:semiHidden/>
    <w:rsid w:val="00FE6471"/>
    <w:rPr>
      <w:rFonts w:asciiTheme="majorHAnsi" w:eastAsiaTheme="majorEastAsia" w:hAnsiTheme="majorHAnsi" w:cstheme="majorBidi"/>
      <w:b/>
      <w:bCs/>
      <w:i/>
      <w:iCs/>
      <w:snapToGrid w:val="0"/>
      <w:color w:val="4F81BD" w:themeColor="accent1"/>
      <w:kern w:val="28"/>
      <w:sz w:val="22"/>
    </w:rPr>
  </w:style>
  <w:style w:type="character" w:customStyle="1" w:styleId="Heading5Char">
    <w:name w:val="Heading 5 Char"/>
    <w:aliases w:val="mh2 Char,Module heading 2 Char,h5 Char,Modalité Char,H5 Char,Niveau 5 Char,Niveau5 Char,Contrat 5 Char,sous titre 1 Char,délib. Char"/>
    <w:basedOn w:val="DefaultParagraphFont"/>
    <w:link w:val="Heading5"/>
    <w:rsid w:val="00FE6471"/>
    <w:rPr>
      <w:b/>
      <w:snapToGrid w:val="0"/>
      <w:kern w:val="28"/>
      <w:sz w:val="22"/>
    </w:rPr>
  </w:style>
  <w:style w:type="character" w:customStyle="1" w:styleId="Heading6Char">
    <w:name w:val="Heading 6 Char"/>
    <w:aliases w:val="cnp Char,Caption number (page-wide) Char,Modalités en colonnes Char,H6 Char,Niveau 6 Char,Niveau6 Char"/>
    <w:basedOn w:val="DefaultParagraphFont"/>
    <w:link w:val="Heading6"/>
    <w:rsid w:val="00FE6471"/>
    <w:rPr>
      <w:b/>
      <w:snapToGrid w:val="0"/>
      <w:kern w:val="28"/>
      <w:sz w:val="22"/>
    </w:rPr>
  </w:style>
  <w:style w:type="character" w:customStyle="1" w:styleId="Heading7Char">
    <w:name w:val="Heading 7 Char"/>
    <w:aliases w:val="H7 Char,Niveau 7 Char,Niveau7 Char"/>
    <w:basedOn w:val="DefaultParagraphFont"/>
    <w:link w:val="Heading7"/>
    <w:rsid w:val="00FE6471"/>
    <w:rPr>
      <w:b/>
      <w:snapToGrid w:val="0"/>
      <w:kern w:val="28"/>
      <w:sz w:val="22"/>
    </w:rPr>
  </w:style>
  <w:style w:type="character" w:customStyle="1" w:styleId="Heading8Char">
    <w:name w:val="Heading 8 Char"/>
    <w:basedOn w:val="DefaultParagraphFont"/>
    <w:rsid w:val="00FE6471"/>
    <w:rPr>
      <w:rFonts w:asciiTheme="majorHAnsi" w:eastAsiaTheme="majorEastAsia" w:hAnsiTheme="majorHAnsi" w:cstheme="majorBidi"/>
      <w:snapToGrid w:val="0"/>
      <w:color w:val="404040" w:themeColor="text1" w:themeTint="BF"/>
      <w:kern w:val="28"/>
    </w:rPr>
  </w:style>
  <w:style w:type="character" w:customStyle="1" w:styleId="Heading9Char">
    <w:name w:val="Heading 9 Char"/>
    <w:aliases w:val="Titre 10 Char"/>
    <w:basedOn w:val="DefaultParagraphFont"/>
    <w:rsid w:val="00FE6471"/>
    <w:rPr>
      <w:rFonts w:asciiTheme="majorHAnsi" w:eastAsiaTheme="majorEastAsia" w:hAnsiTheme="majorHAnsi" w:cstheme="majorBidi"/>
      <w:i/>
      <w:iCs/>
      <w:snapToGrid w:val="0"/>
      <w:color w:val="404040" w:themeColor="text1" w:themeTint="BF"/>
      <w:kern w:val="28"/>
    </w:rPr>
  </w:style>
  <w:style w:type="character" w:customStyle="1" w:styleId="EndnoteTextChar">
    <w:name w:val="Endnote Text Char"/>
    <w:basedOn w:val="DefaultParagraphFont"/>
    <w:rsid w:val="00FE6471"/>
    <w:rPr>
      <w:snapToGrid w:val="0"/>
      <w:kern w:val="28"/>
    </w:rPr>
  </w:style>
  <w:style w:type="character" w:customStyle="1" w:styleId="HeaderChar">
    <w:name w:val="Header Char"/>
    <w:basedOn w:val="DefaultParagraphFont"/>
    <w:uiPriority w:val="99"/>
    <w:rsid w:val="00FE6471"/>
    <w:rPr>
      <w:snapToGrid w:val="0"/>
      <w:kern w:val="28"/>
      <w:sz w:val="22"/>
    </w:rPr>
  </w:style>
  <w:style w:type="character" w:customStyle="1" w:styleId="FooterChar">
    <w:name w:val="Footer Char"/>
    <w:basedOn w:val="DefaultParagraphFont"/>
    <w:uiPriority w:val="99"/>
    <w:rsid w:val="00FE6471"/>
    <w:rPr>
      <w:snapToGrid w:val="0"/>
      <w:kern w:val="28"/>
      <w:sz w:val="22"/>
    </w:rPr>
  </w:style>
  <w:style w:type="character" w:customStyle="1" w:styleId="Heading4Char1">
    <w:name w:val="Heading 4 Char1"/>
    <w:aliases w:val="Heading 4 Char Char,l4 Char,mh1l Char,Module heading 1 large (18 points) Char,h4 Char,Sec III Char,Sous-question Char,H4 Char,chapitre 1.1.1.1 Char,Niveau 4 Char,Niveau4 Char,Contrat 4 Char,NUL Char,annexe Char,numéroté  1.1.1.1. Char"/>
    <w:semiHidden/>
    <w:locked/>
    <w:rsid w:val="00FE6471"/>
    <w:rPr>
      <w:rFonts w:ascii="Calibri" w:hAnsi="Calibri" w:cs="Times New Roman"/>
      <w:b/>
      <w:sz w:val="28"/>
      <w:lang w:val="en-GB"/>
    </w:rPr>
  </w:style>
  <w:style w:type="character" w:customStyle="1" w:styleId="Heading8Char1">
    <w:name w:val="Heading 8 Char1"/>
    <w:link w:val="Heading8"/>
    <w:locked/>
    <w:rsid w:val="00FE6471"/>
    <w:rPr>
      <w:b/>
      <w:snapToGrid w:val="0"/>
      <w:kern w:val="28"/>
      <w:sz w:val="22"/>
    </w:rPr>
  </w:style>
  <w:style w:type="character" w:customStyle="1" w:styleId="Heading9Char1">
    <w:name w:val="Heading 9 Char1"/>
    <w:aliases w:val="Heading 5a Char,Titre 10 Char1"/>
    <w:link w:val="Heading9"/>
    <w:locked/>
    <w:rsid w:val="00FE6471"/>
    <w:rPr>
      <w:b/>
      <w:snapToGrid w:val="0"/>
      <w:kern w:val="28"/>
      <w:sz w:val="22"/>
    </w:rPr>
  </w:style>
  <w:style w:type="character" w:customStyle="1" w:styleId="Heading1Char1">
    <w:name w:val="Heading 1 Char1"/>
    <w:aliases w:val="TITRE 1 NET VALUE Char1,Section Head Char1,h1 Char1,l1 Char1,Disaster 1 Char1,Head 1 (Chapter heading) Char1,List level 1 Char1,I1 Char1,l1+toc 1 Char1,1st level Char1,H1 Char1,Appendix 1 Char1,Rubrique Char1,Header1 Char1,Niveau 1 Char1"/>
    <w:link w:val="Heading1"/>
    <w:locked/>
    <w:rsid w:val="00FE6471"/>
    <w:rPr>
      <w:rFonts w:ascii="Times New Roman Bold" w:hAnsi="Times New Roman Bold"/>
      <w:b/>
      <w:caps/>
      <w:snapToGrid w:val="0"/>
      <w:kern w:val="28"/>
      <w:sz w:val="22"/>
    </w:rPr>
  </w:style>
  <w:style w:type="character" w:customStyle="1" w:styleId="Heading2Char2">
    <w:name w:val="Heading 2 Char2"/>
    <w:aliases w:val="h2 Char2,l2 Char2,list + change bar Char2,??? Char2,h21 Char2,2 Char2,H2 Char2,Titre 2 NET VALUE Char2,Titre 2-enh Char2,2H Char2,2H1 Char2,2H2 Char2,2H11 Char2,2h Char2,2nd level Char2,Title2 Char2,ariad2-heading2 Char2,Subheading Char2"/>
    <w:link w:val="Heading2"/>
    <w:locked/>
    <w:rsid w:val="0017519F"/>
    <w:rPr>
      <w:b/>
      <w:snapToGrid w:val="0"/>
      <w:kern w:val="28"/>
      <w:sz w:val="22"/>
    </w:rPr>
  </w:style>
  <w:style w:type="character" w:customStyle="1" w:styleId="Heading4Char3">
    <w:name w:val="Heading 4 Char3"/>
    <w:aliases w:val="l4 Char2,mh1l Char2,Module heading 1 large (18 points) Char2,h4 Char2,Sec III Char2,Sous-question Char2,H4 Char2,chapitre 1.1.1.1 Char2,Niveau 4 Char2,Niveau4 Char2,Contrat 4 Char2,NUL Char2,annexe Char2,numéroté  1.1.1.1. Char1"/>
    <w:link w:val="Heading4"/>
    <w:locked/>
    <w:rsid w:val="00FE6471"/>
    <w:rPr>
      <w:b/>
      <w:snapToGrid w:val="0"/>
      <w:kern w:val="28"/>
      <w:sz w:val="22"/>
    </w:rPr>
  </w:style>
  <w:style w:type="character" w:customStyle="1" w:styleId="HeaderChar1">
    <w:name w:val="Header Char1"/>
    <w:link w:val="Header"/>
    <w:locked/>
    <w:rsid w:val="009430A7"/>
    <w:rPr>
      <w:b/>
      <w:snapToGrid w:val="0"/>
      <w:kern w:val="28"/>
      <w:sz w:val="22"/>
    </w:rPr>
  </w:style>
  <w:style w:type="character" w:customStyle="1" w:styleId="FooterChar1">
    <w:name w:val="Footer Char1"/>
    <w:link w:val="Footer"/>
    <w:locked/>
    <w:rsid w:val="00FE6471"/>
    <w:rPr>
      <w:snapToGrid w:val="0"/>
      <w:kern w:val="28"/>
      <w:sz w:val="22"/>
    </w:rPr>
  </w:style>
  <w:style w:type="paragraph" w:styleId="BodyTextIndent">
    <w:name w:val="Body Text Indent"/>
    <w:basedOn w:val="Normal"/>
    <w:link w:val="BodyTextIndentChar1"/>
    <w:rsid w:val="00FE6471"/>
    <w:pPr>
      <w:widowControl/>
      <w:ind w:left="851"/>
    </w:pPr>
    <w:rPr>
      <w:rFonts w:ascii="Book Antiqua" w:eastAsia="MS Mincho" w:hAnsi="Book Antiqua"/>
      <w:snapToGrid/>
      <w:kern w:val="0"/>
      <w:sz w:val="24"/>
      <w:lang w:val="en-GB"/>
    </w:rPr>
  </w:style>
  <w:style w:type="character" w:customStyle="1" w:styleId="BodyTextIndentChar">
    <w:name w:val="Body Text Indent Char"/>
    <w:basedOn w:val="DefaultParagraphFont"/>
    <w:rsid w:val="00FE6471"/>
    <w:rPr>
      <w:snapToGrid w:val="0"/>
      <w:kern w:val="28"/>
      <w:sz w:val="22"/>
    </w:rPr>
  </w:style>
  <w:style w:type="character" w:customStyle="1" w:styleId="BodyTextIndentChar1">
    <w:name w:val="Body Text Indent Char1"/>
    <w:link w:val="BodyTextIndent"/>
    <w:locked/>
    <w:rsid w:val="00FE6471"/>
    <w:rPr>
      <w:rFonts w:ascii="Book Antiqua" w:eastAsia="MS Mincho" w:hAnsi="Book Antiqua"/>
      <w:sz w:val="24"/>
      <w:lang w:val="en-GB"/>
    </w:rPr>
  </w:style>
  <w:style w:type="paragraph" w:customStyle="1" w:styleId="ExaliaPageHeading">
    <w:name w:val="Exalia Page Heading"/>
    <w:basedOn w:val="Heading2"/>
    <w:rsid w:val="00FE6471"/>
    <w:pPr>
      <w:numPr>
        <w:ilvl w:val="0"/>
        <w:numId w:val="0"/>
      </w:numPr>
      <w:tabs>
        <w:tab w:val="num" w:pos="2160"/>
      </w:tabs>
      <w:spacing w:before="300" w:after="300"/>
      <w:ind w:left="720"/>
    </w:pPr>
    <w:rPr>
      <w:rFonts w:ascii="Franklin Gothic Medium" w:eastAsia="MS Mincho" w:hAnsi="Franklin Gothic Medium"/>
      <w:b w:val="0"/>
      <w:snapToGrid/>
      <w:color w:val="000000"/>
      <w:kern w:val="0"/>
      <w:sz w:val="40"/>
      <w:szCs w:val="32"/>
      <w:lang w:val="en-GB"/>
      <w14:textFill>
        <w14:solidFill>
          <w14:srgbClr w14:val="000000">
            <w14:lumMod w14:val="60000"/>
            <w14:lumOff w14:val="40000"/>
          </w14:srgbClr>
        </w14:solidFill>
      </w14:textFill>
    </w:rPr>
  </w:style>
  <w:style w:type="paragraph" w:customStyle="1" w:styleId="ExaliaBody">
    <w:name w:val="Exalia Body"/>
    <w:basedOn w:val="BodyTextIndent"/>
    <w:rsid w:val="00FE6471"/>
    <w:pPr>
      <w:spacing w:after="150" w:line="280" w:lineRule="exact"/>
    </w:pPr>
    <w:rPr>
      <w:rFonts w:ascii="Garamond" w:hAnsi="Garamond"/>
    </w:rPr>
  </w:style>
  <w:style w:type="paragraph" w:customStyle="1" w:styleId="ExaliaSubhead">
    <w:name w:val="Exalia Subhead"/>
    <w:basedOn w:val="Heading1"/>
    <w:rsid w:val="00FE6471"/>
    <w:pPr>
      <w:widowControl/>
      <w:numPr>
        <w:numId w:val="0"/>
      </w:numPr>
      <w:tabs>
        <w:tab w:val="left" w:pos="720"/>
        <w:tab w:val="num" w:pos="851"/>
        <w:tab w:val="num" w:pos="1080"/>
        <w:tab w:val="left" w:pos="1701"/>
      </w:tabs>
      <w:suppressAutoHyphens w:val="0"/>
      <w:spacing w:before="240"/>
      <w:ind w:left="851" w:hanging="851"/>
      <w:outlineLvl w:val="1"/>
    </w:pPr>
    <w:rPr>
      <w:rFonts w:ascii="Franklin Gothic Medium" w:eastAsia="MS Mincho" w:hAnsi="Franklin Gothic Medium"/>
      <w:b w:val="0"/>
      <w:caps w:val="0"/>
      <w:snapToGrid/>
      <w:color w:val="4F81BD" w:themeColor="accent1"/>
      <w:kern w:val="0"/>
      <w:sz w:val="24"/>
      <w:lang w:val="en-GB"/>
    </w:rPr>
  </w:style>
  <w:style w:type="paragraph" w:customStyle="1" w:styleId="ExaliaPageHeadingnoTOC">
    <w:name w:val="Exalia Page Heading no TOC"/>
    <w:basedOn w:val="ExaliaPageHeading"/>
    <w:rsid w:val="00FE6471"/>
    <w:pPr>
      <w:ind w:left="1551" w:hanging="700"/>
      <w:outlineLvl w:val="9"/>
    </w:pPr>
  </w:style>
  <w:style w:type="paragraph" w:customStyle="1" w:styleId="ExaliaBodyList">
    <w:name w:val="Exalia Body List"/>
    <w:basedOn w:val="ExaliaBody"/>
    <w:uiPriority w:val="99"/>
    <w:rsid w:val="00FE6471"/>
    <w:pPr>
      <w:tabs>
        <w:tab w:val="num" w:pos="720"/>
        <w:tab w:val="num" w:pos="1211"/>
      </w:tabs>
      <w:spacing w:after="140"/>
      <w:ind w:left="1211" w:hanging="360"/>
    </w:pPr>
  </w:style>
  <w:style w:type="paragraph" w:customStyle="1" w:styleId="ExaliaBodyReference">
    <w:name w:val="Exalia Body Reference"/>
    <w:basedOn w:val="ExaliaBody"/>
    <w:rsid w:val="00FE6471"/>
    <w:pPr>
      <w:spacing w:after="360"/>
      <w:jc w:val="right"/>
    </w:pPr>
    <w:rPr>
      <w:i/>
    </w:rPr>
  </w:style>
  <w:style w:type="paragraph" w:customStyle="1" w:styleId="Exaliatable">
    <w:name w:val="Exalia table"/>
    <w:basedOn w:val="Normal"/>
    <w:rsid w:val="00FE6471"/>
    <w:pPr>
      <w:widowControl/>
      <w:spacing w:before="150" w:after="150" w:line="300" w:lineRule="auto"/>
    </w:pPr>
    <w:rPr>
      <w:rFonts w:ascii="News Gothic MT"/>
      <w:b/>
      <w:snapToGrid/>
      <w:kern w:val="0"/>
      <w:sz w:val="24"/>
      <w:szCs w:val="24"/>
      <w:lang w:val="en-GB"/>
    </w:rPr>
  </w:style>
  <w:style w:type="paragraph" w:customStyle="1" w:styleId="Table">
    <w:name w:val="Table"/>
    <w:basedOn w:val="ExaliaBody"/>
    <w:rsid w:val="00FE6471"/>
    <w:pPr>
      <w:ind w:left="1701"/>
    </w:pPr>
  </w:style>
  <w:style w:type="paragraph" w:customStyle="1" w:styleId="MagparTOC1">
    <w:name w:val="Magpar TOC 1"/>
    <w:basedOn w:val="TOC1"/>
    <w:rsid w:val="00FE6471"/>
    <w:pPr>
      <w:widowControl/>
      <w:tabs>
        <w:tab w:val="clear" w:pos="360"/>
        <w:tab w:val="clear" w:pos="9360"/>
        <w:tab w:val="left" w:pos="603"/>
        <w:tab w:val="num" w:pos="720"/>
        <w:tab w:val="left" w:pos="990"/>
        <w:tab w:val="num" w:pos="1800"/>
        <w:tab w:val="right" w:leader="dot" w:pos="8731"/>
      </w:tabs>
      <w:suppressAutoHyphens w:val="0"/>
      <w:spacing w:before="120" w:after="120"/>
      <w:ind w:left="1728" w:right="0" w:hanging="648"/>
    </w:pPr>
    <w:rPr>
      <w:rFonts w:ascii="Garamond" w:eastAsia="MS Mincho" w:hAnsi="Garamond" w:cstheme="minorHAnsi"/>
      <w:caps w:val="0"/>
      <w:snapToGrid/>
      <w:spacing w:val="-1"/>
      <w:kern w:val="0"/>
      <w:sz w:val="24"/>
      <w:szCs w:val="24"/>
    </w:rPr>
  </w:style>
  <w:style w:type="paragraph" w:customStyle="1" w:styleId="MagparTOC2">
    <w:name w:val="Magpar TOC 2"/>
    <w:basedOn w:val="TOC2"/>
    <w:rsid w:val="00FE6471"/>
    <w:pPr>
      <w:widowControl/>
      <w:tabs>
        <w:tab w:val="clear" w:pos="720"/>
        <w:tab w:val="clear" w:pos="9360"/>
        <w:tab w:val="left" w:pos="990"/>
        <w:tab w:val="right" w:leader="dot" w:pos="8731"/>
      </w:tabs>
      <w:suppressAutoHyphens w:val="0"/>
      <w:ind w:left="1080" w:right="0"/>
    </w:pPr>
    <w:rPr>
      <w:rFonts w:ascii="Garamond" w:eastAsia="MS Mincho" w:hAnsi="Garamond" w:cstheme="minorHAnsi"/>
      <w:caps/>
      <w:smallCaps/>
      <w:snapToGrid/>
      <w:spacing w:val="-1"/>
      <w:kern w:val="0"/>
      <w:sz w:val="20"/>
    </w:rPr>
  </w:style>
  <w:style w:type="paragraph" w:customStyle="1" w:styleId="ExaliaBodyNumberedList">
    <w:name w:val="Exalia Body Numbered List"/>
    <w:basedOn w:val="ExaliaBody"/>
    <w:rsid w:val="00FE6471"/>
    <w:pPr>
      <w:tabs>
        <w:tab w:val="num" w:pos="720"/>
        <w:tab w:val="left" w:pos="1560"/>
      </w:tabs>
      <w:ind w:left="1551" w:hanging="700"/>
    </w:pPr>
  </w:style>
  <w:style w:type="paragraph" w:customStyle="1" w:styleId="ExaliaTableBody">
    <w:name w:val="Exalia Table Body"/>
    <w:basedOn w:val="Normal"/>
    <w:rsid w:val="00FE6471"/>
    <w:pPr>
      <w:widowControl/>
      <w:spacing w:before="20" w:after="20" w:line="280" w:lineRule="exact"/>
    </w:pPr>
    <w:rPr>
      <w:rFonts w:ascii="Adobe Garamond Pro" w:eastAsia="MS Mincho" w:hAnsi="Adobe Garamond Pro"/>
      <w:snapToGrid/>
      <w:kern w:val="0"/>
      <w:sz w:val="24"/>
      <w:szCs w:val="24"/>
      <w:lang w:val="en-GB"/>
    </w:rPr>
  </w:style>
  <w:style w:type="paragraph" w:customStyle="1" w:styleId="ExaliaTableHead">
    <w:name w:val="Exalia Table Head"/>
    <w:basedOn w:val="ExaliaTableBody"/>
    <w:rsid w:val="00FE6471"/>
    <w:rPr>
      <w:b/>
      <w:color w:val="808080"/>
    </w:rPr>
  </w:style>
  <w:style w:type="paragraph" w:customStyle="1" w:styleId="ExaliaList">
    <w:name w:val="Exalia List"/>
    <w:basedOn w:val="ExaliaBody"/>
    <w:rsid w:val="00FE6471"/>
    <w:pPr>
      <w:tabs>
        <w:tab w:val="num" w:pos="720"/>
      </w:tabs>
      <w:ind w:left="1134" w:hanging="283"/>
    </w:pPr>
  </w:style>
  <w:style w:type="paragraph" w:customStyle="1" w:styleId="ExaliaSubheadL2">
    <w:name w:val="Exalia Subhead L2"/>
    <w:basedOn w:val="ExaliaSubhead"/>
    <w:rsid w:val="00FE6471"/>
    <w:pPr>
      <w:tabs>
        <w:tab w:val="clear" w:pos="1701"/>
      </w:tabs>
    </w:pPr>
    <w:rPr>
      <w:rFonts w:ascii="Adobe Garamond Pro" w:hAnsi="Adobe Garamond Pro"/>
      <w:caps/>
      <w:sz w:val="20"/>
    </w:rPr>
  </w:style>
  <w:style w:type="paragraph" w:customStyle="1" w:styleId="ExaliaSubheadL3">
    <w:name w:val="Exalia Subhead L3"/>
    <w:basedOn w:val="ExaliaSubheadL2"/>
    <w:rsid w:val="00FE6471"/>
    <w:rPr>
      <w:caps w:val="0"/>
      <w:spacing w:val="20"/>
    </w:rPr>
  </w:style>
  <w:style w:type="paragraph" w:customStyle="1" w:styleId="ExaliaFCCQuestion">
    <w:name w:val="Exalia FCC Question"/>
    <w:basedOn w:val="ExaliaBody"/>
    <w:rsid w:val="00FE6471"/>
    <w:pPr>
      <w:keepNext/>
      <w:pBdr>
        <w:top w:val="single" w:sz="4" w:space="4" w:color="D9D9D9"/>
        <w:left w:val="single" w:sz="4" w:space="4" w:color="D9D9D9"/>
        <w:bottom w:val="single" w:sz="4" w:space="4" w:color="D9D9D9"/>
        <w:right w:val="single" w:sz="4" w:space="4" w:color="D9D9D9"/>
      </w:pBdr>
      <w:shd w:val="clear" w:color="auto" w:fill="E6E6E6"/>
      <w:ind w:right="130"/>
    </w:pPr>
    <w:rPr>
      <w:rFonts w:ascii="Franklin Gothic Book" w:hAnsi="Franklin Gothic Book"/>
    </w:rPr>
  </w:style>
  <w:style w:type="paragraph" w:customStyle="1" w:styleId="ExaliaSection">
    <w:name w:val="Exalia Section"/>
    <w:basedOn w:val="ExaliaPageHeading"/>
    <w:rsid w:val="00FE6471"/>
    <w:pPr>
      <w:pageBreakBefore/>
      <w:ind w:left="2160" w:hanging="720"/>
    </w:pPr>
    <w:rPr>
      <w:color w:val="808080"/>
      <w14:textFill>
        <w14:solidFill>
          <w14:srgbClr w14:val="808080">
            <w14:lumMod w14:val="60000"/>
            <w14:lumOff w14:val="40000"/>
          </w14:srgbClr>
        </w14:solidFill>
      </w14:textFill>
    </w:rPr>
  </w:style>
  <w:style w:type="paragraph" w:customStyle="1" w:styleId="ExaliaBodyRoadmap">
    <w:name w:val="Exalia Body Roadmap"/>
    <w:basedOn w:val="ExaliaBody"/>
    <w:rsid w:val="00FE6471"/>
    <w:pPr>
      <w:spacing w:after="140"/>
      <w:ind w:left="2835" w:hanging="1984"/>
    </w:pPr>
  </w:style>
  <w:style w:type="paragraph" w:customStyle="1" w:styleId="ExaliaPageHeadingNoBr">
    <w:name w:val="Exalia Page Heading (NoBr)"/>
    <w:basedOn w:val="Heading2"/>
    <w:rsid w:val="00FE6471"/>
    <w:pPr>
      <w:numPr>
        <w:ilvl w:val="0"/>
        <w:numId w:val="0"/>
      </w:numPr>
      <w:tabs>
        <w:tab w:val="num" w:pos="720"/>
        <w:tab w:val="num" w:pos="851"/>
        <w:tab w:val="num" w:pos="1931"/>
        <w:tab w:val="num" w:pos="2160"/>
      </w:tabs>
      <w:spacing w:after="240"/>
      <w:ind w:left="851" w:hanging="851"/>
    </w:pPr>
    <w:rPr>
      <w:rFonts w:ascii="News Gothic MT" w:hAnsi="Garamond"/>
      <w:snapToGrid/>
      <w:color w:val="000000"/>
      <w:kern w:val="0"/>
      <w:sz w:val="40"/>
      <w:szCs w:val="32"/>
      <w:lang w:val="en-GB"/>
      <w14:textFill>
        <w14:solidFill>
          <w14:srgbClr w14:val="000000">
            <w14:lumMod w14:val="60000"/>
            <w14:lumOff w14:val="40000"/>
          </w14:srgbClr>
        </w14:solidFill>
      </w14:textFill>
    </w:rPr>
  </w:style>
  <w:style w:type="paragraph" w:customStyle="1" w:styleId="Clause">
    <w:name w:val="Clause"/>
    <w:basedOn w:val="ColorfulList-Accent11"/>
    <w:rsid w:val="00FE6471"/>
    <w:pPr>
      <w:keepNext/>
      <w:tabs>
        <w:tab w:val="left" w:pos="851"/>
      </w:tabs>
      <w:spacing w:after="240"/>
      <w:ind w:left="851" w:hanging="851"/>
      <w:contextualSpacing/>
    </w:pPr>
    <w:rPr>
      <w:b/>
    </w:rPr>
  </w:style>
  <w:style w:type="paragraph" w:customStyle="1" w:styleId="ColorfulList-Accent11">
    <w:name w:val="Colorful List - Accent 11"/>
    <w:basedOn w:val="Normal"/>
    <w:rsid w:val="00FE6471"/>
    <w:pPr>
      <w:widowControl/>
      <w:ind w:left="720"/>
    </w:pPr>
    <w:rPr>
      <w:rFonts w:ascii="Cambria" w:eastAsia="MS Mincho" w:hAnsi="Cambria"/>
      <w:snapToGrid/>
      <w:kern w:val="0"/>
      <w:sz w:val="24"/>
      <w:szCs w:val="24"/>
      <w:lang w:val="en-GB"/>
    </w:rPr>
  </w:style>
  <w:style w:type="paragraph" w:customStyle="1" w:styleId="ClauseSub">
    <w:name w:val="ClauseSub"/>
    <w:basedOn w:val="Clause"/>
    <w:rsid w:val="00FE6471"/>
    <w:pPr>
      <w:keepNext w:val="0"/>
      <w:tabs>
        <w:tab w:val="num" w:pos="720"/>
        <w:tab w:val="num" w:pos="851"/>
        <w:tab w:val="left" w:pos="1985"/>
      </w:tabs>
      <w:ind w:left="1931" w:hanging="360"/>
      <w:contextualSpacing w:val="0"/>
    </w:pPr>
    <w:rPr>
      <w:b w:val="0"/>
    </w:rPr>
  </w:style>
  <w:style w:type="paragraph" w:customStyle="1" w:styleId="ClauseSubSub">
    <w:name w:val="ClauseSubSub"/>
    <w:basedOn w:val="ClauseSub"/>
    <w:rsid w:val="00FE6471"/>
    <w:pPr>
      <w:tabs>
        <w:tab w:val="num" w:pos="1224"/>
        <w:tab w:val="left" w:pos="1701"/>
      </w:tabs>
      <w:ind w:left="1701" w:hanging="850"/>
    </w:pPr>
  </w:style>
  <w:style w:type="paragraph" w:customStyle="1" w:styleId="ClauseSubnonumber">
    <w:name w:val="ClauseSub no number"/>
    <w:basedOn w:val="ClauseSub"/>
    <w:rsid w:val="00FE6471"/>
    <w:pPr>
      <w:tabs>
        <w:tab w:val="clear" w:pos="720"/>
      </w:tabs>
      <w:ind w:left="851" w:firstLine="0"/>
    </w:pPr>
  </w:style>
  <w:style w:type="paragraph" w:customStyle="1" w:styleId="Definitions">
    <w:name w:val="Definitions"/>
    <w:basedOn w:val="ClauseSub"/>
    <w:rsid w:val="00FE6471"/>
    <w:pPr>
      <w:tabs>
        <w:tab w:val="clear" w:pos="720"/>
        <w:tab w:val="left" w:pos="3686"/>
      </w:tabs>
      <w:ind w:left="3686" w:hanging="2835"/>
    </w:pPr>
  </w:style>
  <w:style w:type="paragraph" w:customStyle="1" w:styleId="PageHeading">
    <w:name w:val="Page Heading"/>
    <w:basedOn w:val="Heading2"/>
    <w:next w:val="Definitions"/>
    <w:rsid w:val="00FE6471"/>
    <w:pPr>
      <w:numPr>
        <w:ilvl w:val="0"/>
        <w:numId w:val="0"/>
      </w:numPr>
      <w:tabs>
        <w:tab w:val="num" w:pos="2160"/>
      </w:tabs>
      <w:spacing w:before="240" w:after="60"/>
      <w:ind w:left="720"/>
    </w:pPr>
    <w:rPr>
      <w:rFonts w:ascii="Cambria" w:eastAsia="MS Mincho" w:hAnsi="Cambria"/>
      <w:bCs/>
      <w:i/>
      <w:iCs/>
      <w:snapToGrid/>
      <w:color w:val="000000"/>
      <w:kern w:val="0"/>
      <w:sz w:val="28"/>
      <w:szCs w:val="28"/>
      <w:lang w:val="en-GB"/>
      <w14:textFill>
        <w14:solidFill>
          <w14:srgbClr w14:val="000000">
            <w14:lumMod w14:val="60000"/>
            <w14:lumOff w14:val="40000"/>
          </w14:srgbClr>
        </w14:solidFill>
      </w14:textFill>
    </w:rPr>
  </w:style>
  <w:style w:type="paragraph" w:customStyle="1" w:styleId="AOBullet">
    <w:name w:val="AOBullet"/>
    <w:basedOn w:val="Normal"/>
    <w:rsid w:val="00FE6471"/>
    <w:pPr>
      <w:widowControl/>
    </w:pPr>
    <w:rPr>
      <w:rFonts w:ascii="Cambria" w:eastAsia="MS Mincho" w:hAnsi="Cambria"/>
      <w:snapToGrid/>
      <w:kern w:val="0"/>
      <w:sz w:val="24"/>
      <w:szCs w:val="24"/>
      <w:lang w:val="en-GB"/>
    </w:rPr>
  </w:style>
  <w:style w:type="character" w:customStyle="1" w:styleId="ExaliaPageHeadingnoTOCChar">
    <w:name w:val="Exalia Page Heading no TOC Char"/>
    <w:rsid w:val="00FE6471"/>
  </w:style>
  <w:style w:type="paragraph" w:customStyle="1" w:styleId="AONormal">
    <w:name w:val="AONormal"/>
    <w:next w:val="AOGenNum2Para"/>
    <w:rsid w:val="00FE6471"/>
    <w:rPr>
      <w:rFonts w:ascii="Cambria" w:eastAsia="MS Mincho" w:hAnsi="Cambria"/>
      <w:sz w:val="24"/>
      <w:szCs w:val="24"/>
      <w:lang w:val="en-GB" w:eastAsia="en-GB"/>
    </w:rPr>
  </w:style>
  <w:style w:type="paragraph" w:customStyle="1" w:styleId="AOGenNum2Para">
    <w:name w:val="AOGenNum2Para"/>
    <w:basedOn w:val="AOGenNum2List"/>
    <w:next w:val="Normal"/>
    <w:rsid w:val="00FE6471"/>
  </w:style>
  <w:style w:type="paragraph" w:customStyle="1" w:styleId="AOGenNum2List">
    <w:name w:val="AOGenNum2List"/>
    <w:basedOn w:val="Normal"/>
    <w:next w:val="Normal"/>
    <w:rsid w:val="00FE6471"/>
    <w:pPr>
      <w:widowControl/>
    </w:pPr>
    <w:rPr>
      <w:rFonts w:ascii="Cambria" w:eastAsia="MS Mincho" w:hAnsi="Cambria"/>
      <w:snapToGrid/>
      <w:kern w:val="0"/>
      <w:sz w:val="24"/>
      <w:szCs w:val="24"/>
      <w:lang w:val="en-GB"/>
    </w:rPr>
  </w:style>
  <w:style w:type="paragraph" w:customStyle="1" w:styleId="AOGenNum2">
    <w:name w:val="AOGenNum2"/>
    <w:basedOn w:val="Normal"/>
    <w:rsid w:val="00FE6471"/>
    <w:pPr>
      <w:widowControl/>
    </w:pPr>
    <w:rPr>
      <w:rFonts w:ascii="Cambria" w:eastAsia="MS Mincho" w:hAnsi="Cambria"/>
      <w:snapToGrid/>
      <w:kern w:val="0"/>
      <w:sz w:val="24"/>
      <w:szCs w:val="24"/>
      <w:lang w:val="en-GB"/>
    </w:rPr>
  </w:style>
  <w:style w:type="character" w:customStyle="1" w:styleId="BalloonTextChar2">
    <w:name w:val="Balloon Text Char2"/>
    <w:locked/>
    <w:rsid w:val="00FE6471"/>
    <w:rPr>
      <w:rFonts w:ascii="Tahoma" w:eastAsia="MS Mincho" w:hAnsi="Tahoma"/>
      <w:sz w:val="16"/>
      <w:lang w:val="en-GB"/>
    </w:rPr>
  </w:style>
  <w:style w:type="character" w:customStyle="1" w:styleId="CommentSubjectChar1">
    <w:name w:val="Comment Subject Char1"/>
    <w:locked/>
    <w:rsid w:val="00FE6471"/>
    <w:rPr>
      <w:rFonts w:ascii="Cambria" w:eastAsia="MS Mincho" w:hAnsi="Cambria"/>
      <w:b/>
      <w:sz w:val="24"/>
      <w:lang w:val="en-GB"/>
    </w:rPr>
  </w:style>
  <w:style w:type="paragraph" w:customStyle="1" w:styleId="ExaliaSectionHead">
    <w:name w:val="Exalia Section Head"/>
    <w:basedOn w:val="ExaliaPageHeadingNoBr"/>
    <w:rsid w:val="00FE6471"/>
    <w:pPr>
      <w:tabs>
        <w:tab w:val="clear" w:pos="720"/>
        <w:tab w:val="num" w:pos="1211"/>
      </w:tabs>
      <w:ind w:left="1211" w:hanging="360"/>
    </w:pPr>
  </w:style>
  <w:style w:type="paragraph" w:customStyle="1" w:styleId="TOC1-LX">
    <w:name w:val="TOC 1-LX"/>
    <w:basedOn w:val="TOC1"/>
    <w:rsid w:val="00FE6471"/>
    <w:pPr>
      <w:widowControl/>
      <w:tabs>
        <w:tab w:val="clear" w:pos="360"/>
        <w:tab w:val="clear" w:pos="9360"/>
        <w:tab w:val="left" w:pos="603"/>
        <w:tab w:val="left" w:pos="851"/>
        <w:tab w:val="left" w:pos="990"/>
        <w:tab w:val="left" w:pos="1985"/>
        <w:tab w:val="right" w:leader="dot" w:pos="8731"/>
      </w:tabs>
      <w:suppressAutoHyphens w:val="0"/>
      <w:spacing w:before="120" w:after="120"/>
      <w:ind w:left="1985" w:right="0" w:hanging="1134"/>
    </w:pPr>
    <w:rPr>
      <w:rFonts w:ascii="News Gothic MT" w:cstheme="minorHAnsi"/>
      <w:b/>
      <w:caps w:val="0"/>
      <w:snapToGrid/>
      <w:spacing w:val="-1"/>
      <w:kern w:val="0"/>
      <w:sz w:val="24"/>
      <w:szCs w:val="24"/>
    </w:rPr>
  </w:style>
  <w:style w:type="table" w:customStyle="1" w:styleId="LightShading-Accent21">
    <w:name w:val="Light Shading - Accent 21"/>
    <w:rsid w:val="00FE6471"/>
    <w:rPr>
      <w:rFonts w:ascii="Cambria" w:eastAsia="MS Mincho" w:hAnsi="Cambria"/>
      <w:color w:val="365F91"/>
      <w:sz w:val="24"/>
      <w:szCs w:val="24"/>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List-Accent61">
    <w:name w:val="Colorful List - Accent 61"/>
    <w:rsid w:val="00FE6471"/>
    <w:rPr>
      <w:rFonts w:eastAsia="MS Mincho"/>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style>
  <w:style w:type="character" w:customStyle="1" w:styleId="EndnoteTextChar1">
    <w:name w:val="Endnote Text Char1"/>
    <w:link w:val="EndnoteText"/>
    <w:locked/>
    <w:rsid w:val="00FE6471"/>
    <w:rPr>
      <w:snapToGrid w:val="0"/>
      <w:kern w:val="28"/>
    </w:rPr>
  </w:style>
  <w:style w:type="paragraph" w:styleId="TableofFigures">
    <w:name w:val="table of figures"/>
    <w:basedOn w:val="Normal"/>
    <w:next w:val="Normal"/>
    <w:rsid w:val="00FE6471"/>
    <w:pPr>
      <w:widowControl/>
      <w:tabs>
        <w:tab w:val="left" w:pos="1625"/>
        <w:tab w:val="left" w:pos="1678"/>
        <w:tab w:val="left" w:pos="1714"/>
        <w:tab w:val="left" w:pos="1843"/>
        <w:tab w:val="right" w:pos="8789"/>
      </w:tabs>
      <w:spacing w:after="90" w:line="180" w:lineRule="exact"/>
      <w:ind w:left="1593" w:right="902" w:hanging="742"/>
    </w:pPr>
    <w:rPr>
      <w:rFonts w:ascii="Arial" w:eastAsia="MS Mincho" w:hAnsi="Arial"/>
      <w:noProof/>
      <w:snapToGrid/>
      <w:kern w:val="0"/>
      <w:sz w:val="16"/>
      <w:szCs w:val="24"/>
      <w:lang w:val="fr-FR" w:eastAsia="fr-FR"/>
    </w:rPr>
  </w:style>
  <w:style w:type="paragraph" w:styleId="Caption">
    <w:name w:val="caption"/>
    <w:basedOn w:val="Normal"/>
    <w:next w:val="Normal"/>
    <w:qFormat/>
    <w:rsid w:val="00FE6471"/>
    <w:pPr>
      <w:widowControl/>
      <w:spacing w:before="180" w:after="240"/>
      <w:ind w:left="851" w:hanging="851"/>
    </w:pPr>
    <w:rPr>
      <w:rFonts w:ascii="Franklin Gothic Book" w:eastAsia="MS Mincho" w:hAnsi="Franklin Gothic Book"/>
      <w:bCs/>
      <w:snapToGrid/>
      <w:kern w:val="0"/>
      <w:sz w:val="16"/>
      <w:szCs w:val="24"/>
      <w:lang w:val="fr-FR" w:eastAsia="fr-FR"/>
    </w:rPr>
  </w:style>
  <w:style w:type="paragraph" w:customStyle="1" w:styleId="Source">
    <w:name w:val="Source"/>
    <w:basedOn w:val="Normal"/>
    <w:rsid w:val="00FE6471"/>
    <w:pPr>
      <w:widowControl/>
      <w:spacing w:before="60" w:after="180"/>
      <w:jc w:val="center"/>
    </w:pPr>
    <w:rPr>
      <w:rFonts w:ascii="Arial" w:eastAsia="MS Mincho" w:hAnsi="Arial" w:cs="Arial"/>
      <w:snapToGrid/>
      <w:kern w:val="0"/>
      <w:sz w:val="16"/>
      <w:szCs w:val="24"/>
      <w:lang w:val="en-GB" w:eastAsia="fr-FR"/>
    </w:rPr>
  </w:style>
  <w:style w:type="paragraph" w:customStyle="1" w:styleId="Note">
    <w:name w:val="Note"/>
    <w:basedOn w:val="Source"/>
    <w:rsid w:val="00FE6471"/>
    <w:pPr>
      <w:spacing w:before="20" w:after="20"/>
    </w:pPr>
  </w:style>
  <w:style w:type="paragraph" w:customStyle="1" w:styleId="Puce1">
    <w:name w:val="Puce1"/>
    <w:basedOn w:val="Normal"/>
    <w:link w:val="Puce1Car"/>
    <w:rsid w:val="00FE6471"/>
    <w:pPr>
      <w:widowControl/>
      <w:numPr>
        <w:numId w:val="20"/>
      </w:numPr>
      <w:tabs>
        <w:tab w:val="left" w:pos="284"/>
      </w:tabs>
      <w:spacing w:before="60" w:after="60"/>
      <w:jc w:val="both"/>
    </w:pPr>
    <w:rPr>
      <w:rFonts w:ascii="Arial" w:eastAsia="MS Mincho" w:hAnsi="Arial"/>
      <w:snapToGrid/>
      <w:kern w:val="0"/>
      <w:sz w:val="20"/>
      <w:szCs w:val="24"/>
      <w:lang w:val="fr-FR" w:eastAsia="fr-FR"/>
    </w:rPr>
  </w:style>
  <w:style w:type="character" w:customStyle="1" w:styleId="Puce1Car">
    <w:name w:val="Puce1 Car"/>
    <w:link w:val="Puce1"/>
    <w:locked/>
    <w:rsid w:val="00FE6471"/>
    <w:rPr>
      <w:rFonts w:ascii="Arial" w:eastAsia="MS Mincho" w:hAnsi="Arial"/>
      <w:szCs w:val="24"/>
      <w:lang w:val="fr-FR" w:eastAsia="fr-FR"/>
    </w:rPr>
  </w:style>
  <w:style w:type="paragraph" w:customStyle="1" w:styleId="Puce2">
    <w:name w:val="Puce2"/>
    <w:basedOn w:val="Normal"/>
    <w:rsid w:val="00FE6471"/>
    <w:pPr>
      <w:widowControl/>
      <w:tabs>
        <w:tab w:val="num" w:pos="720"/>
        <w:tab w:val="left" w:pos="851"/>
      </w:tabs>
      <w:spacing w:before="60" w:after="60"/>
      <w:ind w:left="851" w:hanging="851"/>
      <w:jc w:val="both"/>
    </w:pPr>
    <w:rPr>
      <w:rFonts w:ascii="Arial" w:eastAsia="MS Mincho" w:hAnsi="Arial"/>
      <w:snapToGrid/>
      <w:kern w:val="0"/>
      <w:sz w:val="20"/>
      <w:szCs w:val="24"/>
      <w:lang w:val="fr-FR" w:eastAsia="fr-FR"/>
    </w:rPr>
  </w:style>
  <w:style w:type="paragraph" w:customStyle="1" w:styleId="Titrecellule">
    <w:name w:val="Titre cellule"/>
    <w:basedOn w:val="Normal"/>
    <w:rsid w:val="00FE6471"/>
    <w:pPr>
      <w:widowControl/>
      <w:spacing w:before="120" w:after="120"/>
      <w:jc w:val="both"/>
    </w:pPr>
    <w:rPr>
      <w:rFonts w:ascii="Arial" w:eastAsia="MS Mincho" w:hAnsi="Arial" w:cs="Arial"/>
      <w:b/>
      <w:bCs/>
      <w:snapToGrid/>
      <w:color w:val="800000"/>
      <w:kern w:val="0"/>
      <w:sz w:val="20"/>
      <w:szCs w:val="24"/>
      <w:lang w:val="fr-FR" w:eastAsia="fr-FR"/>
    </w:rPr>
  </w:style>
  <w:style w:type="character" w:customStyle="1" w:styleId="Couleurgnrique">
    <w:name w:val="Couleur générique"/>
    <w:rsid w:val="00FE6471"/>
    <w:rPr>
      <w:color w:val="000080"/>
    </w:rPr>
  </w:style>
  <w:style w:type="character" w:styleId="FollowedHyperlink">
    <w:name w:val="FollowedHyperlink"/>
    <w:uiPriority w:val="99"/>
    <w:rsid w:val="00FE6471"/>
    <w:rPr>
      <w:rFonts w:cs="Times New Roman"/>
      <w:color w:val="800080"/>
      <w:u w:val="single"/>
    </w:rPr>
  </w:style>
  <w:style w:type="paragraph" w:customStyle="1" w:styleId="Literatur">
    <w:name w:val="Literatur"/>
    <w:basedOn w:val="FootnoteText"/>
    <w:rsid w:val="00FE6471"/>
    <w:pPr>
      <w:keepNext/>
      <w:keepLines/>
      <w:spacing w:after="0"/>
      <w:ind w:left="720" w:hanging="720"/>
      <w:jc w:val="both"/>
    </w:pPr>
    <w:rPr>
      <w:rFonts w:ascii="Gatineau" w:eastAsia="MS Mincho" w:hAnsi="Gatineau"/>
      <w:sz w:val="18"/>
      <w:lang w:eastAsia="de-DE"/>
    </w:rPr>
  </w:style>
  <w:style w:type="paragraph" w:styleId="BodyText2">
    <w:name w:val="Body Text 2"/>
    <w:basedOn w:val="Normal"/>
    <w:link w:val="BodyText2Char1"/>
    <w:rsid w:val="00FE6471"/>
    <w:pPr>
      <w:widowControl/>
      <w:spacing w:before="60" w:after="60"/>
      <w:jc w:val="both"/>
    </w:pPr>
    <w:rPr>
      <w:rFonts w:ascii="Arial" w:eastAsia="MS Mincho" w:hAnsi="Arial"/>
      <w:b/>
      <w:i/>
      <w:snapToGrid/>
      <w:kern w:val="0"/>
      <w:sz w:val="24"/>
      <w:lang w:eastAsia="fr-FR"/>
    </w:rPr>
  </w:style>
  <w:style w:type="character" w:customStyle="1" w:styleId="BodyText2Char">
    <w:name w:val="Body Text 2 Char"/>
    <w:basedOn w:val="DefaultParagraphFont"/>
    <w:rsid w:val="00FE6471"/>
    <w:rPr>
      <w:snapToGrid w:val="0"/>
      <w:kern w:val="28"/>
      <w:sz w:val="22"/>
    </w:rPr>
  </w:style>
  <w:style w:type="character" w:customStyle="1" w:styleId="BodyText2Char1">
    <w:name w:val="Body Text 2 Char1"/>
    <w:link w:val="BodyText2"/>
    <w:locked/>
    <w:rsid w:val="00FE6471"/>
    <w:rPr>
      <w:rFonts w:ascii="Arial" w:eastAsia="MS Mincho" w:hAnsi="Arial"/>
      <w:b/>
      <w:i/>
      <w:sz w:val="24"/>
      <w:lang w:eastAsia="fr-FR"/>
    </w:rPr>
  </w:style>
  <w:style w:type="paragraph" w:styleId="BodyText">
    <w:name w:val="Body Text"/>
    <w:aliases w:val="MoyenTitre,Corpo,del,testo,Τ??????ίƒÑƒÉƒÍς ƒªƒÃƒÉ"/>
    <w:basedOn w:val="Normal"/>
    <w:link w:val="BodyTextChar1"/>
    <w:rsid w:val="00FE6471"/>
    <w:pPr>
      <w:spacing w:before="60" w:after="220"/>
      <w:jc w:val="both"/>
    </w:pPr>
    <w:rPr>
      <w:rFonts w:ascii="Arial" w:eastAsia="MS Mincho" w:hAnsi="Arial"/>
      <w:snapToGrid/>
      <w:color w:val="000000"/>
      <w:kern w:val="0"/>
      <w:sz w:val="24"/>
      <w:lang w:val="en-GB" w:eastAsia="fr-FR"/>
    </w:rPr>
  </w:style>
  <w:style w:type="character" w:customStyle="1" w:styleId="BodyTextChar">
    <w:name w:val="Body Text Char"/>
    <w:aliases w:val="MoyenTitre Char,Corpo Char,del Char,testo Char,Τ??????ίƒÑƒÉƒÍς ƒªƒÃƒÉ Char"/>
    <w:basedOn w:val="DefaultParagraphFont"/>
    <w:rsid w:val="00FE6471"/>
    <w:rPr>
      <w:snapToGrid w:val="0"/>
      <w:kern w:val="28"/>
      <w:sz w:val="22"/>
    </w:rPr>
  </w:style>
  <w:style w:type="character" w:customStyle="1" w:styleId="BodyTextChar3">
    <w:name w:val="Body Text Char3"/>
    <w:aliases w:val="MoyenTitre Char3,Corpo Char3,del Char3,testo Char3,Τ??????ίƒÑƒÉƒÍς ƒªƒÃƒÉέƒ Ch"/>
    <w:semiHidden/>
    <w:locked/>
    <w:rsid w:val="00FE6471"/>
    <w:rPr>
      <w:rFonts w:ascii="Book Antiqua" w:hAnsi="Book Antiqua"/>
      <w:kern w:val="0"/>
      <w:sz w:val="24"/>
      <w:lang w:val="en-GB" w:eastAsia="en-US"/>
    </w:rPr>
  </w:style>
  <w:style w:type="character" w:customStyle="1" w:styleId="BodyTextChar2">
    <w:name w:val="Body Text Char2"/>
    <w:aliases w:val="MoyenTitre Char2,Corpo Char2,del Char2,testo Char2,Τ??????ίƒÑƒÉƒÍς ƒªƒÃƒÉέƒÑƒ"/>
    <w:semiHidden/>
    <w:locked/>
    <w:rsid w:val="00FE6471"/>
    <w:rPr>
      <w:rFonts w:ascii="Book Antiqua" w:hAnsi="Book Antiqua"/>
      <w:kern w:val="0"/>
      <w:sz w:val="24"/>
      <w:lang w:val="en-GB" w:eastAsia="en-US"/>
    </w:rPr>
  </w:style>
  <w:style w:type="character" w:customStyle="1" w:styleId="BodyTextChar1">
    <w:name w:val="Body Text Char1"/>
    <w:aliases w:val="MoyenTitre Char1,Corpo Char1,del Char1,testo Char1,Τ??????ίƒÑƒÉƒÍς ƒªƒÃƒÉ Char1"/>
    <w:link w:val="BodyText"/>
    <w:locked/>
    <w:rsid w:val="00FE6471"/>
    <w:rPr>
      <w:rFonts w:ascii="Arial" w:eastAsia="MS Mincho" w:hAnsi="Arial"/>
      <w:color w:val="000000"/>
      <w:sz w:val="24"/>
      <w:lang w:val="en-GB" w:eastAsia="fr-FR"/>
    </w:rPr>
  </w:style>
  <w:style w:type="paragraph" w:styleId="BodyText3">
    <w:name w:val="Body Text 3"/>
    <w:basedOn w:val="Normal"/>
    <w:link w:val="BodyText3Char1"/>
    <w:rsid w:val="00FE6471"/>
    <w:pPr>
      <w:widowControl/>
    </w:pPr>
    <w:rPr>
      <w:rFonts w:ascii="Arial" w:eastAsia="MS Mincho" w:hAnsi="Arial"/>
      <w:snapToGrid/>
      <w:kern w:val="0"/>
      <w:sz w:val="24"/>
    </w:rPr>
  </w:style>
  <w:style w:type="character" w:customStyle="1" w:styleId="BodyText3Char">
    <w:name w:val="Body Text 3 Char"/>
    <w:basedOn w:val="DefaultParagraphFont"/>
    <w:rsid w:val="00FE6471"/>
    <w:rPr>
      <w:snapToGrid w:val="0"/>
      <w:kern w:val="28"/>
      <w:sz w:val="16"/>
      <w:szCs w:val="16"/>
    </w:rPr>
  </w:style>
  <w:style w:type="character" w:customStyle="1" w:styleId="BodyText3Char1">
    <w:name w:val="Body Text 3 Char1"/>
    <w:link w:val="BodyText3"/>
    <w:locked/>
    <w:rsid w:val="00FE6471"/>
    <w:rPr>
      <w:rFonts w:ascii="Arial" w:eastAsia="MS Mincho" w:hAnsi="Arial"/>
      <w:sz w:val="24"/>
    </w:rPr>
  </w:style>
  <w:style w:type="paragraph" w:styleId="NormalWeb">
    <w:name w:val="Normal (Web)"/>
    <w:basedOn w:val="Normal"/>
    <w:uiPriority w:val="99"/>
    <w:rsid w:val="00FE6471"/>
    <w:pPr>
      <w:widowControl/>
      <w:spacing w:before="100" w:beforeAutospacing="1" w:after="100" w:afterAutospacing="1"/>
    </w:pPr>
    <w:rPr>
      <w:rFonts w:ascii="Arial Unicode MS" w:eastAsia="MS Mincho" w:hAnsi="Arial Unicode MS" w:cs="Arial Unicode MS"/>
      <w:snapToGrid/>
      <w:kern w:val="0"/>
      <w:sz w:val="24"/>
      <w:szCs w:val="24"/>
    </w:rPr>
  </w:style>
  <w:style w:type="paragraph" w:customStyle="1" w:styleId="Titreintro">
    <w:name w:val="Titre intro"/>
    <w:basedOn w:val="Normal"/>
    <w:rsid w:val="00FE6471"/>
    <w:pPr>
      <w:keepNext/>
      <w:widowControl/>
      <w:pBdr>
        <w:bottom w:val="single" w:sz="12" w:space="1" w:color="000080"/>
      </w:pBdr>
      <w:spacing w:before="200" w:after="200"/>
    </w:pPr>
    <w:rPr>
      <w:rFonts w:ascii="Arial" w:eastAsia="MS Mincho" w:hAnsi="Arial"/>
      <w:b/>
      <w:bCs/>
      <w:snapToGrid/>
      <w:color w:val="333399"/>
      <w:kern w:val="0"/>
      <w:sz w:val="28"/>
      <w:szCs w:val="24"/>
      <w:lang w:val="en-GB" w:eastAsia="fr-FR"/>
    </w:rPr>
  </w:style>
  <w:style w:type="paragraph" w:customStyle="1" w:styleId="Thme1">
    <w:name w:val="Thème1"/>
    <w:basedOn w:val="Normal"/>
    <w:rsid w:val="00FE6471"/>
    <w:pPr>
      <w:widowControl/>
      <w:pBdr>
        <w:bottom w:val="single" w:sz="12" w:space="1" w:color="000080"/>
      </w:pBdr>
      <w:spacing w:before="200" w:after="40"/>
      <w:ind w:right="5387"/>
    </w:pPr>
    <w:rPr>
      <w:rFonts w:ascii="Arial" w:eastAsia="MS Mincho" w:hAnsi="Arial"/>
      <w:b/>
      <w:bCs/>
      <w:snapToGrid/>
      <w:color w:val="808080"/>
      <w:kern w:val="0"/>
      <w:sz w:val="24"/>
      <w:szCs w:val="24"/>
      <w:lang w:val="en-GB" w:eastAsia="fr-FR"/>
    </w:rPr>
  </w:style>
  <w:style w:type="paragraph" w:customStyle="1" w:styleId="Fichetexte">
    <w:name w:val="Fiche texte"/>
    <w:basedOn w:val="Normal"/>
    <w:rsid w:val="00FE6471"/>
    <w:pPr>
      <w:widowControl/>
      <w:spacing w:before="60" w:after="60"/>
      <w:jc w:val="both"/>
    </w:pPr>
    <w:rPr>
      <w:rFonts w:ascii="Arial" w:eastAsia="MS Mincho" w:hAnsi="Arial"/>
      <w:snapToGrid/>
      <w:kern w:val="0"/>
      <w:sz w:val="20"/>
      <w:szCs w:val="24"/>
      <w:lang w:val="en-GB" w:eastAsia="fr-FR"/>
    </w:rPr>
  </w:style>
  <w:style w:type="paragraph" w:customStyle="1" w:styleId="Default">
    <w:name w:val="Default"/>
    <w:rsid w:val="00FE6471"/>
    <w:pPr>
      <w:autoSpaceDE w:val="0"/>
      <w:autoSpaceDN w:val="0"/>
      <w:adjustRightInd w:val="0"/>
    </w:pPr>
    <w:rPr>
      <w:rFonts w:eastAsia="MS Mincho"/>
      <w:color w:val="000000"/>
      <w:sz w:val="24"/>
      <w:szCs w:val="24"/>
      <w:lang w:val="en-GB" w:eastAsia="en-GB"/>
    </w:rPr>
  </w:style>
  <w:style w:type="paragraph" w:customStyle="1" w:styleId="BulletBullet">
    <w:name w:val="Bullet Bullet"/>
    <w:basedOn w:val="Bullet"/>
    <w:rsid w:val="00FE6471"/>
    <w:pPr>
      <w:widowControl/>
      <w:tabs>
        <w:tab w:val="clear" w:pos="2160"/>
        <w:tab w:val="num" w:pos="720"/>
        <w:tab w:val="num" w:pos="851"/>
      </w:tabs>
      <w:spacing w:before="120" w:after="120"/>
      <w:ind w:left="908" w:hanging="284"/>
      <w:jc w:val="both"/>
    </w:pPr>
    <w:rPr>
      <w:rFonts w:ascii="Arial Narrow" w:eastAsia="MS Mincho" w:hAnsi="Arial Narrow"/>
      <w:snapToGrid/>
      <w:kern w:val="0"/>
      <w:sz w:val="24"/>
      <w:szCs w:val="24"/>
      <w:lang w:val="en-GB"/>
    </w:rPr>
  </w:style>
  <w:style w:type="paragraph" w:customStyle="1" w:styleId="Indent">
    <w:name w:val="Indent"/>
    <w:basedOn w:val="Bullet"/>
    <w:rsid w:val="00FE6471"/>
    <w:pPr>
      <w:widowControl/>
      <w:tabs>
        <w:tab w:val="clear" w:pos="2160"/>
        <w:tab w:val="num" w:pos="851"/>
      </w:tabs>
      <w:spacing w:before="120" w:after="120"/>
      <w:ind w:left="454" w:firstLine="0"/>
      <w:jc w:val="both"/>
    </w:pPr>
    <w:rPr>
      <w:rFonts w:ascii="Arial Narrow" w:eastAsia="MS Mincho" w:hAnsi="Arial Narrow"/>
      <w:snapToGrid/>
      <w:kern w:val="0"/>
      <w:sz w:val="24"/>
      <w:szCs w:val="24"/>
      <w:lang w:val="en-GB"/>
    </w:rPr>
  </w:style>
  <w:style w:type="paragraph" w:customStyle="1" w:styleId="TableBullet">
    <w:name w:val="Table Bullet"/>
    <w:basedOn w:val="Normal"/>
    <w:rsid w:val="00FE6471"/>
    <w:pPr>
      <w:keepNext/>
      <w:keepLines/>
      <w:widowControl/>
      <w:tabs>
        <w:tab w:val="num" w:pos="720"/>
        <w:tab w:val="num" w:pos="851"/>
      </w:tabs>
      <w:spacing w:before="60" w:after="60"/>
      <w:ind w:left="340" w:hanging="227"/>
    </w:pPr>
    <w:rPr>
      <w:rFonts w:ascii="Arial Narrow" w:eastAsia="MS Mincho" w:hAnsi="Arial Narrow"/>
      <w:snapToGrid/>
      <w:kern w:val="0"/>
      <w:sz w:val="20"/>
      <w:szCs w:val="24"/>
      <w:lang w:val="en-GB"/>
    </w:rPr>
  </w:style>
  <w:style w:type="paragraph" w:customStyle="1" w:styleId="chapitre">
    <w:name w:val="chapitre"/>
    <w:basedOn w:val="Normal"/>
    <w:rsid w:val="00FE6471"/>
    <w:pPr>
      <w:widowControl/>
      <w:spacing w:before="6000" w:after="60"/>
      <w:jc w:val="center"/>
    </w:pPr>
    <w:rPr>
      <w:rFonts w:ascii="Arial" w:eastAsia="MS Mincho" w:hAnsi="Arial"/>
      <w:b/>
      <w:bCs/>
      <w:snapToGrid/>
      <w:color w:val="000080"/>
      <w:kern w:val="0"/>
      <w:sz w:val="36"/>
      <w:szCs w:val="24"/>
      <w:lang w:val="nl-NL" w:eastAsia="fr-FR"/>
    </w:rPr>
  </w:style>
  <w:style w:type="paragraph" w:styleId="ListBullet">
    <w:name w:val="List Bullet"/>
    <w:basedOn w:val="Normal"/>
    <w:uiPriority w:val="1"/>
    <w:qFormat/>
    <w:rsid w:val="00FE6471"/>
    <w:pPr>
      <w:widowControl/>
      <w:tabs>
        <w:tab w:val="num" w:pos="720"/>
        <w:tab w:val="num" w:pos="851"/>
      </w:tabs>
      <w:spacing w:after="240"/>
      <w:ind w:left="851" w:hanging="851"/>
      <w:jc w:val="both"/>
    </w:pPr>
    <w:rPr>
      <w:rFonts w:eastAsia="MS Mincho"/>
      <w:snapToGrid/>
      <w:kern w:val="0"/>
      <w:sz w:val="24"/>
      <w:szCs w:val="24"/>
      <w:lang w:val="en-GB" w:eastAsia="en-GB"/>
    </w:rPr>
  </w:style>
  <w:style w:type="paragraph" w:customStyle="1" w:styleId="BDberschrift1">
    <w:name w:val="BD_Überschrift1"/>
    <w:basedOn w:val="Heading1"/>
    <w:autoRedefine/>
    <w:rsid w:val="00FE6471"/>
    <w:pPr>
      <w:widowControl/>
      <w:numPr>
        <w:numId w:val="0"/>
      </w:numPr>
      <w:tabs>
        <w:tab w:val="num" w:pos="432"/>
        <w:tab w:val="left" w:pos="720"/>
        <w:tab w:val="num" w:pos="1080"/>
      </w:tabs>
      <w:suppressAutoHyphens w:val="0"/>
      <w:spacing w:before="240" w:after="60"/>
      <w:ind w:left="1080" w:hanging="1080"/>
    </w:pPr>
    <w:rPr>
      <w:rFonts w:ascii="Arial" w:eastAsia="MS Mincho" w:hAnsi="Arial" w:cs="Arial"/>
      <w:bCs/>
      <w:caps w:val="0"/>
      <w:snapToGrid/>
      <w:color w:val="4F81BD" w:themeColor="accent1"/>
      <w:kern w:val="32"/>
      <w:sz w:val="32"/>
      <w:szCs w:val="32"/>
      <w:lang w:val="de-DE" w:eastAsia="de-DE"/>
    </w:rPr>
  </w:style>
  <w:style w:type="paragraph" w:customStyle="1" w:styleId="BDberschrift2">
    <w:name w:val="BD_Überschrift2"/>
    <w:basedOn w:val="Heading2"/>
    <w:autoRedefine/>
    <w:rsid w:val="00FE6471"/>
    <w:pPr>
      <w:numPr>
        <w:ilvl w:val="0"/>
        <w:numId w:val="0"/>
      </w:numPr>
      <w:tabs>
        <w:tab w:val="num" w:pos="1080"/>
        <w:tab w:val="num" w:pos="1260"/>
        <w:tab w:val="num" w:pos="2160"/>
      </w:tabs>
      <w:spacing w:before="240" w:after="60"/>
      <w:ind w:left="1080" w:hanging="1080"/>
    </w:pPr>
    <w:rPr>
      <w:rFonts w:ascii="Arial" w:eastAsia="MS Mincho" w:hAnsi="Arial" w:cs="Arial"/>
      <w:iCs/>
      <w:snapToGrid/>
      <w:color w:val="000000"/>
      <w:kern w:val="0"/>
      <w:sz w:val="28"/>
      <w:szCs w:val="28"/>
      <w:lang w:val="de-CH" w:eastAsia="de-DE"/>
      <w14:textFill>
        <w14:solidFill>
          <w14:srgbClr w14:val="000000">
            <w14:lumMod w14:val="60000"/>
            <w14:lumOff w14:val="40000"/>
          </w14:srgbClr>
        </w14:solidFill>
      </w14:textFill>
    </w:rPr>
  </w:style>
  <w:style w:type="paragraph" w:styleId="ListNumber2">
    <w:name w:val="List Number 2"/>
    <w:basedOn w:val="Text2"/>
    <w:rsid w:val="00FE6471"/>
    <w:pPr>
      <w:tabs>
        <w:tab w:val="clear" w:pos="2160"/>
        <w:tab w:val="num" w:pos="432"/>
        <w:tab w:val="num" w:pos="720"/>
      </w:tabs>
      <w:ind w:left="432" w:hanging="432"/>
    </w:pPr>
  </w:style>
  <w:style w:type="paragraph" w:customStyle="1" w:styleId="Text2">
    <w:name w:val="Text 2"/>
    <w:basedOn w:val="Normal"/>
    <w:rsid w:val="00FE6471"/>
    <w:pPr>
      <w:widowControl/>
      <w:tabs>
        <w:tab w:val="left" w:pos="2160"/>
      </w:tabs>
      <w:spacing w:after="240"/>
      <w:ind w:left="1077" w:hanging="360"/>
      <w:jc w:val="both"/>
    </w:pPr>
    <w:rPr>
      <w:rFonts w:eastAsia="MS Mincho"/>
      <w:snapToGrid/>
      <w:kern w:val="0"/>
      <w:sz w:val="24"/>
      <w:szCs w:val="24"/>
      <w:lang w:val="en-GB" w:eastAsia="en-GB"/>
    </w:rPr>
  </w:style>
  <w:style w:type="paragraph" w:customStyle="1" w:styleId="ListNumber2Level2">
    <w:name w:val="List Number 2 (Level 2)"/>
    <w:basedOn w:val="Text2"/>
    <w:rsid w:val="00FE6471"/>
    <w:pPr>
      <w:tabs>
        <w:tab w:val="clear" w:pos="2160"/>
        <w:tab w:val="num" w:pos="720"/>
        <w:tab w:val="num" w:pos="851"/>
      </w:tabs>
      <w:ind w:left="851" w:hanging="851"/>
    </w:pPr>
  </w:style>
  <w:style w:type="paragraph" w:customStyle="1" w:styleId="ListNumber2Level3">
    <w:name w:val="List Number 2 (Level 3)"/>
    <w:basedOn w:val="Text2"/>
    <w:rsid w:val="00FE6471"/>
    <w:pPr>
      <w:tabs>
        <w:tab w:val="clear" w:pos="2160"/>
        <w:tab w:val="num" w:pos="720"/>
        <w:tab w:val="num" w:pos="851"/>
        <w:tab w:val="num" w:pos="3203"/>
      </w:tabs>
      <w:ind w:left="3203" w:hanging="709"/>
    </w:pPr>
  </w:style>
  <w:style w:type="paragraph" w:customStyle="1" w:styleId="ListNumber2Level4">
    <w:name w:val="List Number 2 (Level 4)"/>
    <w:basedOn w:val="Text2"/>
    <w:rsid w:val="00FE6471"/>
    <w:pPr>
      <w:tabs>
        <w:tab w:val="clear" w:pos="2160"/>
        <w:tab w:val="num" w:pos="720"/>
        <w:tab w:val="num" w:pos="1800"/>
      </w:tabs>
      <w:ind w:left="1728" w:hanging="648"/>
    </w:pPr>
  </w:style>
  <w:style w:type="paragraph" w:customStyle="1" w:styleId="BDberschrift3">
    <w:name w:val="BD_Überschrift3"/>
    <w:basedOn w:val="Heading3"/>
    <w:autoRedefine/>
    <w:rsid w:val="00FE6471"/>
    <w:pPr>
      <w:keepLines/>
      <w:widowControl/>
      <w:numPr>
        <w:ilvl w:val="0"/>
        <w:numId w:val="0"/>
      </w:numPr>
      <w:tabs>
        <w:tab w:val="num" w:pos="851"/>
        <w:tab w:val="num" w:pos="1080"/>
        <w:tab w:val="left" w:pos="1701"/>
        <w:tab w:val="num" w:pos="2340"/>
        <w:tab w:val="num" w:pos="2880"/>
      </w:tabs>
      <w:spacing w:before="240"/>
      <w:ind w:left="720" w:hanging="1044"/>
    </w:pPr>
    <w:rPr>
      <w:rFonts w:ascii="Franklin Gothic Medium" w:eastAsia="MS Mincho" w:hAnsi="Franklin Gothic Medium" w:cs="Arial"/>
      <w:b w:val="0"/>
      <w:snapToGrid/>
      <w:color w:val="4F81BD" w:themeColor="accent1"/>
      <w:kern w:val="0"/>
      <w:sz w:val="24"/>
      <w:szCs w:val="26"/>
      <w:lang w:val="de-DE" w:eastAsia="de-DE"/>
    </w:rPr>
  </w:style>
  <w:style w:type="paragraph" w:customStyle="1" w:styleId="BDberschrift4">
    <w:name w:val="BD_Überschrift4"/>
    <w:basedOn w:val="Heading4"/>
    <w:autoRedefine/>
    <w:rsid w:val="00FE6471"/>
    <w:pPr>
      <w:widowControl/>
      <w:numPr>
        <w:ilvl w:val="0"/>
        <w:numId w:val="0"/>
      </w:numPr>
      <w:tabs>
        <w:tab w:val="clear" w:pos="2880"/>
        <w:tab w:val="num" w:pos="720"/>
        <w:tab w:val="left" w:pos="1080"/>
        <w:tab w:val="num" w:pos="3371"/>
      </w:tabs>
      <w:spacing w:before="240" w:after="60"/>
      <w:ind w:left="1080" w:hanging="360"/>
      <w:jc w:val="center"/>
    </w:pPr>
    <w:rPr>
      <w:rFonts w:ascii="Arial" w:eastAsia="MS Mincho" w:hAnsi="Arial" w:cs="Arial"/>
      <w:snapToGrid/>
      <w:color w:val="4F81BD" w:themeColor="accent1"/>
      <w:kern w:val="0"/>
      <w:sz w:val="24"/>
      <w:szCs w:val="28"/>
      <w:lang w:val="de-DE" w:eastAsia="de-DE"/>
    </w:rPr>
  </w:style>
  <w:style w:type="paragraph" w:customStyle="1" w:styleId="IndentBullet">
    <w:name w:val="Indent Bullet"/>
    <w:basedOn w:val="Indent"/>
    <w:rsid w:val="00FE6471"/>
    <w:pPr>
      <w:tabs>
        <w:tab w:val="clear" w:pos="851"/>
        <w:tab w:val="num" w:pos="720"/>
      </w:tabs>
      <w:spacing w:before="0" w:after="0"/>
      <w:ind w:left="1872" w:hanging="216"/>
    </w:pPr>
    <w:rPr>
      <w:rFonts w:ascii="Times New Roman" w:hAnsi="Times New Roman"/>
      <w:sz w:val="22"/>
      <w:lang w:val="en-US"/>
    </w:rPr>
  </w:style>
  <w:style w:type="paragraph" w:customStyle="1" w:styleId="IndentNormal">
    <w:name w:val="Indent Normal"/>
    <w:basedOn w:val="Indent"/>
    <w:rsid w:val="00FE6471"/>
    <w:pPr>
      <w:tabs>
        <w:tab w:val="clear" w:pos="851"/>
        <w:tab w:val="num" w:pos="720"/>
      </w:tabs>
      <w:spacing w:before="0" w:after="0"/>
      <w:ind w:left="1584" w:hanging="360"/>
    </w:pPr>
    <w:rPr>
      <w:rFonts w:ascii="Times New Roman" w:hAnsi="Times New Roman"/>
      <w:sz w:val="22"/>
      <w:lang w:val="en-US"/>
    </w:rPr>
  </w:style>
  <w:style w:type="paragraph" w:customStyle="1" w:styleId="HAFunotentext">
    <w:name w:val="HA Fußnotentext"/>
    <w:basedOn w:val="FootnoteText"/>
    <w:rsid w:val="00FE6471"/>
    <w:pPr>
      <w:tabs>
        <w:tab w:val="num" w:pos="720"/>
      </w:tabs>
      <w:spacing w:after="0"/>
      <w:ind w:left="720" w:hanging="360"/>
    </w:pPr>
    <w:rPr>
      <w:rFonts w:ascii="Garamond" w:eastAsia="MS Mincho" w:hAnsi="Garamond"/>
      <w:lang w:val="de-DE" w:eastAsia="de-DE"/>
    </w:rPr>
  </w:style>
  <w:style w:type="paragraph" w:customStyle="1" w:styleId="Aaoeeu">
    <w:name w:val="Aaoeeu"/>
    <w:rsid w:val="00FE6471"/>
    <w:pPr>
      <w:widowControl w:val="0"/>
      <w:tabs>
        <w:tab w:val="num" w:pos="720"/>
      </w:tabs>
      <w:ind w:left="720" w:hanging="360"/>
    </w:pPr>
    <w:rPr>
      <w:rFonts w:eastAsia="MS Mincho"/>
      <w:sz w:val="24"/>
      <w:szCs w:val="24"/>
    </w:rPr>
  </w:style>
  <w:style w:type="paragraph" w:customStyle="1" w:styleId="Aeeaoaeaa1">
    <w:name w:val="A?eeaoae?aa 1"/>
    <w:basedOn w:val="Aaoeeu"/>
    <w:next w:val="Aaoeeu"/>
    <w:rsid w:val="00FE6471"/>
    <w:pPr>
      <w:keepNext/>
      <w:ind w:left="1551" w:hanging="700"/>
      <w:jc w:val="right"/>
    </w:pPr>
    <w:rPr>
      <w:b/>
    </w:rPr>
  </w:style>
  <w:style w:type="paragraph" w:customStyle="1" w:styleId="Aeeaoaeaa2">
    <w:name w:val="A?eeaoae?aa 2"/>
    <w:basedOn w:val="Aaoeeu"/>
    <w:next w:val="Aaoeeu"/>
    <w:rsid w:val="00FE6471"/>
    <w:pPr>
      <w:keepNext/>
      <w:jc w:val="right"/>
    </w:pPr>
    <w:rPr>
      <w:i/>
    </w:rPr>
  </w:style>
  <w:style w:type="paragraph" w:customStyle="1" w:styleId="Eaoaeaa">
    <w:name w:val="Eaoae?aa"/>
    <w:basedOn w:val="Aaoeeu"/>
    <w:rsid w:val="00FE6471"/>
    <w:pPr>
      <w:tabs>
        <w:tab w:val="center" w:pos="4153"/>
        <w:tab w:val="right" w:pos="8306"/>
      </w:tabs>
    </w:pPr>
  </w:style>
  <w:style w:type="paragraph" w:customStyle="1" w:styleId="OiaeaeiYiio2">
    <w:name w:val="O?ia eaeiYiio 2"/>
    <w:basedOn w:val="Aaoeeu"/>
    <w:rsid w:val="00FE6471"/>
    <w:pPr>
      <w:jc w:val="right"/>
    </w:pPr>
    <w:rPr>
      <w:i/>
      <w:sz w:val="16"/>
    </w:rPr>
  </w:style>
  <w:style w:type="paragraph" w:customStyle="1" w:styleId="aaa">
    <w:name w:val="aaa"/>
    <w:basedOn w:val="Eaoaeaa"/>
    <w:rsid w:val="00FE6471"/>
    <w:pPr>
      <w:widowControl/>
      <w:tabs>
        <w:tab w:val="clear" w:pos="720"/>
        <w:tab w:val="clear" w:pos="4153"/>
        <w:tab w:val="clear" w:pos="8306"/>
        <w:tab w:val="num" w:pos="1786"/>
      </w:tabs>
      <w:spacing w:before="40" w:after="40"/>
      <w:ind w:left="1786" w:hanging="709"/>
    </w:pPr>
    <w:rPr>
      <w:rFonts w:ascii="Arial Narrow" w:hAnsi="Arial Narrow"/>
    </w:rPr>
  </w:style>
  <w:style w:type="paragraph" w:customStyle="1" w:styleId="Personal">
    <w:name w:val="Personal"/>
    <w:basedOn w:val="Normal"/>
    <w:rsid w:val="00FE6471"/>
    <w:pPr>
      <w:widowControl/>
      <w:tabs>
        <w:tab w:val="num" w:pos="708"/>
      </w:tabs>
      <w:ind w:left="708" w:hanging="708"/>
      <w:jc w:val="center"/>
    </w:pPr>
    <w:rPr>
      <w:rFonts w:eastAsia="MS Mincho"/>
      <w:snapToGrid/>
      <w:kern w:val="0"/>
      <w:szCs w:val="24"/>
    </w:rPr>
  </w:style>
  <w:style w:type="paragraph" w:customStyle="1" w:styleId="IndentHeader">
    <w:name w:val="Indent Header"/>
    <w:basedOn w:val="Indent"/>
    <w:next w:val="Indent"/>
    <w:rsid w:val="00FE6471"/>
    <w:pPr>
      <w:tabs>
        <w:tab w:val="clear" w:pos="851"/>
        <w:tab w:val="left" w:pos="1584"/>
        <w:tab w:val="num" w:pos="3203"/>
        <w:tab w:val="left" w:pos="7200"/>
      </w:tabs>
      <w:spacing w:after="0"/>
      <w:ind w:left="3203" w:hanging="709"/>
    </w:pPr>
    <w:rPr>
      <w:rFonts w:ascii="Times New Roman" w:hAnsi="Times New Roman"/>
      <w:b/>
      <w:bCs/>
      <w:sz w:val="22"/>
      <w:lang w:val="en-US"/>
    </w:rPr>
  </w:style>
  <w:style w:type="paragraph" w:customStyle="1" w:styleId="LineItem">
    <w:name w:val="Line Item"/>
    <w:basedOn w:val="Indent"/>
    <w:rsid w:val="00FE6471"/>
    <w:pPr>
      <w:tabs>
        <w:tab w:val="clear" w:pos="851"/>
        <w:tab w:val="num" w:pos="3912"/>
      </w:tabs>
      <w:spacing w:after="0"/>
      <w:ind w:left="3912" w:hanging="709"/>
    </w:pPr>
    <w:rPr>
      <w:rFonts w:ascii="Times New Roman" w:hAnsi="Times New Roman"/>
      <w:sz w:val="22"/>
      <w:lang w:val="en-US"/>
    </w:rPr>
  </w:style>
  <w:style w:type="paragraph" w:customStyle="1" w:styleId="titlenonr4">
    <w:name w:val="title no nr 4"/>
    <w:basedOn w:val="Normal"/>
    <w:next w:val="Normal"/>
    <w:rsid w:val="00FE6471"/>
    <w:pPr>
      <w:keepNext/>
      <w:spacing w:before="100" w:after="100"/>
      <w:outlineLvl w:val="4"/>
    </w:pPr>
    <w:rPr>
      <w:rFonts w:ascii="Book Antiqua" w:eastAsia="MS Mincho" w:hAnsi="Book Antiqua"/>
      <w:b/>
      <w:snapToGrid/>
      <w:kern w:val="0"/>
      <w:sz w:val="24"/>
      <w:szCs w:val="24"/>
      <w:lang w:val="en-GB" w:eastAsia="it-IT"/>
    </w:rPr>
  </w:style>
  <w:style w:type="paragraph" w:customStyle="1" w:styleId="Standard">
    <w:name w:val="Standard"/>
    <w:basedOn w:val="Normal"/>
    <w:next w:val="Normal"/>
    <w:rsid w:val="00FE6471"/>
    <w:pPr>
      <w:widowControl/>
      <w:autoSpaceDE w:val="0"/>
      <w:autoSpaceDN w:val="0"/>
      <w:adjustRightInd w:val="0"/>
    </w:pPr>
    <w:rPr>
      <w:rFonts w:eastAsia="MS Mincho"/>
      <w:snapToGrid/>
      <w:kern w:val="0"/>
      <w:sz w:val="20"/>
      <w:szCs w:val="24"/>
    </w:rPr>
  </w:style>
  <w:style w:type="paragraph" w:customStyle="1" w:styleId="Soustitre1">
    <w:name w:val="Soustitre1"/>
    <w:basedOn w:val="Normal"/>
    <w:rsid w:val="00FE6471"/>
    <w:pPr>
      <w:widowControl/>
      <w:spacing w:before="60" w:after="60"/>
    </w:pPr>
    <w:rPr>
      <w:rFonts w:ascii="Helvetica" w:eastAsia="MS Mincho" w:hAnsi="Helvetica"/>
      <w:b/>
      <w:snapToGrid/>
      <w:color w:val="000080"/>
      <w:kern w:val="0"/>
      <w:sz w:val="28"/>
      <w:szCs w:val="24"/>
      <w:lang w:val="en-GB" w:eastAsia="fr-FR"/>
    </w:rPr>
  </w:style>
  <w:style w:type="paragraph" w:customStyle="1" w:styleId="OutlineNotIndented">
    <w:name w:val="Outline (Not Indented)"/>
    <w:basedOn w:val="Normal"/>
    <w:rsid w:val="00FE6471"/>
    <w:pPr>
      <w:widowControl/>
      <w:tabs>
        <w:tab w:val="left" w:pos="360"/>
      </w:tabs>
    </w:pPr>
    <w:rPr>
      <w:rFonts w:eastAsia="MS Mincho"/>
      <w:snapToGrid/>
      <w:kern w:val="0"/>
      <w:sz w:val="24"/>
      <w:szCs w:val="24"/>
      <w:lang w:val="en-GB"/>
    </w:rPr>
  </w:style>
  <w:style w:type="paragraph" w:customStyle="1" w:styleId="Bullet2">
    <w:name w:val="Bullet 2"/>
    <w:basedOn w:val="Normal"/>
    <w:autoRedefine/>
    <w:rsid w:val="00FE6471"/>
    <w:pPr>
      <w:widowControl/>
      <w:tabs>
        <w:tab w:val="left" w:pos="432"/>
      </w:tabs>
      <w:spacing w:before="60" w:after="60"/>
      <w:ind w:left="1571" w:hanging="360"/>
    </w:pPr>
    <w:rPr>
      <w:rFonts w:eastAsia="MS Mincho"/>
      <w:snapToGrid/>
      <w:kern w:val="0"/>
      <w:sz w:val="24"/>
      <w:szCs w:val="24"/>
      <w:lang w:val="en-GB"/>
    </w:rPr>
  </w:style>
  <w:style w:type="paragraph" w:customStyle="1" w:styleId="Bullet1">
    <w:name w:val="Bullet 1"/>
    <w:basedOn w:val="Normal"/>
    <w:autoRedefine/>
    <w:rsid w:val="00FE6471"/>
    <w:pPr>
      <w:widowControl/>
      <w:tabs>
        <w:tab w:val="left" w:pos="432"/>
        <w:tab w:val="num" w:pos="720"/>
      </w:tabs>
      <w:spacing w:before="60" w:after="60"/>
      <w:ind w:left="432" w:hanging="432"/>
    </w:pPr>
    <w:rPr>
      <w:rFonts w:eastAsia="MS Mincho"/>
      <w:snapToGrid/>
      <w:kern w:val="0"/>
      <w:sz w:val="24"/>
      <w:szCs w:val="24"/>
      <w:lang w:val="en-GB"/>
    </w:rPr>
  </w:style>
  <w:style w:type="paragraph" w:customStyle="1" w:styleId="DefaultText">
    <w:name w:val="Default Text"/>
    <w:basedOn w:val="Normal"/>
    <w:rsid w:val="00FE6471"/>
    <w:pPr>
      <w:widowControl/>
    </w:pPr>
    <w:rPr>
      <w:rFonts w:eastAsia="MS Mincho"/>
      <w:snapToGrid/>
      <w:kern w:val="0"/>
      <w:sz w:val="24"/>
      <w:szCs w:val="24"/>
      <w:lang w:val="en-GB"/>
    </w:rPr>
  </w:style>
  <w:style w:type="paragraph" w:customStyle="1" w:styleId="normaltableau">
    <w:name w:val="normal_tableau"/>
    <w:basedOn w:val="Normal"/>
    <w:rsid w:val="00FE6471"/>
    <w:pPr>
      <w:widowControl/>
      <w:spacing w:before="120" w:after="120"/>
      <w:jc w:val="both"/>
    </w:pPr>
    <w:rPr>
      <w:rFonts w:ascii="Optima" w:eastAsia="MS Mincho" w:hAnsi="Optima"/>
      <w:snapToGrid/>
      <w:kern w:val="0"/>
      <w:szCs w:val="24"/>
      <w:lang w:val="en-GB" w:eastAsia="pl-PL"/>
    </w:rPr>
  </w:style>
  <w:style w:type="paragraph" w:customStyle="1" w:styleId="underline">
    <w:name w:val="underline"/>
    <w:basedOn w:val="Normal"/>
    <w:rsid w:val="00FE6471"/>
    <w:pPr>
      <w:widowControl/>
      <w:suppressAutoHyphens/>
      <w:spacing w:before="90" w:after="54"/>
    </w:pPr>
    <w:rPr>
      <w:rFonts w:ascii="Arial" w:eastAsia="MS Mincho" w:hAnsi="Arial"/>
      <w:snapToGrid/>
      <w:kern w:val="0"/>
      <w:sz w:val="20"/>
      <w:szCs w:val="24"/>
      <w:u w:val="single"/>
      <w:lang w:val="en-GB" w:eastAsia="de-DE"/>
    </w:rPr>
  </w:style>
  <w:style w:type="paragraph" w:customStyle="1" w:styleId="Soustitre2">
    <w:name w:val="Soustitre2"/>
    <w:basedOn w:val="Normal"/>
    <w:rsid w:val="00FE6471"/>
    <w:pPr>
      <w:widowControl/>
      <w:spacing w:before="60" w:after="60"/>
      <w:jc w:val="both"/>
    </w:pPr>
    <w:rPr>
      <w:rFonts w:ascii="Arial" w:eastAsia="MS Mincho" w:hAnsi="Arial"/>
      <w:b/>
      <w:snapToGrid/>
      <w:kern w:val="0"/>
      <w:sz w:val="24"/>
      <w:szCs w:val="24"/>
      <w:lang w:val="en-GB" w:eastAsia="fr-FR"/>
    </w:rPr>
  </w:style>
  <w:style w:type="paragraph" w:customStyle="1" w:styleId="Soustitre3">
    <w:name w:val="Soustitre3"/>
    <w:basedOn w:val="Soustitre2"/>
    <w:next w:val="Normal"/>
    <w:rsid w:val="00FE6471"/>
    <w:rPr>
      <w:sz w:val="20"/>
    </w:rPr>
  </w:style>
  <w:style w:type="paragraph" w:customStyle="1" w:styleId="En-tte">
    <w:name w:val="En-t_te"/>
    <w:basedOn w:val="Normal"/>
    <w:rsid w:val="00FE6471"/>
    <w:pPr>
      <w:tabs>
        <w:tab w:val="center" w:pos="4536"/>
        <w:tab w:val="right" w:pos="9072"/>
      </w:tabs>
      <w:spacing w:before="60" w:after="60"/>
      <w:jc w:val="both"/>
    </w:pPr>
    <w:rPr>
      <w:rFonts w:ascii="Arial" w:eastAsia="MS Mincho" w:hAnsi="Arial"/>
      <w:snapToGrid/>
      <w:kern w:val="0"/>
      <w:sz w:val="18"/>
      <w:szCs w:val="24"/>
      <w:lang w:val="en-GB" w:eastAsia="fr-FR"/>
    </w:rPr>
  </w:style>
  <w:style w:type="paragraph" w:customStyle="1" w:styleId="1">
    <w:name w:val="Αριθμο? 1"/>
    <w:basedOn w:val="AA"/>
    <w:rsid w:val="00FE6471"/>
    <w:pPr>
      <w:tabs>
        <w:tab w:val="clear" w:pos="720"/>
        <w:tab w:val="num" w:pos="432"/>
      </w:tabs>
      <w:ind w:left="432" w:hanging="432"/>
    </w:pPr>
  </w:style>
  <w:style w:type="paragraph" w:customStyle="1" w:styleId="AA">
    <w:name w:val="Κουκ??A???A?"/>
    <w:basedOn w:val="Normal"/>
    <w:rsid w:val="00FE6471"/>
    <w:pPr>
      <w:widowControl/>
      <w:tabs>
        <w:tab w:val="num" w:pos="720"/>
      </w:tabs>
      <w:spacing w:before="80" w:line="360" w:lineRule="auto"/>
      <w:ind w:left="1551" w:hanging="700"/>
      <w:jc w:val="both"/>
    </w:pPr>
    <w:rPr>
      <w:rFonts w:ascii="Arial" w:eastAsia="MS Mincho" w:hAnsi="Arial"/>
      <w:snapToGrid/>
      <w:kern w:val="0"/>
      <w:szCs w:val="24"/>
      <w:lang w:val="el-GR"/>
    </w:rPr>
  </w:style>
  <w:style w:type="character" w:styleId="Emphasis">
    <w:name w:val="Emphasis"/>
    <w:qFormat/>
    <w:rsid w:val="00FE6471"/>
    <w:rPr>
      <w:rFonts w:cs="Times New Roman"/>
      <w:i/>
    </w:rPr>
  </w:style>
  <w:style w:type="paragraph" w:styleId="BodyTextIndent2">
    <w:name w:val="Body Text Indent 2"/>
    <w:basedOn w:val="Normal"/>
    <w:link w:val="BodyTextIndent2Char1"/>
    <w:rsid w:val="00FE6471"/>
    <w:pPr>
      <w:widowControl/>
      <w:spacing w:before="60" w:after="60"/>
      <w:ind w:left="1622" w:hanging="2160"/>
      <w:jc w:val="both"/>
    </w:pPr>
    <w:rPr>
      <w:rFonts w:ascii="Arial" w:eastAsia="MS Mincho" w:hAnsi="Arial"/>
      <w:snapToGrid/>
      <w:kern w:val="0"/>
      <w:sz w:val="24"/>
      <w:lang w:val="en-GB" w:eastAsia="fr-FR"/>
    </w:rPr>
  </w:style>
  <w:style w:type="character" w:customStyle="1" w:styleId="BodyTextIndent2Char">
    <w:name w:val="Body Text Indent 2 Char"/>
    <w:basedOn w:val="DefaultParagraphFont"/>
    <w:rsid w:val="00FE6471"/>
    <w:rPr>
      <w:snapToGrid w:val="0"/>
      <w:kern w:val="28"/>
      <w:sz w:val="22"/>
    </w:rPr>
  </w:style>
  <w:style w:type="character" w:customStyle="1" w:styleId="BodyTextIndent2Char1">
    <w:name w:val="Body Text Indent 2 Char1"/>
    <w:link w:val="BodyTextIndent2"/>
    <w:locked/>
    <w:rsid w:val="00FE6471"/>
    <w:rPr>
      <w:rFonts w:ascii="Arial" w:eastAsia="MS Mincho" w:hAnsi="Arial"/>
      <w:sz w:val="24"/>
      <w:lang w:val="en-GB" w:eastAsia="fr-FR"/>
    </w:rPr>
  </w:style>
  <w:style w:type="paragraph" w:styleId="BodyTextIndent3">
    <w:name w:val="Body Text Indent 3"/>
    <w:basedOn w:val="Normal"/>
    <w:link w:val="BodyTextIndent3Char1"/>
    <w:rsid w:val="00FE6471"/>
    <w:pPr>
      <w:widowControl/>
      <w:spacing w:before="60" w:after="60"/>
      <w:ind w:left="284"/>
      <w:jc w:val="both"/>
    </w:pPr>
    <w:rPr>
      <w:rFonts w:ascii="Arial" w:eastAsia="MS Mincho" w:hAnsi="Arial"/>
      <w:snapToGrid/>
      <w:kern w:val="0"/>
      <w:sz w:val="24"/>
      <w:lang w:val="en-GB" w:eastAsia="fr-FR"/>
    </w:rPr>
  </w:style>
  <w:style w:type="character" w:customStyle="1" w:styleId="BodyTextIndent3Char">
    <w:name w:val="Body Text Indent 3 Char"/>
    <w:basedOn w:val="DefaultParagraphFont"/>
    <w:rsid w:val="00FE6471"/>
    <w:rPr>
      <w:snapToGrid w:val="0"/>
      <w:kern w:val="28"/>
      <w:sz w:val="16"/>
      <w:szCs w:val="16"/>
    </w:rPr>
  </w:style>
  <w:style w:type="character" w:customStyle="1" w:styleId="BodyTextIndent3Char1">
    <w:name w:val="Body Text Indent 3 Char1"/>
    <w:link w:val="BodyTextIndent3"/>
    <w:locked/>
    <w:rsid w:val="00FE6471"/>
    <w:rPr>
      <w:rFonts w:ascii="Arial" w:eastAsia="MS Mincho" w:hAnsi="Arial"/>
      <w:sz w:val="24"/>
      <w:lang w:val="en-GB" w:eastAsia="fr-FR"/>
    </w:rPr>
  </w:style>
  <w:style w:type="paragraph" w:customStyle="1" w:styleId="TableText">
    <w:name w:val="Table Text"/>
    <w:basedOn w:val="Normal"/>
    <w:rsid w:val="00FE6471"/>
    <w:pPr>
      <w:widowControl/>
      <w:spacing w:line="280" w:lineRule="atLeast"/>
    </w:pPr>
    <w:rPr>
      <w:rFonts w:ascii="Arial" w:eastAsia="MS Mincho" w:hAnsi="Arial"/>
      <w:snapToGrid/>
      <w:kern w:val="0"/>
      <w:sz w:val="16"/>
      <w:szCs w:val="24"/>
      <w:lang w:val="en-GB"/>
    </w:rPr>
  </w:style>
  <w:style w:type="paragraph" w:customStyle="1" w:styleId="TableHeading">
    <w:name w:val="Table Heading"/>
    <w:basedOn w:val="TableText"/>
    <w:rsid w:val="00FE6471"/>
    <w:pPr>
      <w:keepNext/>
    </w:pPr>
    <w:rPr>
      <w:b/>
    </w:rPr>
  </w:style>
  <w:style w:type="paragraph" w:customStyle="1" w:styleId="CVItem">
    <w:name w:val="CV Item"/>
    <w:basedOn w:val="Normal"/>
    <w:rsid w:val="00FE6471"/>
    <w:pPr>
      <w:widowControl/>
      <w:tabs>
        <w:tab w:val="left" w:pos="425"/>
        <w:tab w:val="left" w:pos="2552"/>
      </w:tabs>
      <w:spacing w:line="280" w:lineRule="atLeast"/>
      <w:ind w:left="2552" w:hanging="2552"/>
    </w:pPr>
    <w:rPr>
      <w:rFonts w:eastAsia="MS Mincho"/>
      <w:snapToGrid/>
      <w:kern w:val="0"/>
      <w:szCs w:val="24"/>
      <w:lang w:val="en-GB"/>
    </w:rPr>
  </w:style>
  <w:style w:type="character" w:customStyle="1" w:styleId="titreetude1">
    <w:name w:val="titreetude1"/>
    <w:rsid w:val="00FE6471"/>
    <w:rPr>
      <w:rFonts w:ascii="Verdana" w:hAnsi="Verdana"/>
      <w:b/>
      <w:color w:val="3A605A"/>
      <w:sz w:val="18"/>
    </w:rPr>
  </w:style>
  <w:style w:type="paragraph" w:styleId="Title">
    <w:name w:val="Title"/>
    <w:basedOn w:val="Normal"/>
    <w:link w:val="TitleChar1"/>
    <w:qFormat/>
    <w:rsid w:val="00FE6471"/>
    <w:pPr>
      <w:widowControl/>
      <w:jc w:val="center"/>
    </w:pPr>
    <w:rPr>
      <w:rFonts w:ascii="Arial" w:eastAsia="MS Mincho" w:hAnsi="Arial"/>
      <w:b/>
      <w:snapToGrid/>
      <w:kern w:val="0"/>
      <w:sz w:val="24"/>
      <w:lang w:val="en-GB" w:eastAsia="fr-FR"/>
    </w:rPr>
  </w:style>
  <w:style w:type="character" w:customStyle="1" w:styleId="TitleChar">
    <w:name w:val="Title Char"/>
    <w:basedOn w:val="DefaultParagraphFont"/>
    <w:rsid w:val="00FE6471"/>
    <w:rPr>
      <w:rFonts w:asciiTheme="majorHAnsi" w:eastAsiaTheme="majorEastAsia" w:hAnsiTheme="majorHAnsi" w:cstheme="majorBidi"/>
      <w:snapToGrid w:val="0"/>
      <w:color w:val="17365D" w:themeColor="text2" w:themeShade="BF"/>
      <w:spacing w:val="5"/>
      <w:kern w:val="28"/>
      <w:sz w:val="52"/>
      <w:szCs w:val="52"/>
    </w:rPr>
  </w:style>
  <w:style w:type="character" w:customStyle="1" w:styleId="TitleChar1">
    <w:name w:val="Title Char1"/>
    <w:link w:val="Title"/>
    <w:locked/>
    <w:rsid w:val="00FE6471"/>
    <w:rPr>
      <w:rFonts w:ascii="Arial" w:eastAsia="MS Mincho" w:hAnsi="Arial"/>
      <w:b/>
      <w:sz w:val="24"/>
      <w:lang w:val="en-GB" w:eastAsia="fr-FR"/>
    </w:rPr>
  </w:style>
  <w:style w:type="paragraph" w:customStyle="1" w:styleId="Puce3">
    <w:name w:val="Puce3"/>
    <w:basedOn w:val="Normal"/>
    <w:rsid w:val="00FE6471"/>
    <w:pPr>
      <w:widowControl/>
      <w:tabs>
        <w:tab w:val="num" w:pos="720"/>
        <w:tab w:val="left" w:pos="851"/>
        <w:tab w:val="num" w:pos="927"/>
      </w:tabs>
      <w:spacing w:before="60"/>
      <w:ind w:left="851" w:hanging="284"/>
      <w:jc w:val="both"/>
    </w:pPr>
    <w:rPr>
      <w:rFonts w:ascii="Arial" w:eastAsia="MS Mincho" w:hAnsi="Arial"/>
      <w:snapToGrid/>
      <w:kern w:val="0"/>
      <w:sz w:val="20"/>
      <w:szCs w:val="24"/>
      <w:lang w:val="en-GB" w:eastAsia="fr-FR"/>
    </w:rPr>
  </w:style>
  <w:style w:type="character" w:customStyle="1" w:styleId="bodytextblack1">
    <w:name w:val="bodytextblack1"/>
    <w:rsid w:val="00FE6471"/>
    <w:rPr>
      <w:rFonts w:ascii="Verdana" w:hAnsi="Verdana"/>
      <w:color w:val="000000"/>
      <w:sz w:val="13"/>
    </w:rPr>
  </w:style>
  <w:style w:type="paragraph" w:customStyle="1" w:styleId="StlusSorkizrt">
    <w:name w:val="Stílus Sorkizárt"/>
    <w:basedOn w:val="BodyText"/>
    <w:autoRedefine/>
    <w:rsid w:val="00FE6471"/>
    <w:pPr>
      <w:widowControl/>
      <w:spacing w:before="0" w:after="120"/>
    </w:pPr>
    <w:rPr>
      <w:rFonts w:ascii="Times New Roman" w:hAnsi="Times New Roman"/>
      <w:color w:val="auto"/>
      <w:lang w:eastAsia="hu-HU"/>
    </w:rPr>
  </w:style>
  <w:style w:type="paragraph" w:styleId="DocumentMap">
    <w:name w:val="Document Map"/>
    <w:basedOn w:val="Normal"/>
    <w:link w:val="DocumentMapChar1"/>
    <w:rsid w:val="00FE6471"/>
    <w:pPr>
      <w:widowControl/>
      <w:shd w:val="clear" w:color="auto" w:fill="000080"/>
      <w:spacing w:before="60" w:after="60"/>
      <w:jc w:val="both"/>
    </w:pPr>
    <w:rPr>
      <w:rFonts w:ascii="Tahoma" w:eastAsia="MS Mincho" w:hAnsi="Tahoma"/>
      <w:snapToGrid/>
      <w:kern w:val="0"/>
      <w:sz w:val="24"/>
      <w:lang w:val="en-GB" w:eastAsia="fr-FR"/>
    </w:rPr>
  </w:style>
  <w:style w:type="character" w:customStyle="1" w:styleId="DocumentMapChar">
    <w:name w:val="Document Map Char"/>
    <w:basedOn w:val="DefaultParagraphFont"/>
    <w:rsid w:val="00FE6471"/>
    <w:rPr>
      <w:rFonts w:ascii="Tahoma" w:hAnsi="Tahoma" w:cs="Tahoma"/>
      <w:snapToGrid w:val="0"/>
      <w:kern w:val="28"/>
      <w:sz w:val="16"/>
      <w:szCs w:val="16"/>
    </w:rPr>
  </w:style>
  <w:style w:type="character" w:customStyle="1" w:styleId="DocumentMapChar1">
    <w:name w:val="Document Map Char1"/>
    <w:link w:val="DocumentMap"/>
    <w:locked/>
    <w:rsid w:val="00FE6471"/>
    <w:rPr>
      <w:rFonts w:ascii="Tahoma" w:eastAsia="MS Mincho" w:hAnsi="Tahoma"/>
      <w:sz w:val="24"/>
      <w:shd w:val="clear" w:color="auto" w:fill="000080"/>
      <w:lang w:val="en-GB" w:eastAsia="fr-FR"/>
    </w:rPr>
  </w:style>
  <w:style w:type="paragraph" w:customStyle="1" w:styleId="bodytext0">
    <w:name w:val="bodytext"/>
    <w:basedOn w:val="Normal"/>
    <w:rsid w:val="00FE6471"/>
    <w:pPr>
      <w:widowControl/>
      <w:spacing w:before="100" w:beforeAutospacing="1" w:after="100" w:afterAutospacing="1"/>
    </w:pPr>
    <w:rPr>
      <w:rFonts w:ascii="Trebuchet MS" w:eastAsia="MS Mincho" w:hAnsi="Trebuchet MS"/>
      <w:snapToGrid/>
      <w:kern w:val="0"/>
      <w:sz w:val="24"/>
      <w:szCs w:val="24"/>
      <w:lang w:val="es-ES" w:eastAsia="es-ES"/>
    </w:rPr>
  </w:style>
  <w:style w:type="paragraph" w:customStyle="1" w:styleId="CVTitle">
    <w:name w:val="CV Title"/>
    <w:basedOn w:val="Normal"/>
    <w:rsid w:val="00FE6471"/>
    <w:pPr>
      <w:widowControl/>
      <w:suppressAutoHyphens/>
      <w:ind w:left="113" w:right="113"/>
      <w:jc w:val="right"/>
    </w:pPr>
    <w:rPr>
      <w:rFonts w:ascii="Arial Narrow" w:eastAsia="MS Mincho" w:hAnsi="Arial Narrow"/>
      <w:b/>
      <w:bCs/>
      <w:snapToGrid/>
      <w:spacing w:val="10"/>
      <w:kern w:val="0"/>
      <w:sz w:val="28"/>
      <w:szCs w:val="24"/>
      <w:lang w:val="fr-FR" w:eastAsia="ar-SA"/>
    </w:rPr>
  </w:style>
  <w:style w:type="paragraph" w:customStyle="1" w:styleId="CVHeading1">
    <w:name w:val="CV Heading 1"/>
    <w:basedOn w:val="Normal"/>
    <w:next w:val="Normal"/>
    <w:rsid w:val="00FE6471"/>
    <w:pPr>
      <w:widowControl/>
      <w:suppressAutoHyphens/>
      <w:spacing w:before="74"/>
      <w:ind w:left="113" w:right="113"/>
      <w:jc w:val="right"/>
    </w:pPr>
    <w:rPr>
      <w:rFonts w:ascii="Arial Narrow" w:eastAsia="MS Mincho" w:hAnsi="Arial Narrow"/>
      <w:b/>
      <w:snapToGrid/>
      <w:kern w:val="0"/>
      <w:sz w:val="24"/>
      <w:szCs w:val="24"/>
      <w:lang w:eastAsia="ar-SA"/>
    </w:rPr>
  </w:style>
  <w:style w:type="paragraph" w:customStyle="1" w:styleId="CVHeading2-FirstLine">
    <w:name w:val="CV Heading 2 - First Line"/>
    <w:basedOn w:val="Normal"/>
    <w:next w:val="Normal"/>
    <w:rsid w:val="00FE6471"/>
    <w:pPr>
      <w:widowControl/>
      <w:suppressAutoHyphens/>
      <w:spacing w:before="74"/>
      <w:ind w:left="113" w:right="113"/>
      <w:jc w:val="right"/>
    </w:pPr>
    <w:rPr>
      <w:rFonts w:ascii="Arial Narrow" w:eastAsia="MS Mincho" w:hAnsi="Arial Narrow"/>
      <w:snapToGrid/>
      <w:kern w:val="0"/>
      <w:szCs w:val="24"/>
      <w:lang w:eastAsia="ar-SA"/>
    </w:rPr>
  </w:style>
  <w:style w:type="paragraph" w:customStyle="1" w:styleId="CVHeading3">
    <w:name w:val="CV Heading 3"/>
    <w:basedOn w:val="Normal"/>
    <w:next w:val="Normal"/>
    <w:rsid w:val="00FE6471"/>
    <w:pPr>
      <w:widowControl/>
      <w:suppressAutoHyphens/>
      <w:ind w:left="113" w:right="113" w:hanging="360"/>
      <w:jc w:val="right"/>
      <w:textAlignment w:val="center"/>
    </w:pPr>
    <w:rPr>
      <w:rFonts w:ascii="Arial Narrow" w:eastAsia="MS Mincho" w:hAnsi="Arial Narrow"/>
      <w:snapToGrid/>
      <w:kern w:val="0"/>
      <w:sz w:val="20"/>
      <w:szCs w:val="24"/>
      <w:lang w:eastAsia="ar-SA"/>
    </w:rPr>
  </w:style>
  <w:style w:type="paragraph" w:customStyle="1" w:styleId="CVHeading3-FirstLine">
    <w:name w:val="CV Heading 3 - First Line"/>
    <w:basedOn w:val="CVHeading3"/>
    <w:next w:val="CVHeading3"/>
    <w:rsid w:val="00FE6471"/>
    <w:pPr>
      <w:spacing w:before="74"/>
    </w:pPr>
  </w:style>
  <w:style w:type="paragraph" w:customStyle="1" w:styleId="CVMajor-FirstLine">
    <w:name w:val="CV Major - First Line"/>
    <w:basedOn w:val="Normal"/>
    <w:next w:val="Normal"/>
    <w:rsid w:val="00FE6471"/>
    <w:pPr>
      <w:widowControl/>
      <w:suppressAutoHyphens/>
      <w:spacing w:before="74"/>
      <w:ind w:left="113" w:right="113"/>
    </w:pPr>
    <w:rPr>
      <w:rFonts w:ascii="Arial Narrow" w:eastAsia="MS Mincho" w:hAnsi="Arial Narrow"/>
      <w:b/>
      <w:snapToGrid/>
      <w:kern w:val="0"/>
      <w:sz w:val="24"/>
      <w:szCs w:val="24"/>
      <w:lang w:eastAsia="ar-SA"/>
    </w:rPr>
  </w:style>
  <w:style w:type="paragraph" w:customStyle="1" w:styleId="CVMedium-FirstLine">
    <w:name w:val="CV Medium - First Line"/>
    <w:basedOn w:val="Normal"/>
    <w:next w:val="Normal"/>
    <w:rsid w:val="00FE6471"/>
    <w:pPr>
      <w:widowControl/>
      <w:suppressAutoHyphens/>
      <w:spacing w:before="74"/>
      <w:ind w:left="113" w:right="113"/>
    </w:pPr>
    <w:rPr>
      <w:rFonts w:ascii="Arial Narrow" w:eastAsia="MS Mincho" w:hAnsi="Arial Narrow"/>
      <w:b/>
      <w:snapToGrid/>
      <w:kern w:val="0"/>
      <w:szCs w:val="24"/>
      <w:lang w:eastAsia="ar-SA"/>
    </w:rPr>
  </w:style>
  <w:style w:type="paragraph" w:customStyle="1" w:styleId="CVNormal">
    <w:name w:val="CV Normal"/>
    <w:basedOn w:val="Normal"/>
    <w:rsid w:val="00FE6471"/>
    <w:pPr>
      <w:widowControl/>
      <w:suppressAutoHyphens/>
      <w:ind w:left="113" w:right="113"/>
    </w:pPr>
    <w:rPr>
      <w:rFonts w:ascii="Arial Narrow" w:eastAsia="MS Mincho" w:hAnsi="Arial Narrow"/>
      <w:snapToGrid/>
      <w:kern w:val="0"/>
      <w:sz w:val="20"/>
      <w:szCs w:val="24"/>
      <w:lang w:eastAsia="ar-SA"/>
    </w:rPr>
  </w:style>
  <w:style w:type="paragraph" w:customStyle="1" w:styleId="CVSpacer">
    <w:name w:val="CV Spacer"/>
    <w:basedOn w:val="CVNormal"/>
    <w:rsid w:val="00FE6471"/>
    <w:rPr>
      <w:sz w:val="4"/>
    </w:rPr>
  </w:style>
  <w:style w:type="paragraph" w:customStyle="1" w:styleId="CVNormal-FirstLine">
    <w:name w:val="CV Normal - First Line"/>
    <w:basedOn w:val="CVNormal"/>
    <w:next w:val="CVNormal"/>
    <w:rsid w:val="00FE6471"/>
    <w:pPr>
      <w:spacing w:before="74"/>
    </w:pPr>
  </w:style>
  <w:style w:type="paragraph" w:customStyle="1" w:styleId="Pa2">
    <w:name w:val="Pa2"/>
    <w:basedOn w:val="Normal"/>
    <w:next w:val="Normal"/>
    <w:rsid w:val="00FE6471"/>
    <w:pPr>
      <w:widowControl/>
      <w:autoSpaceDE w:val="0"/>
      <w:autoSpaceDN w:val="0"/>
      <w:adjustRightInd w:val="0"/>
    </w:pPr>
    <w:rPr>
      <w:rFonts w:ascii="HelveticaNeue-BlackExt" w:eastAsia="MS Mincho" w:hAnsi="HelveticaNeue-BlackExt"/>
      <w:snapToGrid/>
      <w:kern w:val="0"/>
      <w:sz w:val="24"/>
      <w:szCs w:val="24"/>
      <w:lang w:val="fr-FR" w:eastAsia="fr-FR"/>
    </w:rPr>
  </w:style>
  <w:style w:type="paragraph" w:customStyle="1" w:styleId="BodyList">
    <w:name w:val="Body List"/>
    <w:basedOn w:val="Normal"/>
    <w:autoRedefine/>
    <w:rsid w:val="00FE6471"/>
    <w:pPr>
      <w:widowControl/>
      <w:tabs>
        <w:tab w:val="num" w:pos="1440"/>
      </w:tabs>
      <w:ind w:left="1440" w:hanging="360"/>
    </w:pPr>
    <w:rPr>
      <w:rFonts w:ascii="Book Antiqua" w:eastAsia="MS Mincho" w:hAnsi="Book Antiqua"/>
      <w:noProof/>
      <w:snapToGrid/>
      <w:color w:val="262626"/>
      <w:kern w:val="0"/>
      <w:szCs w:val="24"/>
      <w:u w:val="single"/>
      <w:lang w:val="en-GB"/>
    </w:rPr>
  </w:style>
  <w:style w:type="paragraph" w:customStyle="1" w:styleId="Body">
    <w:name w:val="Body"/>
    <w:basedOn w:val="Normal"/>
    <w:autoRedefine/>
    <w:rsid w:val="00FE6471"/>
    <w:pPr>
      <w:widowControl/>
      <w:spacing w:after="120"/>
    </w:pPr>
    <w:rPr>
      <w:rFonts w:ascii="Book Antiqua" w:eastAsia="MS Mincho" w:hAnsi="Book Antiqua"/>
      <w:noProof/>
      <w:snapToGrid/>
      <w:color w:val="262626"/>
      <w:kern w:val="0"/>
      <w:szCs w:val="24"/>
      <w:u w:val="single"/>
      <w:lang w:val="en-GB"/>
    </w:rPr>
  </w:style>
  <w:style w:type="character" w:customStyle="1" w:styleId="apple-converted-space">
    <w:name w:val="apple-converted-space"/>
    <w:rsid w:val="00FE6471"/>
  </w:style>
  <w:style w:type="character" w:styleId="Strong">
    <w:name w:val="Strong"/>
    <w:uiPriority w:val="22"/>
    <w:qFormat/>
    <w:rsid w:val="00FE6471"/>
    <w:rPr>
      <w:rFonts w:cs="Times New Roman"/>
      <w:b/>
    </w:rPr>
  </w:style>
  <w:style w:type="table" w:customStyle="1" w:styleId="LightList-Accent11">
    <w:name w:val="Light List - Accent 11"/>
    <w:rsid w:val="00FE6471"/>
    <w:rPr>
      <w:rFonts w:ascii="Cambria" w:eastAsia="MS Mincho" w:hAnsi="Cambria"/>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11">
    <w:name w:val="Medium List 2 - Accent 11"/>
    <w:rsid w:val="00FE6471"/>
    <w:rPr>
      <w:rFonts w:ascii="Calibri" w:eastAsia="MS Mincho" w:hAnsi="Calibri"/>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xaliaChart">
    <w:name w:val="Exalia Chart"/>
    <w:basedOn w:val="ExaliaBody"/>
    <w:rsid w:val="00FE6471"/>
    <w:pPr>
      <w:spacing w:line="240" w:lineRule="auto"/>
    </w:pPr>
  </w:style>
  <w:style w:type="paragraph" w:customStyle="1" w:styleId="ExaliaPullquote">
    <w:name w:val="Exalia Pullquote"/>
    <w:basedOn w:val="ExaliaFCCQuestion"/>
    <w:rsid w:val="00FE6471"/>
    <w:rPr>
      <w:rFonts w:ascii="Adobe Garamond Pro" w:hAnsi="Adobe Garamond Pro"/>
      <w:lang w:val="en-US"/>
    </w:rPr>
  </w:style>
  <w:style w:type="character" w:customStyle="1" w:styleId="Heading2Char1">
    <w:name w:val="Heading 2 Char1"/>
    <w:aliases w:val="h2 Char1,l2 Char1,list + change bar Char1,??? Char1,h21 Char1,2 Char1,H2 Char1,Titre 2 NET VALUE Char1,Titre 2-enh Char1,2H Char1,2H1 Char1,2H2 Char1,2H11 Char1,2h Char1,2nd level Char1,Title2 Char1,ariad2-heading2 Char1,Subheading Char1"/>
    <w:locked/>
    <w:rsid w:val="00FE6471"/>
    <w:rPr>
      <w:caps/>
      <w:sz w:val="24"/>
      <w:lang w:val="en-US"/>
    </w:rPr>
  </w:style>
  <w:style w:type="character" w:customStyle="1" w:styleId="Heading4Char2">
    <w:name w:val="Heading 4 Char2"/>
    <w:aliases w:val="Heading 4 Char Char1,l4 Char1,mh1l Char1,Module heading 1 large (18 points) Char1,h4 Char1,Sec III Char1,Sous-question Char1,H4 Char1,chapitre 1.1.1.1 Char1,Niveau 4 Char1,Niveau4 Char1,Contrat 4 Char1,NUL Char1,annexe Char1"/>
    <w:locked/>
    <w:rsid w:val="00FE6471"/>
    <w:rPr>
      <w:b/>
      <w:lang w:val="en-US"/>
    </w:rPr>
  </w:style>
  <w:style w:type="character" w:customStyle="1" w:styleId="CharChar7">
    <w:name w:val="Char Char7"/>
    <w:locked/>
    <w:rsid w:val="00FE6471"/>
    <w:rPr>
      <w:rFonts w:ascii="Book Antiqua" w:eastAsia="MS Mincho" w:hAnsi="Book Antiqua"/>
      <w:sz w:val="24"/>
      <w:lang w:val="en-GB" w:eastAsia="en-US"/>
    </w:rPr>
  </w:style>
  <w:style w:type="character" w:customStyle="1" w:styleId="BalloonTextChar1">
    <w:name w:val="Balloon Text Char1"/>
    <w:locked/>
    <w:rsid w:val="00FE6471"/>
    <w:rPr>
      <w:rFonts w:ascii="Tahoma" w:eastAsia="MS Mincho" w:hAnsi="Tahoma"/>
      <w:sz w:val="16"/>
      <w:lang w:val="en-GB" w:eastAsia="en-US"/>
    </w:rPr>
  </w:style>
  <w:style w:type="paragraph" w:customStyle="1" w:styleId="Body1">
    <w:name w:val="Body 1"/>
    <w:rsid w:val="00FE6471"/>
    <w:pPr>
      <w:outlineLvl w:val="0"/>
    </w:pPr>
    <w:rPr>
      <w:rFonts w:ascii="Helvetica" w:hAnsi="Helvetica"/>
      <w:color w:val="000000"/>
      <w:sz w:val="22"/>
      <w:u w:color="000000"/>
    </w:rPr>
  </w:style>
  <w:style w:type="table" w:styleId="TableGrid1">
    <w:name w:val="Table Grid 1"/>
    <w:basedOn w:val="TableNormal"/>
    <w:rsid w:val="00FE6471"/>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4">
    <w:name w:val="Table List 4"/>
    <w:basedOn w:val="TableNormal"/>
    <w:rsid w:val="00FE6471"/>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IntenseEmphasis">
    <w:name w:val="Intense Emphasis"/>
    <w:basedOn w:val="DefaultParagraphFont"/>
    <w:uiPriority w:val="21"/>
    <w:qFormat/>
    <w:rsid w:val="00FE6471"/>
    <w:rPr>
      <w:b/>
      <w:bCs/>
      <w:i/>
      <w:iCs/>
      <w:color w:val="4F81BD" w:themeColor="accent1"/>
    </w:rPr>
  </w:style>
  <w:style w:type="character" w:styleId="SubtleEmphasis">
    <w:name w:val="Subtle Emphasis"/>
    <w:basedOn w:val="DefaultParagraphFont"/>
    <w:uiPriority w:val="19"/>
    <w:qFormat/>
    <w:rsid w:val="00FE6471"/>
    <w:rPr>
      <w:i/>
      <w:iCs/>
      <w:color w:val="808080" w:themeColor="text1" w:themeTint="7F"/>
    </w:rPr>
  </w:style>
  <w:style w:type="paragraph" w:styleId="TOCHeading">
    <w:name w:val="TOC Heading"/>
    <w:basedOn w:val="Heading1"/>
    <w:next w:val="Normal"/>
    <w:uiPriority w:val="39"/>
    <w:unhideWhenUsed/>
    <w:qFormat/>
    <w:rsid w:val="00FE6471"/>
    <w:pPr>
      <w:keepLines/>
      <w:widowControl/>
      <w:numPr>
        <w:numId w:val="0"/>
      </w:numPr>
      <w:tabs>
        <w:tab w:val="left" w:pos="720"/>
        <w:tab w:val="num" w:pos="108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numbering" w:customStyle="1" w:styleId="Style1">
    <w:name w:val="Style1"/>
    <w:uiPriority w:val="99"/>
    <w:rsid w:val="00FE6471"/>
    <w:pPr>
      <w:numPr>
        <w:numId w:val="21"/>
      </w:numPr>
    </w:pPr>
  </w:style>
  <w:style w:type="table" w:customStyle="1" w:styleId="TableGrid10">
    <w:name w:val="Table Grid1"/>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E6471"/>
    <w:pPr>
      <w:widowControl/>
    </w:pPr>
    <w:rPr>
      <w:snapToGrid/>
      <w:kern w:val="0"/>
      <w:szCs w:val="22"/>
    </w:rPr>
  </w:style>
  <w:style w:type="character" w:customStyle="1" w:styleId="PlainTextChar">
    <w:name w:val="Plain Text Char"/>
    <w:basedOn w:val="DefaultParagraphFont"/>
    <w:link w:val="PlainText"/>
    <w:uiPriority w:val="99"/>
    <w:rsid w:val="00FE6471"/>
    <w:rPr>
      <w:sz w:val="22"/>
      <w:szCs w:val="22"/>
    </w:rPr>
  </w:style>
  <w:style w:type="character" w:customStyle="1" w:styleId="documentbody">
    <w:name w:val="documentbody"/>
    <w:basedOn w:val="DefaultParagraphFont"/>
    <w:rsid w:val="00FE6471"/>
  </w:style>
  <w:style w:type="character" w:customStyle="1" w:styleId="searchterm">
    <w:name w:val="searchterm"/>
    <w:basedOn w:val="DefaultParagraphFont"/>
    <w:rsid w:val="00FE6471"/>
  </w:style>
  <w:style w:type="table" w:styleId="TableColumns2">
    <w:name w:val="Table Columns 2"/>
    <w:basedOn w:val="TableNormal"/>
    <w:rsid w:val="00FE6471"/>
    <w:rPr>
      <w:rFonts w:eastAsia="MS Mincho"/>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lassic4">
    <w:name w:val="Table Classic 4"/>
    <w:basedOn w:val="TableNormal"/>
    <w:rsid w:val="00FE6471"/>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FE6471"/>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FE6471"/>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FE6471"/>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3">
    <w:name w:val="Table Columns 3"/>
    <w:basedOn w:val="TableNormal"/>
    <w:rsid w:val="00FE6471"/>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List1">
    <w:name w:val="Table List 1"/>
    <w:basedOn w:val="TableNormal"/>
    <w:rsid w:val="00FE6471"/>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FE6471"/>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MediumShading1-Accent5">
    <w:name w:val="Medium Shading 1 Accent 5"/>
    <w:basedOn w:val="TableNormal"/>
    <w:uiPriority w:val="63"/>
    <w:rsid w:val="00FE6471"/>
    <w:rPr>
      <w:rFonts w:eastAsia="MS Mincho"/>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6471"/>
    <w:rPr>
      <w:rFonts w:eastAsia="MS Minch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FE647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FE647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FE6471"/>
    <w:rPr>
      <w:rFonts w:eastAsia="MS Mincho"/>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FE6471"/>
    <w:rPr>
      <w:rFonts w:eastAsia="MS Mincho"/>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FE6471"/>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FE6471"/>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Subtle1">
    <w:name w:val="Table Subtle 1"/>
    <w:basedOn w:val="TableNormal"/>
    <w:rsid w:val="00FE6471"/>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Grid-Accent1">
    <w:name w:val="Light Grid Accent 1"/>
    <w:basedOn w:val="TableNormal"/>
    <w:uiPriority w:val="62"/>
    <w:rsid w:val="00FE6471"/>
    <w:rPr>
      <w:rFonts w:eastAsia="MS Minch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FE6471"/>
    <w:rPr>
      <w:rFonts w:eastAsia="MS Minch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E6471"/>
    <w:rPr>
      <w:rFonts w:eastAsia="MS Minch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E6471"/>
    <w:rPr>
      <w:rFonts w:eastAsia="MS Minch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Columns1">
    <w:name w:val="Table Columns 1"/>
    <w:basedOn w:val="TableNormal"/>
    <w:rsid w:val="00FE6471"/>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LightShading-Accent5">
    <w:name w:val="Light Shading Accent 5"/>
    <w:basedOn w:val="TableNormal"/>
    <w:uiPriority w:val="60"/>
    <w:rsid w:val="00FE6471"/>
    <w:rPr>
      <w:rFonts w:eastAsia="MS Mincho"/>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Denise">
    <w:name w:val="Denise"/>
    <w:basedOn w:val="TableNormal"/>
    <w:uiPriority w:val="99"/>
    <w:rsid w:val="00FE6471"/>
    <w:rPr>
      <w:rFonts w:eastAsia="MS Mincho"/>
    </w:rPr>
    <w:tblPr>
      <w:tblInd w:w="0" w:type="dxa"/>
      <w:tblCellMar>
        <w:top w:w="0" w:type="dxa"/>
        <w:left w:w="108" w:type="dxa"/>
        <w:bottom w:w="0" w:type="dxa"/>
        <w:right w:w="108" w:type="dxa"/>
      </w:tblCellMar>
    </w:tblPr>
  </w:style>
  <w:style w:type="character" w:customStyle="1" w:styleId="stylenumberedparagraphs11ptchar">
    <w:name w:val="stylenumberedparagraphs11ptchar"/>
    <w:uiPriority w:val="99"/>
    <w:rsid w:val="00FE6471"/>
  </w:style>
  <w:style w:type="table" w:customStyle="1" w:styleId="TableGrid6">
    <w:name w:val="Table Grid6"/>
    <w:basedOn w:val="TableNormal"/>
    <w:next w:val="TableGrid"/>
    <w:uiPriority w:val="59"/>
    <w:rsid w:val="00FE6471"/>
    <w:pPr>
      <w:numPr>
        <w:numId w:val="2"/>
      </w:numPr>
      <w:tabs>
        <w:tab w:val="clear" w:pos="720"/>
        <w:tab w:val="num" w:pos="851"/>
        <w:tab w:val="num" w:pos="1620"/>
      </w:tabs>
      <w:ind w:left="851" w:hanging="851"/>
    </w:pPr>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Normal"/>
    <w:rsid w:val="00FE6471"/>
    <w:pPr>
      <w:widowControl/>
      <w:spacing w:before="100" w:beforeAutospacing="1" w:after="100" w:afterAutospacing="1"/>
    </w:pPr>
    <w:rPr>
      <w:rFonts w:ascii="Garamond" w:hAnsi="Garamond"/>
      <w:snapToGrid/>
      <w:kern w:val="0"/>
      <w:sz w:val="20"/>
    </w:rPr>
  </w:style>
  <w:style w:type="paragraph" w:customStyle="1" w:styleId="xl66">
    <w:name w:val="xl66"/>
    <w:basedOn w:val="Normal"/>
    <w:rsid w:val="00FE6471"/>
    <w:pPr>
      <w:widowControl/>
      <w:spacing w:before="100" w:beforeAutospacing="1" w:after="100" w:afterAutospacing="1"/>
    </w:pPr>
    <w:rPr>
      <w:rFonts w:ascii="Garamond" w:hAnsi="Garamond"/>
      <w:snapToGrid/>
      <w:kern w:val="0"/>
      <w:sz w:val="20"/>
    </w:rPr>
  </w:style>
  <w:style w:type="paragraph" w:customStyle="1" w:styleId="xl67">
    <w:name w:val="xl67"/>
    <w:basedOn w:val="Normal"/>
    <w:rsid w:val="00FE6471"/>
    <w:pPr>
      <w:widowControl/>
      <w:spacing w:before="100" w:beforeAutospacing="1" w:after="100" w:afterAutospacing="1"/>
    </w:pPr>
    <w:rPr>
      <w:rFonts w:ascii="Garamond" w:hAnsi="Garamond"/>
      <w:b/>
      <w:bCs/>
      <w:snapToGrid/>
      <w:kern w:val="0"/>
      <w:sz w:val="20"/>
    </w:rPr>
  </w:style>
  <w:style w:type="paragraph" w:customStyle="1" w:styleId="xl68">
    <w:name w:val="xl68"/>
    <w:basedOn w:val="Normal"/>
    <w:rsid w:val="00FE6471"/>
    <w:pPr>
      <w:widowControl/>
      <w:spacing w:before="100" w:beforeAutospacing="1" w:after="100" w:afterAutospacing="1"/>
    </w:pPr>
    <w:rPr>
      <w:rFonts w:ascii="Garamond" w:hAnsi="Garamond"/>
      <w:b/>
      <w:bCs/>
      <w:snapToGrid/>
      <w:kern w:val="0"/>
      <w:sz w:val="20"/>
    </w:rPr>
  </w:style>
  <w:style w:type="paragraph" w:customStyle="1" w:styleId="xl69">
    <w:name w:val="xl69"/>
    <w:basedOn w:val="Normal"/>
    <w:rsid w:val="00FE6471"/>
    <w:pPr>
      <w:widowControl/>
      <w:spacing w:before="100" w:beforeAutospacing="1" w:after="100" w:afterAutospacing="1"/>
    </w:pPr>
    <w:rPr>
      <w:rFonts w:ascii="Garamond" w:hAnsi="Garamond"/>
      <w:b/>
      <w:bCs/>
      <w:snapToGrid/>
      <w:kern w:val="0"/>
      <w:sz w:val="20"/>
    </w:rPr>
  </w:style>
  <w:style w:type="paragraph" w:customStyle="1" w:styleId="xl70">
    <w:name w:val="xl70"/>
    <w:basedOn w:val="Normal"/>
    <w:rsid w:val="00FE6471"/>
    <w:pPr>
      <w:widowControl/>
      <w:shd w:val="clear" w:color="000000" w:fill="D9D9D9"/>
      <w:spacing w:before="100" w:beforeAutospacing="1" w:after="100" w:afterAutospacing="1"/>
    </w:pPr>
    <w:rPr>
      <w:rFonts w:ascii="Garamond" w:hAnsi="Garamond"/>
      <w:snapToGrid/>
      <w:kern w:val="0"/>
      <w:sz w:val="20"/>
    </w:rPr>
  </w:style>
  <w:style w:type="paragraph" w:customStyle="1" w:styleId="xl71">
    <w:name w:val="xl71"/>
    <w:basedOn w:val="Normal"/>
    <w:rsid w:val="00FE6471"/>
    <w:pPr>
      <w:widowControl/>
      <w:shd w:val="clear" w:color="000000" w:fill="D9D9D9"/>
      <w:spacing w:before="100" w:beforeAutospacing="1" w:after="100" w:afterAutospacing="1"/>
    </w:pPr>
    <w:rPr>
      <w:rFonts w:ascii="Garamond" w:hAnsi="Garamond"/>
      <w:b/>
      <w:bCs/>
      <w:snapToGrid/>
      <w:kern w:val="0"/>
      <w:sz w:val="20"/>
    </w:rPr>
  </w:style>
  <w:style w:type="paragraph" w:customStyle="1" w:styleId="xl72">
    <w:name w:val="xl72"/>
    <w:basedOn w:val="Normal"/>
    <w:rsid w:val="00FE6471"/>
    <w:pPr>
      <w:widowControl/>
      <w:shd w:val="clear" w:color="000000" w:fill="D9D9D9"/>
      <w:spacing w:before="100" w:beforeAutospacing="1" w:after="100" w:afterAutospacing="1"/>
    </w:pPr>
    <w:rPr>
      <w:rFonts w:ascii="Garamond" w:hAnsi="Garamond"/>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912">
      <w:bodyDiv w:val="1"/>
      <w:marLeft w:val="0"/>
      <w:marRight w:val="0"/>
      <w:marTop w:val="0"/>
      <w:marBottom w:val="0"/>
      <w:divBdr>
        <w:top w:val="none" w:sz="0" w:space="0" w:color="auto"/>
        <w:left w:val="none" w:sz="0" w:space="0" w:color="auto"/>
        <w:bottom w:val="none" w:sz="0" w:space="0" w:color="auto"/>
        <w:right w:val="none" w:sz="0" w:space="0" w:color="auto"/>
      </w:divBdr>
    </w:div>
    <w:div w:id="240798135">
      <w:bodyDiv w:val="1"/>
      <w:marLeft w:val="0"/>
      <w:marRight w:val="0"/>
      <w:marTop w:val="0"/>
      <w:marBottom w:val="0"/>
      <w:divBdr>
        <w:top w:val="none" w:sz="0" w:space="0" w:color="auto"/>
        <w:left w:val="none" w:sz="0" w:space="0" w:color="auto"/>
        <w:bottom w:val="none" w:sz="0" w:space="0" w:color="auto"/>
        <w:right w:val="none" w:sz="0" w:space="0" w:color="auto"/>
      </w:divBdr>
    </w:div>
    <w:div w:id="546261061">
      <w:bodyDiv w:val="1"/>
      <w:marLeft w:val="0"/>
      <w:marRight w:val="0"/>
      <w:marTop w:val="0"/>
      <w:marBottom w:val="0"/>
      <w:divBdr>
        <w:top w:val="none" w:sz="0" w:space="0" w:color="auto"/>
        <w:left w:val="none" w:sz="0" w:space="0" w:color="auto"/>
        <w:bottom w:val="none" w:sz="0" w:space="0" w:color="auto"/>
        <w:right w:val="none" w:sz="0" w:space="0" w:color="auto"/>
      </w:divBdr>
    </w:div>
    <w:div w:id="814300414">
      <w:bodyDiv w:val="1"/>
      <w:marLeft w:val="0"/>
      <w:marRight w:val="0"/>
      <w:marTop w:val="0"/>
      <w:marBottom w:val="0"/>
      <w:divBdr>
        <w:top w:val="none" w:sz="0" w:space="0" w:color="auto"/>
        <w:left w:val="none" w:sz="0" w:space="0" w:color="auto"/>
        <w:bottom w:val="none" w:sz="0" w:space="0" w:color="auto"/>
        <w:right w:val="none" w:sz="0" w:space="0" w:color="auto"/>
      </w:divBdr>
    </w:div>
    <w:div w:id="815562627">
      <w:bodyDiv w:val="1"/>
      <w:marLeft w:val="0"/>
      <w:marRight w:val="0"/>
      <w:marTop w:val="0"/>
      <w:marBottom w:val="0"/>
      <w:divBdr>
        <w:top w:val="none" w:sz="0" w:space="0" w:color="auto"/>
        <w:left w:val="none" w:sz="0" w:space="0" w:color="auto"/>
        <w:bottom w:val="none" w:sz="0" w:space="0" w:color="auto"/>
        <w:right w:val="none" w:sz="0" w:space="0" w:color="auto"/>
      </w:divBdr>
    </w:div>
    <w:div w:id="886141091">
      <w:bodyDiv w:val="1"/>
      <w:marLeft w:val="0"/>
      <w:marRight w:val="0"/>
      <w:marTop w:val="0"/>
      <w:marBottom w:val="0"/>
      <w:divBdr>
        <w:top w:val="none" w:sz="0" w:space="0" w:color="auto"/>
        <w:left w:val="none" w:sz="0" w:space="0" w:color="auto"/>
        <w:bottom w:val="none" w:sz="0" w:space="0" w:color="auto"/>
        <w:right w:val="none" w:sz="0" w:space="0" w:color="auto"/>
      </w:divBdr>
    </w:div>
    <w:div w:id="1005716265">
      <w:bodyDiv w:val="1"/>
      <w:marLeft w:val="0"/>
      <w:marRight w:val="0"/>
      <w:marTop w:val="0"/>
      <w:marBottom w:val="0"/>
      <w:divBdr>
        <w:top w:val="none" w:sz="0" w:space="0" w:color="auto"/>
        <w:left w:val="none" w:sz="0" w:space="0" w:color="auto"/>
        <w:bottom w:val="none" w:sz="0" w:space="0" w:color="auto"/>
        <w:right w:val="none" w:sz="0" w:space="0" w:color="auto"/>
      </w:divBdr>
    </w:div>
    <w:div w:id="1424498119">
      <w:bodyDiv w:val="1"/>
      <w:marLeft w:val="0"/>
      <w:marRight w:val="0"/>
      <w:marTop w:val="0"/>
      <w:marBottom w:val="0"/>
      <w:divBdr>
        <w:top w:val="none" w:sz="0" w:space="0" w:color="auto"/>
        <w:left w:val="none" w:sz="0" w:space="0" w:color="auto"/>
        <w:bottom w:val="none" w:sz="0" w:space="0" w:color="auto"/>
        <w:right w:val="none" w:sz="0" w:space="0" w:color="auto"/>
      </w:divBdr>
    </w:div>
    <w:div w:id="1636526570">
      <w:bodyDiv w:val="1"/>
      <w:marLeft w:val="0"/>
      <w:marRight w:val="0"/>
      <w:marTop w:val="0"/>
      <w:marBottom w:val="0"/>
      <w:divBdr>
        <w:top w:val="none" w:sz="0" w:space="0" w:color="auto"/>
        <w:left w:val="none" w:sz="0" w:space="0" w:color="auto"/>
        <w:bottom w:val="none" w:sz="0" w:space="0" w:color="auto"/>
        <w:right w:val="none" w:sz="0" w:space="0" w:color="auto"/>
      </w:divBdr>
    </w:div>
    <w:div w:id="18227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361</Words>
  <Characters>1890</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2015-02-03T19:37:00Z</cp:lastPrinted>
  <dcterms:created xsi:type="dcterms:W3CDTF">2015-02-23T21:35:00Z</dcterms:created>
  <dcterms:modified xsi:type="dcterms:W3CDTF">2015-02-23T21:35:00Z</dcterms:modified>
  <cp:category> </cp:category>
  <cp:contentStatus> </cp:contentStatus>
</cp:coreProperties>
</file>