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E" w:rsidRPr="0048088E" w:rsidRDefault="0048088E" w:rsidP="00D86AB6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48088E">
        <w:rPr>
          <w:rFonts w:ascii="Times New Roman" w:hAnsi="Times New Roman"/>
          <w:b/>
          <w:sz w:val="22"/>
          <w:szCs w:val="22"/>
        </w:rPr>
        <w:t>FOR IMMEDIATE RELEASE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CONTACT:</w:t>
      </w:r>
    </w:p>
    <w:p w:rsidR="0048088E" w:rsidRDefault="0048088E" w:rsidP="00D86A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24,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Martha Heller (202) 418-2100</w:t>
      </w:r>
      <w:r>
        <w:rPr>
          <w:rFonts w:ascii="Times New Roman" w:hAnsi="Times New Roman"/>
          <w:sz w:val="22"/>
          <w:szCs w:val="22"/>
        </w:rPr>
        <w:tab/>
      </w:r>
    </w:p>
    <w:p w:rsidR="0048088E" w:rsidRDefault="0048088E" w:rsidP="00D86A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Email:  </w:t>
      </w:r>
      <w:hyperlink r:id="rId7" w:history="1">
        <w:r w:rsidRPr="00CC4088">
          <w:rPr>
            <w:rStyle w:val="Hyperlink"/>
            <w:rFonts w:ascii="Times New Roman" w:hAnsi="Times New Roman"/>
            <w:sz w:val="22"/>
            <w:szCs w:val="22"/>
          </w:rPr>
          <w:t>Martha.Heller@fcc.gov</w:t>
        </w:r>
      </w:hyperlink>
    </w:p>
    <w:p w:rsidR="0048088E" w:rsidRDefault="0048088E" w:rsidP="0048088E">
      <w:pPr>
        <w:jc w:val="center"/>
        <w:rPr>
          <w:rFonts w:ascii="Times New Roman" w:hAnsi="Times New Roman"/>
          <w:sz w:val="22"/>
          <w:szCs w:val="22"/>
        </w:rPr>
      </w:pPr>
    </w:p>
    <w:p w:rsidR="0048088E" w:rsidRPr="0048088E" w:rsidRDefault="0048088E" w:rsidP="0048088E">
      <w:pPr>
        <w:jc w:val="center"/>
        <w:rPr>
          <w:rFonts w:ascii="Times New Roman" w:hAnsi="Times New Roman"/>
          <w:b/>
          <w:sz w:val="22"/>
          <w:szCs w:val="22"/>
        </w:rPr>
      </w:pPr>
      <w:r w:rsidRPr="0048088E">
        <w:rPr>
          <w:rFonts w:ascii="Times New Roman" w:hAnsi="Times New Roman"/>
          <w:b/>
          <w:sz w:val="22"/>
          <w:szCs w:val="22"/>
        </w:rPr>
        <w:t>STATEMENT OF FCC COMMISSIONER MIGNON CLYBURN</w:t>
      </w:r>
    </w:p>
    <w:p w:rsidR="0048088E" w:rsidRPr="0048088E" w:rsidRDefault="0048088E" w:rsidP="0048088E">
      <w:pPr>
        <w:jc w:val="center"/>
        <w:rPr>
          <w:rFonts w:ascii="Times New Roman" w:hAnsi="Times New Roman"/>
          <w:b/>
          <w:sz w:val="22"/>
          <w:szCs w:val="22"/>
        </w:rPr>
      </w:pPr>
      <w:r w:rsidRPr="0048088E">
        <w:rPr>
          <w:rFonts w:ascii="Times New Roman" w:hAnsi="Times New Roman"/>
          <w:b/>
          <w:sz w:val="22"/>
          <w:szCs w:val="22"/>
        </w:rPr>
        <w:t>ON THE NFL’S SUSPENSION OF BROADCAST TELEVISION BLACKOUTS</w:t>
      </w:r>
    </w:p>
    <w:p w:rsidR="0048088E" w:rsidRDefault="0048088E" w:rsidP="00D86AB6">
      <w:pPr>
        <w:rPr>
          <w:rFonts w:ascii="Times New Roman" w:hAnsi="Times New Roman"/>
          <w:sz w:val="22"/>
          <w:szCs w:val="22"/>
        </w:rPr>
      </w:pPr>
    </w:p>
    <w:p w:rsidR="000A38DB" w:rsidRPr="000A38DB" w:rsidRDefault="000A38DB" w:rsidP="000A38DB">
      <w:pPr>
        <w:ind w:firstLine="720"/>
        <w:rPr>
          <w:rFonts w:ascii="Times New Roman" w:hAnsi="Times New Roman"/>
          <w:sz w:val="22"/>
          <w:szCs w:val="22"/>
        </w:rPr>
      </w:pPr>
      <w:r w:rsidRPr="000A38DB">
        <w:rPr>
          <w:rFonts w:ascii="Times New Roman" w:hAnsi="Times New Roman"/>
          <w:sz w:val="22"/>
          <w:szCs w:val="22"/>
        </w:rPr>
        <w:t xml:space="preserve">Yesterday, the National Football League voted to suspend its broadcast television blackout rules for the 2015 football season. The FCC’s decision last September to eliminate its own rules supporting </w:t>
      </w:r>
      <w:r>
        <w:rPr>
          <w:rFonts w:ascii="Times New Roman" w:hAnsi="Times New Roman"/>
          <w:sz w:val="22"/>
          <w:szCs w:val="22"/>
        </w:rPr>
        <w:t>sports blackouts</w:t>
      </w:r>
      <w:r w:rsidRPr="000A38DB">
        <w:rPr>
          <w:rFonts w:ascii="Times New Roman" w:hAnsi="Times New Roman"/>
          <w:sz w:val="22"/>
          <w:szCs w:val="22"/>
        </w:rPr>
        <w:t xml:space="preserve"> laid the foundation for this pro-consumer action. </w:t>
      </w:r>
      <w:r w:rsidR="00021DBB">
        <w:rPr>
          <w:rFonts w:ascii="Times New Roman" w:hAnsi="Times New Roman"/>
          <w:sz w:val="22"/>
          <w:szCs w:val="22"/>
        </w:rPr>
        <w:t xml:space="preserve"> </w:t>
      </w:r>
      <w:r w:rsidRPr="000A38DB">
        <w:rPr>
          <w:rFonts w:ascii="Times New Roman" w:hAnsi="Times New Roman"/>
          <w:sz w:val="22"/>
          <w:szCs w:val="22"/>
        </w:rPr>
        <w:t>I am hopeful that Monday’s announcement is a sign that the League will ultimately make this suspension permanent so that fans across the country will have even more reason to celebrate.</w:t>
      </w:r>
    </w:p>
    <w:p w:rsidR="002A7574" w:rsidRPr="000A38DB" w:rsidRDefault="002A757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sectPr w:rsidR="002A7574" w:rsidRPr="000A3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9B" w:rsidRDefault="007D689B">
      <w:r>
        <w:separator/>
      </w:r>
    </w:p>
  </w:endnote>
  <w:endnote w:type="continuationSeparator" w:id="0">
    <w:p w:rsidR="007D689B" w:rsidRDefault="007D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6A" w:rsidRDefault="00565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6A" w:rsidRDefault="00565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6A" w:rsidRDefault="00565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9B" w:rsidRDefault="007D689B">
      <w:r>
        <w:separator/>
      </w:r>
    </w:p>
  </w:footnote>
  <w:footnote w:type="continuationSeparator" w:id="0">
    <w:p w:rsidR="007D689B" w:rsidRDefault="007D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6A" w:rsidRDefault="00565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6A" w:rsidRDefault="00565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4" w:rsidRDefault="00950A6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74">
      <w:t>NEWS</w:t>
    </w:r>
  </w:p>
  <w:p w:rsidR="002A7574" w:rsidRDefault="00950A6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574" w:rsidRDefault="002A7574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A7574" w:rsidRDefault="002A7574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2A7574" w:rsidRDefault="002A7574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2A7574" w:rsidRDefault="002A7574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2A7574" w:rsidRDefault="002A7574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2A7574" w:rsidRDefault="002A7574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2A7574">
      <w:rPr>
        <w:b/>
        <w:sz w:val="22"/>
      </w:rPr>
      <w:t>Federal Communications Commission</w:t>
    </w:r>
  </w:p>
  <w:p w:rsidR="002A7574" w:rsidRDefault="002A7574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2A7574" w:rsidRDefault="002A7574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2A7574" w:rsidRDefault="00950A6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2A7574" w:rsidRDefault="002A7574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2A7574" w:rsidRDefault="002A7574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2A7574" w:rsidRDefault="00950A6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9"/>
    <w:rsid w:val="00021DBB"/>
    <w:rsid w:val="000A38DB"/>
    <w:rsid w:val="002622B3"/>
    <w:rsid w:val="002A7574"/>
    <w:rsid w:val="0048088E"/>
    <w:rsid w:val="00565A6A"/>
    <w:rsid w:val="005A34FD"/>
    <w:rsid w:val="006C2762"/>
    <w:rsid w:val="007D689B"/>
    <w:rsid w:val="00912015"/>
    <w:rsid w:val="00950A69"/>
    <w:rsid w:val="00D730F0"/>
    <w:rsid w:val="00D86AB6"/>
    <w:rsid w:val="00E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ha.Heller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ann.Smith\Desktop\NFL%20blackout%20suspension%20statement%20with%20MC%20edits%203%2024%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NFL blackout suspension statement with MC edits 3 24 15</Template>
  <TotalTime>0</TotalTime>
  <Pages>1</Pages>
  <Words>96</Words>
  <Characters>563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676</CharactersWithSpaces>
  <SharedDoc>false</SharedDoc>
  <HyperlinkBase> </HyperlinkBase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mailto:Martha.Heller@fcc.gov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2015-03-24T15:38:00Z</dcterms:created>
  <dcterms:modified xsi:type="dcterms:W3CDTF">2015-03-24T15:38:00Z</dcterms:modified>
  <cp:category> </cp:category>
  <cp:contentStatus> </cp:contentStatus>
</cp:coreProperties>
</file>