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39" w:rsidRDefault="007C0D39" w:rsidP="007C0D39">
      <w:pPr>
        <w:pStyle w:val="Header"/>
        <w:tabs>
          <w:tab w:val="clear" w:pos="4320"/>
          <w:tab w:val="clear" w:pos="8640"/>
          <w:tab w:val="left" w:pos="6120"/>
          <w:tab w:val="right" w:pos="9346"/>
        </w:tabs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sz w:val="22"/>
          <w:szCs w:val="22"/>
        </w:rPr>
        <w:t>FOR IMMEDIATE RELEASE:</w:t>
      </w:r>
      <w:r>
        <w:rPr>
          <w:rFonts w:ascii="Times New Roman" w:hAnsi="Times New Roman"/>
          <w:b/>
          <w:sz w:val="22"/>
          <w:szCs w:val="22"/>
        </w:rPr>
        <w:tab/>
        <w:t>NEWS MEDIA CONTACT:</w:t>
      </w:r>
    </w:p>
    <w:p w:rsidR="007C0D39" w:rsidRDefault="00587445" w:rsidP="007C0D39">
      <w:pPr>
        <w:pStyle w:val="Header"/>
        <w:tabs>
          <w:tab w:val="clear" w:pos="4320"/>
          <w:tab w:val="clear" w:pos="8640"/>
          <w:tab w:val="left" w:pos="6120"/>
          <w:tab w:val="right" w:pos="9346"/>
        </w:tabs>
        <w:rPr>
          <w:rFonts w:ascii="Times New Roman" w:hAnsi="Times New Roman"/>
          <w:b/>
          <w:sz w:val="22"/>
          <w:szCs w:val="22"/>
        </w:rPr>
      </w:pPr>
      <w:r w:rsidRPr="00A80343">
        <w:rPr>
          <w:rFonts w:ascii="Times New Roman" w:hAnsi="Times New Roman"/>
          <w:sz w:val="22"/>
          <w:szCs w:val="22"/>
        </w:rPr>
        <w:t xml:space="preserve">April </w:t>
      </w:r>
      <w:r w:rsidR="004E6BE9" w:rsidRPr="00A80343">
        <w:rPr>
          <w:rFonts w:ascii="Times New Roman" w:hAnsi="Times New Roman"/>
          <w:sz w:val="22"/>
          <w:szCs w:val="22"/>
        </w:rPr>
        <w:t>2</w:t>
      </w:r>
      <w:r w:rsidR="009A77E7" w:rsidRPr="00A80343">
        <w:rPr>
          <w:rFonts w:ascii="Times New Roman" w:hAnsi="Times New Roman"/>
          <w:sz w:val="22"/>
          <w:szCs w:val="22"/>
        </w:rPr>
        <w:t>3</w:t>
      </w:r>
      <w:r w:rsidR="007C0D39" w:rsidRPr="00A80343">
        <w:rPr>
          <w:rFonts w:ascii="Times New Roman" w:hAnsi="Times New Roman"/>
          <w:sz w:val="22"/>
          <w:szCs w:val="22"/>
        </w:rPr>
        <w:t>,</w:t>
      </w:r>
      <w:r w:rsidR="007C0D39" w:rsidRPr="00587330">
        <w:rPr>
          <w:rFonts w:ascii="Times New Roman" w:hAnsi="Times New Roman"/>
          <w:sz w:val="22"/>
          <w:szCs w:val="22"/>
        </w:rPr>
        <w:t xml:space="preserve"> 201</w:t>
      </w:r>
      <w:r w:rsidR="00441A8F" w:rsidRPr="00587330">
        <w:rPr>
          <w:rFonts w:ascii="Times New Roman" w:hAnsi="Times New Roman"/>
          <w:sz w:val="22"/>
          <w:szCs w:val="22"/>
        </w:rPr>
        <w:t>5</w:t>
      </w:r>
      <w:r w:rsidR="007C0D39">
        <w:rPr>
          <w:rFonts w:ascii="Times New Roman" w:hAnsi="Times New Roman"/>
          <w:sz w:val="22"/>
          <w:szCs w:val="22"/>
        </w:rPr>
        <w:tab/>
      </w:r>
      <w:r w:rsidR="006C3742">
        <w:rPr>
          <w:rFonts w:ascii="Times New Roman" w:hAnsi="Times New Roman"/>
          <w:sz w:val="22"/>
          <w:szCs w:val="22"/>
        </w:rPr>
        <w:t>Will Wiquist (202) 418-0509</w:t>
      </w:r>
    </w:p>
    <w:p w:rsidR="007C0D39" w:rsidRPr="00E9476E" w:rsidRDefault="007C0D39" w:rsidP="007C0D39">
      <w:pPr>
        <w:pStyle w:val="Header"/>
        <w:tabs>
          <w:tab w:val="clear" w:pos="4320"/>
          <w:tab w:val="clear" w:pos="8640"/>
          <w:tab w:val="left" w:pos="6120"/>
          <w:tab w:val="right" w:pos="9346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Email: </w:t>
      </w:r>
      <w:hyperlink r:id="rId8" w:history="1">
        <w:r w:rsidR="001D63E0" w:rsidRPr="00973658">
          <w:rPr>
            <w:rStyle w:val="Hyperlink"/>
            <w:rFonts w:ascii="Times New Roman" w:hAnsi="Times New Roman"/>
            <w:sz w:val="22"/>
            <w:szCs w:val="22"/>
          </w:rPr>
          <w:t>will.wiquist@fcc.gov</w:t>
        </w:r>
      </w:hyperlink>
      <w:r w:rsidR="00E9476E">
        <w:rPr>
          <w:rFonts w:ascii="Times New Roman" w:hAnsi="Times New Roman"/>
          <w:sz w:val="22"/>
          <w:szCs w:val="22"/>
        </w:rPr>
        <w:t xml:space="preserve"> </w:t>
      </w:r>
    </w:p>
    <w:p w:rsidR="007C0D39" w:rsidRDefault="007C0D39" w:rsidP="007C0D39">
      <w:pPr>
        <w:rPr>
          <w:rFonts w:ascii="Times New Roman" w:hAnsi="Times New Roman"/>
          <w:sz w:val="22"/>
          <w:szCs w:val="22"/>
        </w:rPr>
      </w:pPr>
    </w:p>
    <w:p w:rsidR="000F7F0A" w:rsidRDefault="000F7F0A" w:rsidP="007C0D39">
      <w:pPr>
        <w:rPr>
          <w:rFonts w:ascii="Times New Roman" w:hAnsi="Times New Roman"/>
          <w:sz w:val="22"/>
          <w:szCs w:val="22"/>
        </w:rPr>
      </w:pPr>
    </w:p>
    <w:p w:rsidR="007C0D39" w:rsidRDefault="00B632BE" w:rsidP="00302379">
      <w:pPr>
        <w:jc w:val="center"/>
        <w:rPr>
          <w:rFonts w:ascii="Times New Roman" w:hAnsi="Times New Roman"/>
          <w:b/>
          <w:caps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</w:rPr>
        <w:t xml:space="preserve">FCC Announces </w:t>
      </w:r>
      <w:r w:rsidR="00587330">
        <w:rPr>
          <w:rFonts w:ascii="Times New Roman" w:hAnsi="Times New Roman"/>
          <w:b/>
          <w:caps/>
          <w:sz w:val="22"/>
          <w:szCs w:val="22"/>
        </w:rPr>
        <w:t>STAFF</w:t>
      </w:r>
      <w:r>
        <w:rPr>
          <w:rFonts w:ascii="Times New Roman" w:hAnsi="Times New Roman"/>
          <w:b/>
          <w:caps/>
          <w:sz w:val="22"/>
          <w:szCs w:val="22"/>
        </w:rPr>
        <w:t xml:space="preserve"> changes in wireline competition bureau and consumer and government</w:t>
      </w:r>
      <w:r w:rsidR="00A80343">
        <w:rPr>
          <w:rFonts w:ascii="Times New Roman" w:hAnsi="Times New Roman"/>
          <w:b/>
          <w:caps/>
          <w:sz w:val="22"/>
          <w:szCs w:val="22"/>
        </w:rPr>
        <w:t>AL</w:t>
      </w:r>
      <w:r>
        <w:rPr>
          <w:rFonts w:ascii="Times New Roman" w:hAnsi="Times New Roman"/>
          <w:b/>
          <w:caps/>
          <w:sz w:val="22"/>
          <w:szCs w:val="22"/>
        </w:rPr>
        <w:t xml:space="preserve"> affairs bureau</w:t>
      </w:r>
    </w:p>
    <w:p w:rsidR="00692EB5" w:rsidRDefault="00692EB5" w:rsidP="007C0D39">
      <w:pPr>
        <w:rPr>
          <w:rFonts w:ascii="Times New Roman" w:hAnsi="Times New Roman"/>
          <w:sz w:val="22"/>
          <w:szCs w:val="22"/>
        </w:rPr>
      </w:pPr>
    </w:p>
    <w:p w:rsidR="00E33924" w:rsidRDefault="00276CB3" w:rsidP="00B632B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Washington, D.C. </w:t>
      </w:r>
      <w:r w:rsidR="00B56921">
        <w:rPr>
          <w:rFonts w:ascii="Times New Roman" w:hAnsi="Times New Roman"/>
          <w:sz w:val="22"/>
          <w:szCs w:val="22"/>
        </w:rPr>
        <w:t>–</w:t>
      </w:r>
      <w:r>
        <w:rPr>
          <w:rFonts w:ascii="Times New Roman" w:hAnsi="Times New Roman"/>
          <w:sz w:val="22"/>
          <w:szCs w:val="22"/>
        </w:rPr>
        <w:t xml:space="preserve"> </w:t>
      </w:r>
      <w:r w:rsidR="00F467A1" w:rsidRPr="00F467A1">
        <w:rPr>
          <w:rFonts w:ascii="Times New Roman" w:hAnsi="Times New Roman"/>
          <w:sz w:val="22"/>
          <w:szCs w:val="22"/>
        </w:rPr>
        <w:t xml:space="preserve">The Federal Communications Commission today </w:t>
      </w:r>
      <w:r w:rsidR="00B632BE">
        <w:rPr>
          <w:rFonts w:ascii="Times New Roman" w:hAnsi="Times New Roman"/>
          <w:sz w:val="22"/>
          <w:szCs w:val="22"/>
        </w:rPr>
        <w:t>announced that Julie Veach</w:t>
      </w:r>
      <w:r w:rsidR="00587445">
        <w:rPr>
          <w:rFonts w:ascii="Times New Roman" w:hAnsi="Times New Roman"/>
          <w:sz w:val="22"/>
          <w:szCs w:val="22"/>
        </w:rPr>
        <w:t>, Wireline Competition Bureau Chief,</w:t>
      </w:r>
      <w:r w:rsidR="00B632BE">
        <w:rPr>
          <w:rFonts w:ascii="Times New Roman" w:hAnsi="Times New Roman"/>
          <w:sz w:val="22"/>
          <w:szCs w:val="22"/>
        </w:rPr>
        <w:t xml:space="preserve"> will be departing the Commission </w:t>
      </w:r>
      <w:r w:rsidR="005D4656">
        <w:rPr>
          <w:rFonts w:ascii="Times New Roman" w:hAnsi="Times New Roman"/>
          <w:sz w:val="22"/>
          <w:szCs w:val="22"/>
        </w:rPr>
        <w:t>on May 22</w:t>
      </w:r>
      <w:r w:rsidR="00365F6D">
        <w:rPr>
          <w:rFonts w:ascii="Times New Roman" w:hAnsi="Times New Roman"/>
          <w:sz w:val="22"/>
          <w:szCs w:val="22"/>
        </w:rPr>
        <w:t>.  FCC Chairman Tom Wheeler intends to name</w:t>
      </w:r>
      <w:r w:rsidR="005D4656">
        <w:rPr>
          <w:rFonts w:ascii="Times New Roman" w:hAnsi="Times New Roman"/>
          <w:sz w:val="22"/>
          <w:szCs w:val="22"/>
        </w:rPr>
        <w:t xml:space="preserve"> Deputy Bureau Chief Matt DelNero</w:t>
      </w:r>
      <w:r w:rsidR="00365F6D">
        <w:rPr>
          <w:rFonts w:ascii="Times New Roman" w:hAnsi="Times New Roman"/>
          <w:sz w:val="22"/>
          <w:szCs w:val="22"/>
        </w:rPr>
        <w:t xml:space="preserve"> as her replacement</w:t>
      </w:r>
      <w:r w:rsidR="005D4656">
        <w:rPr>
          <w:rFonts w:ascii="Times New Roman" w:hAnsi="Times New Roman"/>
          <w:sz w:val="22"/>
          <w:szCs w:val="22"/>
        </w:rPr>
        <w:t xml:space="preserve">. </w:t>
      </w:r>
      <w:r w:rsidR="00587445">
        <w:rPr>
          <w:rFonts w:ascii="Times New Roman" w:hAnsi="Times New Roman"/>
          <w:sz w:val="22"/>
          <w:szCs w:val="22"/>
        </w:rPr>
        <w:t xml:space="preserve"> </w:t>
      </w:r>
      <w:r w:rsidR="00587330">
        <w:rPr>
          <w:rFonts w:ascii="Times New Roman" w:hAnsi="Times New Roman"/>
          <w:sz w:val="22"/>
          <w:szCs w:val="22"/>
        </w:rPr>
        <w:t xml:space="preserve">In addition, </w:t>
      </w:r>
      <w:r w:rsidR="00B632BE">
        <w:rPr>
          <w:rFonts w:ascii="Times New Roman" w:hAnsi="Times New Roman"/>
          <w:sz w:val="22"/>
          <w:szCs w:val="22"/>
        </w:rPr>
        <w:t>Chairman Wheeler intends to name</w:t>
      </w:r>
      <w:r w:rsidR="00B7726E">
        <w:rPr>
          <w:rFonts w:ascii="Times New Roman" w:hAnsi="Times New Roman"/>
          <w:sz w:val="22"/>
          <w:szCs w:val="22"/>
        </w:rPr>
        <w:t xml:space="preserve"> </w:t>
      </w:r>
      <w:r w:rsidR="00587445">
        <w:rPr>
          <w:rFonts w:ascii="Times New Roman" w:hAnsi="Times New Roman"/>
          <w:sz w:val="22"/>
          <w:szCs w:val="22"/>
        </w:rPr>
        <w:t xml:space="preserve">Alison Kutler as Acting Chief of </w:t>
      </w:r>
      <w:r w:rsidR="005D4656">
        <w:rPr>
          <w:rFonts w:ascii="Times New Roman" w:hAnsi="Times New Roman"/>
          <w:sz w:val="22"/>
          <w:szCs w:val="22"/>
        </w:rPr>
        <w:t xml:space="preserve">the Consumer and Governmental Affairs Bureau, and Kris Monteith, Acting Chief of CGB, </w:t>
      </w:r>
      <w:r w:rsidR="00365F6D">
        <w:rPr>
          <w:rFonts w:ascii="Times New Roman" w:hAnsi="Times New Roman"/>
          <w:sz w:val="22"/>
          <w:szCs w:val="22"/>
        </w:rPr>
        <w:t>as</w:t>
      </w:r>
      <w:r w:rsidR="005D4656">
        <w:rPr>
          <w:rFonts w:ascii="Times New Roman" w:hAnsi="Times New Roman"/>
          <w:sz w:val="22"/>
          <w:szCs w:val="22"/>
        </w:rPr>
        <w:t xml:space="preserve"> Deputy Chief of the Wireline Competition Bureau. </w:t>
      </w:r>
    </w:p>
    <w:p w:rsidR="00E33924" w:rsidRDefault="00E33924" w:rsidP="00B632BE">
      <w:pPr>
        <w:jc w:val="both"/>
        <w:rPr>
          <w:rFonts w:ascii="Times New Roman" w:hAnsi="Times New Roman"/>
          <w:sz w:val="22"/>
          <w:szCs w:val="22"/>
        </w:rPr>
      </w:pPr>
    </w:p>
    <w:p w:rsidR="003168EA" w:rsidRDefault="00E33924" w:rsidP="00B632B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="003168EA">
        <w:rPr>
          <w:rFonts w:ascii="Times New Roman" w:hAnsi="Times New Roman"/>
          <w:sz w:val="22"/>
          <w:szCs w:val="22"/>
        </w:rPr>
        <w:t xml:space="preserve">Julie’s leadership and intelligence have made lasting positive impacts on the Commission’s work,” said </w:t>
      </w:r>
      <w:r w:rsidR="00B7726E">
        <w:rPr>
          <w:rFonts w:ascii="Times New Roman" w:hAnsi="Times New Roman"/>
          <w:sz w:val="22"/>
          <w:szCs w:val="22"/>
        </w:rPr>
        <w:t>Chairman Wheeler of Ms. Vea</w:t>
      </w:r>
      <w:r w:rsidR="003168EA">
        <w:rPr>
          <w:rFonts w:ascii="Times New Roman" w:hAnsi="Times New Roman"/>
          <w:sz w:val="22"/>
          <w:szCs w:val="22"/>
        </w:rPr>
        <w:t>ch</w:t>
      </w:r>
      <w:r w:rsidR="00587330">
        <w:rPr>
          <w:rFonts w:ascii="Times New Roman" w:hAnsi="Times New Roman"/>
          <w:sz w:val="22"/>
          <w:szCs w:val="22"/>
        </w:rPr>
        <w:t>,</w:t>
      </w:r>
      <w:r w:rsidR="003168EA">
        <w:rPr>
          <w:rFonts w:ascii="Times New Roman" w:hAnsi="Times New Roman"/>
          <w:sz w:val="22"/>
          <w:szCs w:val="22"/>
        </w:rPr>
        <w:t xml:space="preserve"> who has worked at the FCC </w:t>
      </w:r>
      <w:r w:rsidR="00B7726E">
        <w:rPr>
          <w:rFonts w:ascii="Times New Roman" w:hAnsi="Times New Roman"/>
          <w:sz w:val="22"/>
          <w:szCs w:val="22"/>
        </w:rPr>
        <w:t>since 2001</w:t>
      </w:r>
      <w:r w:rsidR="00E605DF">
        <w:rPr>
          <w:rFonts w:ascii="Times New Roman" w:hAnsi="Times New Roman"/>
          <w:sz w:val="22"/>
          <w:szCs w:val="22"/>
        </w:rPr>
        <w:t xml:space="preserve"> </w:t>
      </w:r>
      <w:r w:rsidR="009417F9">
        <w:rPr>
          <w:rFonts w:ascii="Times New Roman" w:hAnsi="Times New Roman"/>
          <w:sz w:val="22"/>
          <w:szCs w:val="22"/>
        </w:rPr>
        <w:t xml:space="preserve">in WCB and the Office of </w:t>
      </w:r>
      <w:r w:rsidR="00B7726E">
        <w:rPr>
          <w:rFonts w:ascii="Times New Roman" w:hAnsi="Times New Roman"/>
          <w:sz w:val="22"/>
          <w:szCs w:val="22"/>
        </w:rPr>
        <w:t>General Counsel.</w:t>
      </w:r>
      <w:r w:rsidR="003168EA">
        <w:rPr>
          <w:rFonts w:ascii="Times New Roman" w:hAnsi="Times New Roman"/>
          <w:sz w:val="22"/>
          <w:szCs w:val="22"/>
        </w:rPr>
        <w:t xml:space="preserve">  “</w:t>
      </w:r>
      <w:r w:rsidR="005D4656">
        <w:rPr>
          <w:rFonts w:ascii="Times New Roman" w:hAnsi="Times New Roman"/>
          <w:sz w:val="22"/>
          <w:szCs w:val="22"/>
        </w:rPr>
        <w:t>We will greatly miss her wise counsel and creative problem solving</w:t>
      </w:r>
      <w:r w:rsidR="00B7726E">
        <w:rPr>
          <w:rFonts w:ascii="Times New Roman" w:hAnsi="Times New Roman"/>
          <w:sz w:val="22"/>
          <w:szCs w:val="22"/>
        </w:rPr>
        <w:t>.”</w:t>
      </w:r>
    </w:p>
    <w:p w:rsidR="003C6F82" w:rsidRDefault="003C6F82" w:rsidP="00B632BE">
      <w:pPr>
        <w:jc w:val="both"/>
        <w:rPr>
          <w:rFonts w:ascii="Times New Roman" w:hAnsi="Times New Roman"/>
          <w:sz w:val="22"/>
          <w:szCs w:val="22"/>
        </w:rPr>
      </w:pPr>
    </w:p>
    <w:p w:rsidR="003C6F82" w:rsidRDefault="003C6F82" w:rsidP="003C6F8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Mr. DelNero joined </w:t>
      </w:r>
      <w:r w:rsidR="00587330">
        <w:rPr>
          <w:rFonts w:ascii="Times New Roman" w:hAnsi="Times New Roman"/>
          <w:sz w:val="22"/>
          <w:szCs w:val="22"/>
        </w:rPr>
        <w:t xml:space="preserve">the FCC </w:t>
      </w:r>
      <w:r w:rsidR="00587445">
        <w:rPr>
          <w:rFonts w:ascii="Times New Roman" w:hAnsi="Times New Roman"/>
          <w:sz w:val="22"/>
          <w:szCs w:val="22"/>
        </w:rPr>
        <w:t xml:space="preserve">as Deputy Chief of the Wireline Competition Bureau </w:t>
      </w:r>
      <w:r>
        <w:rPr>
          <w:rFonts w:ascii="Times New Roman" w:hAnsi="Times New Roman"/>
          <w:sz w:val="22"/>
          <w:szCs w:val="22"/>
        </w:rPr>
        <w:t xml:space="preserve">in February 2014.  Previously, he </w:t>
      </w:r>
      <w:r w:rsidRPr="003C6F82">
        <w:rPr>
          <w:rFonts w:ascii="Times New Roman" w:hAnsi="Times New Roman"/>
          <w:sz w:val="22"/>
          <w:szCs w:val="22"/>
        </w:rPr>
        <w:t>was a partner in the Communications &amp; Media and Privacy &amp; Data Security practice groups o</w:t>
      </w:r>
      <w:r>
        <w:rPr>
          <w:rFonts w:ascii="Times New Roman" w:hAnsi="Times New Roman"/>
          <w:sz w:val="22"/>
          <w:szCs w:val="22"/>
        </w:rPr>
        <w:t xml:space="preserve">f Covington &amp; Burling LLP.  </w:t>
      </w:r>
      <w:r w:rsidR="00E465B9">
        <w:rPr>
          <w:rFonts w:ascii="Times New Roman" w:hAnsi="Times New Roman"/>
          <w:sz w:val="22"/>
          <w:szCs w:val="22"/>
        </w:rPr>
        <w:t xml:space="preserve">He also has taught communications and media law as an adjunct professor at George Mason University School of Law.  </w:t>
      </w:r>
      <w:r w:rsidRPr="003C6F82">
        <w:rPr>
          <w:rFonts w:ascii="Times New Roman" w:hAnsi="Times New Roman"/>
          <w:sz w:val="22"/>
          <w:szCs w:val="22"/>
        </w:rPr>
        <w:t>Mr. DelNero received his law degree, magna cum laude from Harvard Law</w:t>
      </w:r>
      <w:r>
        <w:rPr>
          <w:rFonts w:ascii="Times New Roman" w:hAnsi="Times New Roman"/>
          <w:sz w:val="22"/>
          <w:szCs w:val="22"/>
        </w:rPr>
        <w:t xml:space="preserve"> </w:t>
      </w:r>
      <w:r w:rsidRPr="003C6F82">
        <w:rPr>
          <w:rFonts w:ascii="Times New Roman" w:hAnsi="Times New Roman"/>
          <w:sz w:val="22"/>
          <w:szCs w:val="22"/>
        </w:rPr>
        <w:t>School and his undergraduate degree, summa cum laude from Tufts University.</w:t>
      </w:r>
    </w:p>
    <w:p w:rsidR="00587445" w:rsidRDefault="00587445" w:rsidP="003C6F82">
      <w:pPr>
        <w:jc w:val="both"/>
        <w:rPr>
          <w:rFonts w:ascii="Times New Roman" w:hAnsi="Times New Roman"/>
          <w:sz w:val="22"/>
          <w:szCs w:val="22"/>
        </w:rPr>
      </w:pPr>
    </w:p>
    <w:p w:rsidR="00587445" w:rsidRDefault="00587445" w:rsidP="003C6F8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“Matt has </w:t>
      </w:r>
      <w:r w:rsidR="005D4656">
        <w:rPr>
          <w:rFonts w:ascii="Times New Roman" w:hAnsi="Times New Roman"/>
          <w:sz w:val="22"/>
          <w:szCs w:val="22"/>
        </w:rPr>
        <w:t xml:space="preserve">been a key player in </w:t>
      </w:r>
      <w:r w:rsidR="001225D1">
        <w:rPr>
          <w:rFonts w:ascii="Times New Roman" w:hAnsi="Times New Roman"/>
          <w:sz w:val="22"/>
          <w:szCs w:val="22"/>
        </w:rPr>
        <w:t>a series of major policy initiatives since joining the FCC last year,</w:t>
      </w:r>
      <w:r w:rsidR="00D90BFA">
        <w:rPr>
          <w:rFonts w:ascii="Times New Roman" w:hAnsi="Times New Roman"/>
          <w:sz w:val="22"/>
          <w:szCs w:val="22"/>
        </w:rPr>
        <w:t>” said Chairman Wheeler.</w:t>
      </w:r>
      <w:r w:rsidR="005D4656">
        <w:rPr>
          <w:rFonts w:ascii="Times New Roman" w:hAnsi="Times New Roman"/>
          <w:sz w:val="22"/>
          <w:szCs w:val="22"/>
        </w:rPr>
        <w:t xml:space="preserve">  “His substantive experience and strong leadership skills will enable him to excel in leading WCB as it takes on the next set of policy challenges.”</w:t>
      </w:r>
    </w:p>
    <w:p w:rsidR="005D4656" w:rsidRDefault="005D4656" w:rsidP="005D4656">
      <w:pPr>
        <w:jc w:val="both"/>
        <w:rPr>
          <w:rFonts w:ascii="Times New Roman" w:hAnsi="Times New Roman"/>
          <w:sz w:val="22"/>
          <w:szCs w:val="22"/>
        </w:rPr>
      </w:pPr>
    </w:p>
    <w:p w:rsidR="005D4656" w:rsidRDefault="005D4656" w:rsidP="005D465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Chairman Wheeler intends to name Alison Kutler as Acting Chief of the Consumer and Government</w:t>
      </w:r>
      <w:r w:rsidR="00A80343">
        <w:rPr>
          <w:rFonts w:ascii="Times New Roman" w:hAnsi="Times New Roman"/>
          <w:sz w:val="22"/>
          <w:szCs w:val="22"/>
        </w:rPr>
        <w:t>al</w:t>
      </w:r>
      <w:r>
        <w:rPr>
          <w:rFonts w:ascii="Times New Roman" w:hAnsi="Times New Roman"/>
          <w:sz w:val="22"/>
          <w:szCs w:val="22"/>
        </w:rPr>
        <w:t xml:space="preserve"> Affairs Bureau</w:t>
      </w:r>
      <w:r w:rsidR="009A77E7">
        <w:rPr>
          <w:rFonts w:ascii="Times New Roman" w:hAnsi="Times New Roman"/>
          <w:sz w:val="22"/>
          <w:szCs w:val="22"/>
        </w:rPr>
        <w:t xml:space="preserve"> and Special Advisor to the Chairman for Digital Opportunity</w:t>
      </w:r>
      <w:r w:rsidR="005812E8">
        <w:rPr>
          <w:rFonts w:ascii="Times New Roman" w:hAnsi="Times New Roman"/>
          <w:sz w:val="22"/>
          <w:szCs w:val="22"/>
        </w:rPr>
        <w:t>, effective June 1</w:t>
      </w:r>
      <w:r>
        <w:rPr>
          <w:rFonts w:ascii="Times New Roman" w:hAnsi="Times New Roman"/>
          <w:sz w:val="22"/>
          <w:szCs w:val="22"/>
        </w:rPr>
        <w:t xml:space="preserve">.  Ms. Kutler has </w:t>
      </w:r>
      <w:r w:rsidR="00C20CFA">
        <w:rPr>
          <w:rFonts w:ascii="Times New Roman" w:hAnsi="Times New Roman"/>
          <w:sz w:val="22"/>
          <w:szCs w:val="22"/>
        </w:rPr>
        <w:t xml:space="preserve">an extensive background in both public service and the private sector.  </w:t>
      </w:r>
      <w:r w:rsidR="009A77E7">
        <w:rPr>
          <w:rFonts w:ascii="Times New Roman" w:hAnsi="Times New Roman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>ost recently</w:t>
      </w:r>
      <w:r w:rsidR="009A77E7">
        <w:rPr>
          <w:rFonts w:ascii="Times New Roman" w:hAnsi="Times New Roman"/>
          <w:sz w:val="22"/>
          <w:szCs w:val="22"/>
        </w:rPr>
        <w:t>, Ms. Kutler w</w:t>
      </w:r>
      <w:r>
        <w:rPr>
          <w:rFonts w:ascii="Times New Roman" w:hAnsi="Times New Roman"/>
          <w:sz w:val="22"/>
          <w:szCs w:val="22"/>
        </w:rPr>
        <w:t>as Senior Vice President at VISA</w:t>
      </w:r>
      <w:r w:rsidR="009A77E7">
        <w:rPr>
          <w:rFonts w:ascii="Times New Roman" w:hAnsi="Times New Roman"/>
          <w:sz w:val="22"/>
          <w:szCs w:val="22"/>
        </w:rPr>
        <w:t xml:space="preserve"> Inc.</w:t>
      </w:r>
      <w:r>
        <w:rPr>
          <w:rFonts w:ascii="Times New Roman" w:hAnsi="Times New Roman"/>
          <w:sz w:val="22"/>
          <w:szCs w:val="22"/>
        </w:rPr>
        <w:t xml:space="preserve">  She </w:t>
      </w:r>
      <w:r w:rsidR="009A77E7">
        <w:rPr>
          <w:rFonts w:ascii="Times New Roman" w:hAnsi="Times New Roman"/>
          <w:sz w:val="22"/>
          <w:szCs w:val="22"/>
        </w:rPr>
        <w:t xml:space="preserve">previously served in senior positions at the </w:t>
      </w:r>
      <w:r w:rsidR="005812E8">
        <w:rPr>
          <w:rFonts w:ascii="Times New Roman" w:hAnsi="Times New Roman"/>
          <w:sz w:val="22"/>
          <w:szCs w:val="22"/>
        </w:rPr>
        <w:t xml:space="preserve">Export-Import Bank, </w:t>
      </w:r>
      <w:r w:rsidR="009A77E7">
        <w:rPr>
          <w:rFonts w:ascii="Times New Roman" w:hAnsi="Times New Roman"/>
          <w:sz w:val="22"/>
          <w:szCs w:val="22"/>
        </w:rPr>
        <w:t>and</w:t>
      </w:r>
      <w:r w:rsidR="005812E8">
        <w:rPr>
          <w:rFonts w:ascii="Times New Roman" w:hAnsi="Times New Roman"/>
          <w:sz w:val="22"/>
          <w:szCs w:val="22"/>
        </w:rPr>
        <w:t xml:space="preserve"> the International Trade Administration in </w:t>
      </w:r>
      <w:r>
        <w:rPr>
          <w:rFonts w:ascii="Times New Roman" w:hAnsi="Times New Roman"/>
          <w:sz w:val="22"/>
          <w:szCs w:val="22"/>
        </w:rPr>
        <w:t>the Department of Commerce</w:t>
      </w:r>
      <w:r w:rsidR="009A77E7">
        <w:rPr>
          <w:rFonts w:ascii="Times New Roman" w:hAnsi="Times New Roman"/>
          <w:sz w:val="22"/>
          <w:szCs w:val="22"/>
        </w:rPr>
        <w:t>, and was a partner in the international law firm Sonnenschein Nath &amp; Rosenthal LLP.  Ms. Kutler also serves as Vice President of Kids Enjoy Exercise Now (KEEN), a nonprofit that provides sport opportunities to children with severe and profound disabilities</w:t>
      </w:r>
      <w:r>
        <w:rPr>
          <w:rFonts w:ascii="Times New Roman" w:hAnsi="Times New Roman"/>
          <w:sz w:val="22"/>
          <w:szCs w:val="22"/>
        </w:rPr>
        <w:t xml:space="preserve">.  She earned her J.D. at Stanford Law School and her B.A. from Georgetown University. </w:t>
      </w:r>
    </w:p>
    <w:p w:rsidR="005D4656" w:rsidRDefault="005D4656" w:rsidP="005D4656">
      <w:pPr>
        <w:jc w:val="both"/>
        <w:rPr>
          <w:rFonts w:ascii="Times New Roman" w:hAnsi="Times New Roman"/>
          <w:sz w:val="22"/>
          <w:szCs w:val="22"/>
        </w:rPr>
      </w:pPr>
    </w:p>
    <w:p w:rsidR="005D4656" w:rsidRDefault="005D4656" w:rsidP="005D465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“It is a great opportunity for the agency to be able to add a </w:t>
      </w:r>
      <w:r w:rsidR="009A77E7">
        <w:rPr>
          <w:rFonts w:ascii="Times New Roman" w:hAnsi="Times New Roman"/>
          <w:sz w:val="22"/>
          <w:szCs w:val="22"/>
        </w:rPr>
        <w:t>skilled</w:t>
      </w:r>
      <w:r>
        <w:rPr>
          <w:rFonts w:ascii="Times New Roman" w:hAnsi="Times New Roman"/>
          <w:sz w:val="22"/>
          <w:szCs w:val="22"/>
        </w:rPr>
        <w:t xml:space="preserve"> policy and legal professional like Alison to our team,” said Chairman Wheeler.  “The consumer-facing work of the bureau is vitally important in our effort to </w:t>
      </w:r>
      <w:r w:rsidR="005812E8">
        <w:rPr>
          <w:rFonts w:ascii="Times New Roman" w:hAnsi="Times New Roman"/>
          <w:sz w:val="22"/>
          <w:szCs w:val="22"/>
        </w:rPr>
        <w:t>serve the public</w:t>
      </w:r>
      <w:r>
        <w:rPr>
          <w:rFonts w:ascii="Times New Roman" w:hAnsi="Times New Roman"/>
          <w:sz w:val="22"/>
          <w:szCs w:val="22"/>
        </w:rPr>
        <w:t xml:space="preserve">.”   </w:t>
      </w:r>
    </w:p>
    <w:p w:rsidR="005D4656" w:rsidRDefault="005D4656" w:rsidP="003866EA">
      <w:pPr>
        <w:jc w:val="both"/>
        <w:rPr>
          <w:rFonts w:ascii="Times New Roman" w:hAnsi="Times New Roman"/>
          <w:sz w:val="22"/>
          <w:szCs w:val="22"/>
        </w:rPr>
      </w:pPr>
    </w:p>
    <w:p w:rsidR="003866EA" w:rsidRDefault="00D90BFA" w:rsidP="00B632B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Ms. </w:t>
      </w:r>
      <w:r w:rsidR="003866EA">
        <w:rPr>
          <w:rFonts w:ascii="Times New Roman" w:hAnsi="Times New Roman"/>
          <w:sz w:val="22"/>
          <w:szCs w:val="22"/>
        </w:rPr>
        <w:t xml:space="preserve">Monteith, the Acting Chief </w:t>
      </w:r>
      <w:r w:rsidR="005812E8">
        <w:rPr>
          <w:rFonts w:ascii="Times New Roman" w:hAnsi="Times New Roman"/>
          <w:sz w:val="22"/>
          <w:szCs w:val="22"/>
        </w:rPr>
        <w:t>of CGB</w:t>
      </w:r>
      <w:r w:rsidR="00867855">
        <w:rPr>
          <w:rFonts w:ascii="Times New Roman" w:hAnsi="Times New Roman"/>
          <w:sz w:val="22"/>
          <w:szCs w:val="22"/>
        </w:rPr>
        <w:t xml:space="preserve"> since February 2012</w:t>
      </w:r>
      <w:r w:rsidR="003866EA">
        <w:rPr>
          <w:rFonts w:ascii="Times New Roman" w:hAnsi="Times New Roman"/>
          <w:sz w:val="22"/>
          <w:szCs w:val="22"/>
        </w:rPr>
        <w:t xml:space="preserve">, has held a wide variety of leadership positions within the Commission since joining the agency in 1997.  </w:t>
      </w:r>
      <w:r w:rsidR="003C6F82">
        <w:rPr>
          <w:rFonts w:ascii="Times New Roman" w:hAnsi="Times New Roman"/>
          <w:sz w:val="22"/>
          <w:szCs w:val="22"/>
        </w:rPr>
        <w:t>S</w:t>
      </w:r>
      <w:r w:rsidR="003866EA">
        <w:rPr>
          <w:rFonts w:ascii="Times New Roman" w:hAnsi="Times New Roman"/>
          <w:sz w:val="22"/>
          <w:szCs w:val="22"/>
        </w:rPr>
        <w:t>he</w:t>
      </w:r>
      <w:r w:rsidR="003866EA" w:rsidRPr="003866EA">
        <w:rPr>
          <w:rFonts w:ascii="Times New Roman" w:hAnsi="Times New Roman"/>
          <w:sz w:val="22"/>
          <w:szCs w:val="22"/>
        </w:rPr>
        <w:t xml:space="preserve"> served as </w:t>
      </w:r>
      <w:r w:rsidR="005812E8">
        <w:rPr>
          <w:rFonts w:ascii="Times New Roman" w:hAnsi="Times New Roman"/>
          <w:sz w:val="22"/>
          <w:szCs w:val="22"/>
        </w:rPr>
        <w:t>Chief of the Enforcement Bureau</w:t>
      </w:r>
      <w:r w:rsidR="00D77302">
        <w:rPr>
          <w:rFonts w:ascii="Times New Roman" w:hAnsi="Times New Roman"/>
          <w:sz w:val="22"/>
          <w:szCs w:val="22"/>
        </w:rPr>
        <w:t>, Deputy Bureau Chief of the Media Bureau</w:t>
      </w:r>
      <w:r w:rsidR="005812E8">
        <w:rPr>
          <w:rFonts w:ascii="Times New Roman" w:hAnsi="Times New Roman"/>
          <w:sz w:val="22"/>
          <w:szCs w:val="22"/>
        </w:rPr>
        <w:t xml:space="preserve"> and </w:t>
      </w:r>
      <w:r w:rsidR="003866EA" w:rsidRPr="003866EA">
        <w:rPr>
          <w:rFonts w:ascii="Times New Roman" w:hAnsi="Times New Roman"/>
          <w:sz w:val="22"/>
          <w:szCs w:val="22"/>
        </w:rPr>
        <w:t xml:space="preserve">Deputy Bureau Chief for Outreach and Intergovernmental Affairs in </w:t>
      </w:r>
      <w:r w:rsidR="005812E8">
        <w:rPr>
          <w:rFonts w:ascii="Times New Roman" w:hAnsi="Times New Roman"/>
          <w:sz w:val="22"/>
          <w:szCs w:val="22"/>
        </w:rPr>
        <w:t>CGB</w:t>
      </w:r>
      <w:r w:rsidR="003866EA" w:rsidRPr="003866EA">
        <w:rPr>
          <w:rFonts w:ascii="Times New Roman" w:hAnsi="Times New Roman"/>
          <w:sz w:val="22"/>
          <w:szCs w:val="22"/>
        </w:rPr>
        <w:t xml:space="preserve">. </w:t>
      </w:r>
      <w:r w:rsidR="003866EA">
        <w:rPr>
          <w:rFonts w:ascii="Times New Roman" w:hAnsi="Times New Roman"/>
          <w:sz w:val="22"/>
          <w:szCs w:val="22"/>
        </w:rPr>
        <w:t>She has also</w:t>
      </w:r>
      <w:r w:rsidR="003866EA" w:rsidRPr="003866EA">
        <w:rPr>
          <w:rFonts w:ascii="Times New Roman" w:hAnsi="Times New Roman"/>
          <w:sz w:val="22"/>
          <w:szCs w:val="22"/>
        </w:rPr>
        <w:t xml:space="preserve"> served as Chief of the Policy Division of the Wireless Telecommunications Bureau</w:t>
      </w:r>
      <w:r w:rsidR="003C6F82">
        <w:rPr>
          <w:rFonts w:ascii="Times New Roman" w:hAnsi="Times New Roman"/>
          <w:sz w:val="22"/>
          <w:szCs w:val="22"/>
        </w:rPr>
        <w:t xml:space="preserve"> and</w:t>
      </w:r>
      <w:r w:rsidR="003866EA" w:rsidRPr="003866EA">
        <w:rPr>
          <w:rFonts w:ascii="Times New Roman" w:hAnsi="Times New Roman"/>
          <w:sz w:val="22"/>
          <w:szCs w:val="22"/>
        </w:rPr>
        <w:t xml:space="preserve"> Deputy Chief of the former Common Carrier Bureau's Competitive Pricing Division. She received her B. A. from the University of Colorado and her J. D. from the George Washington University.</w:t>
      </w:r>
    </w:p>
    <w:p w:rsidR="00D90BFA" w:rsidRDefault="00D90BFA" w:rsidP="00B632BE">
      <w:pPr>
        <w:jc w:val="both"/>
        <w:rPr>
          <w:rFonts w:ascii="Times New Roman" w:hAnsi="Times New Roman"/>
          <w:sz w:val="22"/>
          <w:szCs w:val="22"/>
        </w:rPr>
      </w:pPr>
    </w:p>
    <w:p w:rsidR="00D90BFA" w:rsidRDefault="00D90BFA" w:rsidP="00B632B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“Kris has been </w:t>
      </w:r>
      <w:r w:rsidR="005812E8">
        <w:rPr>
          <w:rFonts w:ascii="Times New Roman" w:hAnsi="Times New Roman"/>
          <w:sz w:val="22"/>
          <w:szCs w:val="22"/>
        </w:rPr>
        <w:t>a terrific</w:t>
      </w:r>
      <w:r>
        <w:rPr>
          <w:rFonts w:ascii="Times New Roman" w:hAnsi="Times New Roman"/>
          <w:sz w:val="22"/>
          <w:szCs w:val="22"/>
        </w:rPr>
        <w:t xml:space="preserve"> asset for the Commission </w:t>
      </w:r>
      <w:r w:rsidR="009417F9">
        <w:rPr>
          <w:rFonts w:ascii="Times New Roman" w:hAnsi="Times New Roman"/>
          <w:sz w:val="22"/>
          <w:szCs w:val="22"/>
        </w:rPr>
        <w:t>in a variety of roles,</w:t>
      </w:r>
      <w:r>
        <w:rPr>
          <w:rFonts w:ascii="Times New Roman" w:hAnsi="Times New Roman"/>
          <w:sz w:val="22"/>
          <w:szCs w:val="22"/>
        </w:rPr>
        <w:t>” noted the Chairman.  “</w:t>
      </w:r>
      <w:r w:rsidR="00A21222">
        <w:rPr>
          <w:rFonts w:ascii="Times New Roman" w:hAnsi="Times New Roman"/>
          <w:sz w:val="22"/>
          <w:szCs w:val="22"/>
        </w:rPr>
        <w:t xml:space="preserve">Most recently, Kris guided CGB through a series of major consumer policy initiatives and programmatic changes, including consumer complaint reform.  </w:t>
      </w:r>
      <w:r>
        <w:rPr>
          <w:rFonts w:ascii="Times New Roman" w:hAnsi="Times New Roman"/>
          <w:sz w:val="22"/>
          <w:szCs w:val="22"/>
        </w:rPr>
        <w:t xml:space="preserve">Her knowledge of wireline policy issues in addition to her </w:t>
      </w:r>
      <w:r w:rsidR="005812E8">
        <w:rPr>
          <w:rFonts w:ascii="Times New Roman" w:hAnsi="Times New Roman"/>
          <w:sz w:val="22"/>
          <w:szCs w:val="22"/>
        </w:rPr>
        <w:t xml:space="preserve">management </w:t>
      </w:r>
      <w:r>
        <w:rPr>
          <w:rFonts w:ascii="Times New Roman" w:hAnsi="Times New Roman"/>
          <w:sz w:val="22"/>
          <w:szCs w:val="22"/>
        </w:rPr>
        <w:t xml:space="preserve">experience will </w:t>
      </w:r>
      <w:r w:rsidR="009417F9">
        <w:rPr>
          <w:rFonts w:ascii="Times New Roman" w:hAnsi="Times New Roman"/>
          <w:sz w:val="22"/>
          <w:szCs w:val="22"/>
        </w:rPr>
        <w:t xml:space="preserve">make her </w:t>
      </w:r>
      <w:r>
        <w:rPr>
          <w:rFonts w:ascii="Times New Roman" w:hAnsi="Times New Roman"/>
          <w:sz w:val="22"/>
          <w:szCs w:val="22"/>
        </w:rPr>
        <w:t>a valuable addition to the Wireline Competition Bureau team</w:t>
      </w:r>
      <w:r w:rsidR="005812E8">
        <w:rPr>
          <w:rFonts w:ascii="Times New Roman" w:hAnsi="Times New Roman"/>
          <w:sz w:val="22"/>
          <w:szCs w:val="22"/>
        </w:rPr>
        <w:t>, which has a heavy agenda</w:t>
      </w:r>
      <w:r>
        <w:rPr>
          <w:rFonts w:ascii="Times New Roman" w:hAnsi="Times New Roman"/>
          <w:sz w:val="22"/>
          <w:szCs w:val="22"/>
        </w:rPr>
        <w:t xml:space="preserve">.” </w:t>
      </w:r>
    </w:p>
    <w:p w:rsidR="003168EA" w:rsidRDefault="003168EA" w:rsidP="00B632BE">
      <w:pPr>
        <w:jc w:val="both"/>
        <w:rPr>
          <w:rFonts w:ascii="Times New Roman" w:hAnsi="Times New Roman"/>
          <w:sz w:val="22"/>
          <w:szCs w:val="22"/>
        </w:rPr>
      </w:pPr>
    </w:p>
    <w:p w:rsidR="00B632BE" w:rsidRDefault="00B632BE" w:rsidP="00B632BE">
      <w:pPr>
        <w:jc w:val="both"/>
        <w:rPr>
          <w:rFonts w:ascii="Times New Roman" w:hAnsi="Times New Roman"/>
          <w:sz w:val="22"/>
          <w:szCs w:val="22"/>
        </w:rPr>
      </w:pPr>
    </w:p>
    <w:p w:rsidR="007C0D39" w:rsidRPr="0029512A" w:rsidRDefault="007C0D39" w:rsidP="007C0D39">
      <w:pPr>
        <w:jc w:val="center"/>
        <w:rPr>
          <w:rFonts w:ascii="Times New Roman" w:hAnsi="Times New Roman"/>
          <w:b/>
          <w:sz w:val="22"/>
          <w:szCs w:val="22"/>
        </w:rPr>
      </w:pPr>
      <w:r w:rsidRPr="0029512A">
        <w:rPr>
          <w:rFonts w:ascii="Times New Roman" w:hAnsi="Times New Roman"/>
          <w:b/>
          <w:sz w:val="22"/>
          <w:szCs w:val="22"/>
        </w:rPr>
        <w:t>– FCC –</w:t>
      </w:r>
    </w:p>
    <w:p w:rsidR="007C0D39" w:rsidRDefault="007C0D39" w:rsidP="007C0D39">
      <w:pPr>
        <w:rPr>
          <w:rFonts w:ascii="Times New Roman" w:hAnsi="Times New Roman"/>
          <w:sz w:val="22"/>
          <w:szCs w:val="22"/>
        </w:rPr>
      </w:pPr>
    </w:p>
    <w:p w:rsidR="007C0D39" w:rsidRDefault="007C0D39" w:rsidP="007C0D39">
      <w:pPr>
        <w:rPr>
          <w:rFonts w:ascii="Times New Roman" w:hAnsi="Times New Roman"/>
          <w:sz w:val="22"/>
          <w:szCs w:val="22"/>
        </w:rPr>
      </w:pPr>
    </w:p>
    <w:p w:rsidR="007C0D39" w:rsidRDefault="007C0D39" w:rsidP="007C0D39">
      <w:pPr>
        <w:pStyle w:val="Header"/>
        <w:tabs>
          <w:tab w:val="clear" w:pos="4320"/>
          <w:tab w:val="clear" w:pos="8640"/>
          <w:tab w:val="right" w:pos="9346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For more news and information about the FCC please visit: www.fcc.gov.</w:t>
      </w:r>
    </w:p>
    <w:sectPr w:rsidR="007C0D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B58" w:rsidRDefault="00DA3B58">
      <w:r>
        <w:separator/>
      </w:r>
    </w:p>
  </w:endnote>
  <w:endnote w:type="continuationSeparator" w:id="0">
    <w:p w:rsidR="00DA3B58" w:rsidRDefault="00DA3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7CB" w:rsidRDefault="00DA77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7CB" w:rsidRDefault="00DA77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7CB" w:rsidRDefault="00DA77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B58" w:rsidRDefault="00DA3B58">
      <w:r>
        <w:separator/>
      </w:r>
    </w:p>
  </w:footnote>
  <w:footnote w:type="continuationSeparator" w:id="0">
    <w:p w:rsidR="00DA3B58" w:rsidRDefault="00DA3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7CB" w:rsidRDefault="00DA77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7CB" w:rsidRDefault="00DA77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52" w:rsidRDefault="007C0D39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 wp14:anchorId="20399855" wp14:editId="5C95B398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16" name="Picture 16" descr="C:\WINDOWS\Desktop\fcc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WINDOWS\Desktop\fcc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3269">
      <w:t>NEWS</w:t>
    </w:r>
  </w:p>
  <w:p w:rsidR="00165952" w:rsidRDefault="007C0D39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617A954" wp14:editId="04C7F6ED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5952" w:rsidRDefault="00D93269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165952" w:rsidRDefault="00D93269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165952" w:rsidRDefault="00D93269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165952" w:rsidRDefault="00D93269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165952" w:rsidRDefault="00D93269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165952" w:rsidRDefault="00D93269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 w:rsidR="00D93269">
      <w:rPr>
        <w:b/>
        <w:sz w:val="22"/>
      </w:rPr>
      <w:t>Federal Communications Commission</w:t>
    </w:r>
  </w:p>
  <w:p w:rsidR="00165952" w:rsidRDefault="00D93269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165952" w:rsidRDefault="00D93269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165952" w:rsidRDefault="007C0D39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6589BDF" wp14:editId="10606F37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165952" w:rsidRDefault="00D93269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165952" w:rsidRDefault="00D93269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165952" w:rsidRDefault="007C0D39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E97431B" wp14:editId="6BF65080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E189A"/>
    <w:multiLevelType w:val="hybridMultilevel"/>
    <w:tmpl w:val="2794DF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39"/>
    <w:rsid w:val="000267F6"/>
    <w:rsid w:val="00062187"/>
    <w:rsid w:val="0008204F"/>
    <w:rsid w:val="000936AA"/>
    <w:rsid w:val="000B0CF3"/>
    <w:rsid w:val="000F3E2C"/>
    <w:rsid w:val="000F7F0A"/>
    <w:rsid w:val="0010026B"/>
    <w:rsid w:val="00113BBA"/>
    <w:rsid w:val="001225D1"/>
    <w:rsid w:val="001435B5"/>
    <w:rsid w:val="00165952"/>
    <w:rsid w:val="0017267E"/>
    <w:rsid w:val="001A68DF"/>
    <w:rsid w:val="001B6722"/>
    <w:rsid w:val="001D63E0"/>
    <w:rsid w:val="001F5A0C"/>
    <w:rsid w:val="001F7C59"/>
    <w:rsid w:val="0022478E"/>
    <w:rsid w:val="002439E8"/>
    <w:rsid w:val="00276CB3"/>
    <w:rsid w:val="0029512A"/>
    <w:rsid w:val="00302379"/>
    <w:rsid w:val="00312139"/>
    <w:rsid w:val="003168EA"/>
    <w:rsid w:val="00363399"/>
    <w:rsid w:val="00365F6D"/>
    <w:rsid w:val="00381447"/>
    <w:rsid w:val="003866EA"/>
    <w:rsid w:val="003C6F82"/>
    <w:rsid w:val="003D6F4A"/>
    <w:rsid w:val="003F1E01"/>
    <w:rsid w:val="00437A02"/>
    <w:rsid w:val="00441A8F"/>
    <w:rsid w:val="00484352"/>
    <w:rsid w:val="004907AD"/>
    <w:rsid w:val="004A32A9"/>
    <w:rsid w:val="004C17B1"/>
    <w:rsid w:val="004C34B2"/>
    <w:rsid w:val="004E6BE9"/>
    <w:rsid w:val="005125DC"/>
    <w:rsid w:val="005211E3"/>
    <w:rsid w:val="00552E67"/>
    <w:rsid w:val="005812E8"/>
    <w:rsid w:val="00587330"/>
    <w:rsid w:val="00587445"/>
    <w:rsid w:val="005A7044"/>
    <w:rsid w:val="005B0DF8"/>
    <w:rsid w:val="005B347B"/>
    <w:rsid w:val="005B618F"/>
    <w:rsid w:val="005D4656"/>
    <w:rsid w:val="00615CEE"/>
    <w:rsid w:val="0066081F"/>
    <w:rsid w:val="00664FAC"/>
    <w:rsid w:val="00670794"/>
    <w:rsid w:val="00692EB5"/>
    <w:rsid w:val="006A4D84"/>
    <w:rsid w:val="006C11E9"/>
    <w:rsid w:val="006C3742"/>
    <w:rsid w:val="006C3AF8"/>
    <w:rsid w:val="006E127C"/>
    <w:rsid w:val="006F24D7"/>
    <w:rsid w:val="007232A0"/>
    <w:rsid w:val="00726421"/>
    <w:rsid w:val="00751A4E"/>
    <w:rsid w:val="00753A46"/>
    <w:rsid w:val="007564D3"/>
    <w:rsid w:val="007571D0"/>
    <w:rsid w:val="00772B84"/>
    <w:rsid w:val="00773C80"/>
    <w:rsid w:val="007B0627"/>
    <w:rsid w:val="007C0D39"/>
    <w:rsid w:val="007C5BCC"/>
    <w:rsid w:val="007F43A3"/>
    <w:rsid w:val="007F4C11"/>
    <w:rsid w:val="007F5042"/>
    <w:rsid w:val="00824D6B"/>
    <w:rsid w:val="00836E30"/>
    <w:rsid w:val="008419F0"/>
    <w:rsid w:val="00845AAE"/>
    <w:rsid w:val="00853CE2"/>
    <w:rsid w:val="008661F5"/>
    <w:rsid w:val="00867855"/>
    <w:rsid w:val="0088214D"/>
    <w:rsid w:val="009008FA"/>
    <w:rsid w:val="0090641D"/>
    <w:rsid w:val="009417F9"/>
    <w:rsid w:val="00946D73"/>
    <w:rsid w:val="009554D3"/>
    <w:rsid w:val="009971C7"/>
    <w:rsid w:val="009A77E7"/>
    <w:rsid w:val="009B45F9"/>
    <w:rsid w:val="009D28EC"/>
    <w:rsid w:val="00A10D7A"/>
    <w:rsid w:val="00A21222"/>
    <w:rsid w:val="00A26E1E"/>
    <w:rsid w:val="00A35ECC"/>
    <w:rsid w:val="00A80343"/>
    <w:rsid w:val="00A814C7"/>
    <w:rsid w:val="00A865F6"/>
    <w:rsid w:val="00AC4111"/>
    <w:rsid w:val="00AD2071"/>
    <w:rsid w:val="00AE5C8F"/>
    <w:rsid w:val="00AF654B"/>
    <w:rsid w:val="00B45F69"/>
    <w:rsid w:val="00B56921"/>
    <w:rsid w:val="00B632BE"/>
    <w:rsid w:val="00B74A0D"/>
    <w:rsid w:val="00B7726E"/>
    <w:rsid w:val="00B81189"/>
    <w:rsid w:val="00BF74F6"/>
    <w:rsid w:val="00C04046"/>
    <w:rsid w:val="00C20CFA"/>
    <w:rsid w:val="00C304EA"/>
    <w:rsid w:val="00C41879"/>
    <w:rsid w:val="00C51EA8"/>
    <w:rsid w:val="00C740EF"/>
    <w:rsid w:val="00C9080C"/>
    <w:rsid w:val="00C960B0"/>
    <w:rsid w:val="00CA6A7D"/>
    <w:rsid w:val="00CF6999"/>
    <w:rsid w:val="00D02D1D"/>
    <w:rsid w:val="00D231CC"/>
    <w:rsid w:val="00D50E4E"/>
    <w:rsid w:val="00D6017F"/>
    <w:rsid w:val="00D72A62"/>
    <w:rsid w:val="00D77302"/>
    <w:rsid w:val="00D87F9D"/>
    <w:rsid w:val="00D90BFA"/>
    <w:rsid w:val="00D93269"/>
    <w:rsid w:val="00DA3B58"/>
    <w:rsid w:val="00DA7042"/>
    <w:rsid w:val="00DA77CB"/>
    <w:rsid w:val="00DB1BAE"/>
    <w:rsid w:val="00E25288"/>
    <w:rsid w:val="00E32C2B"/>
    <w:rsid w:val="00E33924"/>
    <w:rsid w:val="00E465B9"/>
    <w:rsid w:val="00E605DF"/>
    <w:rsid w:val="00E9476E"/>
    <w:rsid w:val="00E96BC9"/>
    <w:rsid w:val="00EE49AD"/>
    <w:rsid w:val="00EE6591"/>
    <w:rsid w:val="00F017CA"/>
    <w:rsid w:val="00F17E17"/>
    <w:rsid w:val="00F2176F"/>
    <w:rsid w:val="00F467A1"/>
    <w:rsid w:val="00F51F2D"/>
    <w:rsid w:val="00F7225E"/>
    <w:rsid w:val="00F751C4"/>
    <w:rsid w:val="00F90D0A"/>
    <w:rsid w:val="00FA69B2"/>
    <w:rsid w:val="00FB31C8"/>
    <w:rsid w:val="00FE13FD"/>
    <w:rsid w:val="00FE6E99"/>
    <w:rsid w:val="00F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  <w:sz w:val="2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E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14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1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CE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CE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CEE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4E6BE9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  <w:sz w:val="2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E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14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1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CE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CE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CEE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4E6BE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.wiquist@fcc.go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FCC%20Document%20Templates\New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 Release</Template>
  <TotalTime>0</TotalTime>
  <Pages>2</Pages>
  <Words>622</Words>
  <Characters>3306</Characters>
  <Application>Microsoft Office Word</Application>
  <DocSecurity>0</DocSecurity>
  <Lines>61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3941</CharactersWithSpaces>
  <SharedDoc>false</SharedDoc>
  <HyperlinkBase> </HyperlinkBase>
  <HLinks>
    <vt:vector size="6" baseType="variant">
      <vt:variant>
        <vt:i4>6619244</vt:i4>
      </vt:variant>
      <vt:variant>
        <vt:i4>-1</vt:i4>
      </vt:variant>
      <vt:variant>
        <vt:i4>2064</vt:i4>
      </vt:variant>
      <vt:variant>
        <vt:i4>1</vt:i4>
      </vt:variant>
      <vt:variant>
        <vt:lpwstr>C:\WINDOWS\Desktop\fcc_logo.tif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2015-04-20T19:59:00Z</cp:lastPrinted>
  <dcterms:created xsi:type="dcterms:W3CDTF">2015-04-23T15:55:00Z</dcterms:created>
  <dcterms:modified xsi:type="dcterms:W3CDTF">2015-04-23T15:55:00Z</dcterms:modified>
  <cp:category> </cp:category>
  <cp:contentStatus> </cp:contentStatus>
</cp:coreProperties>
</file>