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5DA" w:rsidRPr="00DD5971" w:rsidRDefault="000F15DA" w:rsidP="009B473D">
      <w:pPr>
        <w:tabs>
          <w:tab w:val="left" w:pos="4230"/>
        </w:tabs>
        <w:jc w:val="center"/>
        <w:rPr>
          <w:b/>
        </w:rPr>
      </w:pPr>
      <w:bookmarkStart w:id="0" w:name="_GoBack"/>
      <w:bookmarkEnd w:id="0"/>
      <w:r w:rsidRPr="00DD5971">
        <w:rPr>
          <w:b/>
        </w:rPr>
        <w:t>Before the</w:t>
      </w:r>
    </w:p>
    <w:p w:rsidR="000F15DA" w:rsidRPr="00DD5971" w:rsidRDefault="000F15DA" w:rsidP="00DD5971">
      <w:pPr>
        <w:pStyle w:val="StyleBoldCentered"/>
        <w:widowControl/>
        <w:rPr>
          <w:rFonts w:ascii="Times New Roman" w:hAnsi="Times New Roman"/>
        </w:rPr>
      </w:pPr>
      <w:r w:rsidRPr="00DD5971">
        <w:rPr>
          <w:rFonts w:ascii="Times New Roman" w:hAnsi="Times New Roman"/>
        </w:rPr>
        <w:t>F</w:t>
      </w:r>
      <w:r w:rsidRPr="00DD5971">
        <w:rPr>
          <w:rFonts w:ascii="Times New Roman" w:hAnsi="Times New Roman"/>
          <w:caps w:val="0"/>
        </w:rPr>
        <w:t>ederal Communications Commission</w:t>
      </w:r>
    </w:p>
    <w:p w:rsidR="000F15DA" w:rsidRPr="00DD5971" w:rsidRDefault="000F15DA" w:rsidP="00DD5971">
      <w:pPr>
        <w:pStyle w:val="StyleBoldCentered"/>
        <w:widowControl/>
        <w:rPr>
          <w:rFonts w:ascii="Times New Roman" w:hAnsi="Times New Roman"/>
        </w:rPr>
      </w:pPr>
      <w:r w:rsidRPr="00DD5971">
        <w:rPr>
          <w:rFonts w:ascii="Times New Roman" w:hAnsi="Times New Roman"/>
          <w:caps w:val="0"/>
        </w:rPr>
        <w:t>Washington, D.C. 20554</w:t>
      </w:r>
    </w:p>
    <w:p w:rsidR="004C2EE3" w:rsidRPr="00DD5971" w:rsidRDefault="004C2EE3" w:rsidP="00DD5971"/>
    <w:tbl>
      <w:tblPr>
        <w:tblW w:w="0" w:type="auto"/>
        <w:tblLayout w:type="fixed"/>
        <w:tblLook w:val="0000" w:firstRow="0" w:lastRow="0" w:firstColumn="0" w:lastColumn="0" w:noHBand="0" w:noVBand="0"/>
      </w:tblPr>
      <w:tblGrid>
        <w:gridCol w:w="4698"/>
        <w:gridCol w:w="630"/>
        <w:gridCol w:w="4248"/>
      </w:tblGrid>
      <w:tr w:rsidR="004C2EE3" w:rsidRPr="00DD5971" w:rsidTr="000E3285">
        <w:tc>
          <w:tcPr>
            <w:tcW w:w="4698" w:type="dxa"/>
          </w:tcPr>
          <w:p w:rsidR="004C2EE3" w:rsidRPr="00DD5971" w:rsidRDefault="004C2EE3" w:rsidP="00DD5971">
            <w:pPr>
              <w:tabs>
                <w:tab w:val="center" w:pos="4680"/>
              </w:tabs>
              <w:suppressAutoHyphens/>
              <w:rPr>
                <w:spacing w:val="-2"/>
              </w:rPr>
            </w:pPr>
            <w:r w:rsidRPr="00DD5971">
              <w:rPr>
                <w:spacing w:val="-2"/>
              </w:rPr>
              <w:t>In the Matter</w:t>
            </w:r>
            <w:r w:rsidR="00812F4F">
              <w:rPr>
                <w:spacing w:val="-2"/>
              </w:rPr>
              <w:t>s</w:t>
            </w:r>
            <w:r w:rsidRPr="00DD5971">
              <w:rPr>
                <w:spacing w:val="-2"/>
              </w:rPr>
              <w:t xml:space="preserve"> of</w:t>
            </w:r>
          </w:p>
          <w:p w:rsidR="004C2EE3" w:rsidRPr="00DD5971" w:rsidRDefault="004C2EE3" w:rsidP="00DD5971">
            <w:pPr>
              <w:tabs>
                <w:tab w:val="center" w:pos="4680"/>
              </w:tabs>
              <w:suppressAutoHyphens/>
              <w:rPr>
                <w:spacing w:val="-2"/>
              </w:rPr>
            </w:pPr>
          </w:p>
          <w:p w:rsidR="00812F4F" w:rsidRDefault="001440E7" w:rsidP="00812F4F">
            <w:pPr>
              <w:tabs>
                <w:tab w:val="center" w:pos="4680"/>
              </w:tabs>
              <w:suppressAutoHyphens/>
              <w:rPr>
                <w:rStyle w:val="StyleParaNum11pt1CharCharCharCharCharCharCharCharCharCharCharCharCharCharCharCharChar"/>
                <w:bCs/>
              </w:rPr>
            </w:pPr>
            <w:r w:rsidRPr="00DD5971">
              <w:rPr>
                <w:rStyle w:val="StyleParaNum11pt1CharCharCharCharCharCharCharCharCharCharCharCharCharCharCharCharChar"/>
                <w:bCs/>
              </w:rPr>
              <w:t>Telcordia Technologies, Inc. Petition to Reform Amendment 57 and to Order a Competitive Bidding Process for Number Portability Administration</w:t>
            </w:r>
          </w:p>
          <w:p w:rsidR="00812F4F" w:rsidRDefault="00812F4F" w:rsidP="00812F4F">
            <w:pPr>
              <w:tabs>
                <w:tab w:val="center" w:pos="4680"/>
              </w:tabs>
              <w:suppressAutoHyphens/>
              <w:rPr>
                <w:rStyle w:val="StyleParaNum11pt1CharCharCharCharCharCharCharCharCharCharCharCharCharCharCharCharChar"/>
                <w:bCs/>
              </w:rPr>
            </w:pPr>
          </w:p>
          <w:p w:rsidR="00812F4F" w:rsidRDefault="00D67C89" w:rsidP="00812F4F">
            <w:pPr>
              <w:tabs>
                <w:tab w:val="center" w:pos="4680"/>
              </w:tabs>
              <w:suppressAutoHyphens/>
              <w:rPr>
                <w:shd w:val="clear" w:color="auto" w:fill="FFFFFF"/>
              </w:rPr>
            </w:pPr>
            <w:r w:rsidRPr="00DD5971">
              <w:rPr>
                <w:shd w:val="clear" w:color="auto" w:fill="FFFFFF"/>
              </w:rPr>
              <w:t>Petition of Telcordia Technologies, Inc. to Reform or Strike Amendment 70, to Institute Competitive Bidding for Number Portability Administration</w:t>
            </w:r>
            <w:r w:rsidR="006414AC">
              <w:rPr>
                <w:shd w:val="clear" w:color="auto" w:fill="FFFFFF"/>
              </w:rPr>
              <w:t>,</w:t>
            </w:r>
            <w:r w:rsidRPr="00DD5971">
              <w:rPr>
                <w:rStyle w:val="searchterm"/>
              </w:rPr>
              <w:t> </w:t>
            </w:r>
            <w:r w:rsidRPr="00DD5971">
              <w:rPr>
                <w:shd w:val="clear" w:color="auto" w:fill="FFFFFF"/>
              </w:rPr>
              <w:t>and to End the NAPM LLC</w:t>
            </w:r>
            <w:r w:rsidR="001E3887" w:rsidRPr="00DD5971">
              <w:rPr>
                <w:shd w:val="clear" w:color="auto" w:fill="FFFFFF"/>
              </w:rPr>
              <w:t>’</w:t>
            </w:r>
            <w:r w:rsidRPr="00DD5971">
              <w:rPr>
                <w:shd w:val="clear" w:color="auto" w:fill="FFFFFF"/>
              </w:rPr>
              <w:t>s Interim Role in Number Portability Administration Contract</w:t>
            </w:r>
            <w:r w:rsidR="006414AC">
              <w:rPr>
                <w:shd w:val="clear" w:color="auto" w:fill="FFFFFF"/>
              </w:rPr>
              <w:t xml:space="preserve"> Management</w:t>
            </w:r>
          </w:p>
          <w:p w:rsidR="00812F4F" w:rsidRDefault="00812F4F" w:rsidP="00812F4F">
            <w:pPr>
              <w:tabs>
                <w:tab w:val="center" w:pos="4680"/>
              </w:tabs>
              <w:suppressAutoHyphens/>
              <w:rPr>
                <w:shd w:val="clear" w:color="auto" w:fill="FFFFFF"/>
              </w:rPr>
            </w:pPr>
          </w:p>
          <w:p w:rsidR="004C2EE3" w:rsidRPr="00DD5971" w:rsidRDefault="00D67C89" w:rsidP="00812F4F">
            <w:pPr>
              <w:tabs>
                <w:tab w:val="center" w:pos="4680"/>
              </w:tabs>
              <w:suppressAutoHyphens/>
              <w:rPr>
                <w:shd w:val="clear" w:color="auto" w:fill="FFFFFF"/>
              </w:rPr>
            </w:pPr>
            <w:r w:rsidRPr="00DD5971">
              <w:t>Telephone Number Portability</w:t>
            </w:r>
          </w:p>
        </w:tc>
        <w:tc>
          <w:tcPr>
            <w:tcW w:w="630" w:type="dxa"/>
          </w:tcPr>
          <w:p w:rsidR="004C2EE3" w:rsidRPr="00DD5971" w:rsidRDefault="004C2EE3" w:rsidP="00DD5971">
            <w:pPr>
              <w:tabs>
                <w:tab w:val="center" w:pos="4680"/>
              </w:tabs>
              <w:suppressAutoHyphens/>
              <w:rPr>
                <w:b/>
                <w:spacing w:val="-2"/>
              </w:rPr>
            </w:pPr>
            <w:r w:rsidRPr="00DD5971">
              <w:rPr>
                <w:b/>
                <w:spacing w:val="-2"/>
              </w:rPr>
              <w:t>)</w:t>
            </w:r>
          </w:p>
          <w:p w:rsidR="004C2EE3" w:rsidRPr="00DD5971" w:rsidRDefault="004C2EE3" w:rsidP="00DD5971">
            <w:pPr>
              <w:tabs>
                <w:tab w:val="center" w:pos="4680"/>
              </w:tabs>
              <w:suppressAutoHyphens/>
              <w:rPr>
                <w:b/>
                <w:spacing w:val="-2"/>
              </w:rPr>
            </w:pPr>
            <w:r w:rsidRPr="00DD5971">
              <w:rPr>
                <w:b/>
                <w:spacing w:val="-2"/>
              </w:rPr>
              <w:t>)</w:t>
            </w:r>
          </w:p>
          <w:p w:rsidR="004C2EE3" w:rsidRPr="00DD5971" w:rsidRDefault="004C2EE3" w:rsidP="00DD5971">
            <w:pPr>
              <w:tabs>
                <w:tab w:val="center" w:pos="4680"/>
              </w:tabs>
              <w:suppressAutoHyphens/>
              <w:rPr>
                <w:b/>
                <w:spacing w:val="-2"/>
              </w:rPr>
            </w:pPr>
            <w:r w:rsidRPr="00DD5971">
              <w:rPr>
                <w:b/>
                <w:spacing w:val="-2"/>
              </w:rPr>
              <w:t>)</w:t>
            </w:r>
          </w:p>
          <w:p w:rsidR="004C2EE3" w:rsidRPr="00DD5971" w:rsidRDefault="004C2EE3" w:rsidP="00DD5971">
            <w:pPr>
              <w:tabs>
                <w:tab w:val="center" w:pos="4680"/>
              </w:tabs>
              <w:suppressAutoHyphens/>
              <w:rPr>
                <w:b/>
                <w:spacing w:val="-2"/>
              </w:rPr>
            </w:pPr>
            <w:r w:rsidRPr="00DD5971">
              <w:rPr>
                <w:b/>
                <w:spacing w:val="-2"/>
              </w:rPr>
              <w:t>)</w:t>
            </w:r>
          </w:p>
          <w:p w:rsidR="004C2EE3" w:rsidRPr="00DD5971" w:rsidRDefault="004C2EE3" w:rsidP="00DD5971">
            <w:pPr>
              <w:tabs>
                <w:tab w:val="center" w:pos="4680"/>
              </w:tabs>
              <w:suppressAutoHyphens/>
              <w:rPr>
                <w:b/>
                <w:spacing w:val="-2"/>
              </w:rPr>
            </w:pPr>
            <w:r w:rsidRPr="00DD5971">
              <w:rPr>
                <w:b/>
                <w:spacing w:val="-2"/>
              </w:rPr>
              <w:t>)</w:t>
            </w:r>
          </w:p>
          <w:p w:rsidR="004C2EE3" w:rsidRPr="00DD5971" w:rsidRDefault="004C2EE3" w:rsidP="00DD5971">
            <w:pPr>
              <w:tabs>
                <w:tab w:val="center" w:pos="4680"/>
              </w:tabs>
              <w:suppressAutoHyphens/>
              <w:rPr>
                <w:b/>
                <w:spacing w:val="-2"/>
              </w:rPr>
            </w:pPr>
            <w:r w:rsidRPr="00DD5971">
              <w:rPr>
                <w:b/>
                <w:spacing w:val="-2"/>
              </w:rPr>
              <w:t>)</w:t>
            </w:r>
          </w:p>
          <w:p w:rsidR="004C2EE3" w:rsidRPr="00DD5971" w:rsidRDefault="004C2EE3" w:rsidP="00DD5971">
            <w:pPr>
              <w:tabs>
                <w:tab w:val="center" w:pos="4680"/>
              </w:tabs>
              <w:suppressAutoHyphens/>
              <w:rPr>
                <w:b/>
                <w:spacing w:val="-2"/>
              </w:rPr>
            </w:pPr>
            <w:r w:rsidRPr="00DD5971">
              <w:rPr>
                <w:b/>
                <w:spacing w:val="-2"/>
              </w:rPr>
              <w:t>)</w:t>
            </w:r>
          </w:p>
          <w:p w:rsidR="004C2EE3" w:rsidRPr="00DD5971" w:rsidRDefault="004C2EE3" w:rsidP="00DD5971">
            <w:pPr>
              <w:tabs>
                <w:tab w:val="center" w:pos="4680"/>
              </w:tabs>
              <w:suppressAutoHyphens/>
              <w:rPr>
                <w:b/>
                <w:spacing w:val="-2"/>
              </w:rPr>
            </w:pPr>
            <w:r w:rsidRPr="00DD5971">
              <w:rPr>
                <w:b/>
                <w:spacing w:val="-2"/>
              </w:rPr>
              <w:t>)</w:t>
            </w:r>
          </w:p>
          <w:p w:rsidR="004C2EE3" w:rsidRPr="00DD5971" w:rsidRDefault="004C2EE3" w:rsidP="00DD5971">
            <w:pPr>
              <w:tabs>
                <w:tab w:val="center" w:pos="4680"/>
              </w:tabs>
              <w:suppressAutoHyphens/>
              <w:rPr>
                <w:b/>
                <w:spacing w:val="-2"/>
              </w:rPr>
            </w:pPr>
            <w:r w:rsidRPr="00DD5971">
              <w:rPr>
                <w:b/>
                <w:spacing w:val="-2"/>
              </w:rPr>
              <w:t>)</w:t>
            </w:r>
          </w:p>
          <w:p w:rsidR="00A21933" w:rsidRPr="00DD5971" w:rsidRDefault="00A21933" w:rsidP="00DD5971">
            <w:pPr>
              <w:tabs>
                <w:tab w:val="center" w:pos="4680"/>
              </w:tabs>
              <w:suppressAutoHyphens/>
              <w:rPr>
                <w:b/>
                <w:spacing w:val="-2"/>
              </w:rPr>
            </w:pPr>
            <w:r w:rsidRPr="00DD5971">
              <w:rPr>
                <w:b/>
                <w:spacing w:val="-2"/>
              </w:rPr>
              <w:t>)</w:t>
            </w:r>
          </w:p>
          <w:p w:rsidR="00A21933" w:rsidRPr="00DD5971" w:rsidRDefault="00A21933" w:rsidP="00DD5971">
            <w:pPr>
              <w:tabs>
                <w:tab w:val="center" w:pos="4680"/>
              </w:tabs>
              <w:suppressAutoHyphens/>
              <w:rPr>
                <w:b/>
                <w:spacing w:val="-2"/>
              </w:rPr>
            </w:pPr>
            <w:r w:rsidRPr="00DD5971">
              <w:rPr>
                <w:b/>
                <w:spacing w:val="-2"/>
              </w:rPr>
              <w:t>)</w:t>
            </w:r>
          </w:p>
          <w:p w:rsidR="00C53EBD" w:rsidRDefault="00C53EBD" w:rsidP="00DD5971">
            <w:pPr>
              <w:tabs>
                <w:tab w:val="center" w:pos="4680"/>
              </w:tabs>
              <w:suppressAutoHyphens/>
              <w:rPr>
                <w:b/>
                <w:spacing w:val="-2"/>
              </w:rPr>
            </w:pPr>
            <w:r w:rsidRPr="00DD5971">
              <w:rPr>
                <w:b/>
                <w:spacing w:val="-2"/>
              </w:rPr>
              <w:t>)</w:t>
            </w:r>
          </w:p>
          <w:p w:rsidR="00812F4F" w:rsidRPr="00DD5971" w:rsidRDefault="00812F4F" w:rsidP="00812F4F">
            <w:pPr>
              <w:tabs>
                <w:tab w:val="center" w:pos="4680"/>
              </w:tabs>
              <w:suppressAutoHyphens/>
              <w:rPr>
                <w:b/>
                <w:spacing w:val="-2"/>
              </w:rPr>
            </w:pPr>
            <w:r w:rsidRPr="00DD5971">
              <w:rPr>
                <w:b/>
                <w:spacing w:val="-2"/>
              </w:rPr>
              <w:t>)</w:t>
            </w:r>
          </w:p>
          <w:p w:rsidR="00812F4F" w:rsidRPr="00DD5971" w:rsidRDefault="00812F4F" w:rsidP="00812F4F">
            <w:pPr>
              <w:tabs>
                <w:tab w:val="center" w:pos="4680"/>
              </w:tabs>
              <w:suppressAutoHyphens/>
              <w:rPr>
                <w:b/>
                <w:spacing w:val="-2"/>
              </w:rPr>
            </w:pPr>
            <w:r w:rsidRPr="00DD5971">
              <w:rPr>
                <w:b/>
                <w:spacing w:val="-2"/>
              </w:rPr>
              <w:t>)</w:t>
            </w:r>
          </w:p>
          <w:p w:rsidR="00812F4F" w:rsidRPr="00DD5971" w:rsidRDefault="00812F4F" w:rsidP="00812F4F">
            <w:pPr>
              <w:tabs>
                <w:tab w:val="center" w:pos="4680"/>
              </w:tabs>
              <w:suppressAutoHyphens/>
              <w:rPr>
                <w:b/>
                <w:spacing w:val="-2"/>
              </w:rPr>
            </w:pPr>
            <w:r w:rsidRPr="00DD5971">
              <w:rPr>
                <w:b/>
                <w:spacing w:val="-2"/>
              </w:rPr>
              <w:t>)</w:t>
            </w:r>
          </w:p>
          <w:p w:rsidR="00812F4F" w:rsidRDefault="00812F4F" w:rsidP="00812F4F">
            <w:pPr>
              <w:tabs>
                <w:tab w:val="center" w:pos="4680"/>
              </w:tabs>
              <w:suppressAutoHyphens/>
              <w:rPr>
                <w:b/>
                <w:spacing w:val="-2"/>
              </w:rPr>
            </w:pPr>
            <w:r w:rsidRPr="00DD5971">
              <w:rPr>
                <w:b/>
                <w:spacing w:val="-2"/>
              </w:rPr>
              <w:t>)</w:t>
            </w:r>
          </w:p>
          <w:p w:rsidR="00812F4F" w:rsidRPr="00DD5971" w:rsidRDefault="00812F4F" w:rsidP="00812F4F">
            <w:pPr>
              <w:tabs>
                <w:tab w:val="center" w:pos="4680"/>
              </w:tabs>
              <w:suppressAutoHyphens/>
              <w:rPr>
                <w:spacing w:val="-2"/>
              </w:rPr>
            </w:pPr>
          </w:p>
        </w:tc>
        <w:tc>
          <w:tcPr>
            <w:tcW w:w="4248" w:type="dxa"/>
          </w:tcPr>
          <w:p w:rsidR="004C2EE3" w:rsidRPr="00DD5971" w:rsidRDefault="004C2EE3" w:rsidP="00DD5971">
            <w:pPr>
              <w:tabs>
                <w:tab w:val="center" w:pos="4680"/>
              </w:tabs>
              <w:suppressAutoHyphens/>
              <w:rPr>
                <w:spacing w:val="-2"/>
              </w:rPr>
            </w:pPr>
          </w:p>
          <w:p w:rsidR="004C2EE3" w:rsidRPr="00DD5971" w:rsidRDefault="004C2EE3" w:rsidP="00DD5971">
            <w:pPr>
              <w:pStyle w:val="Header"/>
              <w:widowControl/>
              <w:tabs>
                <w:tab w:val="clear" w:pos="9360"/>
              </w:tabs>
              <w:rPr>
                <w:spacing w:val="-2"/>
                <w:szCs w:val="22"/>
              </w:rPr>
            </w:pPr>
          </w:p>
          <w:p w:rsidR="004C2EE3" w:rsidRPr="00DD5971" w:rsidRDefault="00D67C89" w:rsidP="00DD5971">
            <w:pPr>
              <w:tabs>
                <w:tab w:val="center" w:pos="4680"/>
              </w:tabs>
              <w:suppressAutoHyphens/>
              <w:rPr>
                <w:spacing w:val="-2"/>
              </w:rPr>
            </w:pPr>
            <w:r w:rsidRPr="00DD5971">
              <w:rPr>
                <w:spacing w:val="-2"/>
              </w:rPr>
              <w:t>WC Docket No. 0</w:t>
            </w:r>
            <w:r w:rsidR="001440E7" w:rsidRPr="00DD5971">
              <w:rPr>
                <w:spacing w:val="-2"/>
              </w:rPr>
              <w:t>7</w:t>
            </w:r>
            <w:r w:rsidRPr="00DD5971">
              <w:rPr>
                <w:spacing w:val="-2"/>
              </w:rPr>
              <w:t>-1</w:t>
            </w:r>
            <w:r w:rsidR="001440E7" w:rsidRPr="00DD5971">
              <w:rPr>
                <w:spacing w:val="-2"/>
              </w:rPr>
              <w:t>4</w:t>
            </w:r>
            <w:r w:rsidRPr="00DD5971">
              <w:rPr>
                <w:spacing w:val="-2"/>
              </w:rPr>
              <w:t>9</w:t>
            </w:r>
          </w:p>
          <w:p w:rsidR="003E34DA" w:rsidRPr="00DD5971" w:rsidRDefault="003E34DA" w:rsidP="00DD5971">
            <w:pPr>
              <w:tabs>
                <w:tab w:val="center" w:pos="4680"/>
              </w:tabs>
              <w:suppressAutoHyphens/>
              <w:rPr>
                <w:spacing w:val="-2"/>
              </w:rPr>
            </w:pPr>
          </w:p>
          <w:p w:rsidR="003B1B02" w:rsidRPr="00DD5971" w:rsidRDefault="003B1B02" w:rsidP="00DD5971">
            <w:pPr>
              <w:tabs>
                <w:tab w:val="center" w:pos="4680"/>
              </w:tabs>
              <w:suppressAutoHyphens/>
              <w:rPr>
                <w:spacing w:val="-2"/>
              </w:rPr>
            </w:pPr>
          </w:p>
          <w:p w:rsidR="00812F4F" w:rsidRDefault="00812F4F" w:rsidP="00DD5971">
            <w:pPr>
              <w:tabs>
                <w:tab w:val="center" w:pos="4680"/>
              </w:tabs>
              <w:suppressAutoHyphens/>
              <w:rPr>
                <w:spacing w:val="-2"/>
              </w:rPr>
            </w:pPr>
          </w:p>
          <w:p w:rsidR="00812F4F" w:rsidRDefault="00812F4F" w:rsidP="00DD5971">
            <w:pPr>
              <w:tabs>
                <w:tab w:val="center" w:pos="4680"/>
              </w:tabs>
              <w:suppressAutoHyphens/>
              <w:rPr>
                <w:spacing w:val="-2"/>
              </w:rPr>
            </w:pPr>
          </w:p>
          <w:p w:rsidR="003B1B02" w:rsidRPr="00DD5971" w:rsidRDefault="003B1B02" w:rsidP="00DD5971">
            <w:pPr>
              <w:tabs>
                <w:tab w:val="center" w:pos="4680"/>
              </w:tabs>
              <w:suppressAutoHyphens/>
              <w:rPr>
                <w:spacing w:val="-2"/>
              </w:rPr>
            </w:pPr>
            <w:r w:rsidRPr="00DD5971">
              <w:rPr>
                <w:spacing w:val="-2"/>
              </w:rPr>
              <w:t>WC Docket No. 0</w:t>
            </w:r>
            <w:r w:rsidR="001440E7" w:rsidRPr="00DD5971">
              <w:rPr>
                <w:spacing w:val="-2"/>
              </w:rPr>
              <w:t>9-109</w:t>
            </w:r>
          </w:p>
          <w:p w:rsidR="00D67C89" w:rsidRPr="00DD5971" w:rsidRDefault="00D67C89" w:rsidP="00DD5971">
            <w:pPr>
              <w:tabs>
                <w:tab w:val="center" w:pos="4680"/>
              </w:tabs>
              <w:suppressAutoHyphens/>
              <w:rPr>
                <w:spacing w:val="-2"/>
              </w:rPr>
            </w:pPr>
          </w:p>
          <w:p w:rsidR="00D67C89" w:rsidRPr="00DD5971" w:rsidRDefault="00D67C89" w:rsidP="00DD5971">
            <w:pPr>
              <w:tabs>
                <w:tab w:val="center" w:pos="4680"/>
              </w:tabs>
              <w:suppressAutoHyphens/>
              <w:rPr>
                <w:spacing w:val="-2"/>
              </w:rPr>
            </w:pPr>
          </w:p>
          <w:p w:rsidR="00812F4F" w:rsidRDefault="00812F4F" w:rsidP="00DD5971">
            <w:pPr>
              <w:tabs>
                <w:tab w:val="center" w:pos="4680"/>
              </w:tabs>
              <w:suppressAutoHyphens/>
              <w:rPr>
                <w:spacing w:val="-2"/>
              </w:rPr>
            </w:pPr>
          </w:p>
          <w:p w:rsidR="00812F4F" w:rsidRDefault="00812F4F" w:rsidP="00DD5971">
            <w:pPr>
              <w:tabs>
                <w:tab w:val="center" w:pos="4680"/>
              </w:tabs>
              <w:suppressAutoHyphens/>
              <w:rPr>
                <w:spacing w:val="-2"/>
              </w:rPr>
            </w:pPr>
          </w:p>
          <w:p w:rsidR="00812F4F" w:rsidRDefault="00812F4F" w:rsidP="00DD5971">
            <w:pPr>
              <w:tabs>
                <w:tab w:val="center" w:pos="4680"/>
              </w:tabs>
              <w:suppressAutoHyphens/>
              <w:rPr>
                <w:spacing w:val="-2"/>
              </w:rPr>
            </w:pPr>
          </w:p>
          <w:p w:rsidR="00812F4F" w:rsidRDefault="00812F4F" w:rsidP="00DD5971">
            <w:pPr>
              <w:tabs>
                <w:tab w:val="center" w:pos="4680"/>
              </w:tabs>
              <w:suppressAutoHyphens/>
              <w:rPr>
                <w:spacing w:val="-2"/>
              </w:rPr>
            </w:pPr>
          </w:p>
          <w:p w:rsidR="00D67C89" w:rsidRPr="00DD5971" w:rsidRDefault="00D67C89" w:rsidP="00DD5971">
            <w:pPr>
              <w:tabs>
                <w:tab w:val="center" w:pos="4680"/>
              </w:tabs>
              <w:suppressAutoHyphens/>
              <w:rPr>
                <w:spacing w:val="-2"/>
              </w:rPr>
            </w:pPr>
            <w:r w:rsidRPr="00DD5971">
              <w:rPr>
                <w:spacing w:val="-2"/>
              </w:rPr>
              <w:t>CC Docket No. 95-116</w:t>
            </w:r>
          </w:p>
        </w:tc>
      </w:tr>
    </w:tbl>
    <w:p w:rsidR="008875B4" w:rsidRPr="00DD5971" w:rsidRDefault="008875B4" w:rsidP="000E3285"/>
    <w:p w:rsidR="00841AB1" w:rsidRPr="00DD5971" w:rsidRDefault="005207E0" w:rsidP="000E3285">
      <w:pPr>
        <w:jc w:val="center"/>
        <w:rPr>
          <w:b/>
        </w:rPr>
      </w:pPr>
      <w:r>
        <w:rPr>
          <w:b/>
        </w:rPr>
        <w:t>ERRATUM</w:t>
      </w:r>
    </w:p>
    <w:p w:rsidR="008875B4" w:rsidRPr="00DD5971" w:rsidRDefault="008875B4" w:rsidP="000E3285">
      <w:pPr>
        <w:tabs>
          <w:tab w:val="left" w:pos="-720"/>
        </w:tabs>
        <w:suppressAutoHyphens/>
        <w:spacing w:line="227" w:lineRule="auto"/>
        <w:rPr>
          <w:spacing w:val="-2"/>
        </w:rPr>
      </w:pPr>
    </w:p>
    <w:p w:rsidR="00680F0D" w:rsidRPr="00DD5971" w:rsidRDefault="00680F0D" w:rsidP="005207E0">
      <w:pPr>
        <w:tabs>
          <w:tab w:val="left" w:pos="720"/>
          <w:tab w:val="right" w:pos="9360"/>
        </w:tabs>
        <w:suppressAutoHyphens/>
        <w:spacing w:line="227" w:lineRule="auto"/>
        <w:jc w:val="right"/>
        <w:rPr>
          <w:spacing w:val="-2"/>
        </w:rPr>
      </w:pPr>
      <w:r w:rsidRPr="00DD5971">
        <w:rPr>
          <w:b/>
          <w:spacing w:val="-2"/>
        </w:rPr>
        <w:tab/>
        <w:t xml:space="preserve">Released:  </w:t>
      </w:r>
      <w:r w:rsidR="000C0178">
        <w:rPr>
          <w:b/>
          <w:spacing w:val="-2"/>
        </w:rPr>
        <w:t xml:space="preserve">May </w:t>
      </w:r>
      <w:r w:rsidR="00022315">
        <w:rPr>
          <w:b/>
          <w:spacing w:val="-2"/>
        </w:rPr>
        <w:t>7</w:t>
      </w:r>
      <w:r w:rsidR="004478D9">
        <w:rPr>
          <w:b/>
          <w:spacing w:val="-2"/>
        </w:rPr>
        <w:t>, 2015</w:t>
      </w:r>
    </w:p>
    <w:p w:rsidR="00680F0D" w:rsidRPr="00DD5971" w:rsidRDefault="00680F0D" w:rsidP="000E3285"/>
    <w:p w:rsidR="00E97B72" w:rsidRPr="00691E5E" w:rsidRDefault="005207E0" w:rsidP="00691E5E">
      <w:pPr>
        <w:ind w:left="1890" w:hanging="1890"/>
        <w:rPr>
          <w:spacing w:val="-2"/>
        </w:rPr>
      </w:pPr>
      <w:r>
        <w:t xml:space="preserve">By </w:t>
      </w:r>
      <w:r w:rsidR="00524B80">
        <w:t xml:space="preserve">the </w:t>
      </w:r>
      <w:r>
        <w:t>Chief, Wireline Competition Bureau</w:t>
      </w:r>
      <w:r w:rsidR="00266413" w:rsidRPr="00DD5971">
        <w:rPr>
          <w:spacing w:val="-2"/>
        </w:rPr>
        <w:t>:</w:t>
      </w:r>
      <w:r w:rsidR="00A92392">
        <w:rPr>
          <w:spacing w:val="-2"/>
        </w:rPr>
        <w:t xml:space="preserve">  </w:t>
      </w:r>
    </w:p>
    <w:p w:rsidR="00403961" w:rsidRPr="00DD5971" w:rsidRDefault="00403961" w:rsidP="000E3285"/>
    <w:p w:rsidR="00680F0D" w:rsidRPr="005207E0" w:rsidRDefault="005207E0" w:rsidP="00535DA4">
      <w:pPr>
        <w:pStyle w:val="ParaNum"/>
        <w:numPr>
          <w:ilvl w:val="0"/>
          <w:numId w:val="0"/>
        </w:numPr>
        <w:ind w:firstLine="720"/>
      </w:pPr>
      <w:r>
        <w:t>On March 2</w:t>
      </w:r>
      <w:r w:rsidR="00F00B4B">
        <w:t>7</w:t>
      </w:r>
      <w:r>
        <w:t xml:space="preserve">, 2015, the Commission released an Order, FCC 15-35, in the above-captioned proceedings.  This Erratum amends the </w:t>
      </w:r>
      <w:r w:rsidRPr="00535DA4">
        <w:t>Order</w:t>
      </w:r>
      <w:r w:rsidRPr="00524B80">
        <w:t xml:space="preserve"> a</w:t>
      </w:r>
      <w:r>
        <w:t xml:space="preserve">s </w:t>
      </w:r>
      <w:r w:rsidR="00524B80">
        <w:t>follows</w:t>
      </w:r>
      <w:r>
        <w:t>:</w:t>
      </w:r>
    </w:p>
    <w:p w:rsidR="00300E79" w:rsidRDefault="00300E79" w:rsidP="00300E79">
      <w:pPr>
        <w:pStyle w:val="ParaNum"/>
        <w:widowControl/>
        <w:rPr>
          <w:szCs w:val="22"/>
        </w:rPr>
      </w:pPr>
      <w:r>
        <w:rPr>
          <w:szCs w:val="22"/>
        </w:rPr>
        <w:t>In footnote 42, in the ninth line, after “CTIA” insert “et al.”</w:t>
      </w:r>
    </w:p>
    <w:p w:rsidR="008F2CC1" w:rsidRDefault="008F2CC1" w:rsidP="008F2CC1">
      <w:pPr>
        <w:pStyle w:val="ParaNum"/>
        <w:widowControl/>
        <w:rPr>
          <w:szCs w:val="22"/>
        </w:rPr>
      </w:pPr>
      <w:r>
        <w:rPr>
          <w:szCs w:val="22"/>
        </w:rPr>
        <w:t>In paragraph 24, second sentence, replace “1996” with “1997”</w:t>
      </w:r>
      <w:r w:rsidR="004C31CB">
        <w:rPr>
          <w:szCs w:val="22"/>
        </w:rPr>
        <w:t>.</w:t>
      </w:r>
    </w:p>
    <w:p w:rsidR="00C02291" w:rsidRDefault="00C02291" w:rsidP="00C02291">
      <w:pPr>
        <w:pStyle w:val="ParaNum"/>
        <w:widowControl/>
        <w:rPr>
          <w:szCs w:val="22"/>
        </w:rPr>
      </w:pPr>
      <w:r>
        <w:rPr>
          <w:szCs w:val="22"/>
        </w:rPr>
        <w:t>In paragraph 71, last sentence, replace “one abstention” with “two abstentions”</w:t>
      </w:r>
      <w:r w:rsidR="004C31CB">
        <w:rPr>
          <w:szCs w:val="22"/>
        </w:rPr>
        <w:t>.</w:t>
      </w:r>
    </w:p>
    <w:p w:rsidR="00300E79" w:rsidRPr="00535DA4" w:rsidRDefault="00300E79" w:rsidP="00300E79">
      <w:pPr>
        <w:pStyle w:val="ParaNum"/>
        <w:widowControl/>
        <w:rPr>
          <w:szCs w:val="22"/>
        </w:rPr>
      </w:pPr>
      <w:r w:rsidRPr="001744E8">
        <w:rPr>
          <w:shd w:val="clear" w:color="auto" w:fill="FFFFFF"/>
        </w:rPr>
        <w:t>In footnote 268, first line, after “</w:t>
      </w:r>
      <w:r w:rsidRPr="001744E8">
        <w:rPr>
          <w:i/>
          <w:shd w:val="clear" w:color="auto" w:fill="FFFFFF"/>
        </w:rPr>
        <w:t>see also</w:t>
      </w:r>
      <w:r w:rsidRPr="001744E8">
        <w:rPr>
          <w:shd w:val="clear" w:color="auto" w:fill="FFFFFF"/>
        </w:rPr>
        <w:t>”</w:t>
      </w:r>
      <w:r>
        <w:rPr>
          <w:shd w:val="clear" w:color="auto" w:fill="FFFFFF"/>
        </w:rPr>
        <w:t>,</w:t>
      </w:r>
      <w:r w:rsidRPr="001744E8">
        <w:rPr>
          <w:shd w:val="clear" w:color="auto" w:fill="FFFFFF"/>
        </w:rPr>
        <w:t xml:space="preserve"> replace “NANC” with “2014”</w:t>
      </w:r>
      <w:r>
        <w:rPr>
          <w:shd w:val="clear" w:color="auto" w:fill="FFFFFF"/>
        </w:rPr>
        <w:t>.</w:t>
      </w:r>
    </w:p>
    <w:p w:rsidR="00300E79" w:rsidRDefault="00300E79" w:rsidP="00300E79">
      <w:pPr>
        <w:pStyle w:val="ParaNum"/>
        <w:widowControl/>
        <w:rPr>
          <w:szCs w:val="22"/>
        </w:rPr>
      </w:pPr>
      <w:r>
        <w:rPr>
          <w:szCs w:val="22"/>
        </w:rPr>
        <w:t>In footnote 271, in the third line, insert “, USN” before “(Ret.).”</w:t>
      </w:r>
    </w:p>
    <w:p w:rsidR="008F2CC1" w:rsidRDefault="00B664F2" w:rsidP="008F2CC1">
      <w:pPr>
        <w:pStyle w:val="ParaNum"/>
        <w:widowControl/>
        <w:rPr>
          <w:szCs w:val="22"/>
        </w:rPr>
      </w:pPr>
      <w:r>
        <w:rPr>
          <w:szCs w:val="22"/>
        </w:rPr>
        <w:t>In paragraph 75, fifth</w:t>
      </w:r>
      <w:r w:rsidR="008F2CC1">
        <w:rPr>
          <w:szCs w:val="22"/>
        </w:rPr>
        <w:t xml:space="preserve"> sentence, </w:t>
      </w:r>
      <w:r w:rsidR="004C31CB">
        <w:rPr>
          <w:szCs w:val="22"/>
        </w:rPr>
        <w:t xml:space="preserve">within the parentheses, </w:t>
      </w:r>
      <w:r w:rsidR="008F2CC1">
        <w:rPr>
          <w:szCs w:val="22"/>
        </w:rPr>
        <w:t>replace “</w:t>
      </w:r>
      <w:r w:rsidR="0061304D">
        <w:rPr>
          <w:szCs w:val="22"/>
        </w:rPr>
        <w:t>Neustar” with “Telcordia”</w:t>
      </w:r>
      <w:r w:rsidR="00254192">
        <w:rPr>
          <w:szCs w:val="22"/>
        </w:rPr>
        <w:t>.</w:t>
      </w:r>
      <w:r w:rsidR="008F2CC1">
        <w:rPr>
          <w:szCs w:val="22"/>
        </w:rPr>
        <w:t xml:space="preserve"> </w:t>
      </w:r>
    </w:p>
    <w:p w:rsidR="00B8110D" w:rsidRDefault="00B8110D" w:rsidP="00B8110D">
      <w:pPr>
        <w:pStyle w:val="ParaNum"/>
        <w:widowControl/>
        <w:rPr>
          <w:szCs w:val="22"/>
        </w:rPr>
      </w:pPr>
      <w:r>
        <w:rPr>
          <w:szCs w:val="22"/>
        </w:rPr>
        <w:t xml:space="preserve">In footnote 305, second line, delete “the” from before “Tom Wheeler”, and in the ninth line, replace “Admiral David G. Simpson (Ret.)” with “Rear Admiral David G. Simpson, USN (Ret.)”, and insert “and” after “Safety”. </w:t>
      </w:r>
    </w:p>
    <w:p w:rsidR="002737C5" w:rsidRDefault="002737C5" w:rsidP="00B8110D">
      <w:pPr>
        <w:pStyle w:val="ParaNum"/>
        <w:widowControl/>
        <w:rPr>
          <w:szCs w:val="22"/>
        </w:rPr>
      </w:pPr>
      <w:r>
        <w:t>In footnotes 364, 445, 448, and 456, replace “</w:t>
      </w:r>
      <w:r w:rsidRPr="00696BB4">
        <w:t>Reply Comments of the Federal Bureau of Investigation, the Drug</w:t>
      </w:r>
      <w:r>
        <w:t xml:space="preserve"> </w:t>
      </w:r>
      <w:r w:rsidRPr="00696BB4">
        <w:t>Enforcement Administration, the United States Secret Service, and U.S. Immi</w:t>
      </w:r>
      <w:r w:rsidRPr="00EC3A5E">
        <w:t>gration and Customs Enforcement</w:t>
      </w:r>
      <w:r>
        <w:t>” with “FBI 2014 Recommendation Reply”, and delete “(</w:t>
      </w:r>
      <w:r w:rsidRPr="00696BB4">
        <w:t>Aug. 11, 2014</w:t>
      </w:r>
      <w:r>
        <w:t>)”.</w:t>
      </w:r>
    </w:p>
    <w:p w:rsidR="00B8110D" w:rsidRPr="00EC1F09" w:rsidRDefault="00B8110D" w:rsidP="00B8110D">
      <w:pPr>
        <w:pStyle w:val="ParaNum"/>
        <w:widowControl/>
        <w:rPr>
          <w:szCs w:val="22"/>
        </w:rPr>
      </w:pPr>
      <w:r>
        <w:t>In footnote 366, last line, replace “88” with “90”.</w:t>
      </w:r>
    </w:p>
    <w:p w:rsidR="00B8110D" w:rsidRPr="00171482" w:rsidRDefault="00B8110D" w:rsidP="00B8110D">
      <w:pPr>
        <w:pStyle w:val="ParaNum"/>
        <w:widowControl/>
        <w:rPr>
          <w:rFonts w:eastAsiaTheme="minorHAnsi"/>
        </w:rPr>
      </w:pPr>
      <w:r>
        <w:rPr>
          <w:shd w:val="clear" w:color="auto" w:fill="FFFFFF"/>
        </w:rPr>
        <w:t>In footnotes 397, 398, and 418, replace “</w:t>
      </w:r>
      <w:r w:rsidRPr="00DD5971">
        <w:t>T</w:t>
      </w:r>
      <w:r>
        <w:t>elcordia Technologies, Inc. d/b/a</w:t>
      </w:r>
      <w:r w:rsidRPr="00DD5971">
        <w:t xml:space="preserve"> iconectiv</w:t>
      </w:r>
      <w:r>
        <w:t xml:space="preserve"> Reply”</w:t>
      </w:r>
      <w:r>
        <w:rPr>
          <w:shd w:val="clear" w:color="auto" w:fill="FFFFFF"/>
        </w:rPr>
        <w:t xml:space="preserve"> with “</w:t>
      </w:r>
      <w:r w:rsidRPr="00DD5971">
        <w:t xml:space="preserve">Telcordia 2014 Recommendation </w:t>
      </w:r>
      <w:r>
        <w:t>Reply”, and delete “(filed Aug. 22, 2014)</w:t>
      </w:r>
      <w:r>
        <w:rPr>
          <w:shd w:val="clear" w:color="auto" w:fill="FFFFFF"/>
        </w:rPr>
        <w:t>”.</w:t>
      </w:r>
    </w:p>
    <w:p w:rsidR="00B8110D" w:rsidRPr="00334963" w:rsidRDefault="00B8110D" w:rsidP="00B8110D">
      <w:pPr>
        <w:pStyle w:val="ParaNum"/>
        <w:widowControl/>
        <w:rPr>
          <w:szCs w:val="22"/>
        </w:rPr>
      </w:pPr>
      <w:r>
        <w:lastRenderedPageBreak/>
        <w:t>In footnotes 415, 441, 453, and 457, replace “</w:t>
      </w:r>
      <w:r w:rsidRPr="00696BB4">
        <w:t>Reply Comments of the Federal Bureau of Investigation, the Drug</w:t>
      </w:r>
      <w:r>
        <w:t xml:space="preserve"> </w:t>
      </w:r>
      <w:r w:rsidRPr="00696BB4">
        <w:t>Enforcement Administration, the United States Secret Service, and U.S. Immi</w:t>
      </w:r>
      <w:r w:rsidRPr="00EC3A5E">
        <w:t>gration and Customs Enforcement</w:t>
      </w:r>
      <w:r>
        <w:t>” with “FBI 2014 Recommendation Reply”, and delete “(</w:t>
      </w:r>
      <w:r w:rsidRPr="00696BB4">
        <w:t>filed Aug. 11, 2014</w:t>
      </w:r>
      <w:r>
        <w:t>)”.</w:t>
      </w:r>
    </w:p>
    <w:p w:rsidR="00B8110D" w:rsidRPr="002737C5" w:rsidRDefault="002737C5" w:rsidP="002737C5">
      <w:pPr>
        <w:pStyle w:val="ParaNum"/>
        <w:widowControl/>
        <w:rPr>
          <w:szCs w:val="22"/>
        </w:rPr>
      </w:pPr>
      <w:r>
        <w:t>In footnote 437, in the last line, replace “nation” with “Nation.”</w:t>
      </w:r>
    </w:p>
    <w:p w:rsidR="00B8110D" w:rsidRPr="006A774B" w:rsidRDefault="00B8110D" w:rsidP="00B8110D">
      <w:pPr>
        <w:pStyle w:val="ParaNum"/>
        <w:widowControl/>
        <w:jc w:val="both"/>
        <w:rPr>
          <w:szCs w:val="22"/>
        </w:rPr>
      </w:pPr>
      <w:r>
        <w:rPr>
          <w:rFonts w:eastAsiaTheme="minorHAnsi"/>
        </w:rPr>
        <w:t>In footnote 455, replace “</w:t>
      </w:r>
      <w:r w:rsidRPr="006A774B">
        <w:rPr>
          <w:rFonts w:eastAsiaTheme="minorHAnsi"/>
          <w:i/>
        </w:rPr>
        <w:t>Id</w:t>
      </w:r>
      <w:r>
        <w:rPr>
          <w:rFonts w:eastAsiaTheme="minorHAnsi"/>
          <w:i/>
        </w:rPr>
        <w:t>.</w:t>
      </w:r>
      <w:r>
        <w:rPr>
          <w:rFonts w:eastAsiaTheme="minorHAnsi"/>
        </w:rPr>
        <w:t xml:space="preserve">” with “Neustar Nov. 6, 2014 </w:t>
      </w:r>
      <w:r>
        <w:rPr>
          <w:rFonts w:eastAsiaTheme="minorHAnsi"/>
          <w:i/>
        </w:rPr>
        <w:t xml:space="preserve">Ex </w:t>
      </w:r>
      <w:r w:rsidRPr="006A774B">
        <w:rPr>
          <w:rFonts w:eastAsiaTheme="minorHAnsi"/>
          <w:i/>
        </w:rPr>
        <w:t>Parte</w:t>
      </w:r>
      <w:r>
        <w:rPr>
          <w:rFonts w:eastAsiaTheme="minorHAnsi"/>
        </w:rPr>
        <w:t xml:space="preserve"> Letter”.</w:t>
      </w:r>
      <w:r w:rsidRPr="00657AEA">
        <w:t xml:space="preserve"> </w:t>
      </w:r>
    </w:p>
    <w:p w:rsidR="008F783F" w:rsidRDefault="008F783F" w:rsidP="005F03C1">
      <w:pPr>
        <w:pStyle w:val="ParaNum"/>
      </w:pPr>
      <w:r>
        <w:t>In paragraph 142, second sentence, replace “currently” with “current”</w:t>
      </w:r>
      <w:r w:rsidR="00254192">
        <w:t>.</w:t>
      </w:r>
    </w:p>
    <w:p w:rsidR="00937F94" w:rsidRDefault="00937F94" w:rsidP="005F03C1">
      <w:pPr>
        <w:pStyle w:val="ParaNum"/>
      </w:pPr>
      <w:r>
        <w:t>In footnote 519, replace “2014” with “2015”</w:t>
      </w:r>
      <w:r w:rsidR="000C0178">
        <w:t>.</w:t>
      </w:r>
      <w:r>
        <w:t xml:space="preserve"> </w:t>
      </w:r>
    </w:p>
    <w:p w:rsidR="00586090" w:rsidRPr="00C00ADD" w:rsidRDefault="00586090" w:rsidP="00586090">
      <w:pPr>
        <w:pStyle w:val="ParaNum"/>
        <w:widowControl/>
        <w:rPr>
          <w:szCs w:val="22"/>
        </w:rPr>
      </w:pPr>
      <w:r>
        <w:t>In footnote 526, replace “Letter from Aaron M. Panner, Counsel to Neustar, Inc., to Marlene H. Dortch, Secretary, FCC, CC Docket No. 95-116, WC Docket No. 09-109  (filed Jan. 26, 2015) (Neustar Jan. 26, 201</w:t>
      </w:r>
      <w:r w:rsidR="00716F8A">
        <w:t>4</w:t>
      </w:r>
      <w:r>
        <w:t xml:space="preserve"> </w:t>
      </w:r>
      <w:r>
        <w:rPr>
          <w:i/>
        </w:rPr>
        <w:t xml:space="preserve">Ex Parte </w:t>
      </w:r>
      <w:r>
        <w:t>Letter)” with “Neustar Jan. 26, 201</w:t>
      </w:r>
      <w:r w:rsidR="00937F94">
        <w:t>5</w:t>
      </w:r>
      <w:r>
        <w:t xml:space="preserve"> </w:t>
      </w:r>
      <w:r>
        <w:rPr>
          <w:i/>
        </w:rPr>
        <w:t xml:space="preserve">Ex Parte </w:t>
      </w:r>
      <w:r>
        <w:t>Letter”</w:t>
      </w:r>
      <w:r w:rsidR="00716F8A">
        <w:t>.</w:t>
      </w:r>
    </w:p>
    <w:p w:rsidR="00586090" w:rsidRPr="00D87BC7" w:rsidRDefault="00586090" w:rsidP="00586090">
      <w:pPr>
        <w:pStyle w:val="ParaNum"/>
        <w:widowControl/>
        <w:rPr>
          <w:szCs w:val="22"/>
        </w:rPr>
      </w:pPr>
      <w:r>
        <w:t>In footnote 560, 10</w:t>
      </w:r>
      <w:r w:rsidRPr="00416F96">
        <w:rPr>
          <w:vertAlign w:val="superscript"/>
        </w:rPr>
        <w:t>th</w:t>
      </w:r>
      <w:r>
        <w:t xml:space="preserve"> line, delete “Neustar”.</w:t>
      </w:r>
    </w:p>
    <w:p w:rsidR="00D87BC7" w:rsidRPr="00E442BF" w:rsidRDefault="00D87BC7" w:rsidP="00586090">
      <w:pPr>
        <w:pStyle w:val="ParaNum"/>
        <w:widowControl/>
        <w:rPr>
          <w:szCs w:val="22"/>
        </w:rPr>
      </w:pPr>
      <w:r>
        <w:t>In paragraph 164, sixth sentence, after “instructive” delete “in that regard”.</w:t>
      </w:r>
    </w:p>
    <w:p w:rsidR="00716F8A" w:rsidRPr="00716F8A" w:rsidRDefault="00B72B0B" w:rsidP="001E7A83">
      <w:pPr>
        <w:pStyle w:val="ParaNum"/>
        <w:widowControl/>
        <w:rPr>
          <w:szCs w:val="22"/>
        </w:rPr>
      </w:pPr>
      <w:r w:rsidRPr="00C345DD">
        <w:rPr>
          <w:szCs w:val="22"/>
        </w:rPr>
        <w:t>In paragraph 186, fifth</w:t>
      </w:r>
      <w:r w:rsidR="009F75BF" w:rsidRPr="00C345DD">
        <w:rPr>
          <w:szCs w:val="22"/>
        </w:rPr>
        <w:t xml:space="preserve"> sentence</w:t>
      </w:r>
      <w:r w:rsidRPr="00C345DD">
        <w:rPr>
          <w:szCs w:val="22"/>
        </w:rPr>
        <w:t xml:space="preserve">, </w:t>
      </w:r>
      <w:r w:rsidR="008765D7" w:rsidRPr="00C345DD">
        <w:rPr>
          <w:szCs w:val="22"/>
        </w:rPr>
        <w:t xml:space="preserve">replace </w:t>
      </w:r>
      <w:r w:rsidRPr="00C345DD">
        <w:rPr>
          <w:szCs w:val="22"/>
        </w:rPr>
        <w:t>subpart (3)</w:t>
      </w:r>
      <w:r w:rsidR="005F03C1" w:rsidRPr="00C345DD">
        <w:rPr>
          <w:szCs w:val="22"/>
        </w:rPr>
        <w:t xml:space="preserve"> </w:t>
      </w:r>
      <w:r w:rsidR="00775160" w:rsidRPr="00C345DD">
        <w:rPr>
          <w:szCs w:val="22"/>
        </w:rPr>
        <w:t xml:space="preserve">as follows: </w:t>
      </w:r>
      <w:r w:rsidR="005F03C1" w:rsidRPr="00C345DD">
        <w:rPr>
          <w:szCs w:val="22"/>
        </w:rPr>
        <w:t>“</w:t>
      </w:r>
      <w:r w:rsidR="00775160" w:rsidRPr="00C345DD">
        <w:rPr>
          <w:szCs w:val="22"/>
        </w:rPr>
        <w:t xml:space="preserve">(3) </w:t>
      </w:r>
      <w:r w:rsidR="005F03C1">
        <w:t>n</w:t>
      </w:r>
      <w:r w:rsidR="005F03C1" w:rsidRPr="00DD5971">
        <w:t xml:space="preserve">o </w:t>
      </w:r>
      <w:r w:rsidR="005F03C1">
        <w:t>employee of Telcordia involved in Local Number Portability Administrator services may be a shared</w:t>
      </w:r>
      <w:r w:rsidR="005F03C1" w:rsidRPr="00DD5971">
        <w:t xml:space="preserve"> employee with Ericsson, nor </w:t>
      </w:r>
      <w:r w:rsidR="005F03C1">
        <w:t>shall any such Telcordia employee be detailed</w:t>
      </w:r>
      <w:r w:rsidR="005F03C1" w:rsidRPr="00DD5971">
        <w:t xml:space="preserve"> from Ericsson</w:t>
      </w:r>
      <w:r w:rsidR="005F03C1">
        <w:t>.”</w:t>
      </w:r>
      <w:r w:rsidR="002E107E">
        <w:t xml:space="preserve"> </w:t>
      </w:r>
    </w:p>
    <w:p w:rsidR="00772DF2" w:rsidRPr="00772DF2" w:rsidRDefault="00171482" w:rsidP="001E7A83">
      <w:pPr>
        <w:pStyle w:val="ParaNum"/>
        <w:widowControl/>
        <w:rPr>
          <w:szCs w:val="22"/>
        </w:rPr>
      </w:pPr>
      <w:r>
        <w:rPr>
          <w:shd w:val="clear" w:color="auto" w:fill="FFFFFF"/>
        </w:rPr>
        <w:t xml:space="preserve">In footnote 656, replace </w:t>
      </w:r>
      <w:r w:rsidR="00DF5D3F">
        <w:rPr>
          <w:shd w:val="clear" w:color="auto" w:fill="FFFFFF"/>
        </w:rPr>
        <w:t>“</w:t>
      </w:r>
      <w:r w:rsidR="00DF5D3F">
        <w:t xml:space="preserve">Reply Comments of </w:t>
      </w:r>
      <w:r w:rsidR="00DF5D3F" w:rsidRPr="00DD5971">
        <w:t>Telcordia</w:t>
      </w:r>
      <w:r w:rsidR="00DF5D3F">
        <w:t xml:space="preserve"> Technologies, Inc. d/b/a iconectiv, CC Docket No. 95-116, </w:t>
      </w:r>
      <w:r w:rsidR="00DF5D3F" w:rsidRPr="00DF7A22">
        <w:rPr>
          <w:bCs/>
          <w:color w:val="010101"/>
        </w:rPr>
        <w:t>WC Docket No. 09-109</w:t>
      </w:r>
      <w:r w:rsidR="00DF5D3F">
        <w:rPr>
          <w:bCs/>
          <w:color w:val="010101"/>
        </w:rPr>
        <w:t xml:space="preserve">, at n. 284 (filed Aug. 22, 2014)” with </w:t>
      </w:r>
      <w:r w:rsidR="00DF5D3F">
        <w:rPr>
          <w:shd w:val="clear" w:color="auto" w:fill="FFFFFF"/>
        </w:rPr>
        <w:t>“</w:t>
      </w:r>
      <w:r w:rsidR="00DF5D3F" w:rsidRPr="00DD5971">
        <w:t xml:space="preserve">Telcordia 2014 Recommendation </w:t>
      </w:r>
      <w:r w:rsidR="00DF5D3F">
        <w:t xml:space="preserve">Reply at </w:t>
      </w:r>
      <w:r w:rsidR="00376A15">
        <w:t xml:space="preserve">111 </w:t>
      </w:r>
      <w:r w:rsidR="00DF5D3F">
        <w:t>n</w:t>
      </w:r>
      <w:r w:rsidR="00EF5A4D">
        <w:t>.</w:t>
      </w:r>
      <w:r w:rsidR="00DF5D3F">
        <w:t>284”</w:t>
      </w:r>
      <w:r w:rsidR="00EF5A4D">
        <w:t>.</w:t>
      </w:r>
    </w:p>
    <w:p w:rsidR="001744E8" w:rsidRDefault="00303BC4" w:rsidP="0084629A">
      <w:r>
        <w:tab/>
      </w:r>
      <w:r>
        <w:tab/>
      </w:r>
      <w:r>
        <w:tab/>
      </w:r>
      <w:r>
        <w:tab/>
      </w:r>
      <w:r>
        <w:tab/>
      </w:r>
      <w:r>
        <w:tab/>
      </w:r>
    </w:p>
    <w:p w:rsidR="00303BC4" w:rsidRDefault="00303BC4" w:rsidP="001744E8">
      <w:pPr>
        <w:ind w:left="4320"/>
      </w:pPr>
      <w:r>
        <w:t>FEDERAL COMMUNICATIONS COMMISSION</w:t>
      </w:r>
    </w:p>
    <w:p w:rsidR="00303BC4" w:rsidRDefault="00303BC4" w:rsidP="0084629A"/>
    <w:p w:rsidR="00303BC4" w:rsidRDefault="00303BC4" w:rsidP="0084629A"/>
    <w:p w:rsidR="00303BC4" w:rsidRDefault="00303BC4" w:rsidP="0084629A"/>
    <w:p w:rsidR="00303BC4" w:rsidRDefault="00303BC4" w:rsidP="0084629A"/>
    <w:p w:rsidR="000F7E20" w:rsidRDefault="00303BC4" w:rsidP="0084629A">
      <w:r>
        <w:tab/>
      </w:r>
      <w:r>
        <w:tab/>
      </w:r>
      <w:r>
        <w:tab/>
      </w:r>
      <w:r>
        <w:tab/>
      </w:r>
      <w:r>
        <w:tab/>
      </w:r>
      <w:r>
        <w:tab/>
      </w:r>
      <w:r w:rsidR="000F7E20">
        <w:t>Julie A. Veach</w:t>
      </w:r>
    </w:p>
    <w:p w:rsidR="00303BC4" w:rsidRDefault="000F7E20" w:rsidP="0084629A">
      <w:r>
        <w:tab/>
      </w:r>
      <w:r>
        <w:tab/>
      </w:r>
      <w:r>
        <w:tab/>
      </w:r>
      <w:r>
        <w:tab/>
      </w:r>
      <w:r>
        <w:tab/>
      </w:r>
      <w:r>
        <w:tab/>
        <w:t>Chief</w:t>
      </w:r>
    </w:p>
    <w:p w:rsidR="00FA3635" w:rsidRPr="0080605E" w:rsidRDefault="000F7E20" w:rsidP="007A6C97">
      <w:pPr>
        <w:rPr>
          <w:b/>
        </w:rPr>
      </w:pPr>
      <w:r>
        <w:tab/>
      </w:r>
      <w:r>
        <w:tab/>
      </w:r>
      <w:r>
        <w:tab/>
      </w:r>
      <w:r>
        <w:tab/>
      </w:r>
      <w:r>
        <w:tab/>
      </w:r>
      <w:r>
        <w:tab/>
        <w:t>Wireline Competition Bureau</w:t>
      </w:r>
    </w:p>
    <w:sectPr w:rsidR="00FA3635" w:rsidRPr="0080605E" w:rsidSect="00535DA4">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3B0" w:rsidRDefault="003F63B0">
      <w:pPr>
        <w:spacing w:line="20" w:lineRule="exact"/>
      </w:pPr>
    </w:p>
  </w:endnote>
  <w:endnote w:type="continuationSeparator" w:id="0">
    <w:p w:rsidR="003F63B0" w:rsidRDefault="003F63B0">
      <w:r>
        <w:t xml:space="preserve"> </w:t>
      </w:r>
    </w:p>
  </w:endnote>
  <w:endnote w:type="continuationNotice" w:id="1">
    <w:p w:rsidR="003F63B0" w:rsidRDefault="003F63B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011" w:rsidRDefault="008E30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978809"/>
      <w:docPartObj>
        <w:docPartGallery w:val="Page Numbers (Bottom of Page)"/>
        <w:docPartUnique/>
      </w:docPartObj>
    </w:sdtPr>
    <w:sdtEndPr>
      <w:rPr>
        <w:noProof/>
      </w:rPr>
    </w:sdtEndPr>
    <w:sdtContent>
      <w:p w:rsidR="003031DF" w:rsidRDefault="003031DF">
        <w:pPr>
          <w:pStyle w:val="Footer"/>
          <w:jc w:val="center"/>
        </w:pPr>
        <w:r>
          <w:fldChar w:fldCharType="begin"/>
        </w:r>
        <w:r>
          <w:instrText xml:space="preserve"> PAGE   \* MERGEFORMAT </w:instrText>
        </w:r>
        <w:r>
          <w:fldChar w:fldCharType="separate"/>
        </w:r>
        <w:r w:rsidR="00277D88">
          <w:rPr>
            <w:noProof/>
          </w:rPr>
          <w:t>2</w:t>
        </w:r>
        <w:r>
          <w:rPr>
            <w:noProof/>
          </w:rPr>
          <w:fldChar w:fldCharType="end"/>
        </w:r>
      </w:p>
    </w:sdtContent>
  </w:sdt>
  <w:p w:rsidR="003031DF" w:rsidRDefault="003031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011" w:rsidRDefault="008E30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3B0" w:rsidRDefault="003F63B0">
      <w:r>
        <w:separator/>
      </w:r>
    </w:p>
  </w:footnote>
  <w:footnote w:type="continuationSeparator" w:id="0">
    <w:p w:rsidR="003F63B0" w:rsidRDefault="003F63B0" w:rsidP="00C721AC">
      <w:pPr>
        <w:spacing w:before="120"/>
        <w:rPr>
          <w:sz w:val="20"/>
        </w:rPr>
      </w:pPr>
      <w:r>
        <w:rPr>
          <w:sz w:val="20"/>
        </w:rPr>
        <w:t xml:space="preserve">(Continued from previous page)  </w:t>
      </w:r>
      <w:r>
        <w:rPr>
          <w:sz w:val="20"/>
        </w:rPr>
        <w:separator/>
      </w:r>
    </w:p>
  </w:footnote>
  <w:footnote w:type="continuationNotice" w:id="1">
    <w:p w:rsidR="003F63B0" w:rsidRDefault="003F63B0"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011" w:rsidRDefault="008E30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821" w:rsidRDefault="00246821" w:rsidP="008875B4">
    <w:pPr>
      <w:pStyle w:val="Header"/>
      <w:rPr>
        <w:b w:val="0"/>
      </w:rPr>
    </w:pPr>
    <w:r>
      <w:tab/>
      <w:t>Federal Com</w:t>
    </w:r>
    <w:r w:rsidR="000F7E20">
      <w:t>munications Commission</w:t>
    </w:r>
    <w:r w:rsidR="000F7E20">
      <w:tab/>
    </w:r>
  </w:p>
  <w:p w:rsidR="00246821" w:rsidRDefault="00246821" w:rsidP="008875B4">
    <w:pPr>
      <w:tabs>
        <w:tab w:val="left" w:pos="-720"/>
      </w:tabs>
      <w:suppressAutoHyphens/>
      <w:spacing w:line="19" w:lineRule="exact"/>
      <w:rPr>
        <w:spacing w:val="-2"/>
      </w:rPr>
    </w:pPr>
    <w:r w:rsidRPr="00974038">
      <w:rPr>
        <w:noProof/>
        <w:snapToGrid/>
      </w:rPr>
      <mc:AlternateContent>
        <mc:Choice Requires="wps">
          <w:drawing>
            <wp:anchor distT="0" distB="0" distL="114300" distR="114300" simplePos="0" relativeHeight="251672576" behindDoc="1" locked="0" layoutInCell="0" allowOverlap="1" wp14:anchorId="0409C9EE" wp14:editId="06945275">
              <wp:simplePos x="0" y="0"/>
              <wp:positionH relativeFrom="margin">
                <wp:posOffset>0</wp:posOffset>
              </wp:positionH>
              <wp:positionV relativeFrom="paragraph">
                <wp:posOffset>0</wp:posOffset>
              </wp:positionV>
              <wp:extent cx="5943600" cy="12065"/>
              <wp:effectExtent l="0" t="0" r="0"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0;margin-top:0;width:468pt;height:.9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" o:allowincell="f" fillcolor="black" stroked="f" strokeweight=".05pt">
              <w10:wrap anchorx="margin"/>
            </v:rect>
          </w:pict>
        </mc:Fallback>
      </mc:AlternateContent>
    </w:r>
  </w:p>
  <w:p w:rsidR="00AE75E4" w:rsidRDefault="00AE75E4" w:rsidP="00524B8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947" w:rsidRDefault="00592947" w:rsidP="00592947">
    <w:pPr>
      <w:pStyle w:val="Header"/>
      <w:rPr>
        <w:b w:val="0"/>
      </w:rPr>
    </w:pPr>
    <w:r>
      <w:tab/>
      <w:t>Federal Communications Commission</w:t>
    </w:r>
    <w:r>
      <w:tab/>
    </w:r>
  </w:p>
  <w:p w:rsidR="00592947" w:rsidRDefault="00592947" w:rsidP="00592947">
    <w:pPr>
      <w:tabs>
        <w:tab w:val="left" w:pos="-720"/>
      </w:tabs>
      <w:suppressAutoHyphens/>
      <w:spacing w:line="19" w:lineRule="exact"/>
      <w:rPr>
        <w:spacing w:val="-2"/>
      </w:rPr>
    </w:pPr>
    <w:r w:rsidRPr="00974038">
      <w:rPr>
        <w:noProof/>
        <w:snapToGrid/>
      </w:rPr>
      <mc:AlternateContent>
        <mc:Choice Requires="wps">
          <w:drawing>
            <wp:anchor distT="0" distB="0" distL="114300" distR="114300" simplePos="0" relativeHeight="251674624" behindDoc="1" locked="0" layoutInCell="0" allowOverlap="1" wp14:anchorId="7D6DFABF" wp14:editId="7F39649F">
              <wp:simplePos x="0" y="0"/>
              <wp:positionH relativeFrom="margin">
                <wp:posOffset>0</wp:posOffset>
              </wp:positionH>
              <wp:positionV relativeFrom="paragraph">
                <wp:posOffset>0</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hm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" o:allowincell="f" fillcolor="black" stroked="f" strokeweight=".05pt">
              <w10:wrap anchorx="margin"/>
            </v:rect>
          </w:pict>
        </mc:Fallback>
      </mc:AlternateContent>
    </w:r>
  </w:p>
  <w:p w:rsidR="00592947" w:rsidRDefault="00592947" w:rsidP="00592947"/>
  <w:p w:rsidR="00592947" w:rsidRDefault="005929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5"/>
  </w:num>
  <w:num w:numId="2">
    <w:abstractNumId w:val="3"/>
  </w:num>
  <w:num w:numId="3">
    <w:abstractNumId w:val="1"/>
  </w:num>
  <w:num w:numId="4">
    <w:abstractNumId w:val="4"/>
  </w:num>
  <w:num w:numId="5">
    <w:abstractNumId w:val="2"/>
  </w:num>
  <w:num w:numId="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087"/>
    <w:rsid w:val="00001268"/>
    <w:rsid w:val="00002B8E"/>
    <w:rsid w:val="00003D88"/>
    <w:rsid w:val="00003EA8"/>
    <w:rsid w:val="00004538"/>
    <w:rsid w:val="00004E67"/>
    <w:rsid w:val="00005E1F"/>
    <w:rsid w:val="000062EC"/>
    <w:rsid w:val="00006E3B"/>
    <w:rsid w:val="00007157"/>
    <w:rsid w:val="0001081F"/>
    <w:rsid w:val="0001088F"/>
    <w:rsid w:val="00010CE0"/>
    <w:rsid w:val="000132CF"/>
    <w:rsid w:val="000134EE"/>
    <w:rsid w:val="00013C7B"/>
    <w:rsid w:val="00013E63"/>
    <w:rsid w:val="00013FF3"/>
    <w:rsid w:val="000142EE"/>
    <w:rsid w:val="00014591"/>
    <w:rsid w:val="00014CE5"/>
    <w:rsid w:val="00015191"/>
    <w:rsid w:val="00015501"/>
    <w:rsid w:val="00015CC6"/>
    <w:rsid w:val="00015F08"/>
    <w:rsid w:val="00015FA2"/>
    <w:rsid w:val="0001695C"/>
    <w:rsid w:val="00016CEE"/>
    <w:rsid w:val="00016EFA"/>
    <w:rsid w:val="00016F21"/>
    <w:rsid w:val="00017334"/>
    <w:rsid w:val="00017899"/>
    <w:rsid w:val="000204F1"/>
    <w:rsid w:val="00020E77"/>
    <w:rsid w:val="00022315"/>
    <w:rsid w:val="000234FE"/>
    <w:rsid w:val="00025A14"/>
    <w:rsid w:val="000306CB"/>
    <w:rsid w:val="000308C4"/>
    <w:rsid w:val="00030AF1"/>
    <w:rsid w:val="00030EC2"/>
    <w:rsid w:val="00031017"/>
    <w:rsid w:val="000310B1"/>
    <w:rsid w:val="000324E9"/>
    <w:rsid w:val="0003262A"/>
    <w:rsid w:val="0003273B"/>
    <w:rsid w:val="000331E7"/>
    <w:rsid w:val="000344BB"/>
    <w:rsid w:val="00034F17"/>
    <w:rsid w:val="00035559"/>
    <w:rsid w:val="0003590E"/>
    <w:rsid w:val="00036039"/>
    <w:rsid w:val="000360A7"/>
    <w:rsid w:val="000362F7"/>
    <w:rsid w:val="00037566"/>
    <w:rsid w:val="00037661"/>
    <w:rsid w:val="00037810"/>
    <w:rsid w:val="00037F90"/>
    <w:rsid w:val="000419E0"/>
    <w:rsid w:val="00041E37"/>
    <w:rsid w:val="00042ABA"/>
    <w:rsid w:val="00042C53"/>
    <w:rsid w:val="00042CC9"/>
    <w:rsid w:val="00043361"/>
    <w:rsid w:val="0004376E"/>
    <w:rsid w:val="00043D14"/>
    <w:rsid w:val="00044F1F"/>
    <w:rsid w:val="000456FC"/>
    <w:rsid w:val="0004580D"/>
    <w:rsid w:val="00045BCE"/>
    <w:rsid w:val="00045BD7"/>
    <w:rsid w:val="00046393"/>
    <w:rsid w:val="00047104"/>
    <w:rsid w:val="0004757F"/>
    <w:rsid w:val="000478EC"/>
    <w:rsid w:val="00047A67"/>
    <w:rsid w:val="00047FE7"/>
    <w:rsid w:val="00050374"/>
    <w:rsid w:val="0005078C"/>
    <w:rsid w:val="000513F2"/>
    <w:rsid w:val="00051729"/>
    <w:rsid w:val="00052522"/>
    <w:rsid w:val="00052A72"/>
    <w:rsid w:val="00052D85"/>
    <w:rsid w:val="0005313E"/>
    <w:rsid w:val="000534AA"/>
    <w:rsid w:val="000534AB"/>
    <w:rsid w:val="00053B2F"/>
    <w:rsid w:val="00054534"/>
    <w:rsid w:val="000546BC"/>
    <w:rsid w:val="00055269"/>
    <w:rsid w:val="00055727"/>
    <w:rsid w:val="000568BA"/>
    <w:rsid w:val="00056A14"/>
    <w:rsid w:val="00056EC4"/>
    <w:rsid w:val="000606A3"/>
    <w:rsid w:val="00060D56"/>
    <w:rsid w:val="00062124"/>
    <w:rsid w:val="00062A19"/>
    <w:rsid w:val="00063361"/>
    <w:rsid w:val="00063F02"/>
    <w:rsid w:val="000640C1"/>
    <w:rsid w:val="000659C1"/>
    <w:rsid w:val="00065EDF"/>
    <w:rsid w:val="0006601B"/>
    <w:rsid w:val="000661FC"/>
    <w:rsid w:val="000666D0"/>
    <w:rsid w:val="00066E23"/>
    <w:rsid w:val="00066FE3"/>
    <w:rsid w:val="000675E7"/>
    <w:rsid w:val="00070DE1"/>
    <w:rsid w:val="0007145B"/>
    <w:rsid w:val="000724E3"/>
    <w:rsid w:val="00072EC6"/>
    <w:rsid w:val="0007360A"/>
    <w:rsid w:val="00073864"/>
    <w:rsid w:val="00073BF6"/>
    <w:rsid w:val="00073F46"/>
    <w:rsid w:val="00073F89"/>
    <w:rsid w:val="000741FA"/>
    <w:rsid w:val="00074458"/>
    <w:rsid w:val="0007591B"/>
    <w:rsid w:val="00076177"/>
    <w:rsid w:val="00076791"/>
    <w:rsid w:val="00076882"/>
    <w:rsid w:val="0007699A"/>
    <w:rsid w:val="00076FE4"/>
    <w:rsid w:val="00077304"/>
    <w:rsid w:val="000775CB"/>
    <w:rsid w:val="0007790D"/>
    <w:rsid w:val="00077FAF"/>
    <w:rsid w:val="00080AFD"/>
    <w:rsid w:val="00080F8A"/>
    <w:rsid w:val="000817B2"/>
    <w:rsid w:val="0008206D"/>
    <w:rsid w:val="00082694"/>
    <w:rsid w:val="00082808"/>
    <w:rsid w:val="0008326B"/>
    <w:rsid w:val="000834D4"/>
    <w:rsid w:val="00085104"/>
    <w:rsid w:val="000853B2"/>
    <w:rsid w:val="000853FF"/>
    <w:rsid w:val="00086496"/>
    <w:rsid w:val="00086601"/>
    <w:rsid w:val="00086916"/>
    <w:rsid w:val="000875BF"/>
    <w:rsid w:val="00087601"/>
    <w:rsid w:val="000900B3"/>
    <w:rsid w:val="000903C6"/>
    <w:rsid w:val="000909EC"/>
    <w:rsid w:val="00090C46"/>
    <w:rsid w:val="00090E87"/>
    <w:rsid w:val="00090F72"/>
    <w:rsid w:val="00091A77"/>
    <w:rsid w:val="00091EEE"/>
    <w:rsid w:val="000927FF"/>
    <w:rsid w:val="0009280D"/>
    <w:rsid w:val="00092CB8"/>
    <w:rsid w:val="00092FBB"/>
    <w:rsid w:val="00094100"/>
    <w:rsid w:val="00094C48"/>
    <w:rsid w:val="00095BFC"/>
    <w:rsid w:val="00096852"/>
    <w:rsid w:val="00096D8C"/>
    <w:rsid w:val="00097CB0"/>
    <w:rsid w:val="000A0B93"/>
    <w:rsid w:val="000A0ED1"/>
    <w:rsid w:val="000A10B0"/>
    <w:rsid w:val="000A10D0"/>
    <w:rsid w:val="000A3194"/>
    <w:rsid w:val="000A3747"/>
    <w:rsid w:val="000A4A6B"/>
    <w:rsid w:val="000A530A"/>
    <w:rsid w:val="000A7665"/>
    <w:rsid w:val="000B0085"/>
    <w:rsid w:val="000B00DE"/>
    <w:rsid w:val="000B0846"/>
    <w:rsid w:val="000B0A74"/>
    <w:rsid w:val="000B2212"/>
    <w:rsid w:val="000B2868"/>
    <w:rsid w:val="000B3D84"/>
    <w:rsid w:val="000B5385"/>
    <w:rsid w:val="000B561F"/>
    <w:rsid w:val="000B591F"/>
    <w:rsid w:val="000B5D90"/>
    <w:rsid w:val="000B6B40"/>
    <w:rsid w:val="000B731C"/>
    <w:rsid w:val="000B7798"/>
    <w:rsid w:val="000B7FBF"/>
    <w:rsid w:val="000C0178"/>
    <w:rsid w:val="000C053A"/>
    <w:rsid w:val="000C0B65"/>
    <w:rsid w:val="000C0FCC"/>
    <w:rsid w:val="000C1230"/>
    <w:rsid w:val="000C12BA"/>
    <w:rsid w:val="000C151C"/>
    <w:rsid w:val="000C1884"/>
    <w:rsid w:val="000C1CCB"/>
    <w:rsid w:val="000C299A"/>
    <w:rsid w:val="000C2A36"/>
    <w:rsid w:val="000C2E94"/>
    <w:rsid w:val="000C3787"/>
    <w:rsid w:val="000C3AC4"/>
    <w:rsid w:val="000C3BDA"/>
    <w:rsid w:val="000C3C9D"/>
    <w:rsid w:val="000C4132"/>
    <w:rsid w:val="000C5222"/>
    <w:rsid w:val="000C5BD3"/>
    <w:rsid w:val="000C5F0B"/>
    <w:rsid w:val="000C6667"/>
    <w:rsid w:val="000C668F"/>
    <w:rsid w:val="000C6953"/>
    <w:rsid w:val="000C753C"/>
    <w:rsid w:val="000C76E9"/>
    <w:rsid w:val="000C78B3"/>
    <w:rsid w:val="000C7C02"/>
    <w:rsid w:val="000D03E5"/>
    <w:rsid w:val="000D0940"/>
    <w:rsid w:val="000D0DD4"/>
    <w:rsid w:val="000D14D5"/>
    <w:rsid w:val="000D210A"/>
    <w:rsid w:val="000D2434"/>
    <w:rsid w:val="000D2555"/>
    <w:rsid w:val="000D34B6"/>
    <w:rsid w:val="000D4136"/>
    <w:rsid w:val="000D4BF5"/>
    <w:rsid w:val="000D5B26"/>
    <w:rsid w:val="000D6237"/>
    <w:rsid w:val="000D67A5"/>
    <w:rsid w:val="000D7031"/>
    <w:rsid w:val="000D71E0"/>
    <w:rsid w:val="000D7FCF"/>
    <w:rsid w:val="000E05FE"/>
    <w:rsid w:val="000E0A6B"/>
    <w:rsid w:val="000E1567"/>
    <w:rsid w:val="000E1873"/>
    <w:rsid w:val="000E1A5B"/>
    <w:rsid w:val="000E1D81"/>
    <w:rsid w:val="000E28D8"/>
    <w:rsid w:val="000E2C97"/>
    <w:rsid w:val="000E3285"/>
    <w:rsid w:val="000E3D42"/>
    <w:rsid w:val="000E3DF7"/>
    <w:rsid w:val="000E4223"/>
    <w:rsid w:val="000E437E"/>
    <w:rsid w:val="000E43D6"/>
    <w:rsid w:val="000E48D5"/>
    <w:rsid w:val="000E4F62"/>
    <w:rsid w:val="000E5366"/>
    <w:rsid w:val="000E6697"/>
    <w:rsid w:val="000E6FB1"/>
    <w:rsid w:val="000E74F7"/>
    <w:rsid w:val="000E7B93"/>
    <w:rsid w:val="000F0237"/>
    <w:rsid w:val="000F0303"/>
    <w:rsid w:val="000F1120"/>
    <w:rsid w:val="000F15DA"/>
    <w:rsid w:val="000F194D"/>
    <w:rsid w:val="000F1991"/>
    <w:rsid w:val="000F19BA"/>
    <w:rsid w:val="000F1EAB"/>
    <w:rsid w:val="000F2458"/>
    <w:rsid w:val="000F354E"/>
    <w:rsid w:val="000F3854"/>
    <w:rsid w:val="000F3BC7"/>
    <w:rsid w:val="000F3C9A"/>
    <w:rsid w:val="000F3CAA"/>
    <w:rsid w:val="000F425B"/>
    <w:rsid w:val="000F4705"/>
    <w:rsid w:val="000F4B4E"/>
    <w:rsid w:val="000F635F"/>
    <w:rsid w:val="000F66C4"/>
    <w:rsid w:val="000F6802"/>
    <w:rsid w:val="000F6870"/>
    <w:rsid w:val="000F6CAC"/>
    <w:rsid w:val="000F6E2A"/>
    <w:rsid w:val="000F6F14"/>
    <w:rsid w:val="000F758C"/>
    <w:rsid w:val="000F7729"/>
    <w:rsid w:val="000F78A6"/>
    <w:rsid w:val="000F7BA7"/>
    <w:rsid w:val="000F7E20"/>
    <w:rsid w:val="000F7FA9"/>
    <w:rsid w:val="0010032C"/>
    <w:rsid w:val="001010DA"/>
    <w:rsid w:val="0010136A"/>
    <w:rsid w:val="00101835"/>
    <w:rsid w:val="00101A47"/>
    <w:rsid w:val="00101B53"/>
    <w:rsid w:val="00101C1A"/>
    <w:rsid w:val="00101FD0"/>
    <w:rsid w:val="00102781"/>
    <w:rsid w:val="00102B81"/>
    <w:rsid w:val="001030ED"/>
    <w:rsid w:val="00104873"/>
    <w:rsid w:val="00105811"/>
    <w:rsid w:val="001066C6"/>
    <w:rsid w:val="00106D2D"/>
    <w:rsid w:val="00107D0D"/>
    <w:rsid w:val="001105DC"/>
    <w:rsid w:val="00112833"/>
    <w:rsid w:val="00112E72"/>
    <w:rsid w:val="0011417A"/>
    <w:rsid w:val="0011458C"/>
    <w:rsid w:val="0011495D"/>
    <w:rsid w:val="00116803"/>
    <w:rsid w:val="00117DBF"/>
    <w:rsid w:val="00117DFE"/>
    <w:rsid w:val="0012004E"/>
    <w:rsid w:val="00120F96"/>
    <w:rsid w:val="00121A60"/>
    <w:rsid w:val="00121BB4"/>
    <w:rsid w:val="00121F93"/>
    <w:rsid w:val="001223F5"/>
    <w:rsid w:val="001224E3"/>
    <w:rsid w:val="00122BD5"/>
    <w:rsid w:val="00122C68"/>
    <w:rsid w:val="00122CEC"/>
    <w:rsid w:val="00122E81"/>
    <w:rsid w:val="00123193"/>
    <w:rsid w:val="00123788"/>
    <w:rsid w:val="00124234"/>
    <w:rsid w:val="00124A4C"/>
    <w:rsid w:val="00125692"/>
    <w:rsid w:val="001256EF"/>
    <w:rsid w:val="00125E07"/>
    <w:rsid w:val="001261E6"/>
    <w:rsid w:val="0012630A"/>
    <w:rsid w:val="00126339"/>
    <w:rsid w:val="001265BB"/>
    <w:rsid w:val="001271D8"/>
    <w:rsid w:val="001279E4"/>
    <w:rsid w:val="00130162"/>
    <w:rsid w:val="0013071B"/>
    <w:rsid w:val="0013080C"/>
    <w:rsid w:val="00130A27"/>
    <w:rsid w:val="00130C4B"/>
    <w:rsid w:val="00130E3B"/>
    <w:rsid w:val="00130E56"/>
    <w:rsid w:val="0013164F"/>
    <w:rsid w:val="00131F65"/>
    <w:rsid w:val="001322B7"/>
    <w:rsid w:val="00132838"/>
    <w:rsid w:val="00132BB3"/>
    <w:rsid w:val="00133F79"/>
    <w:rsid w:val="001340B9"/>
    <w:rsid w:val="001348F8"/>
    <w:rsid w:val="001349EC"/>
    <w:rsid w:val="00134A8A"/>
    <w:rsid w:val="00134DC6"/>
    <w:rsid w:val="00134FB0"/>
    <w:rsid w:val="0013551F"/>
    <w:rsid w:val="001372A1"/>
    <w:rsid w:val="00137C4C"/>
    <w:rsid w:val="00137F44"/>
    <w:rsid w:val="00140047"/>
    <w:rsid w:val="001426C0"/>
    <w:rsid w:val="00142932"/>
    <w:rsid w:val="001431FA"/>
    <w:rsid w:val="001431FC"/>
    <w:rsid w:val="00143423"/>
    <w:rsid w:val="00143E1E"/>
    <w:rsid w:val="001440E7"/>
    <w:rsid w:val="001449B2"/>
    <w:rsid w:val="00145317"/>
    <w:rsid w:val="001453D3"/>
    <w:rsid w:val="001462CA"/>
    <w:rsid w:val="0014729E"/>
    <w:rsid w:val="00147A80"/>
    <w:rsid w:val="00147BE4"/>
    <w:rsid w:val="00147E0D"/>
    <w:rsid w:val="001508CD"/>
    <w:rsid w:val="00150BBC"/>
    <w:rsid w:val="001513BD"/>
    <w:rsid w:val="00151D28"/>
    <w:rsid w:val="0015295E"/>
    <w:rsid w:val="00152A2F"/>
    <w:rsid w:val="00152F61"/>
    <w:rsid w:val="00153F35"/>
    <w:rsid w:val="001550B0"/>
    <w:rsid w:val="00155A0D"/>
    <w:rsid w:val="0015626A"/>
    <w:rsid w:val="001570D2"/>
    <w:rsid w:val="001572D4"/>
    <w:rsid w:val="001575AE"/>
    <w:rsid w:val="00157D3C"/>
    <w:rsid w:val="00157ECB"/>
    <w:rsid w:val="001601E3"/>
    <w:rsid w:val="001602F5"/>
    <w:rsid w:val="00160801"/>
    <w:rsid w:val="00160B66"/>
    <w:rsid w:val="00160DB7"/>
    <w:rsid w:val="00161119"/>
    <w:rsid w:val="00161EB8"/>
    <w:rsid w:val="00161EDE"/>
    <w:rsid w:val="0016201B"/>
    <w:rsid w:val="00162DC8"/>
    <w:rsid w:val="001636B2"/>
    <w:rsid w:val="00163849"/>
    <w:rsid w:val="00164494"/>
    <w:rsid w:val="00164653"/>
    <w:rsid w:val="00165443"/>
    <w:rsid w:val="00165F19"/>
    <w:rsid w:val="00167430"/>
    <w:rsid w:val="001678CD"/>
    <w:rsid w:val="00171482"/>
    <w:rsid w:val="00171891"/>
    <w:rsid w:val="00172C20"/>
    <w:rsid w:val="00172F38"/>
    <w:rsid w:val="0017307C"/>
    <w:rsid w:val="001734F2"/>
    <w:rsid w:val="001740B4"/>
    <w:rsid w:val="0017411E"/>
    <w:rsid w:val="001744E8"/>
    <w:rsid w:val="0017516C"/>
    <w:rsid w:val="001751EF"/>
    <w:rsid w:val="00175CEA"/>
    <w:rsid w:val="00176B70"/>
    <w:rsid w:val="00176E38"/>
    <w:rsid w:val="0017727B"/>
    <w:rsid w:val="0018138D"/>
    <w:rsid w:val="001815BD"/>
    <w:rsid w:val="00181AF2"/>
    <w:rsid w:val="0018242B"/>
    <w:rsid w:val="0018259C"/>
    <w:rsid w:val="00182E2A"/>
    <w:rsid w:val="00183508"/>
    <w:rsid w:val="00183CA3"/>
    <w:rsid w:val="00184C05"/>
    <w:rsid w:val="00185319"/>
    <w:rsid w:val="00185407"/>
    <w:rsid w:val="0018689F"/>
    <w:rsid w:val="00186D75"/>
    <w:rsid w:val="00187493"/>
    <w:rsid w:val="001874DF"/>
    <w:rsid w:val="0019035E"/>
    <w:rsid w:val="00190419"/>
    <w:rsid w:val="00190624"/>
    <w:rsid w:val="00190652"/>
    <w:rsid w:val="001909BF"/>
    <w:rsid w:val="00190AB1"/>
    <w:rsid w:val="00190B78"/>
    <w:rsid w:val="00190F63"/>
    <w:rsid w:val="0019125C"/>
    <w:rsid w:val="0019166B"/>
    <w:rsid w:val="00191798"/>
    <w:rsid w:val="00191D33"/>
    <w:rsid w:val="00192790"/>
    <w:rsid w:val="00192CCA"/>
    <w:rsid w:val="0019373A"/>
    <w:rsid w:val="00194457"/>
    <w:rsid w:val="001944B6"/>
    <w:rsid w:val="00194A66"/>
    <w:rsid w:val="00194CCB"/>
    <w:rsid w:val="0019502D"/>
    <w:rsid w:val="001956C2"/>
    <w:rsid w:val="00195CCD"/>
    <w:rsid w:val="00195E18"/>
    <w:rsid w:val="001960AC"/>
    <w:rsid w:val="00196637"/>
    <w:rsid w:val="0019680D"/>
    <w:rsid w:val="001968DE"/>
    <w:rsid w:val="00196B04"/>
    <w:rsid w:val="00196E06"/>
    <w:rsid w:val="001977D3"/>
    <w:rsid w:val="00197856"/>
    <w:rsid w:val="00197EC2"/>
    <w:rsid w:val="001A0095"/>
    <w:rsid w:val="001A09BB"/>
    <w:rsid w:val="001A1890"/>
    <w:rsid w:val="001A24B6"/>
    <w:rsid w:val="001A2748"/>
    <w:rsid w:val="001A3C34"/>
    <w:rsid w:val="001A4917"/>
    <w:rsid w:val="001A54D8"/>
    <w:rsid w:val="001A5746"/>
    <w:rsid w:val="001A5C8F"/>
    <w:rsid w:val="001A6537"/>
    <w:rsid w:val="001A6AB1"/>
    <w:rsid w:val="001A73C1"/>
    <w:rsid w:val="001A73C8"/>
    <w:rsid w:val="001A76DA"/>
    <w:rsid w:val="001A7955"/>
    <w:rsid w:val="001B0592"/>
    <w:rsid w:val="001B0E06"/>
    <w:rsid w:val="001B14B0"/>
    <w:rsid w:val="001B168F"/>
    <w:rsid w:val="001B16DE"/>
    <w:rsid w:val="001B1892"/>
    <w:rsid w:val="001B2283"/>
    <w:rsid w:val="001B37B5"/>
    <w:rsid w:val="001B398E"/>
    <w:rsid w:val="001B4350"/>
    <w:rsid w:val="001B456B"/>
    <w:rsid w:val="001B5441"/>
    <w:rsid w:val="001B58D2"/>
    <w:rsid w:val="001B5C60"/>
    <w:rsid w:val="001B6FF7"/>
    <w:rsid w:val="001B74D0"/>
    <w:rsid w:val="001B7E7B"/>
    <w:rsid w:val="001C04AD"/>
    <w:rsid w:val="001C05A6"/>
    <w:rsid w:val="001C0BC5"/>
    <w:rsid w:val="001C10AF"/>
    <w:rsid w:val="001C1A9D"/>
    <w:rsid w:val="001C1BAC"/>
    <w:rsid w:val="001C1C12"/>
    <w:rsid w:val="001C2006"/>
    <w:rsid w:val="001C2230"/>
    <w:rsid w:val="001C250D"/>
    <w:rsid w:val="001C3067"/>
    <w:rsid w:val="001C320C"/>
    <w:rsid w:val="001C393E"/>
    <w:rsid w:val="001C40B2"/>
    <w:rsid w:val="001C43C5"/>
    <w:rsid w:val="001C460F"/>
    <w:rsid w:val="001C565B"/>
    <w:rsid w:val="001C59F0"/>
    <w:rsid w:val="001C75B5"/>
    <w:rsid w:val="001C7B78"/>
    <w:rsid w:val="001D0178"/>
    <w:rsid w:val="001D03EB"/>
    <w:rsid w:val="001D04CC"/>
    <w:rsid w:val="001D05E9"/>
    <w:rsid w:val="001D08F2"/>
    <w:rsid w:val="001D0ADF"/>
    <w:rsid w:val="001D27A3"/>
    <w:rsid w:val="001D29FD"/>
    <w:rsid w:val="001D366C"/>
    <w:rsid w:val="001D492F"/>
    <w:rsid w:val="001D4A86"/>
    <w:rsid w:val="001D4D41"/>
    <w:rsid w:val="001D5906"/>
    <w:rsid w:val="001D597C"/>
    <w:rsid w:val="001D60E0"/>
    <w:rsid w:val="001D62C7"/>
    <w:rsid w:val="001D6BCF"/>
    <w:rsid w:val="001E01CA"/>
    <w:rsid w:val="001E0C37"/>
    <w:rsid w:val="001E1368"/>
    <w:rsid w:val="001E1A90"/>
    <w:rsid w:val="001E27EE"/>
    <w:rsid w:val="001E2CFB"/>
    <w:rsid w:val="001E2FBF"/>
    <w:rsid w:val="001E3887"/>
    <w:rsid w:val="001E3892"/>
    <w:rsid w:val="001E4907"/>
    <w:rsid w:val="001E54EB"/>
    <w:rsid w:val="001E5CF7"/>
    <w:rsid w:val="001E63B2"/>
    <w:rsid w:val="001E6C1E"/>
    <w:rsid w:val="001E6D54"/>
    <w:rsid w:val="001E75C2"/>
    <w:rsid w:val="001E7A7B"/>
    <w:rsid w:val="001E7A83"/>
    <w:rsid w:val="001E7C0E"/>
    <w:rsid w:val="001F02AE"/>
    <w:rsid w:val="001F0645"/>
    <w:rsid w:val="001F0E8D"/>
    <w:rsid w:val="001F0FC8"/>
    <w:rsid w:val="001F1672"/>
    <w:rsid w:val="001F19ED"/>
    <w:rsid w:val="001F2499"/>
    <w:rsid w:val="001F4188"/>
    <w:rsid w:val="001F4524"/>
    <w:rsid w:val="001F50F2"/>
    <w:rsid w:val="001F5A8D"/>
    <w:rsid w:val="001F6286"/>
    <w:rsid w:val="001F6722"/>
    <w:rsid w:val="00200043"/>
    <w:rsid w:val="00200674"/>
    <w:rsid w:val="00201222"/>
    <w:rsid w:val="00201334"/>
    <w:rsid w:val="00201820"/>
    <w:rsid w:val="00202F61"/>
    <w:rsid w:val="00203031"/>
    <w:rsid w:val="002047B3"/>
    <w:rsid w:val="00204E22"/>
    <w:rsid w:val="002058AD"/>
    <w:rsid w:val="002062B5"/>
    <w:rsid w:val="0020673B"/>
    <w:rsid w:val="00206773"/>
    <w:rsid w:val="00207B96"/>
    <w:rsid w:val="00207FC1"/>
    <w:rsid w:val="00207FE9"/>
    <w:rsid w:val="0021006C"/>
    <w:rsid w:val="00210521"/>
    <w:rsid w:val="002115DD"/>
    <w:rsid w:val="002121E8"/>
    <w:rsid w:val="00212D32"/>
    <w:rsid w:val="00214199"/>
    <w:rsid w:val="00214929"/>
    <w:rsid w:val="002150CB"/>
    <w:rsid w:val="002152D1"/>
    <w:rsid w:val="00215630"/>
    <w:rsid w:val="0021564A"/>
    <w:rsid w:val="00215912"/>
    <w:rsid w:val="00215AEC"/>
    <w:rsid w:val="00215F66"/>
    <w:rsid w:val="00216112"/>
    <w:rsid w:val="00217677"/>
    <w:rsid w:val="0022030B"/>
    <w:rsid w:val="002209DA"/>
    <w:rsid w:val="00221671"/>
    <w:rsid w:val="002216BF"/>
    <w:rsid w:val="00221C12"/>
    <w:rsid w:val="0022261D"/>
    <w:rsid w:val="00222651"/>
    <w:rsid w:val="00222815"/>
    <w:rsid w:val="00222D1B"/>
    <w:rsid w:val="00223145"/>
    <w:rsid w:val="0022439A"/>
    <w:rsid w:val="00225F87"/>
    <w:rsid w:val="002264FA"/>
    <w:rsid w:val="00226717"/>
    <w:rsid w:val="002267B4"/>
    <w:rsid w:val="0022714A"/>
    <w:rsid w:val="0023001D"/>
    <w:rsid w:val="002303AA"/>
    <w:rsid w:val="002307AE"/>
    <w:rsid w:val="00230E9A"/>
    <w:rsid w:val="002318D3"/>
    <w:rsid w:val="002318ED"/>
    <w:rsid w:val="00231A1D"/>
    <w:rsid w:val="00232398"/>
    <w:rsid w:val="00232962"/>
    <w:rsid w:val="00232B6A"/>
    <w:rsid w:val="0023304E"/>
    <w:rsid w:val="002334BB"/>
    <w:rsid w:val="00233A3F"/>
    <w:rsid w:val="00234BA6"/>
    <w:rsid w:val="00235999"/>
    <w:rsid w:val="00235A97"/>
    <w:rsid w:val="00235AF8"/>
    <w:rsid w:val="002361AF"/>
    <w:rsid w:val="002362C4"/>
    <w:rsid w:val="00236622"/>
    <w:rsid w:val="00236A6C"/>
    <w:rsid w:val="0024008B"/>
    <w:rsid w:val="00240619"/>
    <w:rsid w:val="00240FBA"/>
    <w:rsid w:val="00241B03"/>
    <w:rsid w:val="00241B10"/>
    <w:rsid w:val="00243405"/>
    <w:rsid w:val="00243C9A"/>
    <w:rsid w:val="0024420D"/>
    <w:rsid w:val="00244660"/>
    <w:rsid w:val="00244B23"/>
    <w:rsid w:val="00245254"/>
    <w:rsid w:val="00246821"/>
    <w:rsid w:val="00247487"/>
    <w:rsid w:val="00247D9F"/>
    <w:rsid w:val="00250782"/>
    <w:rsid w:val="00250F40"/>
    <w:rsid w:val="002519FA"/>
    <w:rsid w:val="00251F0C"/>
    <w:rsid w:val="00252139"/>
    <w:rsid w:val="00252977"/>
    <w:rsid w:val="00252E8C"/>
    <w:rsid w:val="00253A87"/>
    <w:rsid w:val="00254192"/>
    <w:rsid w:val="00255862"/>
    <w:rsid w:val="00255A6C"/>
    <w:rsid w:val="00255D8D"/>
    <w:rsid w:val="00256E8E"/>
    <w:rsid w:val="0025791A"/>
    <w:rsid w:val="002615AB"/>
    <w:rsid w:val="002637F9"/>
    <w:rsid w:val="00264F23"/>
    <w:rsid w:val="002650D0"/>
    <w:rsid w:val="002655DD"/>
    <w:rsid w:val="00265853"/>
    <w:rsid w:val="00265B32"/>
    <w:rsid w:val="00266413"/>
    <w:rsid w:val="00266D47"/>
    <w:rsid w:val="002670B9"/>
    <w:rsid w:val="00267324"/>
    <w:rsid w:val="00267B16"/>
    <w:rsid w:val="00267C20"/>
    <w:rsid w:val="00267DC6"/>
    <w:rsid w:val="00270387"/>
    <w:rsid w:val="00271746"/>
    <w:rsid w:val="00271842"/>
    <w:rsid w:val="0027196D"/>
    <w:rsid w:val="00272064"/>
    <w:rsid w:val="0027241A"/>
    <w:rsid w:val="002737C5"/>
    <w:rsid w:val="00273B5F"/>
    <w:rsid w:val="00274279"/>
    <w:rsid w:val="00274826"/>
    <w:rsid w:val="00274A28"/>
    <w:rsid w:val="00274C60"/>
    <w:rsid w:val="0027538F"/>
    <w:rsid w:val="00275C04"/>
    <w:rsid w:val="00275CF5"/>
    <w:rsid w:val="00275E7D"/>
    <w:rsid w:val="002769FE"/>
    <w:rsid w:val="00276A68"/>
    <w:rsid w:val="00276B7F"/>
    <w:rsid w:val="00276C8F"/>
    <w:rsid w:val="00276EAE"/>
    <w:rsid w:val="00277D88"/>
    <w:rsid w:val="0028001A"/>
    <w:rsid w:val="00280303"/>
    <w:rsid w:val="00281497"/>
    <w:rsid w:val="00281525"/>
    <w:rsid w:val="002825D7"/>
    <w:rsid w:val="002826A1"/>
    <w:rsid w:val="00282EB3"/>
    <w:rsid w:val="0028301F"/>
    <w:rsid w:val="00283B3E"/>
    <w:rsid w:val="00283B59"/>
    <w:rsid w:val="00284867"/>
    <w:rsid w:val="00285017"/>
    <w:rsid w:val="00285D0C"/>
    <w:rsid w:val="0028626A"/>
    <w:rsid w:val="00287552"/>
    <w:rsid w:val="00290DF7"/>
    <w:rsid w:val="00290FCC"/>
    <w:rsid w:val="00291111"/>
    <w:rsid w:val="00291131"/>
    <w:rsid w:val="00292EA5"/>
    <w:rsid w:val="00292EDE"/>
    <w:rsid w:val="0029304E"/>
    <w:rsid w:val="00293583"/>
    <w:rsid w:val="0029436F"/>
    <w:rsid w:val="00295136"/>
    <w:rsid w:val="002959F6"/>
    <w:rsid w:val="00295B9C"/>
    <w:rsid w:val="002965D4"/>
    <w:rsid w:val="002966DF"/>
    <w:rsid w:val="00296718"/>
    <w:rsid w:val="0029707F"/>
    <w:rsid w:val="00297259"/>
    <w:rsid w:val="0029731F"/>
    <w:rsid w:val="00297478"/>
    <w:rsid w:val="00297B67"/>
    <w:rsid w:val="002A0252"/>
    <w:rsid w:val="002A1735"/>
    <w:rsid w:val="002A1A44"/>
    <w:rsid w:val="002A2961"/>
    <w:rsid w:val="002A2D2E"/>
    <w:rsid w:val="002A3644"/>
    <w:rsid w:val="002A38D2"/>
    <w:rsid w:val="002A4D5D"/>
    <w:rsid w:val="002A4DAB"/>
    <w:rsid w:val="002A4DAF"/>
    <w:rsid w:val="002A4E98"/>
    <w:rsid w:val="002A5478"/>
    <w:rsid w:val="002A549D"/>
    <w:rsid w:val="002A5605"/>
    <w:rsid w:val="002A5D8F"/>
    <w:rsid w:val="002A6C0D"/>
    <w:rsid w:val="002A72BC"/>
    <w:rsid w:val="002B0FD6"/>
    <w:rsid w:val="002B11B6"/>
    <w:rsid w:val="002B16D1"/>
    <w:rsid w:val="002B17E3"/>
    <w:rsid w:val="002B2434"/>
    <w:rsid w:val="002B4657"/>
    <w:rsid w:val="002B528C"/>
    <w:rsid w:val="002B5724"/>
    <w:rsid w:val="002B59F7"/>
    <w:rsid w:val="002B5C92"/>
    <w:rsid w:val="002C00E8"/>
    <w:rsid w:val="002C0C8C"/>
    <w:rsid w:val="002C0FEF"/>
    <w:rsid w:val="002C22D1"/>
    <w:rsid w:val="002C2860"/>
    <w:rsid w:val="002C2F5C"/>
    <w:rsid w:val="002C37DA"/>
    <w:rsid w:val="002C38AF"/>
    <w:rsid w:val="002C458A"/>
    <w:rsid w:val="002C49DE"/>
    <w:rsid w:val="002C4A17"/>
    <w:rsid w:val="002C4D00"/>
    <w:rsid w:val="002C5962"/>
    <w:rsid w:val="002C5E04"/>
    <w:rsid w:val="002C6036"/>
    <w:rsid w:val="002C7030"/>
    <w:rsid w:val="002C7D41"/>
    <w:rsid w:val="002D17BB"/>
    <w:rsid w:val="002D29E9"/>
    <w:rsid w:val="002D3563"/>
    <w:rsid w:val="002D43B5"/>
    <w:rsid w:val="002D44FD"/>
    <w:rsid w:val="002D47B6"/>
    <w:rsid w:val="002D6257"/>
    <w:rsid w:val="002D6AD8"/>
    <w:rsid w:val="002D6FFC"/>
    <w:rsid w:val="002D7939"/>
    <w:rsid w:val="002D799A"/>
    <w:rsid w:val="002E08D1"/>
    <w:rsid w:val="002E09E6"/>
    <w:rsid w:val="002E107E"/>
    <w:rsid w:val="002E24CC"/>
    <w:rsid w:val="002E26AE"/>
    <w:rsid w:val="002E299A"/>
    <w:rsid w:val="002E2A8E"/>
    <w:rsid w:val="002E3483"/>
    <w:rsid w:val="002E34DC"/>
    <w:rsid w:val="002E41CF"/>
    <w:rsid w:val="002E48E7"/>
    <w:rsid w:val="002E4B35"/>
    <w:rsid w:val="002E595C"/>
    <w:rsid w:val="002E657F"/>
    <w:rsid w:val="002E6D4C"/>
    <w:rsid w:val="002E7A53"/>
    <w:rsid w:val="002E7C35"/>
    <w:rsid w:val="002E7DCA"/>
    <w:rsid w:val="002F12D2"/>
    <w:rsid w:val="002F220E"/>
    <w:rsid w:val="002F2CFC"/>
    <w:rsid w:val="002F4BC0"/>
    <w:rsid w:val="002F4C3D"/>
    <w:rsid w:val="002F59FD"/>
    <w:rsid w:val="002F63FE"/>
    <w:rsid w:val="002F6E84"/>
    <w:rsid w:val="002F7615"/>
    <w:rsid w:val="002F78AC"/>
    <w:rsid w:val="00300E79"/>
    <w:rsid w:val="00300EF6"/>
    <w:rsid w:val="00301227"/>
    <w:rsid w:val="00301355"/>
    <w:rsid w:val="00301B62"/>
    <w:rsid w:val="0030228D"/>
    <w:rsid w:val="00302EA0"/>
    <w:rsid w:val="003031DF"/>
    <w:rsid w:val="0030380E"/>
    <w:rsid w:val="00303BC4"/>
    <w:rsid w:val="003044E3"/>
    <w:rsid w:val="00304681"/>
    <w:rsid w:val="003049C3"/>
    <w:rsid w:val="00305359"/>
    <w:rsid w:val="003065B1"/>
    <w:rsid w:val="0030766D"/>
    <w:rsid w:val="003109C4"/>
    <w:rsid w:val="00311C0A"/>
    <w:rsid w:val="00312601"/>
    <w:rsid w:val="00312DC4"/>
    <w:rsid w:val="00313CDE"/>
    <w:rsid w:val="003147BF"/>
    <w:rsid w:val="00314BB3"/>
    <w:rsid w:val="00315BA2"/>
    <w:rsid w:val="00315F32"/>
    <w:rsid w:val="00316027"/>
    <w:rsid w:val="0032076F"/>
    <w:rsid w:val="003207C8"/>
    <w:rsid w:val="003212F3"/>
    <w:rsid w:val="0032134A"/>
    <w:rsid w:val="00321B32"/>
    <w:rsid w:val="00321C25"/>
    <w:rsid w:val="00321D30"/>
    <w:rsid w:val="00321EF6"/>
    <w:rsid w:val="00322776"/>
    <w:rsid w:val="003227E0"/>
    <w:rsid w:val="00323123"/>
    <w:rsid w:val="0032341E"/>
    <w:rsid w:val="00323781"/>
    <w:rsid w:val="00324E63"/>
    <w:rsid w:val="00325049"/>
    <w:rsid w:val="003258EC"/>
    <w:rsid w:val="00325C96"/>
    <w:rsid w:val="0032600E"/>
    <w:rsid w:val="003260D5"/>
    <w:rsid w:val="00326454"/>
    <w:rsid w:val="00326479"/>
    <w:rsid w:val="003278C0"/>
    <w:rsid w:val="00327B67"/>
    <w:rsid w:val="00327DF0"/>
    <w:rsid w:val="00327F8D"/>
    <w:rsid w:val="00330DE8"/>
    <w:rsid w:val="00331844"/>
    <w:rsid w:val="00331EB4"/>
    <w:rsid w:val="003322D6"/>
    <w:rsid w:val="00333000"/>
    <w:rsid w:val="0033356F"/>
    <w:rsid w:val="00333591"/>
    <w:rsid w:val="0033391F"/>
    <w:rsid w:val="0033455F"/>
    <w:rsid w:val="00334963"/>
    <w:rsid w:val="00334DEF"/>
    <w:rsid w:val="003351D4"/>
    <w:rsid w:val="0033537B"/>
    <w:rsid w:val="003363CE"/>
    <w:rsid w:val="00336751"/>
    <w:rsid w:val="003371E5"/>
    <w:rsid w:val="003409EF"/>
    <w:rsid w:val="00341381"/>
    <w:rsid w:val="00341752"/>
    <w:rsid w:val="00342FED"/>
    <w:rsid w:val="00343749"/>
    <w:rsid w:val="0034409D"/>
    <w:rsid w:val="00344298"/>
    <w:rsid w:val="00344BC6"/>
    <w:rsid w:val="003452BF"/>
    <w:rsid w:val="003458F3"/>
    <w:rsid w:val="00346075"/>
    <w:rsid w:val="003468A6"/>
    <w:rsid w:val="0034796E"/>
    <w:rsid w:val="00347A4C"/>
    <w:rsid w:val="00347C57"/>
    <w:rsid w:val="003500C7"/>
    <w:rsid w:val="003519F9"/>
    <w:rsid w:val="00351B6A"/>
    <w:rsid w:val="00351DF2"/>
    <w:rsid w:val="00352D9C"/>
    <w:rsid w:val="003531E3"/>
    <w:rsid w:val="003536FE"/>
    <w:rsid w:val="00353A98"/>
    <w:rsid w:val="0035401E"/>
    <w:rsid w:val="00354149"/>
    <w:rsid w:val="003549F9"/>
    <w:rsid w:val="0035567B"/>
    <w:rsid w:val="003558BA"/>
    <w:rsid w:val="003559AD"/>
    <w:rsid w:val="003564F8"/>
    <w:rsid w:val="00360D73"/>
    <w:rsid w:val="00360D74"/>
    <w:rsid w:val="00360E2F"/>
    <w:rsid w:val="003618B1"/>
    <w:rsid w:val="00361941"/>
    <w:rsid w:val="00363BBE"/>
    <w:rsid w:val="00364A93"/>
    <w:rsid w:val="00364F8F"/>
    <w:rsid w:val="00364FE6"/>
    <w:rsid w:val="00365224"/>
    <w:rsid w:val="00365898"/>
    <w:rsid w:val="00365A79"/>
    <w:rsid w:val="003660ED"/>
    <w:rsid w:val="003661EA"/>
    <w:rsid w:val="00366556"/>
    <w:rsid w:val="00366E21"/>
    <w:rsid w:val="00367FDA"/>
    <w:rsid w:val="00372056"/>
    <w:rsid w:val="0037302A"/>
    <w:rsid w:val="00373601"/>
    <w:rsid w:val="00373AAD"/>
    <w:rsid w:val="003743A6"/>
    <w:rsid w:val="003747B3"/>
    <w:rsid w:val="00374814"/>
    <w:rsid w:val="00376A15"/>
    <w:rsid w:val="00376D13"/>
    <w:rsid w:val="00377841"/>
    <w:rsid w:val="00377AD4"/>
    <w:rsid w:val="00377CB2"/>
    <w:rsid w:val="00381A7D"/>
    <w:rsid w:val="0038351A"/>
    <w:rsid w:val="00383665"/>
    <w:rsid w:val="00383BBE"/>
    <w:rsid w:val="003841E3"/>
    <w:rsid w:val="00384D02"/>
    <w:rsid w:val="00385220"/>
    <w:rsid w:val="003857D0"/>
    <w:rsid w:val="00385998"/>
    <w:rsid w:val="00386784"/>
    <w:rsid w:val="00386F56"/>
    <w:rsid w:val="0038711B"/>
    <w:rsid w:val="003876F7"/>
    <w:rsid w:val="00390270"/>
    <w:rsid w:val="0039033F"/>
    <w:rsid w:val="00390355"/>
    <w:rsid w:val="003904F5"/>
    <w:rsid w:val="0039108A"/>
    <w:rsid w:val="003925F4"/>
    <w:rsid w:val="00392F6A"/>
    <w:rsid w:val="00393159"/>
    <w:rsid w:val="00393758"/>
    <w:rsid w:val="003938D1"/>
    <w:rsid w:val="0039439A"/>
    <w:rsid w:val="003943F1"/>
    <w:rsid w:val="00394514"/>
    <w:rsid w:val="003947EF"/>
    <w:rsid w:val="0039524C"/>
    <w:rsid w:val="003963D4"/>
    <w:rsid w:val="00396A20"/>
    <w:rsid w:val="003A1C90"/>
    <w:rsid w:val="003A1D61"/>
    <w:rsid w:val="003A1F5A"/>
    <w:rsid w:val="003A20BA"/>
    <w:rsid w:val="003A21BE"/>
    <w:rsid w:val="003A2415"/>
    <w:rsid w:val="003A2639"/>
    <w:rsid w:val="003A39C8"/>
    <w:rsid w:val="003A3D24"/>
    <w:rsid w:val="003A3E0B"/>
    <w:rsid w:val="003A4A8A"/>
    <w:rsid w:val="003A5184"/>
    <w:rsid w:val="003A5FBC"/>
    <w:rsid w:val="003A64DA"/>
    <w:rsid w:val="003A73C9"/>
    <w:rsid w:val="003A7D4C"/>
    <w:rsid w:val="003B0550"/>
    <w:rsid w:val="003B073D"/>
    <w:rsid w:val="003B1B02"/>
    <w:rsid w:val="003B2FD7"/>
    <w:rsid w:val="003B34D0"/>
    <w:rsid w:val="003B413C"/>
    <w:rsid w:val="003B42B4"/>
    <w:rsid w:val="003B4300"/>
    <w:rsid w:val="003B435E"/>
    <w:rsid w:val="003B4F64"/>
    <w:rsid w:val="003B52BB"/>
    <w:rsid w:val="003B55FB"/>
    <w:rsid w:val="003B694F"/>
    <w:rsid w:val="003B70F7"/>
    <w:rsid w:val="003B76C9"/>
    <w:rsid w:val="003C0D55"/>
    <w:rsid w:val="003C153A"/>
    <w:rsid w:val="003C1C11"/>
    <w:rsid w:val="003C2F94"/>
    <w:rsid w:val="003C3E90"/>
    <w:rsid w:val="003C4F89"/>
    <w:rsid w:val="003C561E"/>
    <w:rsid w:val="003C5D1B"/>
    <w:rsid w:val="003C5E20"/>
    <w:rsid w:val="003C6080"/>
    <w:rsid w:val="003C6296"/>
    <w:rsid w:val="003C6482"/>
    <w:rsid w:val="003C7284"/>
    <w:rsid w:val="003C79A7"/>
    <w:rsid w:val="003C7CBE"/>
    <w:rsid w:val="003D037E"/>
    <w:rsid w:val="003D090F"/>
    <w:rsid w:val="003D198A"/>
    <w:rsid w:val="003D4018"/>
    <w:rsid w:val="003D4920"/>
    <w:rsid w:val="003D535A"/>
    <w:rsid w:val="003D5DA2"/>
    <w:rsid w:val="003D6388"/>
    <w:rsid w:val="003D661C"/>
    <w:rsid w:val="003D6812"/>
    <w:rsid w:val="003D6D35"/>
    <w:rsid w:val="003D6F9F"/>
    <w:rsid w:val="003D7087"/>
    <w:rsid w:val="003D7A3A"/>
    <w:rsid w:val="003D7E5B"/>
    <w:rsid w:val="003E049D"/>
    <w:rsid w:val="003E0725"/>
    <w:rsid w:val="003E0C53"/>
    <w:rsid w:val="003E0DB2"/>
    <w:rsid w:val="003E154A"/>
    <w:rsid w:val="003E2099"/>
    <w:rsid w:val="003E3202"/>
    <w:rsid w:val="003E34DA"/>
    <w:rsid w:val="003E390C"/>
    <w:rsid w:val="003E3921"/>
    <w:rsid w:val="003E4088"/>
    <w:rsid w:val="003E4B64"/>
    <w:rsid w:val="003E6507"/>
    <w:rsid w:val="003E6566"/>
    <w:rsid w:val="003E6B77"/>
    <w:rsid w:val="003E6FC2"/>
    <w:rsid w:val="003E6FC9"/>
    <w:rsid w:val="003E7AE2"/>
    <w:rsid w:val="003E7F27"/>
    <w:rsid w:val="003F0B70"/>
    <w:rsid w:val="003F0FFB"/>
    <w:rsid w:val="003F1225"/>
    <w:rsid w:val="003F171C"/>
    <w:rsid w:val="003F1CBB"/>
    <w:rsid w:val="003F22E4"/>
    <w:rsid w:val="003F23DD"/>
    <w:rsid w:val="003F254C"/>
    <w:rsid w:val="003F303B"/>
    <w:rsid w:val="003F31F1"/>
    <w:rsid w:val="003F32BB"/>
    <w:rsid w:val="003F32D1"/>
    <w:rsid w:val="003F371B"/>
    <w:rsid w:val="003F39E9"/>
    <w:rsid w:val="003F3B72"/>
    <w:rsid w:val="003F3C27"/>
    <w:rsid w:val="003F3CB2"/>
    <w:rsid w:val="003F4A08"/>
    <w:rsid w:val="003F5C8A"/>
    <w:rsid w:val="003F60A9"/>
    <w:rsid w:val="003F63B0"/>
    <w:rsid w:val="003F644D"/>
    <w:rsid w:val="003F699E"/>
    <w:rsid w:val="003F72F3"/>
    <w:rsid w:val="00400373"/>
    <w:rsid w:val="00400F7B"/>
    <w:rsid w:val="004016EB"/>
    <w:rsid w:val="0040210D"/>
    <w:rsid w:val="0040262C"/>
    <w:rsid w:val="00402899"/>
    <w:rsid w:val="00403961"/>
    <w:rsid w:val="0040495E"/>
    <w:rsid w:val="00404A49"/>
    <w:rsid w:val="004051AD"/>
    <w:rsid w:val="00405B49"/>
    <w:rsid w:val="00405D99"/>
    <w:rsid w:val="00406413"/>
    <w:rsid w:val="00406E50"/>
    <w:rsid w:val="00407743"/>
    <w:rsid w:val="00410309"/>
    <w:rsid w:val="00410892"/>
    <w:rsid w:val="00410937"/>
    <w:rsid w:val="00411464"/>
    <w:rsid w:val="00411A78"/>
    <w:rsid w:val="0041278E"/>
    <w:rsid w:val="00412AF2"/>
    <w:rsid w:val="00412FC5"/>
    <w:rsid w:val="00412FE3"/>
    <w:rsid w:val="0041310E"/>
    <w:rsid w:val="004137BB"/>
    <w:rsid w:val="00413B20"/>
    <w:rsid w:val="00416826"/>
    <w:rsid w:val="00416F96"/>
    <w:rsid w:val="00417214"/>
    <w:rsid w:val="004173B1"/>
    <w:rsid w:val="00420821"/>
    <w:rsid w:val="00420F69"/>
    <w:rsid w:val="00421272"/>
    <w:rsid w:val="00421753"/>
    <w:rsid w:val="00421895"/>
    <w:rsid w:val="00422276"/>
    <w:rsid w:val="00422787"/>
    <w:rsid w:val="004227B0"/>
    <w:rsid w:val="00424155"/>
    <w:rsid w:val="004241EB"/>
    <w:rsid w:val="004242F1"/>
    <w:rsid w:val="004244E0"/>
    <w:rsid w:val="00426036"/>
    <w:rsid w:val="00426295"/>
    <w:rsid w:val="00426524"/>
    <w:rsid w:val="00426C7A"/>
    <w:rsid w:val="00427010"/>
    <w:rsid w:val="0042774D"/>
    <w:rsid w:val="0043074B"/>
    <w:rsid w:val="004308C4"/>
    <w:rsid w:val="00430C3D"/>
    <w:rsid w:val="00431389"/>
    <w:rsid w:val="00431664"/>
    <w:rsid w:val="00431E5B"/>
    <w:rsid w:val="004320C1"/>
    <w:rsid w:val="00432AD6"/>
    <w:rsid w:val="00432FFF"/>
    <w:rsid w:val="0043389D"/>
    <w:rsid w:val="0043468C"/>
    <w:rsid w:val="004347F5"/>
    <w:rsid w:val="00434E9F"/>
    <w:rsid w:val="004358C2"/>
    <w:rsid w:val="00435DFE"/>
    <w:rsid w:val="004367E1"/>
    <w:rsid w:val="00437487"/>
    <w:rsid w:val="00437DB4"/>
    <w:rsid w:val="004403BA"/>
    <w:rsid w:val="00440A7D"/>
    <w:rsid w:val="00440D7B"/>
    <w:rsid w:val="004414C3"/>
    <w:rsid w:val="0044159A"/>
    <w:rsid w:val="00441E7D"/>
    <w:rsid w:val="00441F0A"/>
    <w:rsid w:val="004422D9"/>
    <w:rsid w:val="00442553"/>
    <w:rsid w:val="0044273C"/>
    <w:rsid w:val="0044291C"/>
    <w:rsid w:val="00442CCA"/>
    <w:rsid w:val="0044333B"/>
    <w:rsid w:val="00443F51"/>
    <w:rsid w:val="0044444A"/>
    <w:rsid w:val="00444EF5"/>
    <w:rsid w:val="00445A00"/>
    <w:rsid w:val="00445FBB"/>
    <w:rsid w:val="00446086"/>
    <w:rsid w:val="00446344"/>
    <w:rsid w:val="004469AC"/>
    <w:rsid w:val="00446B04"/>
    <w:rsid w:val="004475B2"/>
    <w:rsid w:val="0044761B"/>
    <w:rsid w:val="004477A1"/>
    <w:rsid w:val="004478D9"/>
    <w:rsid w:val="004504CE"/>
    <w:rsid w:val="004506DB"/>
    <w:rsid w:val="00450812"/>
    <w:rsid w:val="00451646"/>
    <w:rsid w:val="0045164C"/>
    <w:rsid w:val="00451905"/>
    <w:rsid w:val="00451B0F"/>
    <w:rsid w:val="00452A56"/>
    <w:rsid w:val="00452A67"/>
    <w:rsid w:val="0045394F"/>
    <w:rsid w:val="0045460C"/>
    <w:rsid w:val="00455B18"/>
    <w:rsid w:val="00455FF4"/>
    <w:rsid w:val="00456BF6"/>
    <w:rsid w:val="00456DC7"/>
    <w:rsid w:val="004576D8"/>
    <w:rsid w:val="00457807"/>
    <w:rsid w:val="00457C59"/>
    <w:rsid w:val="00460207"/>
    <w:rsid w:val="00460B44"/>
    <w:rsid w:val="0046189D"/>
    <w:rsid w:val="00461D96"/>
    <w:rsid w:val="00461E07"/>
    <w:rsid w:val="00462809"/>
    <w:rsid w:val="00462E5A"/>
    <w:rsid w:val="00465311"/>
    <w:rsid w:val="00466F81"/>
    <w:rsid w:val="00467801"/>
    <w:rsid w:val="00467E0C"/>
    <w:rsid w:val="004708DD"/>
    <w:rsid w:val="0047180A"/>
    <w:rsid w:val="00471A3C"/>
    <w:rsid w:val="00472708"/>
    <w:rsid w:val="00472741"/>
    <w:rsid w:val="00472814"/>
    <w:rsid w:val="00472A77"/>
    <w:rsid w:val="004731C6"/>
    <w:rsid w:val="004731EB"/>
    <w:rsid w:val="004735C0"/>
    <w:rsid w:val="00474A0F"/>
    <w:rsid w:val="004756F3"/>
    <w:rsid w:val="004757C3"/>
    <w:rsid w:val="004767A2"/>
    <w:rsid w:val="0047697F"/>
    <w:rsid w:val="00476A56"/>
    <w:rsid w:val="00476ED5"/>
    <w:rsid w:val="00477139"/>
    <w:rsid w:val="00477802"/>
    <w:rsid w:val="00477A75"/>
    <w:rsid w:val="00480014"/>
    <w:rsid w:val="00481093"/>
    <w:rsid w:val="00481525"/>
    <w:rsid w:val="0048249F"/>
    <w:rsid w:val="00482550"/>
    <w:rsid w:val="00482D27"/>
    <w:rsid w:val="004831A8"/>
    <w:rsid w:val="00483BD6"/>
    <w:rsid w:val="00484590"/>
    <w:rsid w:val="004857BF"/>
    <w:rsid w:val="00486C7D"/>
    <w:rsid w:val="00487230"/>
    <w:rsid w:val="00487749"/>
    <w:rsid w:val="00487E12"/>
    <w:rsid w:val="00490771"/>
    <w:rsid w:val="0049115F"/>
    <w:rsid w:val="0049188D"/>
    <w:rsid w:val="004924B1"/>
    <w:rsid w:val="00492DCB"/>
    <w:rsid w:val="00492E68"/>
    <w:rsid w:val="004933D4"/>
    <w:rsid w:val="00493ACE"/>
    <w:rsid w:val="00493C8A"/>
    <w:rsid w:val="00494237"/>
    <w:rsid w:val="00494750"/>
    <w:rsid w:val="00494FC6"/>
    <w:rsid w:val="0049592A"/>
    <w:rsid w:val="00495DF9"/>
    <w:rsid w:val="00495E30"/>
    <w:rsid w:val="00495EE8"/>
    <w:rsid w:val="00495F3A"/>
    <w:rsid w:val="00496849"/>
    <w:rsid w:val="00496C0D"/>
    <w:rsid w:val="00496FFA"/>
    <w:rsid w:val="004974C2"/>
    <w:rsid w:val="00497F9C"/>
    <w:rsid w:val="004A0159"/>
    <w:rsid w:val="004A02D6"/>
    <w:rsid w:val="004A1023"/>
    <w:rsid w:val="004A12D0"/>
    <w:rsid w:val="004A38D4"/>
    <w:rsid w:val="004A38DE"/>
    <w:rsid w:val="004A3E1A"/>
    <w:rsid w:val="004A4CA1"/>
    <w:rsid w:val="004A4E28"/>
    <w:rsid w:val="004A5924"/>
    <w:rsid w:val="004A5B25"/>
    <w:rsid w:val="004A71F4"/>
    <w:rsid w:val="004A7C1D"/>
    <w:rsid w:val="004B0C03"/>
    <w:rsid w:val="004B12ED"/>
    <w:rsid w:val="004B13FB"/>
    <w:rsid w:val="004B1F5C"/>
    <w:rsid w:val="004B23DA"/>
    <w:rsid w:val="004B2848"/>
    <w:rsid w:val="004B295B"/>
    <w:rsid w:val="004B44DB"/>
    <w:rsid w:val="004B5AEB"/>
    <w:rsid w:val="004B5CE7"/>
    <w:rsid w:val="004B64E1"/>
    <w:rsid w:val="004B68B9"/>
    <w:rsid w:val="004B6FA1"/>
    <w:rsid w:val="004B7443"/>
    <w:rsid w:val="004B77F5"/>
    <w:rsid w:val="004C047D"/>
    <w:rsid w:val="004C0C38"/>
    <w:rsid w:val="004C2EE3"/>
    <w:rsid w:val="004C31CB"/>
    <w:rsid w:val="004C4867"/>
    <w:rsid w:val="004C6546"/>
    <w:rsid w:val="004C76AC"/>
    <w:rsid w:val="004D0821"/>
    <w:rsid w:val="004D0BCA"/>
    <w:rsid w:val="004D1083"/>
    <w:rsid w:val="004D39CE"/>
    <w:rsid w:val="004D3A2E"/>
    <w:rsid w:val="004D3D03"/>
    <w:rsid w:val="004D409A"/>
    <w:rsid w:val="004D491E"/>
    <w:rsid w:val="004D4C12"/>
    <w:rsid w:val="004D5790"/>
    <w:rsid w:val="004D60B5"/>
    <w:rsid w:val="004D618C"/>
    <w:rsid w:val="004E0531"/>
    <w:rsid w:val="004E055A"/>
    <w:rsid w:val="004E085D"/>
    <w:rsid w:val="004E0FDE"/>
    <w:rsid w:val="004E1AF5"/>
    <w:rsid w:val="004E1CB0"/>
    <w:rsid w:val="004E273E"/>
    <w:rsid w:val="004E2C7D"/>
    <w:rsid w:val="004E34E1"/>
    <w:rsid w:val="004E3727"/>
    <w:rsid w:val="004E39BA"/>
    <w:rsid w:val="004E45C4"/>
    <w:rsid w:val="004E4A22"/>
    <w:rsid w:val="004E5036"/>
    <w:rsid w:val="004E58E3"/>
    <w:rsid w:val="004E5B34"/>
    <w:rsid w:val="004E5C6E"/>
    <w:rsid w:val="004E5EA7"/>
    <w:rsid w:val="004E6104"/>
    <w:rsid w:val="004E74F4"/>
    <w:rsid w:val="004E76D0"/>
    <w:rsid w:val="004F0406"/>
    <w:rsid w:val="004F0C41"/>
    <w:rsid w:val="004F109F"/>
    <w:rsid w:val="004F1328"/>
    <w:rsid w:val="004F13FB"/>
    <w:rsid w:val="004F1716"/>
    <w:rsid w:val="004F1783"/>
    <w:rsid w:val="004F1A6E"/>
    <w:rsid w:val="004F3052"/>
    <w:rsid w:val="004F566D"/>
    <w:rsid w:val="004F629B"/>
    <w:rsid w:val="004F6EDA"/>
    <w:rsid w:val="004F73D4"/>
    <w:rsid w:val="004F792D"/>
    <w:rsid w:val="0050057D"/>
    <w:rsid w:val="005005B8"/>
    <w:rsid w:val="00500D65"/>
    <w:rsid w:val="00501FAA"/>
    <w:rsid w:val="00502B73"/>
    <w:rsid w:val="00502BED"/>
    <w:rsid w:val="00503434"/>
    <w:rsid w:val="00503E64"/>
    <w:rsid w:val="00504597"/>
    <w:rsid w:val="005045CD"/>
    <w:rsid w:val="0050486E"/>
    <w:rsid w:val="00504F64"/>
    <w:rsid w:val="005054D2"/>
    <w:rsid w:val="0050580A"/>
    <w:rsid w:val="00505875"/>
    <w:rsid w:val="0050590E"/>
    <w:rsid w:val="00505C43"/>
    <w:rsid w:val="00505CCC"/>
    <w:rsid w:val="005068C8"/>
    <w:rsid w:val="00507805"/>
    <w:rsid w:val="00507A2C"/>
    <w:rsid w:val="00507D02"/>
    <w:rsid w:val="00510268"/>
    <w:rsid w:val="00511968"/>
    <w:rsid w:val="00511F38"/>
    <w:rsid w:val="005122A2"/>
    <w:rsid w:val="005123E7"/>
    <w:rsid w:val="00512E80"/>
    <w:rsid w:val="00513429"/>
    <w:rsid w:val="00513558"/>
    <w:rsid w:val="00513A04"/>
    <w:rsid w:val="00515343"/>
    <w:rsid w:val="00516235"/>
    <w:rsid w:val="005163EB"/>
    <w:rsid w:val="00516490"/>
    <w:rsid w:val="0051649A"/>
    <w:rsid w:val="005165E5"/>
    <w:rsid w:val="00516643"/>
    <w:rsid w:val="00516AB4"/>
    <w:rsid w:val="00516C41"/>
    <w:rsid w:val="00517B79"/>
    <w:rsid w:val="00520499"/>
    <w:rsid w:val="005207E0"/>
    <w:rsid w:val="0052124F"/>
    <w:rsid w:val="005219CB"/>
    <w:rsid w:val="00521AE3"/>
    <w:rsid w:val="00521D78"/>
    <w:rsid w:val="005235B0"/>
    <w:rsid w:val="00523D53"/>
    <w:rsid w:val="00524B6E"/>
    <w:rsid w:val="00524B80"/>
    <w:rsid w:val="005256E5"/>
    <w:rsid w:val="005257AF"/>
    <w:rsid w:val="00525A11"/>
    <w:rsid w:val="00526522"/>
    <w:rsid w:val="00526A6E"/>
    <w:rsid w:val="00527193"/>
    <w:rsid w:val="00527711"/>
    <w:rsid w:val="00530011"/>
    <w:rsid w:val="0053015B"/>
    <w:rsid w:val="0053041B"/>
    <w:rsid w:val="005308CF"/>
    <w:rsid w:val="005308F8"/>
    <w:rsid w:val="005317DF"/>
    <w:rsid w:val="00532308"/>
    <w:rsid w:val="00532689"/>
    <w:rsid w:val="00533776"/>
    <w:rsid w:val="00533CEA"/>
    <w:rsid w:val="00533E3E"/>
    <w:rsid w:val="0053428C"/>
    <w:rsid w:val="00534464"/>
    <w:rsid w:val="00535DA4"/>
    <w:rsid w:val="00540809"/>
    <w:rsid w:val="00540970"/>
    <w:rsid w:val="00540C79"/>
    <w:rsid w:val="00541CA5"/>
    <w:rsid w:val="00542021"/>
    <w:rsid w:val="00542784"/>
    <w:rsid w:val="00542B81"/>
    <w:rsid w:val="005430EF"/>
    <w:rsid w:val="0054324D"/>
    <w:rsid w:val="00543566"/>
    <w:rsid w:val="00543BFC"/>
    <w:rsid w:val="00543CC0"/>
    <w:rsid w:val="00544665"/>
    <w:rsid w:val="00544D03"/>
    <w:rsid w:val="00545573"/>
    <w:rsid w:val="00546D2E"/>
    <w:rsid w:val="00546D73"/>
    <w:rsid w:val="00546DBD"/>
    <w:rsid w:val="0055003E"/>
    <w:rsid w:val="00551695"/>
    <w:rsid w:val="00552190"/>
    <w:rsid w:val="00552776"/>
    <w:rsid w:val="005527B8"/>
    <w:rsid w:val="00552C38"/>
    <w:rsid w:val="00552CE5"/>
    <w:rsid w:val="00552DB7"/>
    <w:rsid w:val="00552DC9"/>
    <w:rsid w:val="005536CF"/>
    <w:rsid w:val="00553B1C"/>
    <w:rsid w:val="00553CE2"/>
    <w:rsid w:val="005542B5"/>
    <w:rsid w:val="005543BF"/>
    <w:rsid w:val="00554536"/>
    <w:rsid w:val="005548E3"/>
    <w:rsid w:val="00554A3E"/>
    <w:rsid w:val="00554F6D"/>
    <w:rsid w:val="005552E4"/>
    <w:rsid w:val="00555DF6"/>
    <w:rsid w:val="0055614C"/>
    <w:rsid w:val="0055654E"/>
    <w:rsid w:val="0055681C"/>
    <w:rsid w:val="00556989"/>
    <w:rsid w:val="005572FB"/>
    <w:rsid w:val="0055754E"/>
    <w:rsid w:val="0055790B"/>
    <w:rsid w:val="00557C4A"/>
    <w:rsid w:val="00560175"/>
    <w:rsid w:val="005602C0"/>
    <w:rsid w:val="0056078D"/>
    <w:rsid w:val="00562F05"/>
    <w:rsid w:val="00563627"/>
    <w:rsid w:val="00565345"/>
    <w:rsid w:val="00567103"/>
    <w:rsid w:val="00567397"/>
    <w:rsid w:val="005677D6"/>
    <w:rsid w:val="0057006C"/>
    <w:rsid w:val="005705CC"/>
    <w:rsid w:val="0057087C"/>
    <w:rsid w:val="00570A81"/>
    <w:rsid w:val="005742EB"/>
    <w:rsid w:val="00574716"/>
    <w:rsid w:val="005748B4"/>
    <w:rsid w:val="00575553"/>
    <w:rsid w:val="0057592F"/>
    <w:rsid w:val="005762A7"/>
    <w:rsid w:val="0057699A"/>
    <w:rsid w:val="005779BC"/>
    <w:rsid w:val="00577A6A"/>
    <w:rsid w:val="00577B36"/>
    <w:rsid w:val="0058051A"/>
    <w:rsid w:val="00582BB2"/>
    <w:rsid w:val="005840F8"/>
    <w:rsid w:val="00584C9B"/>
    <w:rsid w:val="005853EF"/>
    <w:rsid w:val="00585AE0"/>
    <w:rsid w:val="00586084"/>
    <w:rsid w:val="00586090"/>
    <w:rsid w:val="00586753"/>
    <w:rsid w:val="005869BB"/>
    <w:rsid w:val="00590A31"/>
    <w:rsid w:val="00590C17"/>
    <w:rsid w:val="005911EF"/>
    <w:rsid w:val="00591F66"/>
    <w:rsid w:val="00592947"/>
    <w:rsid w:val="00592C02"/>
    <w:rsid w:val="005944B6"/>
    <w:rsid w:val="0059453C"/>
    <w:rsid w:val="0059485D"/>
    <w:rsid w:val="00595368"/>
    <w:rsid w:val="00595F1C"/>
    <w:rsid w:val="00596881"/>
    <w:rsid w:val="00597647"/>
    <w:rsid w:val="00597769"/>
    <w:rsid w:val="005A1624"/>
    <w:rsid w:val="005A1B48"/>
    <w:rsid w:val="005A1BB5"/>
    <w:rsid w:val="005A21DF"/>
    <w:rsid w:val="005A22F5"/>
    <w:rsid w:val="005A2504"/>
    <w:rsid w:val="005A3F53"/>
    <w:rsid w:val="005A4D23"/>
    <w:rsid w:val="005A4F86"/>
    <w:rsid w:val="005A50B8"/>
    <w:rsid w:val="005A583C"/>
    <w:rsid w:val="005A5F12"/>
    <w:rsid w:val="005A644C"/>
    <w:rsid w:val="005B07C9"/>
    <w:rsid w:val="005B0D4A"/>
    <w:rsid w:val="005B1874"/>
    <w:rsid w:val="005B2103"/>
    <w:rsid w:val="005B3399"/>
    <w:rsid w:val="005B3780"/>
    <w:rsid w:val="005B37FD"/>
    <w:rsid w:val="005B3A9C"/>
    <w:rsid w:val="005B435B"/>
    <w:rsid w:val="005B4F84"/>
    <w:rsid w:val="005B567A"/>
    <w:rsid w:val="005C00D1"/>
    <w:rsid w:val="005C02AD"/>
    <w:rsid w:val="005C0BCE"/>
    <w:rsid w:val="005C1141"/>
    <w:rsid w:val="005C1499"/>
    <w:rsid w:val="005C150D"/>
    <w:rsid w:val="005C2546"/>
    <w:rsid w:val="005C2917"/>
    <w:rsid w:val="005C2BF1"/>
    <w:rsid w:val="005C347A"/>
    <w:rsid w:val="005C3B78"/>
    <w:rsid w:val="005C4645"/>
    <w:rsid w:val="005C4CF6"/>
    <w:rsid w:val="005C5899"/>
    <w:rsid w:val="005C6C1B"/>
    <w:rsid w:val="005C73F6"/>
    <w:rsid w:val="005C760A"/>
    <w:rsid w:val="005D06D4"/>
    <w:rsid w:val="005D06D7"/>
    <w:rsid w:val="005D0748"/>
    <w:rsid w:val="005D0E93"/>
    <w:rsid w:val="005D124C"/>
    <w:rsid w:val="005D13CE"/>
    <w:rsid w:val="005D196B"/>
    <w:rsid w:val="005D1BD5"/>
    <w:rsid w:val="005D32CD"/>
    <w:rsid w:val="005D32FB"/>
    <w:rsid w:val="005D37F4"/>
    <w:rsid w:val="005D44E8"/>
    <w:rsid w:val="005D548A"/>
    <w:rsid w:val="005D5872"/>
    <w:rsid w:val="005D5C97"/>
    <w:rsid w:val="005D5CD7"/>
    <w:rsid w:val="005D5DA8"/>
    <w:rsid w:val="005D7980"/>
    <w:rsid w:val="005D79E6"/>
    <w:rsid w:val="005E07A7"/>
    <w:rsid w:val="005E098D"/>
    <w:rsid w:val="005E0A04"/>
    <w:rsid w:val="005E11F4"/>
    <w:rsid w:val="005E14C2"/>
    <w:rsid w:val="005E2303"/>
    <w:rsid w:val="005E24BD"/>
    <w:rsid w:val="005E31B4"/>
    <w:rsid w:val="005E3632"/>
    <w:rsid w:val="005E42E4"/>
    <w:rsid w:val="005E49D3"/>
    <w:rsid w:val="005E5284"/>
    <w:rsid w:val="005E706A"/>
    <w:rsid w:val="005F000A"/>
    <w:rsid w:val="005F03C1"/>
    <w:rsid w:val="005F068C"/>
    <w:rsid w:val="005F1179"/>
    <w:rsid w:val="005F17C5"/>
    <w:rsid w:val="005F235E"/>
    <w:rsid w:val="005F3FBA"/>
    <w:rsid w:val="005F4D48"/>
    <w:rsid w:val="005F5034"/>
    <w:rsid w:val="005F558A"/>
    <w:rsid w:val="005F55C9"/>
    <w:rsid w:val="005F670B"/>
    <w:rsid w:val="005F6A76"/>
    <w:rsid w:val="005F6C89"/>
    <w:rsid w:val="005F77E2"/>
    <w:rsid w:val="005F7BBF"/>
    <w:rsid w:val="00600A54"/>
    <w:rsid w:val="00601247"/>
    <w:rsid w:val="006022BB"/>
    <w:rsid w:val="00602762"/>
    <w:rsid w:val="006028D9"/>
    <w:rsid w:val="00602C8B"/>
    <w:rsid w:val="00602D88"/>
    <w:rsid w:val="00603490"/>
    <w:rsid w:val="00604141"/>
    <w:rsid w:val="00605286"/>
    <w:rsid w:val="00605311"/>
    <w:rsid w:val="00605722"/>
    <w:rsid w:val="00605796"/>
    <w:rsid w:val="00606448"/>
    <w:rsid w:val="006070B1"/>
    <w:rsid w:val="00607BA5"/>
    <w:rsid w:val="00610A75"/>
    <w:rsid w:val="00611536"/>
    <w:rsid w:val="006117D5"/>
    <w:rsid w:val="0061180A"/>
    <w:rsid w:val="00611B0C"/>
    <w:rsid w:val="0061258D"/>
    <w:rsid w:val="00612903"/>
    <w:rsid w:val="00612D46"/>
    <w:rsid w:val="00612E06"/>
    <w:rsid w:val="0061304D"/>
    <w:rsid w:val="006135A3"/>
    <w:rsid w:val="00613BD7"/>
    <w:rsid w:val="006142F4"/>
    <w:rsid w:val="00614C06"/>
    <w:rsid w:val="00615303"/>
    <w:rsid w:val="00616E39"/>
    <w:rsid w:val="0061752A"/>
    <w:rsid w:val="006200D1"/>
    <w:rsid w:val="006201AB"/>
    <w:rsid w:val="00620462"/>
    <w:rsid w:val="006210E5"/>
    <w:rsid w:val="006213F1"/>
    <w:rsid w:val="006215FC"/>
    <w:rsid w:val="0062164C"/>
    <w:rsid w:val="00622A19"/>
    <w:rsid w:val="00622E69"/>
    <w:rsid w:val="006237EB"/>
    <w:rsid w:val="00625714"/>
    <w:rsid w:val="0062574E"/>
    <w:rsid w:val="006269F2"/>
    <w:rsid w:val="00626EB6"/>
    <w:rsid w:val="00626ED2"/>
    <w:rsid w:val="006307F4"/>
    <w:rsid w:val="00631038"/>
    <w:rsid w:val="006313BB"/>
    <w:rsid w:val="00631630"/>
    <w:rsid w:val="006316AC"/>
    <w:rsid w:val="00632610"/>
    <w:rsid w:val="00633F3F"/>
    <w:rsid w:val="006344DB"/>
    <w:rsid w:val="00634595"/>
    <w:rsid w:val="00634A6D"/>
    <w:rsid w:val="0063533A"/>
    <w:rsid w:val="006353B9"/>
    <w:rsid w:val="0063540A"/>
    <w:rsid w:val="0063560C"/>
    <w:rsid w:val="00635D3A"/>
    <w:rsid w:val="0063632A"/>
    <w:rsid w:val="0063696D"/>
    <w:rsid w:val="00637690"/>
    <w:rsid w:val="00637E86"/>
    <w:rsid w:val="00640DDE"/>
    <w:rsid w:val="006414AC"/>
    <w:rsid w:val="006414CD"/>
    <w:rsid w:val="00642009"/>
    <w:rsid w:val="00642912"/>
    <w:rsid w:val="00643010"/>
    <w:rsid w:val="006432E0"/>
    <w:rsid w:val="00643F12"/>
    <w:rsid w:val="00644720"/>
    <w:rsid w:val="00644A15"/>
    <w:rsid w:val="00645E76"/>
    <w:rsid w:val="006504EE"/>
    <w:rsid w:val="00650ACD"/>
    <w:rsid w:val="00650B76"/>
    <w:rsid w:val="00651574"/>
    <w:rsid w:val="00652D05"/>
    <w:rsid w:val="006537B4"/>
    <w:rsid w:val="00654A69"/>
    <w:rsid w:val="006551A7"/>
    <w:rsid w:val="00655BE4"/>
    <w:rsid w:val="00655D03"/>
    <w:rsid w:val="006562FC"/>
    <w:rsid w:val="00656433"/>
    <w:rsid w:val="00656F74"/>
    <w:rsid w:val="006579F5"/>
    <w:rsid w:val="00657E0A"/>
    <w:rsid w:val="00660135"/>
    <w:rsid w:val="0066096B"/>
    <w:rsid w:val="00660AF8"/>
    <w:rsid w:val="0066101F"/>
    <w:rsid w:val="00662955"/>
    <w:rsid w:val="00662BE4"/>
    <w:rsid w:val="00662DE6"/>
    <w:rsid w:val="0066428F"/>
    <w:rsid w:val="006643BF"/>
    <w:rsid w:val="00664767"/>
    <w:rsid w:val="006650B3"/>
    <w:rsid w:val="00665D67"/>
    <w:rsid w:val="006664A2"/>
    <w:rsid w:val="00667829"/>
    <w:rsid w:val="006678B5"/>
    <w:rsid w:val="00670313"/>
    <w:rsid w:val="0067071C"/>
    <w:rsid w:val="00671290"/>
    <w:rsid w:val="006713CB"/>
    <w:rsid w:val="00671421"/>
    <w:rsid w:val="006717AF"/>
    <w:rsid w:val="00671DB0"/>
    <w:rsid w:val="0067229E"/>
    <w:rsid w:val="006724C4"/>
    <w:rsid w:val="006731ED"/>
    <w:rsid w:val="0067367A"/>
    <w:rsid w:val="0067383E"/>
    <w:rsid w:val="00673B6A"/>
    <w:rsid w:val="00674D6A"/>
    <w:rsid w:val="00675AA4"/>
    <w:rsid w:val="006763FF"/>
    <w:rsid w:val="00676651"/>
    <w:rsid w:val="00676DE0"/>
    <w:rsid w:val="00676FDF"/>
    <w:rsid w:val="00677182"/>
    <w:rsid w:val="0068003D"/>
    <w:rsid w:val="00680204"/>
    <w:rsid w:val="00680F0D"/>
    <w:rsid w:val="006815D9"/>
    <w:rsid w:val="00681664"/>
    <w:rsid w:val="00681B67"/>
    <w:rsid w:val="00681FE8"/>
    <w:rsid w:val="00682047"/>
    <w:rsid w:val="006829D5"/>
    <w:rsid w:val="00682AC8"/>
    <w:rsid w:val="00683388"/>
    <w:rsid w:val="006835A7"/>
    <w:rsid w:val="00683750"/>
    <w:rsid w:val="00683F84"/>
    <w:rsid w:val="00685B12"/>
    <w:rsid w:val="00686958"/>
    <w:rsid w:val="00686E70"/>
    <w:rsid w:val="0069011D"/>
    <w:rsid w:val="00690375"/>
    <w:rsid w:val="00690A9B"/>
    <w:rsid w:val="00690D6A"/>
    <w:rsid w:val="006914B0"/>
    <w:rsid w:val="00691E5E"/>
    <w:rsid w:val="00692076"/>
    <w:rsid w:val="00692832"/>
    <w:rsid w:val="00692D92"/>
    <w:rsid w:val="00693BF2"/>
    <w:rsid w:val="00693E94"/>
    <w:rsid w:val="0069577D"/>
    <w:rsid w:val="00695D93"/>
    <w:rsid w:val="0069639B"/>
    <w:rsid w:val="006969D0"/>
    <w:rsid w:val="00696C3B"/>
    <w:rsid w:val="0069779C"/>
    <w:rsid w:val="00697F56"/>
    <w:rsid w:val="006A0ADE"/>
    <w:rsid w:val="006A116C"/>
    <w:rsid w:val="006A132A"/>
    <w:rsid w:val="006A138E"/>
    <w:rsid w:val="006A174A"/>
    <w:rsid w:val="006A1F04"/>
    <w:rsid w:val="006A3918"/>
    <w:rsid w:val="006A3B9D"/>
    <w:rsid w:val="006A3C31"/>
    <w:rsid w:val="006A4377"/>
    <w:rsid w:val="006A4CF2"/>
    <w:rsid w:val="006A515E"/>
    <w:rsid w:val="006A6A81"/>
    <w:rsid w:val="006A6B3A"/>
    <w:rsid w:val="006A7622"/>
    <w:rsid w:val="006A774B"/>
    <w:rsid w:val="006A783E"/>
    <w:rsid w:val="006A7875"/>
    <w:rsid w:val="006A7D45"/>
    <w:rsid w:val="006B130E"/>
    <w:rsid w:val="006B30D1"/>
    <w:rsid w:val="006B32D4"/>
    <w:rsid w:val="006B38D1"/>
    <w:rsid w:val="006B3D9E"/>
    <w:rsid w:val="006B43C2"/>
    <w:rsid w:val="006B5009"/>
    <w:rsid w:val="006B5E24"/>
    <w:rsid w:val="006B647A"/>
    <w:rsid w:val="006B6563"/>
    <w:rsid w:val="006B6693"/>
    <w:rsid w:val="006B69BB"/>
    <w:rsid w:val="006B71D9"/>
    <w:rsid w:val="006C1821"/>
    <w:rsid w:val="006C1C4E"/>
    <w:rsid w:val="006C1EEB"/>
    <w:rsid w:val="006C271D"/>
    <w:rsid w:val="006C3321"/>
    <w:rsid w:val="006C3569"/>
    <w:rsid w:val="006C37B5"/>
    <w:rsid w:val="006C37F7"/>
    <w:rsid w:val="006C44B2"/>
    <w:rsid w:val="006C4F6D"/>
    <w:rsid w:val="006C540D"/>
    <w:rsid w:val="006C568C"/>
    <w:rsid w:val="006C59AF"/>
    <w:rsid w:val="006C5DB6"/>
    <w:rsid w:val="006C5F48"/>
    <w:rsid w:val="006C669A"/>
    <w:rsid w:val="006D0620"/>
    <w:rsid w:val="006D0E49"/>
    <w:rsid w:val="006D1021"/>
    <w:rsid w:val="006D1456"/>
    <w:rsid w:val="006D185B"/>
    <w:rsid w:val="006D19A8"/>
    <w:rsid w:val="006D1CF4"/>
    <w:rsid w:val="006D2FA2"/>
    <w:rsid w:val="006D3A74"/>
    <w:rsid w:val="006D3E72"/>
    <w:rsid w:val="006D3FD4"/>
    <w:rsid w:val="006D45C4"/>
    <w:rsid w:val="006D4B73"/>
    <w:rsid w:val="006D52A7"/>
    <w:rsid w:val="006D5BAD"/>
    <w:rsid w:val="006D5BC3"/>
    <w:rsid w:val="006D5C5B"/>
    <w:rsid w:val="006D5F93"/>
    <w:rsid w:val="006D6397"/>
    <w:rsid w:val="006D6702"/>
    <w:rsid w:val="006D7247"/>
    <w:rsid w:val="006D754B"/>
    <w:rsid w:val="006D7814"/>
    <w:rsid w:val="006D78EB"/>
    <w:rsid w:val="006D7BC4"/>
    <w:rsid w:val="006E043B"/>
    <w:rsid w:val="006E0DD6"/>
    <w:rsid w:val="006E2AFF"/>
    <w:rsid w:val="006E2F9A"/>
    <w:rsid w:val="006E3000"/>
    <w:rsid w:val="006E5374"/>
    <w:rsid w:val="006E5C26"/>
    <w:rsid w:val="006E5DC6"/>
    <w:rsid w:val="006E682E"/>
    <w:rsid w:val="006E72C7"/>
    <w:rsid w:val="006F06D7"/>
    <w:rsid w:val="006F1096"/>
    <w:rsid w:val="006F1915"/>
    <w:rsid w:val="006F1D3A"/>
    <w:rsid w:val="006F2001"/>
    <w:rsid w:val="006F30D2"/>
    <w:rsid w:val="006F3675"/>
    <w:rsid w:val="006F3886"/>
    <w:rsid w:val="006F472A"/>
    <w:rsid w:val="006F5461"/>
    <w:rsid w:val="006F576C"/>
    <w:rsid w:val="006F60E0"/>
    <w:rsid w:val="006F66E0"/>
    <w:rsid w:val="006F6CF7"/>
    <w:rsid w:val="006F6D98"/>
    <w:rsid w:val="006F7393"/>
    <w:rsid w:val="00700CEC"/>
    <w:rsid w:val="007017F7"/>
    <w:rsid w:val="0070224F"/>
    <w:rsid w:val="007029FF"/>
    <w:rsid w:val="00703F0F"/>
    <w:rsid w:val="007043AF"/>
    <w:rsid w:val="00704981"/>
    <w:rsid w:val="00704ADB"/>
    <w:rsid w:val="00705093"/>
    <w:rsid w:val="00705AF2"/>
    <w:rsid w:val="00705CE9"/>
    <w:rsid w:val="00706271"/>
    <w:rsid w:val="0070627D"/>
    <w:rsid w:val="00706692"/>
    <w:rsid w:val="007072E8"/>
    <w:rsid w:val="00707AB0"/>
    <w:rsid w:val="00707B0E"/>
    <w:rsid w:val="00707FF9"/>
    <w:rsid w:val="00710073"/>
    <w:rsid w:val="00710380"/>
    <w:rsid w:val="00710424"/>
    <w:rsid w:val="00710AED"/>
    <w:rsid w:val="00710BB0"/>
    <w:rsid w:val="00710C27"/>
    <w:rsid w:val="00710C92"/>
    <w:rsid w:val="00710FF2"/>
    <w:rsid w:val="0071114B"/>
    <w:rsid w:val="00711327"/>
    <w:rsid w:val="007115B2"/>
    <w:rsid w:val="007115F7"/>
    <w:rsid w:val="00711779"/>
    <w:rsid w:val="007125C3"/>
    <w:rsid w:val="007129D6"/>
    <w:rsid w:val="00713107"/>
    <w:rsid w:val="0071343F"/>
    <w:rsid w:val="00713BBF"/>
    <w:rsid w:val="00714D0C"/>
    <w:rsid w:val="00715A96"/>
    <w:rsid w:val="00715C3F"/>
    <w:rsid w:val="00716B26"/>
    <w:rsid w:val="00716F8A"/>
    <w:rsid w:val="00717046"/>
    <w:rsid w:val="00717372"/>
    <w:rsid w:val="00720E2D"/>
    <w:rsid w:val="0072130D"/>
    <w:rsid w:val="007219FB"/>
    <w:rsid w:val="00721A16"/>
    <w:rsid w:val="00721FCD"/>
    <w:rsid w:val="00722122"/>
    <w:rsid w:val="0072312A"/>
    <w:rsid w:val="007249D7"/>
    <w:rsid w:val="00724C24"/>
    <w:rsid w:val="00726CEE"/>
    <w:rsid w:val="00727DC4"/>
    <w:rsid w:val="00730022"/>
    <w:rsid w:val="007313D3"/>
    <w:rsid w:val="0073140C"/>
    <w:rsid w:val="00731529"/>
    <w:rsid w:val="007318DC"/>
    <w:rsid w:val="00732071"/>
    <w:rsid w:val="007322F0"/>
    <w:rsid w:val="00733E3C"/>
    <w:rsid w:val="00734390"/>
    <w:rsid w:val="00734ECC"/>
    <w:rsid w:val="00734EE7"/>
    <w:rsid w:val="00735701"/>
    <w:rsid w:val="00735D68"/>
    <w:rsid w:val="00735F8B"/>
    <w:rsid w:val="00737BC0"/>
    <w:rsid w:val="00737E2F"/>
    <w:rsid w:val="0074023D"/>
    <w:rsid w:val="0074080C"/>
    <w:rsid w:val="007413C2"/>
    <w:rsid w:val="00741C94"/>
    <w:rsid w:val="00743583"/>
    <w:rsid w:val="007441DB"/>
    <w:rsid w:val="00744DB0"/>
    <w:rsid w:val="00744EC5"/>
    <w:rsid w:val="007456B5"/>
    <w:rsid w:val="007457A7"/>
    <w:rsid w:val="00745F6A"/>
    <w:rsid w:val="00745FAD"/>
    <w:rsid w:val="00746096"/>
    <w:rsid w:val="007467BC"/>
    <w:rsid w:val="007478AE"/>
    <w:rsid w:val="00747BA1"/>
    <w:rsid w:val="007510DC"/>
    <w:rsid w:val="00751763"/>
    <w:rsid w:val="00752603"/>
    <w:rsid w:val="00752AA3"/>
    <w:rsid w:val="00752D79"/>
    <w:rsid w:val="00752DBF"/>
    <w:rsid w:val="007530AA"/>
    <w:rsid w:val="00753432"/>
    <w:rsid w:val="00753B3F"/>
    <w:rsid w:val="007545E1"/>
    <w:rsid w:val="00754C13"/>
    <w:rsid w:val="00754F73"/>
    <w:rsid w:val="00755446"/>
    <w:rsid w:val="0075558C"/>
    <w:rsid w:val="00756FBF"/>
    <w:rsid w:val="00757825"/>
    <w:rsid w:val="00757C2E"/>
    <w:rsid w:val="00760BDA"/>
    <w:rsid w:val="00761757"/>
    <w:rsid w:val="00761D55"/>
    <w:rsid w:val="00763435"/>
    <w:rsid w:val="0076381A"/>
    <w:rsid w:val="00764038"/>
    <w:rsid w:val="0076438B"/>
    <w:rsid w:val="007643E1"/>
    <w:rsid w:val="00764DDE"/>
    <w:rsid w:val="00764E7F"/>
    <w:rsid w:val="0076528D"/>
    <w:rsid w:val="00766249"/>
    <w:rsid w:val="00766641"/>
    <w:rsid w:val="00767B85"/>
    <w:rsid w:val="0077051D"/>
    <w:rsid w:val="00770799"/>
    <w:rsid w:val="00770B16"/>
    <w:rsid w:val="00770C9A"/>
    <w:rsid w:val="007716AB"/>
    <w:rsid w:val="00771722"/>
    <w:rsid w:val="00771849"/>
    <w:rsid w:val="00771F1E"/>
    <w:rsid w:val="0077232C"/>
    <w:rsid w:val="007724F8"/>
    <w:rsid w:val="00772DF2"/>
    <w:rsid w:val="007736DE"/>
    <w:rsid w:val="007736E8"/>
    <w:rsid w:val="007740B8"/>
    <w:rsid w:val="007744E3"/>
    <w:rsid w:val="0077506F"/>
    <w:rsid w:val="00775160"/>
    <w:rsid w:val="00775E9D"/>
    <w:rsid w:val="0077718E"/>
    <w:rsid w:val="0077761D"/>
    <w:rsid w:val="00777B0D"/>
    <w:rsid w:val="00777FF6"/>
    <w:rsid w:val="00780133"/>
    <w:rsid w:val="00780CC4"/>
    <w:rsid w:val="007813CB"/>
    <w:rsid w:val="00781A21"/>
    <w:rsid w:val="0078389B"/>
    <w:rsid w:val="00783B9E"/>
    <w:rsid w:val="00783E23"/>
    <w:rsid w:val="00784338"/>
    <w:rsid w:val="007846F9"/>
    <w:rsid w:val="007849AF"/>
    <w:rsid w:val="007849CD"/>
    <w:rsid w:val="007854ED"/>
    <w:rsid w:val="00785689"/>
    <w:rsid w:val="00785944"/>
    <w:rsid w:val="0078682F"/>
    <w:rsid w:val="00786AEA"/>
    <w:rsid w:val="0078703E"/>
    <w:rsid w:val="007914AF"/>
    <w:rsid w:val="00791CF7"/>
    <w:rsid w:val="00792371"/>
    <w:rsid w:val="00794A6D"/>
    <w:rsid w:val="00794FD1"/>
    <w:rsid w:val="0079502F"/>
    <w:rsid w:val="00796E0E"/>
    <w:rsid w:val="0079754B"/>
    <w:rsid w:val="00797555"/>
    <w:rsid w:val="007976F7"/>
    <w:rsid w:val="00797AAA"/>
    <w:rsid w:val="007A018F"/>
    <w:rsid w:val="007A055D"/>
    <w:rsid w:val="007A08AE"/>
    <w:rsid w:val="007A09F2"/>
    <w:rsid w:val="007A0BB6"/>
    <w:rsid w:val="007A1E6D"/>
    <w:rsid w:val="007A1EDE"/>
    <w:rsid w:val="007A2C2F"/>
    <w:rsid w:val="007A2EC4"/>
    <w:rsid w:val="007A650E"/>
    <w:rsid w:val="007A6866"/>
    <w:rsid w:val="007A6C97"/>
    <w:rsid w:val="007A72BF"/>
    <w:rsid w:val="007A73CA"/>
    <w:rsid w:val="007B0831"/>
    <w:rsid w:val="007B0EB2"/>
    <w:rsid w:val="007B2400"/>
    <w:rsid w:val="007B2551"/>
    <w:rsid w:val="007B310C"/>
    <w:rsid w:val="007B3536"/>
    <w:rsid w:val="007B3D0E"/>
    <w:rsid w:val="007B42DD"/>
    <w:rsid w:val="007B44B9"/>
    <w:rsid w:val="007B58BB"/>
    <w:rsid w:val="007B5BA3"/>
    <w:rsid w:val="007B5F58"/>
    <w:rsid w:val="007B685A"/>
    <w:rsid w:val="007B765E"/>
    <w:rsid w:val="007B77FE"/>
    <w:rsid w:val="007B7C29"/>
    <w:rsid w:val="007C1BEA"/>
    <w:rsid w:val="007C2044"/>
    <w:rsid w:val="007C222A"/>
    <w:rsid w:val="007C23EB"/>
    <w:rsid w:val="007C254E"/>
    <w:rsid w:val="007C2848"/>
    <w:rsid w:val="007C3A5A"/>
    <w:rsid w:val="007C41B4"/>
    <w:rsid w:val="007C4967"/>
    <w:rsid w:val="007C4E79"/>
    <w:rsid w:val="007C5092"/>
    <w:rsid w:val="007C5385"/>
    <w:rsid w:val="007C53CC"/>
    <w:rsid w:val="007C683C"/>
    <w:rsid w:val="007C6FE4"/>
    <w:rsid w:val="007C78C0"/>
    <w:rsid w:val="007D08A1"/>
    <w:rsid w:val="007D1017"/>
    <w:rsid w:val="007D21CD"/>
    <w:rsid w:val="007D2789"/>
    <w:rsid w:val="007D2958"/>
    <w:rsid w:val="007D29C0"/>
    <w:rsid w:val="007D3E48"/>
    <w:rsid w:val="007D40BD"/>
    <w:rsid w:val="007D4441"/>
    <w:rsid w:val="007D495D"/>
    <w:rsid w:val="007D4B20"/>
    <w:rsid w:val="007D4BA1"/>
    <w:rsid w:val="007D57FA"/>
    <w:rsid w:val="007D5978"/>
    <w:rsid w:val="007D722C"/>
    <w:rsid w:val="007D7250"/>
    <w:rsid w:val="007D7552"/>
    <w:rsid w:val="007D7C83"/>
    <w:rsid w:val="007E09E7"/>
    <w:rsid w:val="007E0DA3"/>
    <w:rsid w:val="007E12AB"/>
    <w:rsid w:val="007E21C9"/>
    <w:rsid w:val="007E2A44"/>
    <w:rsid w:val="007E2C50"/>
    <w:rsid w:val="007E2C97"/>
    <w:rsid w:val="007E346A"/>
    <w:rsid w:val="007E3548"/>
    <w:rsid w:val="007E36A0"/>
    <w:rsid w:val="007E39E5"/>
    <w:rsid w:val="007E3A1B"/>
    <w:rsid w:val="007E40B3"/>
    <w:rsid w:val="007E4183"/>
    <w:rsid w:val="007E51E2"/>
    <w:rsid w:val="007E61AD"/>
    <w:rsid w:val="007E6205"/>
    <w:rsid w:val="007E62CD"/>
    <w:rsid w:val="007E77CC"/>
    <w:rsid w:val="007E7942"/>
    <w:rsid w:val="007E7FC5"/>
    <w:rsid w:val="007F107F"/>
    <w:rsid w:val="007F28FE"/>
    <w:rsid w:val="007F336D"/>
    <w:rsid w:val="007F456F"/>
    <w:rsid w:val="007F4659"/>
    <w:rsid w:val="007F4C92"/>
    <w:rsid w:val="007F5D38"/>
    <w:rsid w:val="007F7298"/>
    <w:rsid w:val="007F731E"/>
    <w:rsid w:val="00800A37"/>
    <w:rsid w:val="00801048"/>
    <w:rsid w:val="008010AC"/>
    <w:rsid w:val="00801410"/>
    <w:rsid w:val="00801529"/>
    <w:rsid w:val="00801EE1"/>
    <w:rsid w:val="00801F5A"/>
    <w:rsid w:val="00801F8A"/>
    <w:rsid w:val="00802DF1"/>
    <w:rsid w:val="00803071"/>
    <w:rsid w:val="00803322"/>
    <w:rsid w:val="00803606"/>
    <w:rsid w:val="008037A3"/>
    <w:rsid w:val="008057D4"/>
    <w:rsid w:val="008058FE"/>
    <w:rsid w:val="0080605E"/>
    <w:rsid w:val="00806609"/>
    <w:rsid w:val="00806792"/>
    <w:rsid w:val="00806C8B"/>
    <w:rsid w:val="00806E55"/>
    <w:rsid w:val="008076A9"/>
    <w:rsid w:val="008105B0"/>
    <w:rsid w:val="00810B6F"/>
    <w:rsid w:val="0081125F"/>
    <w:rsid w:val="00811C83"/>
    <w:rsid w:val="00811E23"/>
    <w:rsid w:val="008126D7"/>
    <w:rsid w:val="00812F4F"/>
    <w:rsid w:val="0081388A"/>
    <w:rsid w:val="00813A51"/>
    <w:rsid w:val="00813A9D"/>
    <w:rsid w:val="00814469"/>
    <w:rsid w:val="00814A49"/>
    <w:rsid w:val="00814B23"/>
    <w:rsid w:val="00815213"/>
    <w:rsid w:val="0081597C"/>
    <w:rsid w:val="00815AE5"/>
    <w:rsid w:val="00815E82"/>
    <w:rsid w:val="00816F9E"/>
    <w:rsid w:val="00816FC7"/>
    <w:rsid w:val="0081717F"/>
    <w:rsid w:val="0081799B"/>
    <w:rsid w:val="00820CB9"/>
    <w:rsid w:val="00820F5B"/>
    <w:rsid w:val="00821810"/>
    <w:rsid w:val="00822122"/>
    <w:rsid w:val="00822AA2"/>
    <w:rsid w:val="00822CE0"/>
    <w:rsid w:val="0082368D"/>
    <w:rsid w:val="00823A1D"/>
    <w:rsid w:val="00823F5A"/>
    <w:rsid w:val="00824B97"/>
    <w:rsid w:val="00824C7D"/>
    <w:rsid w:val="00825FE9"/>
    <w:rsid w:val="008267A8"/>
    <w:rsid w:val="00826B49"/>
    <w:rsid w:val="00826BB6"/>
    <w:rsid w:val="00826DF0"/>
    <w:rsid w:val="0082772A"/>
    <w:rsid w:val="00827E6F"/>
    <w:rsid w:val="00830548"/>
    <w:rsid w:val="00830ADD"/>
    <w:rsid w:val="00830DE8"/>
    <w:rsid w:val="00830E3A"/>
    <w:rsid w:val="008312B6"/>
    <w:rsid w:val="008318FD"/>
    <w:rsid w:val="00832343"/>
    <w:rsid w:val="00832514"/>
    <w:rsid w:val="00833181"/>
    <w:rsid w:val="00833E24"/>
    <w:rsid w:val="0083513D"/>
    <w:rsid w:val="00836CDD"/>
    <w:rsid w:val="00837D11"/>
    <w:rsid w:val="008405C1"/>
    <w:rsid w:val="008406D3"/>
    <w:rsid w:val="00840E63"/>
    <w:rsid w:val="008411D2"/>
    <w:rsid w:val="00841683"/>
    <w:rsid w:val="00841AB1"/>
    <w:rsid w:val="00841DDF"/>
    <w:rsid w:val="00842035"/>
    <w:rsid w:val="0084204C"/>
    <w:rsid w:val="00842C8B"/>
    <w:rsid w:val="00842D0A"/>
    <w:rsid w:val="00842E78"/>
    <w:rsid w:val="00842F8E"/>
    <w:rsid w:val="0084323B"/>
    <w:rsid w:val="00843666"/>
    <w:rsid w:val="00843C11"/>
    <w:rsid w:val="008441D4"/>
    <w:rsid w:val="008446F2"/>
    <w:rsid w:val="00844E9E"/>
    <w:rsid w:val="008454BE"/>
    <w:rsid w:val="00845CA0"/>
    <w:rsid w:val="00845DF4"/>
    <w:rsid w:val="00845F46"/>
    <w:rsid w:val="0084613A"/>
    <w:rsid w:val="0084629A"/>
    <w:rsid w:val="008462C8"/>
    <w:rsid w:val="00846394"/>
    <w:rsid w:val="00846921"/>
    <w:rsid w:val="00846C43"/>
    <w:rsid w:val="00846E7C"/>
    <w:rsid w:val="00847293"/>
    <w:rsid w:val="008479E4"/>
    <w:rsid w:val="00850A5B"/>
    <w:rsid w:val="008514C1"/>
    <w:rsid w:val="00851B6F"/>
    <w:rsid w:val="00851BCE"/>
    <w:rsid w:val="00852648"/>
    <w:rsid w:val="00852C2B"/>
    <w:rsid w:val="00852F41"/>
    <w:rsid w:val="0085348F"/>
    <w:rsid w:val="00853E21"/>
    <w:rsid w:val="00854833"/>
    <w:rsid w:val="00854CF8"/>
    <w:rsid w:val="00854D25"/>
    <w:rsid w:val="00855F42"/>
    <w:rsid w:val="008569DE"/>
    <w:rsid w:val="00857BA4"/>
    <w:rsid w:val="00860543"/>
    <w:rsid w:val="008606A5"/>
    <w:rsid w:val="00860FE8"/>
    <w:rsid w:val="0086150B"/>
    <w:rsid w:val="00861E7A"/>
    <w:rsid w:val="0086287E"/>
    <w:rsid w:val="00862AE3"/>
    <w:rsid w:val="00863328"/>
    <w:rsid w:val="008638A8"/>
    <w:rsid w:val="00863D1C"/>
    <w:rsid w:val="00863D3E"/>
    <w:rsid w:val="00863EF5"/>
    <w:rsid w:val="008653B5"/>
    <w:rsid w:val="008656FA"/>
    <w:rsid w:val="00866438"/>
    <w:rsid w:val="008675C1"/>
    <w:rsid w:val="00867652"/>
    <w:rsid w:val="008718A7"/>
    <w:rsid w:val="00871AE6"/>
    <w:rsid w:val="0087205D"/>
    <w:rsid w:val="008724A3"/>
    <w:rsid w:val="00872EC9"/>
    <w:rsid w:val="00872F33"/>
    <w:rsid w:val="00873376"/>
    <w:rsid w:val="00873581"/>
    <w:rsid w:val="0087436D"/>
    <w:rsid w:val="00874E9D"/>
    <w:rsid w:val="008765D7"/>
    <w:rsid w:val="008773AC"/>
    <w:rsid w:val="00877D31"/>
    <w:rsid w:val="00880639"/>
    <w:rsid w:val="00880C6B"/>
    <w:rsid w:val="00881040"/>
    <w:rsid w:val="008812AD"/>
    <w:rsid w:val="00881396"/>
    <w:rsid w:val="008821AA"/>
    <w:rsid w:val="00882251"/>
    <w:rsid w:val="008836B6"/>
    <w:rsid w:val="0088380F"/>
    <w:rsid w:val="00884ABE"/>
    <w:rsid w:val="008851EA"/>
    <w:rsid w:val="00885902"/>
    <w:rsid w:val="00886ED3"/>
    <w:rsid w:val="008875B4"/>
    <w:rsid w:val="00890D07"/>
    <w:rsid w:val="008919AA"/>
    <w:rsid w:val="00891B63"/>
    <w:rsid w:val="00891CAD"/>
    <w:rsid w:val="00891E78"/>
    <w:rsid w:val="00895524"/>
    <w:rsid w:val="00895A05"/>
    <w:rsid w:val="00895DAE"/>
    <w:rsid w:val="00896561"/>
    <w:rsid w:val="00896744"/>
    <w:rsid w:val="008A0DA3"/>
    <w:rsid w:val="008A0E69"/>
    <w:rsid w:val="008A16C3"/>
    <w:rsid w:val="008A18A3"/>
    <w:rsid w:val="008A1AB6"/>
    <w:rsid w:val="008A1E95"/>
    <w:rsid w:val="008A2CA5"/>
    <w:rsid w:val="008A45DF"/>
    <w:rsid w:val="008A5DA7"/>
    <w:rsid w:val="008A7BCC"/>
    <w:rsid w:val="008B05B7"/>
    <w:rsid w:val="008B0886"/>
    <w:rsid w:val="008B093D"/>
    <w:rsid w:val="008B1F2C"/>
    <w:rsid w:val="008B21F9"/>
    <w:rsid w:val="008B23C9"/>
    <w:rsid w:val="008B2408"/>
    <w:rsid w:val="008B25F1"/>
    <w:rsid w:val="008B343A"/>
    <w:rsid w:val="008B3E77"/>
    <w:rsid w:val="008B4876"/>
    <w:rsid w:val="008B4B28"/>
    <w:rsid w:val="008B52E9"/>
    <w:rsid w:val="008B7429"/>
    <w:rsid w:val="008B79B6"/>
    <w:rsid w:val="008B7CAE"/>
    <w:rsid w:val="008C03CC"/>
    <w:rsid w:val="008C116A"/>
    <w:rsid w:val="008C1333"/>
    <w:rsid w:val="008C1841"/>
    <w:rsid w:val="008C2071"/>
    <w:rsid w:val="008C5792"/>
    <w:rsid w:val="008C5BD5"/>
    <w:rsid w:val="008C5C8D"/>
    <w:rsid w:val="008C5E0F"/>
    <w:rsid w:val="008C60EA"/>
    <w:rsid w:val="008C64BB"/>
    <w:rsid w:val="008C68F1"/>
    <w:rsid w:val="008C70C7"/>
    <w:rsid w:val="008C76ED"/>
    <w:rsid w:val="008C7796"/>
    <w:rsid w:val="008D17E2"/>
    <w:rsid w:val="008D1CC4"/>
    <w:rsid w:val="008D2034"/>
    <w:rsid w:val="008D393C"/>
    <w:rsid w:val="008D42B4"/>
    <w:rsid w:val="008D4650"/>
    <w:rsid w:val="008D483F"/>
    <w:rsid w:val="008D4897"/>
    <w:rsid w:val="008D4BB0"/>
    <w:rsid w:val="008D4DA6"/>
    <w:rsid w:val="008D5225"/>
    <w:rsid w:val="008D7C48"/>
    <w:rsid w:val="008D7EE7"/>
    <w:rsid w:val="008D7EEE"/>
    <w:rsid w:val="008E0779"/>
    <w:rsid w:val="008E07F3"/>
    <w:rsid w:val="008E0F2E"/>
    <w:rsid w:val="008E107E"/>
    <w:rsid w:val="008E141E"/>
    <w:rsid w:val="008E1782"/>
    <w:rsid w:val="008E1C5F"/>
    <w:rsid w:val="008E1F24"/>
    <w:rsid w:val="008E2448"/>
    <w:rsid w:val="008E2634"/>
    <w:rsid w:val="008E2685"/>
    <w:rsid w:val="008E3011"/>
    <w:rsid w:val="008E32E1"/>
    <w:rsid w:val="008E34C8"/>
    <w:rsid w:val="008E357A"/>
    <w:rsid w:val="008E41D1"/>
    <w:rsid w:val="008E43DF"/>
    <w:rsid w:val="008E45E1"/>
    <w:rsid w:val="008E4E2A"/>
    <w:rsid w:val="008E4FFC"/>
    <w:rsid w:val="008E5154"/>
    <w:rsid w:val="008E572A"/>
    <w:rsid w:val="008E5B2A"/>
    <w:rsid w:val="008E5B91"/>
    <w:rsid w:val="008E5CD6"/>
    <w:rsid w:val="008E5F9E"/>
    <w:rsid w:val="008E63FB"/>
    <w:rsid w:val="008F001D"/>
    <w:rsid w:val="008F07BA"/>
    <w:rsid w:val="008F0AF9"/>
    <w:rsid w:val="008F15C5"/>
    <w:rsid w:val="008F1E06"/>
    <w:rsid w:val="008F1E65"/>
    <w:rsid w:val="008F2CC1"/>
    <w:rsid w:val="008F3057"/>
    <w:rsid w:val="008F31BF"/>
    <w:rsid w:val="008F348F"/>
    <w:rsid w:val="008F3C93"/>
    <w:rsid w:val="008F4A33"/>
    <w:rsid w:val="008F5099"/>
    <w:rsid w:val="008F530E"/>
    <w:rsid w:val="008F5C2D"/>
    <w:rsid w:val="008F63E5"/>
    <w:rsid w:val="008F783F"/>
    <w:rsid w:val="00900343"/>
    <w:rsid w:val="00900FA2"/>
    <w:rsid w:val="009016EA"/>
    <w:rsid w:val="00901E8D"/>
    <w:rsid w:val="00902C71"/>
    <w:rsid w:val="009037D2"/>
    <w:rsid w:val="00903B45"/>
    <w:rsid w:val="00903DDD"/>
    <w:rsid w:val="00904077"/>
    <w:rsid w:val="009050E1"/>
    <w:rsid w:val="00905188"/>
    <w:rsid w:val="0090568C"/>
    <w:rsid w:val="00907775"/>
    <w:rsid w:val="00907B21"/>
    <w:rsid w:val="009100E6"/>
    <w:rsid w:val="009105FD"/>
    <w:rsid w:val="00912E69"/>
    <w:rsid w:val="0091374B"/>
    <w:rsid w:val="009146AD"/>
    <w:rsid w:val="00914AE3"/>
    <w:rsid w:val="009159FC"/>
    <w:rsid w:val="009163FC"/>
    <w:rsid w:val="00916468"/>
    <w:rsid w:val="0091663E"/>
    <w:rsid w:val="00921803"/>
    <w:rsid w:val="009218B8"/>
    <w:rsid w:val="00921A67"/>
    <w:rsid w:val="00922A6B"/>
    <w:rsid w:val="00923323"/>
    <w:rsid w:val="0092498B"/>
    <w:rsid w:val="009249FF"/>
    <w:rsid w:val="00925050"/>
    <w:rsid w:val="00925B90"/>
    <w:rsid w:val="00926215"/>
    <w:rsid w:val="00926503"/>
    <w:rsid w:val="0092711D"/>
    <w:rsid w:val="00927E6D"/>
    <w:rsid w:val="00931C20"/>
    <w:rsid w:val="00931E1E"/>
    <w:rsid w:val="0093257C"/>
    <w:rsid w:val="00933537"/>
    <w:rsid w:val="00934766"/>
    <w:rsid w:val="009357CE"/>
    <w:rsid w:val="009368AE"/>
    <w:rsid w:val="00936AB5"/>
    <w:rsid w:val="00937F94"/>
    <w:rsid w:val="009402F3"/>
    <w:rsid w:val="00941041"/>
    <w:rsid w:val="00941283"/>
    <w:rsid w:val="00941496"/>
    <w:rsid w:val="009419BF"/>
    <w:rsid w:val="00942129"/>
    <w:rsid w:val="00942337"/>
    <w:rsid w:val="00942AEE"/>
    <w:rsid w:val="00944530"/>
    <w:rsid w:val="00944940"/>
    <w:rsid w:val="00944964"/>
    <w:rsid w:val="00944D7E"/>
    <w:rsid w:val="0094524C"/>
    <w:rsid w:val="00945934"/>
    <w:rsid w:val="00945B43"/>
    <w:rsid w:val="00945F19"/>
    <w:rsid w:val="00946130"/>
    <w:rsid w:val="009464A8"/>
    <w:rsid w:val="009469EF"/>
    <w:rsid w:val="009505C8"/>
    <w:rsid w:val="009515F2"/>
    <w:rsid w:val="0095165C"/>
    <w:rsid w:val="009520D1"/>
    <w:rsid w:val="0095236B"/>
    <w:rsid w:val="00952823"/>
    <w:rsid w:val="00953783"/>
    <w:rsid w:val="009542A9"/>
    <w:rsid w:val="009545F5"/>
    <w:rsid w:val="0095527B"/>
    <w:rsid w:val="0095540A"/>
    <w:rsid w:val="00955926"/>
    <w:rsid w:val="009565A5"/>
    <w:rsid w:val="00956719"/>
    <w:rsid w:val="00957570"/>
    <w:rsid w:val="00961049"/>
    <w:rsid w:val="00961330"/>
    <w:rsid w:val="00961F64"/>
    <w:rsid w:val="0096260B"/>
    <w:rsid w:val="00962A48"/>
    <w:rsid w:val="00962C99"/>
    <w:rsid w:val="00962E85"/>
    <w:rsid w:val="00964D5F"/>
    <w:rsid w:val="00965528"/>
    <w:rsid w:val="0096668A"/>
    <w:rsid w:val="00966D7D"/>
    <w:rsid w:val="0096709A"/>
    <w:rsid w:val="00967209"/>
    <w:rsid w:val="009673FC"/>
    <w:rsid w:val="009676D9"/>
    <w:rsid w:val="009676FC"/>
    <w:rsid w:val="009700F1"/>
    <w:rsid w:val="0097026E"/>
    <w:rsid w:val="00971F47"/>
    <w:rsid w:val="009726D8"/>
    <w:rsid w:val="00972E2D"/>
    <w:rsid w:val="00972FCD"/>
    <w:rsid w:val="00974038"/>
    <w:rsid w:val="00974316"/>
    <w:rsid w:val="00974A90"/>
    <w:rsid w:val="0097568F"/>
    <w:rsid w:val="00975724"/>
    <w:rsid w:val="00975B9A"/>
    <w:rsid w:val="00976FBC"/>
    <w:rsid w:val="0097700F"/>
    <w:rsid w:val="00977FF3"/>
    <w:rsid w:val="00980140"/>
    <w:rsid w:val="00980715"/>
    <w:rsid w:val="009814AE"/>
    <w:rsid w:val="00982122"/>
    <w:rsid w:val="0098235E"/>
    <w:rsid w:val="00982440"/>
    <w:rsid w:val="0098310B"/>
    <w:rsid w:val="0098488F"/>
    <w:rsid w:val="00985DAD"/>
    <w:rsid w:val="00986CBB"/>
    <w:rsid w:val="00986D6C"/>
    <w:rsid w:val="00986FB8"/>
    <w:rsid w:val="0098772D"/>
    <w:rsid w:val="00987D70"/>
    <w:rsid w:val="00987EE0"/>
    <w:rsid w:val="009903BF"/>
    <w:rsid w:val="009903F7"/>
    <w:rsid w:val="00991516"/>
    <w:rsid w:val="00991781"/>
    <w:rsid w:val="00992C2D"/>
    <w:rsid w:val="00993AD8"/>
    <w:rsid w:val="0099477F"/>
    <w:rsid w:val="00994AF6"/>
    <w:rsid w:val="009965E9"/>
    <w:rsid w:val="00996739"/>
    <w:rsid w:val="00996BB4"/>
    <w:rsid w:val="009973C0"/>
    <w:rsid w:val="009975E7"/>
    <w:rsid w:val="009A061E"/>
    <w:rsid w:val="009A1967"/>
    <w:rsid w:val="009A1A62"/>
    <w:rsid w:val="009A1DB1"/>
    <w:rsid w:val="009A22D8"/>
    <w:rsid w:val="009A2303"/>
    <w:rsid w:val="009A2366"/>
    <w:rsid w:val="009A26CB"/>
    <w:rsid w:val="009A27AD"/>
    <w:rsid w:val="009A2BBC"/>
    <w:rsid w:val="009A2E97"/>
    <w:rsid w:val="009A321F"/>
    <w:rsid w:val="009A3464"/>
    <w:rsid w:val="009A3E66"/>
    <w:rsid w:val="009A3EFB"/>
    <w:rsid w:val="009A425B"/>
    <w:rsid w:val="009A50F1"/>
    <w:rsid w:val="009A5E11"/>
    <w:rsid w:val="009A60C9"/>
    <w:rsid w:val="009A6164"/>
    <w:rsid w:val="009A647C"/>
    <w:rsid w:val="009A6C32"/>
    <w:rsid w:val="009A724B"/>
    <w:rsid w:val="009A7A23"/>
    <w:rsid w:val="009A7C2B"/>
    <w:rsid w:val="009B0605"/>
    <w:rsid w:val="009B0D5C"/>
    <w:rsid w:val="009B0E0B"/>
    <w:rsid w:val="009B0F7B"/>
    <w:rsid w:val="009B13D7"/>
    <w:rsid w:val="009B19C6"/>
    <w:rsid w:val="009B33E2"/>
    <w:rsid w:val="009B3CE8"/>
    <w:rsid w:val="009B3DC8"/>
    <w:rsid w:val="009B4175"/>
    <w:rsid w:val="009B430F"/>
    <w:rsid w:val="009B44E3"/>
    <w:rsid w:val="009B4665"/>
    <w:rsid w:val="009B473D"/>
    <w:rsid w:val="009B4848"/>
    <w:rsid w:val="009B5E89"/>
    <w:rsid w:val="009B5FB5"/>
    <w:rsid w:val="009B61EE"/>
    <w:rsid w:val="009B687A"/>
    <w:rsid w:val="009C05D6"/>
    <w:rsid w:val="009C186E"/>
    <w:rsid w:val="009C1F64"/>
    <w:rsid w:val="009C23D6"/>
    <w:rsid w:val="009C2AE7"/>
    <w:rsid w:val="009C2BA8"/>
    <w:rsid w:val="009C2C55"/>
    <w:rsid w:val="009C42F6"/>
    <w:rsid w:val="009C4739"/>
    <w:rsid w:val="009C5355"/>
    <w:rsid w:val="009C53D1"/>
    <w:rsid w:val="009C5C8C"/>
    <w:rsid w:val="009C6180"/>
    <w:rsid w:val="009C701B"/>
    <w:rsid w:val="009C7375"/>
    <w:rsid w:val="009D00AA"/>
    <w:rsid w:val="009D165C"/>
    <w:rsid w:val="009D17D5"/>
    <w:rsid w:val="009D21AA"/>
    <w:rsid w:val="009D2E24"/>
    <w:rsid w:val="009D38ED"/>
    <w:rsid w:val="009D4FFE"/>
    <w:rsid w:val="009D5F84"/>
    <w:rsid w:val="009D6593"/>
    <w:rsid w:val="009D69F6"/>
    <w:rsid w:val="009D6A01"/>
    <w:rsid w:val="009D75F1"/>
    <w:rsid w:val="009D7807"/>
    <w:rsid w:val="009E096C"/>
    <w:rsid w:val="009E09DF"/>
    <w:rsid w:val="009E1072"/>
    <w:rsid w:val="009E1132"/>
    <w:rsid w:val="009E14A6"/>
    <w:rsid w:val="009E2143"/>
    <w:rsid w:val="009E3289"/>
    <w:rsid w:val="009E32B5"/>
    <w:rsid w:val="009E3381"/>
    <w:rsid w:val="009E37F5"/>
    <w:rsid w:val="009E4075"/>
    <w:rsid w:val="009E438F"/>
    <w:rsid w:val="009E5265"/>
    <w:rsid w:val="009E54FE"/>
    <w:rsid w:val="009E58AF"/>
    <w:rsid w:val="009E625F"/>
    <w:rsid w:val="009E68F1"/>
    <w:rsid w:val="009E7784"/>
    <w:rsid w:val="009F0241"/>
    <w:rsid w:val="009F0498"/>
    <w:rsid w:val="009F0976"/>
    <w:rsid w:val="009F0C27"/>
    <w:rsid w:val="009F18BC"/>
    <w:rsid w:val="009F2524"/>
    <w:rsid w:val="009F2E67"/>
    <w:rsid w:val="009F33B5"/>
    <w:rsid w:val="009F3571"/>
    <w:rsid w:val="009F3DC2"/>
    <w:rsid w:val="009F3DD8"/>
    <w:rsid w:val="009F4AFE"/>
    <w:rsid w:val="009F5157"/>
    <w:rsid w:val="009F55F8"/>
    <w:rsid w:val="009F5B80"/>
    <w:rsid w:val="009F75BF"/>
    <w:rsid w:val="009F76DB"/>
    <w:rsid w:val="009F774B"/>
    <w:rsid w:val="00A0129E"/>
    <w:rsid w:val="00A01693"/>
    <w:rsid w:val="00A01A97"/>
    <w:rsid w:val="00A020D1"/>
    <w:rsid w:val="00A02424"/>
    <w:rsid w:val="00A02C0C"/>
    <w:rsid w:val="00A03C65"/>
    <w:rsid w:val="00A03F99"/>
    <w:rsid w:val="00A0433E"/>
    <w:rsid w:val="00A04D0C"/>
    <w:rsid w:val="00A056E4"/>
    <w:rsid w:val="00A05B27"/>
    <w:rsid w:val="00A072D3"/>
    <w:rsid w:val="00A07CD5"/>
    <w:rsid w:val="00A103A6"/>
    <w:rsid w:val="00A105F1"/>
    <w:rsid w:val="00A10C26"/>
    <w:rsid w:val="00A10D3C"/>
    <w:rsid w:val="00A116FC"/>
    <w:rsid w:val="00A11B4A"/>
    <w:rsid w:val="00A11CCC"/>
    <w:rsid w:val="00A11D4F"/>
    <w:rsid w:val="00A12432"/>
    <w:rsid w:val="00A12A10"/>
    <w:rsid w:val="00A136F2"/>
    <w:rsid w:val="00A145A5"/>
    <w:rsid w:val="00A1483B"/>
    <w:rsid w:val="00A148BD"/>
    <w:rsid w:val="00A14F5D"/>
    <w:rsid w:val="00A15E79"/>
    <w:rsid w:val="00A162BC"/>
    <w:rsid w:val="00A16B6B"/>
    <w:rsid w:val="00A17687"/>
    <w:rsid w:val="00A17B5D"/>
    <w:rsid w:val="00A17CFE"/>
    <w:rsid w:val="00A20159"/>
    <w:rsid w:val="00A201B1"/>
    <w:rsid w:val="00A205EF"/>
    <w:rsid w:val="00A21762"/>
    <w:rsid w:val="00A2178A"/>
    <w:rsid w:val="00A21933"/>
    <w:rsid w:val="00A22FF7"/>
    <w:rsid w:val="00A24426"/>
    <w:rsid w:val="00A2448C"/>
    <w:rsid w:val="00A2489B"/>
    <w:rsid w:val="00A24B6D"/>
    <w:rsid w:val="00A25DAA"/>
    <w:rsid w:val="00A2636A"/>
    <w:rsid w:val="00A264AC"/>
    <w:rsid w:val="00A267F5"/>
    <w:rsid w:val="00A2683E"/>
    <w:rsid w:val="00A26D2E"/>
    <w:rsid w:val="00A27430"/>
    <w:rsid w:val="00A27574"/>
    <w:rsid w:val="00A27E16"/>
    <w:rsid w:val="00A30088"/>
    <w:rsid w:val="00A30B85"/>
    <w:rsid w:val="00A319AB"/>
    <w:rsid w:val="00A31CAD"/>
    <w:rsid w:val="00A32C3B"/>
    <w:rsid w:val="00A333D6"/>
    <w:rsid w:val="00A33682"/>
    <w:rsid w:val="00A33D5E"/>
    <w:rsid w:val="00A348D4"/>
    <w:rsid w:val="00A348D9"/>
    <w:rsid w:val="00A35166"/>
    <w:rsid w:val="00A357E9"/>
    <w:rsid w:val="00A35AF7"/>
    <w:rsid w:val="00A35CDB"/>
    <w:rsid w:val="00A35DEC"/>
    <w:rsid w:val="00A36A4A"/>
    <w:rsid w:val="00A37107"/>
    <w:rsid w:val="00A37381"/>
    <w:rsid w:val="00A375B4"/>
    <w:rsid w:val="00A40118"/>
    <w:rsid w:val="00A419BE"/>
    <w:rsid w:val="00A41A41"/>
    <w:rsid w:val="00A4303C"/>
    <w:rsid w:val="00A4328B"/>
    <w:rsid w:val="00A43D9C"/>
    <w:rsid w:val="00A44249"/>
    <w:rsid w:val="00A44331"/>
    <w:rsid w:val="00A44622"/>
    <w:rsid w:val="00A44BC9"/>
    <w:rsid w:val="00A452D1"/>
    <w:rsid w:val="00A45A8F"/>
    <w:rsid w:val="00A45BEB"/>
    <w:rsid w:val="00A45D10"/>
    <w:rsid w:val="00A45D75"/>
    <w:rsid w:val="00A45F4F"/>
    <w:rsid w:val="00A460DA"/>
    <w:rsid w:val="00A4613A"/>
    <w:rsid w:val="00A461F9"/>
    <w:rsid w:val="00A46265"/>
    <w:rsid w:val="00A46BF1"/>
    <w:rsid w:val="00A47DCC"/>
    <w:rsid w:val="00A5073D"/>
    <w:rsid w:val="00A5151B"/>
    <w:rsid w:val="00A5253D"/>
    <w:rsid w:val="00A52CA5"/>
    <w:rsid w:val="00A52E89"/>
    <w:rsid w:val="00A5416C"/>
    <w:rsid w:val="00A54274"/>
    <w:rsid w:val="00A54345"/>
    <w:rsid w:val="00A5475F"/>
    <w:rsid w:val="00A54D0C"/>
    <w:rsid w:val="00A55276"/>
    <w:rsid w:val="00A55327"/>
    <w:rsid w:val="00A566DF"/>
    <w:rsid w:val="00A568CD"/>
    <w:rsid w:val="00A56935"/>
    <w:rsid w:val="00A570C1"/>
    <w:rsid w:val="00A57FF4"/>
    <w:rsid w:val="00A600A9"/>
    <w:rsid w:val="00A60225"/>
    <w:rsid w:val="00A6076C"/>
    <w:rsid w:val="00A60BB4"/>
    <w:rsid w:val="00A60F10"/>
    <w:rsid w:val="00A613F7"/>
    <w:rsid w:val="00A61FDF"/>
    <w:rsid w:val="00A639A6"/>
    <w:rsid w:val="00A64A5D"/>
    <w:rsid w:val="00A64C08"/>
    <w:rsid w:val="00A65C52"/>
    <w:rsid w:val="00A66A55"/>
    <w:rsid w:val="00A66D7B"/>
    <w:rsid w:val="00A66DD9"/>
    <w:rsid w:val="00A67556"/>
    <w:rsid w:val="00A67F3C"/>
    <w:rsid w:val="00A7006B"/>
    <w:rsid w:val="00A713CF"/>
    <w:rsid w:val="00A71AEF"/>
    <w:rsid w:val="00A725DD"/>
    <w:rsid w:val="00A72D07"/>
    <w:rsid w:val="00A72D9E"/>
    <w:rsid w:val="00A733F5"/>
    <w:rsid w:val="00A73A79"/>
    <w:rsid w:val="00A73C11"/>
    <w:rsid w:val="00A7447D"/>
    <w:rsid w:val="00A752E3"/>
    <w:rsid w:val="00A75630"/>
    <w:rsid w:val="00A756B1"/>
    <w:rsid w:val="00A758D0"/>
    <w:rsid w:val="00A764D5"/>
    <w:rsid w:val="00A7683F"/>
    <w:rsid w:val="00A76F7C"/>
    <w:rsid w:val="00A77839"/>
    <w:rsid w:val="00A77A6D"/>
    <w:rsid w:val="00A802F7"/>
    <w:rsid w:val="00A80D32"/>
    <w:rsid w:val="00A81193"/>
    <w:rsid w:val="00A81C65"/>
    <w:rsid w:val="00A81CF0"/>
    <w:rsid w:val="00A81D24"/>
    <w:rsid w:val="00A8213C"/>
    <w:rsid w:val="00A8289C"/>
    <w:rsid w:val="00A87073"/>
    <w:rsid w:val="00A87BE7"/>
    <w:rsid w:val="00A903ED"/>
    <w:rsid w:val="00A91491"/>
    <w:rsid w:val="00A91DFF"/>
    <w:rsid w:val="00A91F77"/>
    <w:rsid w:val="00A92392"/>
    <w:rsid w:val="00A923F0"/>
    <w:rsid w:val="00A93AA2"/>
    <w:rsid w:val="00A93BBA"/>
    <w:rsid w:val="00A93C32"/>
    <w:rsid w:val="00A957D1"/>
    <w:rsid w:val="00A95A52"/>
    <w:rsid w:val="00A962CA"/>
    <w:rsid w:val="00A96BE6"/>
    <w:rsid w:val="00A97186"/>
    <w:rsid w:val="00A973BF"/>
    <w:rsid w:val="00A97763"/>
    <w:rsid w:val="00A97AF2"/>
    <w:rsid w:val="00A97F73"/>
    <w:rsid w:val="00AA01C4"/>
    <w:rsid w:val="00AA05B1"/>
    <w:rsid w:val="00AA20F7"/>
    <w:rsid w:val="00AA2458"/>
    <w:rsid w:val="00AA4310"/>
    <w:rsid w:val="00AA4473"/>
    <w:rsid w:val="00AA460F"/>
    <w:rsid w:val="00AA4FDF"/>
    <w:rsid w:val="00AA55B7"/>
    <w:rsid w:val="00AA5B9E"/>
    <w:rsid w:val="00AA5F10"/>
    <w:rsid w:val="00AA6D74"/>
    <w:rsid w:val="00AA7AD7"/>
    <w:rsid w:val="00AA7F23"/>
    <w:rsid w:val="00AB0742"/>
    <w:rsid w:val="00AB0A39"/>
    <w:rsid w:val="00AB0EEB"/>
    <w:rsid w:val="00AB108D"/>
    <w:rsid w:val="00AB138F"/>
    <w:rsid w:val="00AB1A33"/>
    <w:rsid w:val="00AB2407"/>
    <w:rsid w:val="00AB309C"/>
    <w:rsid w:val="00AB36D4"/>
    <w:rsid w:val="00AB3E70"/>
    <w:rsid w:val="00AB3FB9"/>
    <w:rsid w:val="00AB40B3"/>
    <w:rsid w:val="00AB4515"/>
    <w:rsid w:val="00AB47D3"/>
    <w:rsid w:val="00AB4C07"/>
    <w:rsid w:val="00AB53DF"/>
    <w:rsid w:val="00AB64D8"/>
    <w:rsid w:val="00AB666D"/>
    <w:rsid w:val="00AB6808"/>
    <w:rsid w:val="00AB72C3"/>
    <w:rsid w:val="00AC1BDC"/>
    <w:rsid w:val="00AC20C1"/>
    <w:rsid w:val="00AC3966"/>
    <w:rsid w:val="00AC39D7"/>
    <w:rsid w:val="00AC3AE2"/>
    <w:rsid w:val="00AC3C07"/>
    <w:rsid w:val="00AC4EC4"/>
    <w:rsid w:val="00AC540F"/>
    <w:rsid w:val="00AC6BEF"/>
    <w:rsid w:val="00AC7AA9"/>
    <w:rsid w:val="00AD09AD"/>
    <w:rsid w:val="00AD1327"/>
    <w:rsid w:val="00AD1485"/>
    <w:rsid w:val="00AD1AC3"/>
    <w:rsid w:val="00AD2332"/>
    <w:rsid w:val="00AD253F"/>
    <w:rsid w:val="00AD26A7"/>
    <w:rsid w:val="00AD342D"/>
    <w:rsid w:val="00AD3493"/>
    <w:rsid w:val="00AD415D"/>
    <w:rsid w:val="00AD446B"/>
    <w:rsid w:val="00AD4490"/>
    <w:rsid w:val="00AD486C"/>
    <w:rsid w:val="00AD4DD0"/>
    <w:rsid w:val="00AD5582"/>
    <w:rsid w:val="00AD5B0A"/>
    <w:rsid w:val="00AD6BB0"/>
    <w:rsid w:val="00AD6C00"/>
    <w:rsid w:val="00AD6CFB"/>
    <w:rsid w:val="00AD705F"/>
    <w:rsid w:val="00AE0F80"/>
    <w:rsid w:val="00AE2E8C"/>
    <w:rsid w:val="00AE34C3"/>
    <w:rsid w:val="00AE4268"/>
    <w:rsid w:val="00AE4EE5"/>
    <w:rsid w:val="00AE75E4"/>
    <w:rsid w:val="00AF1425"/>
    <w:rsid w:val="00AF1F63"/>
    <w:rsid w:val="00AF32F8"/>
    <w:rsid w:val="00AF37E0"/>
    <w:rsid w:val="00AF3C2D"/>
    <w:rsid w:val="00AF40AD"/>
    <w:rsid w:val="00AF4AE0"/>
    <w:rsid w:val="00AF4CA6"/>
    <w:rsid w:val="00AF5AA0"/>
    <w:rsid w:val="00AF6482"/>
    <w:rsid w:val="00AF7DDA"/>
    <w:rsid w:val="00B00643"/>
    <w:rsid w:val="00B00BEF"/>
    <w:rsid w:val="00B01071"/>
    <w:rsid w:val="00B010A0"/>
    <w:rsid w:val="00B02157"/>
    <w:rsid w:val="00B02386"/>
    <w:rsid w:val="00B02563"/>
    <w:rsid w:val="00B02A0A"/>
    <w:rsid w:val="00B02A0B"/>
    <w:rsid w:val="00B02DB9"/>
    <w:rsid w:val="00B0388B"/>
    <w:rsid w:val="00B0454A"/>
    <w:rsid w:val="00B07887"/>
    <w:rsid w:val="00B07B38"/>
    <w:rsid w:val="00B07CFE"/>
    <w:rsid w:val="00B07E5C"/>
    <w:rsid w:val="00B1009F"/>
    <w:rsid w:val="00B10839"/>
    <w:rsid w:val="00B10CF0"/>
    <w:rsid w:val="00B10D1E"/>
    <w:rsid w:val="00B11E8C"/>
    <w:rsid w:val="00B11FDF"/>
    <w:rsid w:val="00B12CC1"/>
    <w:rsid w:val="00B12E1E"/>
    <w:rsid w:val="00B141EB"/>
    <w:rsid w:val="00B14BB0"/>
    <w:rsid w:val="00B16055"/>
    <w:rsid w:val="00B162B1"/>
    <w:rsid w:val="00B1666E"/>
    <w:rsid w:val="00B16D4F"/>
    <w:rsid w:val="00B17167"/>
    <w:rsid w:val="00B174CE"/>
    <w:rsid w:val="00B1772F"/>
    <w:rsid w:val="00B217D0"/>
    <w:rsid w:val="00B2190A"/>
    <w:rsid w:val="00B21C8D"/>
    <w:rsid w:val="00B22327"/>
    <w:rsid w:val="00B22614"/>
    <w:rsid w:val="00B23282"/>
    <w:rsid w:val="00B23347"/>
    <w:rsid w:val="00B237E9"/>
    <w:rsid w:val="00B23C36"/>
    <w:rsid w:val="00B23FEC"/>
    <w:rsid w:val="00B2401D"/>
    <w:rsid w:val="00B2478A"/>
    <w:rsid w:val="00B24A55"/>
    <w:rsid w:val="00B24A79"/>
    <w:rsid w:val="00B24F5D"/>
    <w:rsid w:val="00B251D6"/>
    <w:rsid w:val="00B267C2"/>
    <w:rsid w:val="00B26C12"/>
    <w:rsid w:val="00B273DB"/>
    <w:rsid w:val="00B27C35"/>
    <w:rsid w:val="00B27FC8"/>
    <w:rsid w:val="00B30C80"/>
    <w:rsid w:val="00B315A9"/>
    <w:rsid w:val="00B34622"/>
    <w:rsid w:val="00B34E48"/>
    <w:rsid w:val="00B34FB9"/>
    <w:rsid w:val="00B35029"/>
    <w:rsid w:val="00B355CB"/>
    <w:rsid w:val="00B35640"/>
    <w:rsid w:val="00B35C39"/>
    <w:rsid w:val="00B35C77"/>
    <w:rsid w:val="00B36993"/>
    <w:rsid w:val="00B374A2"/>
    <w:rsid w:val="00B3785B"/>
    <w:rsid w:val="00B37EF5"/>
    <w:rsid w:val="00B4038C"/>
    <w:rsid w:val="00B40C89"/>
    <w:rsid w:val="00B40C9E"/>
    <w:rsid w:val="00B410AB"/>
    <w:rsid w:val="00B431B2"/>
    <w:rsid w:val="00B433EA"/>
    <w:rsid w:val="00B43BD7"/>
    <w:rsid w:val="00B4429F"/>
    <w:rsid w:val="00B450AD"/>
    <w:rsid w:val="00B45B33"/>
    <w:rsid w:val="00B463BC"/>
    <w:rsid w:val="00B46B99"/>
    <w:rsid w:val="00B5072F"/>
    <w:rsid w:val="00B5109B"/>
    <w:rsid w:val="00B51D77"/>
    <w:rsid w:val="00B520E0"/>
    <w:rsid w:val="00B52ACB"/>
    <w:rsid w:val="00B52E09"/>
    <w:rsid w:val="00B52EF5"/>
    <w:rsid w:val="00B535E4"/>
    <w:rsid w:val="00B53CD9"/>
    <w:rsid w:val="00B5472E"/>
    <w:rsid w:val="00B55148"/>
    <w:rsid w:val="00B55202"/>
    <w:rsid w:val="00B55416"/>
    <w:rsid w:val="00B5621D"/>
    <w:rsid w:val="00B5664B"/>
    <w:rsid w:val="00B56B44"/>
    <w:rsid w:val="00B57094"/>
    <w:rsid w:val="00B57967"/>
    <w:rsid w:val="00B57DB4"/>
    <w:rsid w:val="00B603F4"/>
    <w:rsid w:val="00B60C68"/>
    <w:rsid w:val="00B63564"/>
    <w:rsid w:val="00B639A0"/>
    <w:rsid w:val="00B65995"/>
    <w:rsid w:val="00B660C4"/>
    <w:rsid w:val="00B661BC"/>
    <w:rsid w:val="00B664F2"/>
    <w:rsid w:val="00B66D91"/>
    <w:rsid w:val="00B66F8F"/>
    <w:rsid w:val="00B678E1"/>
    <w:rsid w:val="00B706C1"/>
    <w:rsid w:val="00B71337"/>
    <w:rsid w:val="00B71C22"/>
    <w:rsid w:val="00B71F28"/>
    <w:rsid w:val="00B72B0B"/>
    <w:rsid w:val="00B72D7E"/>
    <w:rsid w:val="00B74B99"/>
    <w:rsid w:val="00B75BF1"/>
    <w:rsid w:val="00B75F50"/>
    <w:rsid w:val="00B7651D"/>
    <w:rsid w:val="00B7713D"/>
    <w:rsid w:val="00B779E6"/>
    <w:rsid w:val="00B77E8B"/>
    <w:rsid w:val="00B8001C"/>
    <w:rsid w:val="00B80200"/>
    <w:rsid w:val="00B807CF"/>
    <w:rsid w:val="00B80923"/>
    <w:rsid w:val="00B80AAC"/>
    <w:rsid w:val="00B80AC2"/>
    <w:rsid w:val="00B80AE3"/>
    <w:rsid w:val="00B8110D"/>
    <w:rsid w:val="00B811F7"/>
    <w:rsid w:val="00B814A5"/>
    <w:rsid w:val="00B823D3"/>
    <w:rsid w:val="00B824FB"/>
    <w:rsid w:val="00B82BDD"/>
    <w:rsid w:val="00B83B56"/>
    <w:rsid w:val="00B84568"/>
    <w:rsid w:val="00B84589"/>
    <w:rsid w:val="00B8521C"/>
    <w:rsid w:val="00B856BD"/>
    <w:rsid w:val="00B85F98"/>
    <w:rsid w:val="00B86704"/>
    <w:rsid w:val="00B86A6F"/>
    <w:rsid w:val="00B876BA"/>
    <w:rsid w:val="00B87C69"/>
    <w:rsid w:val="00B91038"/>
    <w:rsid w:val="00B92A61"/>
    <w:rsid w:val="00B92D5F"/>
    <w:rsid w:val="00B92DAD"/>
    <w:rsid w:val="00B9444C"/>
    <w:rsid w:val="00B94520"/>
    <w:rsid w:val="00B9452D"/>
    <w:rsid w:val="00B94BD1"/>
    <w:rsid w:val="00B95FDE"/>
    <w:rsid w:val="00B96268"/>
    <w:rsid w:val="00B96366"/>
    <w:rsid w:val="00B963B9"/>
    <w:rsid w:val="00B968EC"/>
    <w:rsid w:val="00B96FCE"/>
    <w:rsid w:val="00B977A9"/>
    <w:rsid w:val="00BA155D"/>
    <w:rsid w:val="00BA1F14"/>
    <w:rsid w:val="00BA2C58"/>
    <w:rsid w:val="00BA3D14"/>
    <w:rsid w:val="00BA46FB"/>
    <w:rsid w:val="00BA4806"/>
    <w:rsid w:val="00BA4AF2"/>
    <w:rsid w:val="00BA4BFE"/>
    <w:rsid w:val="00BA596C"/>
    <w:rsid w:val="00BA5C3B"/>
    <w:rsid w:val="00BA5CFD"/>
    <w:rsid w:val="00BA5DC6"/>
    <w:rsid w:val="00BA6196"/>
    <w:rsid w:val="00BA6197"/>
    <w:rsid w:val="00BA63F3"/>
    <w:rsid w:val="00BA6A8D"/>
    <w:rsid w:val="00BA6E65"/>
    <w:rsid w:val="00BB0B93"/>
    <w:rsid w:val="00BB1067"/>
    <w:rsid w:val="00BB122E"/>
    <w:rsid w:val="00BB18A7"/>
    <w:rsid w:val="00BB2598"/>
    <w:rsid w:val="00BB2E0B"/>
    <w:rsid w:val="00BB34AB"/>
    <w:rsid w:val="00BB4522"/>
    <w:rsid w:val="00BB5EE9"/>
    <w:rsid w:val="00BB6AF5"/>
    <w:rsid w:val="00BC083B"/>
    <w:rsid w:val="00BC1EAB"/>
    <w:rsid w:val="00BC20C2"/>
    <w:rsid w:val="00BC227F"/>
    <w:rsid w:val="00BC288F"/>
    <w:rsid w:val="00BC2A81"/>
    <w:rsid w:val="00BC2D81"/>
    <w:rsid w:val="00BC4709"/>
    <w:rsid w:val="00BC47C6"/>
    <w:rsid w:val="00BC49D6"/>
    <w:rsid w:val="00BC4A4A"/>
    <w:rsid w:val="00BC5B12"/>
    <w:rsid w:val="00BC6204"/>
    <w:rsid w:val="00BC695F"/>
    <w:rsid w:val="00BC6D8C"/>
    <w:rsid w:val="00BC74DE"/>
    <w:rsid w:val="00BC7DA1"/>
    <w:rsid w:val="00BD03CC"/>
    <w:rsid w:val="00BD084B"/>
    <w:rsid w:val="00BD0ADF"/>
    <w:rsid w:val="00BD1506"/>
    <w:rsid w:val="00BD29F9"/>
    <w:rsid w:val="00BD38B7"/>
    <w:rsid w:val="00BD3B18"/>
    <w:rsid w:val="00BD46EB"/>
    <w:rsid w:val="00BD49B2"/>
    <w:rsid w:val="00BD56F4"/>
    <w:rsid w:val="00BD5E11"/>
    <w:rsid w:val="00BD63EF"/>
    <w:rsid w:val="00BD64C1"/>
    <w:rsid w:val="00BD782C"/>
    <w:rsid w:val="00BD7900"/>
    <w:rsid w:val="00BD79DA"/>
    <w:rsid w:val="00BE0B6D"/>
    <w:rsid w:val="00BE1E2C"/>
    <w:rsid w:val="00BE25DD"/>
    <w:rsid w:val="00BE2B2A"/>
    <w:rsid w:val="00BE31DF"/>
    <w:rsid w:val="00BE43BB"/>
    <w:rsid w:val="00BE56AF"/>
    <w:rsid w:val="00BE5F1D"/>
    <w:rsid w:val="00BE738E"/>
    <w:rsid w:val="00BE774F"/>
    <w:rsid w:val="00BE788B"/>
    <w:rsid w:val="00BE7E18"/>
    <w:rsid w:val="00BF03F0"/>
    <w:rsid w:val="00BF05FF"/>
    <w:rsid w:val="00BF0FC1"/>
    <w:rsid w:val="00BF16FE"/>
    <w:rsid w:val="00BF1CB0"/>
    <w:rsid w:val="00BF21B3"/>
    <w:rsid w:val="00BF2E50"/>
    <w:rsid w:val="00BF3673"/>
    <w:rsid w:val="00BF461F"/>
    <w:rsid w:val="00BF4BB6"/>
    <w:rsid w:val="00BF5264"/>
    <w:rsid w:val="00BF572E"/>
    <w:rsid w:val="00BF5A4F"/>
    <w:rsid w:val="00BF6B69"/>
    <w:rsid w:val="00BF6E2C"/>
    <w:rsid w:val="00BF737B"/>
    <w:rsid w:val="00C00762"/>
    <w:rsid w:val="00C00ADD"/>
    <w:rsid w:val="00C00C51"/>
    <w:rsid w:val="00C00C9B"/>
    <w:rsid w:val="00C015D5"/>
    <w:rsid w:val="00C018A9"/>
    <w:rsid w:val="00C01E3C"/>
    <w:rsid w:val="00C02291"/>
    <w:rsid w:val="00C02525"/>
    <w:rsid w:val="00C025F2"/>
    <w:rsid w:val="00C0280B"/>
    <w:rsid w:val="00C02BB7"/>
    <w:rsid w:val="00C03E78"/>
    <w:rsid w:val="00C0421A"/>
    <w:rsid w:val="00C0635B"/>
    <w:rsid w:val="00C0667A"/>
    <w:rsid w:val="00C066B0"/>
    <w:rsid w:val="00C06B5A"/>
    <w:rsid w:val="00C07AD6"/>
    <w:rsid w:val="00C10211"/>
    <w:rsid w:val="00C10451"/>
    <w:rsid w:val="00C11941"/>
    <w:rsid w:val="00C11D47"/>
    <w:rsid w:val="00C125DB"/>
    <w:rsid w:val="00C1277B"/>
    <w:rsid w:val="00C12D00"/>
    <w:rsid w:val="00C12E5F"/>
    <w:rsid w:val="00C12E77"/>
    <w:rsid w:val="00C131FF"/>
    <w:rsid w:val="00C13AB0"/>
    <w:rsid w:val="00C14449"/>
    <w:rsid w:val="00C145C1"/>
    <w:rsid w:val="00C14F04"/>
    <w:rsid w:val="00C15022"/>
    <w:rsid w:val="00C154F6"/>
    <w:rsid w:val="00C15ED0"/>
    <w:rsid w:val="00C16076"/>
    <w:rsid w:val="00C16F0E"/>
    <w:rsid w:val="00C175BA"/>
    <w:rsid w:val="00C1776A"/>
    <w:rsid w:val="00C17B62"/>
    <w:rsid w:val="00C21221"/>
    <w:rsid w:val="00C212B8"/>
    <w:rsid w:val="00C219EB"/>
    <w:rsid w:val="00C21ED9"/>
    <w:rsid w:val="00C22431"/>
    <w:rsid w:val="00C226AC"/>
    <w:rsid w:val="00C22C26"/>
    <w:rsid w:val="00C23073"/>
    <w:rsid w:val="00C23705"/>
    <w:rsid w:val="00C239B6"/>
    <w:rsid w:val="00C24D15"/>
    <w:rsid w:val="00C251E0"/>
    <w:rsid w:val="00C2529F"/>
    <w:rsid w:val="00C253A9"/>
    <w:rsid w:val="00C25674"/>
    <w:rsid w:val="00C259AE"/>
    <w:rsid w:val="00C261F8"/>
    <w:rsid w:val="00C2631F"/>
    <w:rsid w:val="00C2652D"/>
    <w:rsid w:val="00C26CB4"/>
    <w:rsid w:val="00C26D60"/>
    <w:rsid w:val="00C26D9E"/>
    <w:rsid w:val="00C27910"/>
    <w:rsid w:val="00C27AA4"/>
    <w:rsid w:val="00C3106F"/>
    <w:rsid w:val="00C31179"/>
    <w:rsid w:val="00C31502"/>
    <w:rsid w:val="00C31A95"/>
    <w:rsid w:val="00C31F86"/>
    <w:rsid w:val="00C32517"/>
    <w:rsid w:val="00C33696"/>
    <w:rsid w:val="00C33753"/>
    <w:rsid w:val="00C34006"/>
    <w:rsid w:val="00C345DD"/>
    <w:rsid w:val="00C3551D"/>
    <w:rsid w:val="00C35A6D"/>
    <w:rsid w:val="00C369A0"/>
    <w:rsid w:val="00C36BB0"/>
    <w:rsid w:val="00C36C91"/>
    <w:rsid w:val="00C37483"/>
    <w:rsid w:val="00C374D5"/>
    <w:rsid w:val="00C377ED"/>
    <w:rsid w:val="00C40222"/>
    <w:rsid w:val="00C40325"/>
    <w:rsid w:val="00C403FA"/>
    <w:rsid w:val="00C40869"/>
    <w:rsid w:val="00C40A5A"/>
    <w:rsid w:val="00C40B7D"/>
    <w:rsid w:val="00C40DEF"/>
    <w:rsid w:val="00C40FED"/>
    <w:rsid w:val="00C41EBB"/>
    <w:rsid w:val="00C420C6"/>
    <w:rsid w:val="00C426B1"/>
    <w:rsid w:val="00C43093"/>
    <w:rsid w:val="00C4337A"/>
    <w:rsid w:val="00C434D1"/>
    <w:rsid w:val="00C43E62"/>
    <w:rsid w:val="00C446CB"/>
    <w:rsid w:val="00C46354"/>
    <w:rsid w:val="00C46B23"/>
    <w:rsid w:val="00C471D2"/>
    <w:rsid w:val="00C47895"/>
    <w:rsid w:val="00C479B9"/>
    <w:rsid w:val="00C5030B"/>
    <w:rsid w:val="00C50472"/>
    <w:rsid w:val="00C50671"/>
    <w:rsid w:val="00C50B35"/>
    <w:rsid w:val="00C517D5"/>
    <w:rsid w:val="00C52BFF"/>
    <w:rsid w:val="00C536F0"/>
    <w:rsid w:val="00C53EBD"/>
    <w:rsid w:val="00C54662"/>
    <w:rsid w:val="00C54754"/>
    <w:rsid w:val="00C54EFF"/>
    <w:rsid w:val="00C54F10"/>
    <w:rsid w:val="00C5556D"/>
    <w:rsid w:val="00C56454"/>
    <w:rsid w:val="00C56EEB"/>
    <w:rsid w:val="00C570AC"/>
    <w:rsid w:val="00C57615"/>
    <w:rsid w:val="00C605BF"/>
    <w:rsid w:val="00C60853"/>
    <w:rsid w:val="00C609F2"/>
    <w:rsid w:val="00C61587"/>
    <w:rsid w:val="00C615AD"/>
    <w:rsid w:val="00C61825"/>
    <w:rsid w:val="00C62131"/>
    <w:rsid w:val="00C6219E"/>
    <w:rsid w:val="00C621E0"/>
    <w:rsid w:val="00C628C8"/>
    <w:rsid w:val="00C646E0"/>
    <w:rsid w:val="00C64A31"/>
    <w:rsid w:val="00C65793"/>
    <w:rsid w:val="00C65FC3"/>
    <w:rsid w:val="00C66160"/>
    <w:rsid w:val="00C663EB"/>
    <w:rsid w:val="00C677A7"/>
    <w:rsid w:val="00C70057"/>
    <w:rsid w:val="00C70134"/>
    <w:rsid w:val="00C70D2A"/>
    <w:rsid w:val="00C71291"/>
    <w:rsid w:val="00C71A7B"/>
    <w:rsid w:val="00C721AC"/>
    <w:rsid w:val="00C737BC"/>
    <w:rsid w:val="00C73EC3"/>
    <w:rsid w:val="00C74227"/>
    <w:rsid w:val="00C7487C"/>
    <w:rsid w:val="00C77009"/>
    <w:rsid w:val="00C7722A"/>
    <w:rsid w:val="00C77598"/>
    <w:rsid w:val="00C77C43"/>
    <w:rsid w:val="00C806A4"/>
    <w:rsid w:val="00C80DA6"/>
    <w:rsid w:val="00C813EA"/>
    <w:rsid w:val="00C82685"/>
    <w:rsid w:val="00C82B27"/>
    <w:rsid w:val="00C82B48"/>
    <w:rsid w:val="00C82F6A"/>
    <w:rsid w:val="00C8390C"/>
    <w:rsid w:val="00C83C70"/>
    <w:rsid w:val="00C8465E"/>
    <w:rsid w:val="00C8519E"/>
    <w:rsid w:val="00C8615C"/>
    <w:rsid w:val="00C86EA5"/>
    <w:rsid w:val="00C8704E"/>
    <w:rsid w:val="00C87739"/>
    <w:rsid w:val="00C87E4E"/>
    <w:rsid w:val="00C907C4"/>
    <w:rsid w:val="00C90D6A"/>
    <w:rsid w:val="00C91497"/>
    <w:rsid w:val="00C92E32"/>
    <w:rsid w:val="00C93C83"/>
    <w:rsid w:val="00C93E02"/>
    <w:rsid w:val="00C951B3"/>
    <w:rsid w:val="00C95A01"/>
    <w:rsid w:val="00C95B2A"/>
    <w:rsid w:val="00C960C2"/>
    <w:rsid w:val="00C9636C"/>
    <w:rsid w:val="00C976FE"/>
    <w:rsid w:val="00C97BA0"/>
    <w:rsid w:val="00CA00CE"/>
    <w:rsid w:val="00CA04EE"/>
    <w:rsid w:val="00CA0654"/>
    <w:rsid w:val="00CA0E3C"/>
    <w:rsid w:val="00CA1085"/>
    <w:rsid w:val="00CA247E"/>
    <w:rsid w:val="00CA2552"/>
    <w:rsid w:val="00CA3A4A"/>
    <w:rsid w:val="00CA3B5E"/>
    <w:rsid w:val="00CA3C7C"/>
    <w:rsid w:val="00CA3D38"/>
    <w:rsid w:val="00CA5528"/>
    <w:rsid w:val="00CA60C8"/>
    <w:rsid w:val="00CA63EB"/>
    <w:rsid w:val="00CA7290"/>
    <w:rsid w:val="00CA7EE3"/>
    <w:rsid w:val="00CB0A65"/>
    <w:rsid w:val="00CB0CF3"/>
    <w:rsid w:val="00CB0CFA"/>
    <w:rsid w:val="00CB1E09"/>
    <w:rsid w:val="00CB2857"/>
    <w:rsid w:val="00CB2AE9"/>
    <w:rsid w:val="00CB31A0"/>
    <w:rsid w:val="00CB3247"/>
    <w:rsid w:val="00CB3AB3"/>
    <w:rsid w:val="00CB4141"/>
    <w:rsid w:val="00CB4289"/>
    <w:rsid w:val="00CB4355"/>
    <w:rsid w:val="00CB51B4"/>
    <w:rsid w:val="00CB6C78"/>
    <w:rsid w:val="00CB7DA2"/>
    <w:rsid w:val="00CC0D3A"/>
    <w:rsid w:val="00CC10C0"/>
    <w:rsid w:val="00CC10CE"/>
    <w:rsid w:val="00CC1158"/>
    <w:rsid w:val="00CC19BA"/>
    <w:rsid w:val="00CC2B03"/>
    <w:rsid w:val="00CC2C72"/>
    <w:rsid w:val="00CC2D47"/>
    <w:rsid w:val="00CC2D96"/>
    <w:rsid w:val="00CC3CAD"/>
    <w:rsid w:val="00CC41BE"/>
    <w:rsid w:val="00CC432F"/>
    <w:rsid w:val="00CC43BA"/>
    <w:rsid w:val="00CC4EC0"/>
    <w:rsid w:val="00CC5A47"/>
    <w:rsid w:val="00CC5D89"/>
    <w:rsid w:val="00CC6688"/>
    <w:rsid w:val="00CC671F"/>
    <w:rsid w:val="00CC6BF3"/>
    <w:rsid w:val="00CC72B6"/>
    <w:rsid w:val="00CC7A43"/>
    <w:rsid w:val="00CC7C57"/>
    <w:rsid w:val="00CC7D97"/>
    <w:rsid w:val="00CD10AA"/>
    <w:rsid w:val="00CD2DAD"/>
    <w:rsid w:val="00CD2E2D"/>
    <w:rsid w:val="00CD3090"/>
    <w:rsid w:val="00CD3E74"/>
    <w:rsid w:val="00CD4F71"/>
    <w:rsid w:val="00CD5137"/>
    <w:rsid w:val="00CD573F"/>
    <w:rsid w:val="00CD73ED"/>
    <w:rsid w:val="00CD7CDF"/>
    <w:rsid w:val="00CE089C"/>
    <w:rsid w:val="00CE0CF6"/>
    <w:rsid w:val="00CE199A"/>
    <w:rsid w:val="00CE209D"/>
    <w:rsid w:val="00CE236B"/>
    <w:rsid w:val="00CE23BA"/>
    <w:rsid w:val="00CE24BC"/>
    <w:rsid w:val="00CE2531"/>
    <w:rsid w:val="00CE29AD"/>
    <w:rsid w:val="00CE300A"/>
    <w:rsid w:val="00CE381B"/>
    <w:rsid w:val="00CE407A"/>
    <w:rsid w:val="00CE4EC9"/>
    <w:rsid w:val="00CE57A9"/>
    <w:rsid w:val="00CE5C02"/>
    <w:rsid w:val="00CE6886"/>
    <w:rsid w:val="00CE6984"/>
    <w:rsid w:val="00CE6AE3"/>
    <w:rsid w:val="00CE71BB"/>
    <w:rsid w:val="00CE7427"/>
    <w:rsid w:val="00CE74AA"/>
    <w:rsid w:val="00CE767F"/>
    <w:rsid w:val="00CE7773"/>
    <w:rsid w:val="00CF113A"/>
    <w:rsid w:val="00CF2CB8"/>
    <w:rsid w:val="00CF2D36"/>
    <w:rsid w:val="00CF2E30"/>
    <w:rsid w:val="00CF3003"/>
    <w:rsid w:val="00CF39EB"/>
    <w:rsid w:val="00CF3A34"/>
    <w:rsid w:val="00CF4226"/>
    <w:rsid w:val="00CF4398"/>
    <w:rsid w:val="00CF43D0"/>
    <w:rsid w:val="00CF4495"/>
    <w:rsid w:val="00CF4678"/>
    <w:rsid w:val="00CF5138"/>
    <w:rsid w:val="00CF675E"/>
    <w:rsid w:val="00D00761"/>
    <w:rsid w:val="00D008B4"/>
    <w:rsid w:val="00D01106"/>
    <w:rsid w:val="00D013AE"/>
    <w:rsid w:val="00D018AF"/>
    <w:rsid w:val="00D0218D"/>
    <w:rsid w:val="00D02539"/>
    <w:rsid w:val="00D03F7E"/>
    <w:rsid w:val="00D04075"/>
    <w:rsid w:val="00D04721"/>
    <w:rsid w:val="00D04A61"/>
    <w:rsid w:val="00D066C5"/>
    <w:rsid w:val="00D079A2"/>
    <w:rsid w:val="00D079D5"/>
    <w:rsid w:val="00D110C6"/>
    <w:rsid w:val="00D11389"/>
    <w:rsid w:val="00D11D6B"/>
    <w:rsid w:val="00D1232D"/>
    <w:rsid w:val="00D125B9"/>
    <w:rsid w:val="00D12730"/>
    <w:rsid w:val="00D1296B"/>
    <w:rsid w:val="00D1407B"/>
    <w:rsid w:val="00D14732"/>
    <w:rsid w:val="00D147ED"/>
    <w:rsid w:val="00D148A6"/>
    <w:rsid w:val="00D14D9D"/>
    <w:rsid w:val="00D1690A"/>
    <w:rsid w:val="00D16D27"/>
    <w:rsid w:val="00D1790E"/>
    <w:rsid w:val="00D20038"/>
    <w:rsid w:val="00D20A2A"/>
    <w:rsid w:val="00D21E2B"/>
    <w:rsid w:val="00D228AA"/>
    <w:rsid w:val="00D237FB"/>
    <w:rsid w:val="00D238E3"/>
    <w:rsid w:val="00D24C60"/>
    <w:rsid w:val="00D251AE"/>
    <w:rsid w:val="00D252CB"/>
    <w:rsid w:val="00D2577E"/>
    <w:rsid w:val="00D25FB5"/>
    <w:rsid w:val="00D26163"/>
    <w:rsid w:val="00D27214"/>
    <w:rsid w:val="00D272A1"/>
    <w:rsid w:val="00D275D8"/>
    <w:rsid w:val="00D30317"/>
    <w:rsid w:val="00D311DD"/>
    <w:rsid w:val="00D313E2"/>
    <w:rsid w:val="00D336FA"/>
    <w:rsid w:val="00D33B64"/>
    <w:rsid w:val="00D33C13"/>
    <w:rsid w:val="00D34BB8"/>
    <w:rsid w:val="00D34E7C"/>
    <w:rsid w:val="00D364CC"/>
    <w:rsid w:val="00D3690D"/>
    <w:rsid w:val="00D37153"/>
    <w:rsid w:val="00D37596"/>
    <w:rsid w:val="00D37B94"/>
    <w:rsid w:val="00D4022D"/>
    <w:rsid w:val="00D404DF"/>
    <w:rsid w:val="00D412F5"/>
    <w:rsid w:val="00D41BE0"/>
    <w:rsid w:val="00D41CDC"/>
    <w:rsid w:val="00D41F8C"/>
    <w:rsid w:val="00D42E0F"/>
    <w:rsid w:val="00D4319A"/>
    <w:rsid w:val="00D435D9"/>
    <w:rsid w:val="00D43AD8"/>
    <w:rsid w:val="00D44223"/>
    <w:rsid w:val="00D45C7A"/>
    <w:rsid w:val="00D46727"/>
    <w:rsid w:val="00D46943"/>
    <w:rsid w:val="00D46F98"/>
    <w:rsid w:val="00D46FE0"/>
    <w:rsid w:val="00D5011B"/>
    <w:rsid w:val="00D50518"/>
    <w:rsid w:val="00D50739"/>
    <w:rsid w:val="00D50829"/>
    <w:rsid w:val="00D5193C"/>
    <w:rsid w:val="00D523A6"/>
    <w:rsid w:val="00D53363"/>
    <w:rsid w:val="00D5362C"/>
    <w:rsid w:val="00D53FF0"/>
    <w:rsid w:val="00D54E24"/>
    <w:rsid w:val="00D55694"/>
    <w:rsid w:val="00D55DBA"/>
    <w:rsid w:val="00D55FCD"/>
    <w:rsid w:val="00D5601E"/>
    <w:rsid w:val="00D56A34"/>
    <w:rsid w:val="00D56B6F"/>
    <w:rsid w:val="00D56F84"/>
    <w:rsid w:val="00D56FB6"/>
    <w:rsid w:val="00D5725A"/>
    <w:rsid w:val="00D575A9"/>
    <w:rsid w:val="00D577B2"/>
    <w:rsid w:val="00D57D46"/>
    <w:rsid w:val="00D60D37"/>
    <w:rsid w:val="00D619AF"/>
    <w:rsid w:val="00D61A50"/>
    <w:rsid w:val="00D62B8C"/>
    <w:rsid w:val="00D63285"/>
    <w:rsid w:val="00D63652"/>
    <w:rsid w:val="00D63F6D"/>
    <w:rsid w:val="00D65337"/>
    <w:rsid w:val="00D65F39"/>
    <w:rsid w:val="00D67784"/>
    <w:rsid w:val="00D67964"/>
    <w:rsid w:val="00D67A2F"/>
    <w:rsid w:val="00D67A92"/>
    <w:rsid w:val="00D67AA1"/>
    <w:rsid w:val="00D67C89"/>
    <w:rsid w:val="00D700E5"/>
    <w:rsid w:val="00D70314"/>
    <w:rsid w:val="00D72271"/>
    <w:rsid w:val="00D72DD9"/>
    <w:rsid w:val="00D73A64"/>
    <w:rsid w:val="00D73E6A"/>
    <w:rsid w:val="00D740DF"/>
    <w:rsid w:val="00D74EC5"/>
    <w:rsid w:val="00D75972"/>
    <w:rsid w:val="00D75EFD"/>
    <w:rsid w:val="00D76DAA"/>
    <w:rsid w:val="00D76FC0"/>
    <w:rsid w:val="00D806E3"/>
    <w:rsid w:val="00D80DC9"/>
    <w:rsid w:val="00D80E1B"/>
    <w:rsid w:val="00D80E39"/>
    <w:rsid w:val="00D8111E"/>
    <w:rsid w:val="00D81368"/>
    <w:rsid w:val="00D81453"/>
    <w:rsid w:val="00D8166D"/>
    <w:rsid w:val="00D81E5C"/>
    <w:rsid w:val="00D82ECB"/>
    <w:rsid w:val="00D83DE5"/>
    <w:rsid w:val="00D84508"/>
    <w:rsid w:val="00D849DF"/>
    <w:rsid w:val="00D84D73"/>
    <w:rsid w:val="00D85314"/>
    <w:rsid w:val="00D85C91"/>
    <w:rsid w:val="00D86656"/>
    <w:rsid w:val="00D86C82"/>
    <w:rsid w:val="00D875E8"/>
    <w:rsid w:val="00D87BC7"/>
    <w:rsid w:val="00D900F6"/>
    <w:rsid w:val="00D90A6E"/>
    <w:rsid w:val="00D90F28"/>
    <w:rsid w:val="00D9137F"/>
    <w:rsid w:val="00D91EE1"/>
    <w:rsid w:val="00D93067"/>
    <w:rsid w:val="00D9383D"/>
    <w:rsid w:val="00D93896"/>
    <w:rsid w:val="00D93A69"/>
    <w:rsid w:val="00D94450"/>
    <w:rsid w:val="00D947C1"/>
    <w:rsid w:val="00D94FDD"/>
    <w:rsid w:val="00D951A0"/>
    <w:rsid w:val="00D95996"/>
    <w:rsid w:val="00D95FD4"/>
    <w:rsid w:val="00D961B1"/>
    <w:rsid w:val="00D96809"/>
    <w:rsid w:val="00D96A76"/>
    <w:rsid w:val="00D97681"/>
    <w:rsid w:val="00D97769"/>
    <w:rsid w:val="00D97B9A"/>
    <w:rsid w:val="00D97F05"/>
    <w:rsid w:val="00DA08AB"/>
    <w:rsid w:val="00DA1112"/>
    <w:rsid w:val="00DA16D7"/>
    <w:rsid w:val="00DA19E4"/>
    <w:rsid w:val="00DA2529"/>
    <w:rsid w:val="00DA2686"/>
    <w:rsid w:val="00DA3474"/>
    <w:rsid w:val="00DA34C7"/>
    <w:rsid w:val="00DA38F9"/>
    <w:rsid w:val="00DA3BD1"/>
    <w:rsid w:val="00DA3E1B"/>
    <w:rsid w:val="00DA4304"/>
    <w:rsid w:val="00DA440D"/>
    <w:rsid w:val="00DA45A7"/>
    <w:rsid w:val="00DA58FA"/>
    <w:rsid w:val="00DA5A65"/>
    <w:rsid w:val="00DA5AD3"/>
    <w:rsid w:val="00DA618A"/>
    <w:rsid w:val="00DA70BD"/>
    <w:rsid w:val="00DA70D5"/>
    <w:rsid w:val="00DA7B26"/>
    <w:rsid w:val="00DB010A"/>
    <w:rsid w:val="00DB04E8"/>
    <w:rsid w:val="00DB05C4"/>
    <w:rsid w:val="00DB0911"/>
    <w:rsid w:val="00DB130A"/>
    <w:rsid w:val="00DB153B"/>
    <w:rsid w:val="00DB1ACE"/>
    <w:rsid w:val="00DB2156"/>
    <w:rsid w:val="00DB26DF"/>
    <w:rsid w:val="00DB2EBB"/>
    <w:rsid w:val="00DB413C"/>
    <w:rsid w:val="00DB432F"/>
    <w:rsid w:val="00DB5570"/>
    <w:rsid w:val="00DB64E0"/>
    <w:rsid w:val="00DB65F6"/>
    <w:rsid w:val="00DB666F"/>
    <w:rsid w:val="00DB71E8"/>
    <w:rsid w:val="00DB7AB1"/>
    <w:rsid w:val="00DC06F0"/>
    <w:rsid w:val="00DC07C8"/>
    <w:rsid w:val="00DC10A1"/>
    <w:rsid w:val="00DC1A20"/>
    <w:rsid w:val="00DC2349"/>
    <w:rsid w:val="00DC26F8"/>
    <w:rsid w:val="00DC2FC5"/>
    <w:rsid w:val="00DC31AB"/>
    <w:rsid w:val="00DC43B7"/>
    <w:rsid w:val="00DC477A"/>
    <w:rsid w:val="00DC483E"/>
    <w:rsid w:val="00DC5140"/>
    <w:rsid w:val="00DC5204"/>
    <w:rsid w:val="00DC566E"/>
    <w:rsid w:val="00DC6425"/>
    <w:rsid w:val="00DC655F"/>
    <w:rsid w:val="00DC6964"/>
    <w:rsid w:val="00DC717A"/>
    <w:rsid w:val="00DC7FD8"/>
    <w:rsid w:val="00DD028A"/>
    <w:rsid w:val="00DD048E"/>
    <w:rsid w:val="00DD0B59"/>
    <w:rsid w:val="00DD1F51"/>
    <w:rsid w:val="00DD2050"/>
    <w:rsid w:val="00DD2433"/>
    <w:rsid w:val="00DD2604"/>
    <w:rsid w:val="00DD271E"/>
    <w:rsid w:val="00DD28E5"/>
    <w:rsid w:val="00DD2E7F"/>
    <w:rsid w:val="00DD2FA9"/>
    <w:rsid w:val="00DD3667"/>
    <w:rsid w:val="00DD3BD5"/>
    <w:rsid w:val="00DD3CE3"/>
    <w:rsid w:val="00DD3F9E"/>
    <w:rsid w:val="00DD411D"/>
    <w:rsid w:val="00DD5674"/>
    <w:rsid w:val="00DD5971"/>
    <w:rsid w:val="00DD5D3F"/>
    <w:rsid w:val="00DD6CB4"/>
    <w:rsid w:val="00DD75DE"/>
    <w:rsid w:val="00DD78AE"/>
    <w:rsid w:val="00DD7EBD"/>
    <w:rsid w:val="00DE0475"/>
    <w:rsid w:val="00DE1A17"/>
    <w:rsid w:val="00DE1D13"/>
    <w:rsid w:val="00DE1E81"/>
    <w:rsid w:val="00DE2250"/>
    <w:rsid w:val="00DE31DE"/>
    <w:rsid w:val="00DE33E7"/>
    <w:rsid w:val="00DE3C9E"/>
    <w:rsid w:val="00DE3F43"/>
    <w:rsid w:val="00DE4BC1"/>
    <w:rsid w:val="00DE4FC0"/>
    <w:rsid w:val="00DE516E"/>
    <w:rsid w:val="00DE5A93"/>
    <w:rsid w:val="00DE5C0F"/>
    <w:rsid w:val="00DE5CD4"/>
    <w:rsid w:val="00DE6A6C"/>
    <w:rsid w:val="00DE753B"/>
    <w:rsid w:val="00DE755B"/>
    <w:rsid w:val="00DF0084"/>
    <w:rsid w:val="00DF0518"/>
    <w:rsid w:val="00DF05D8"/>
    <w:rsid w:val="00DF0EEE"/>
    <w:rsid w:val="00DF1765"/>
    <w:rsid w:val="00DF1810"/>
    <w:rsid w:val="00DF1982"/>
    <w:rsid w:val="00DF1CAB"/>
    <w:rsid w:val="00DF206D"/>
    <w:rsid w:val="00DF2DEE"/>
    <w:rsid w:val="00DF317A"/>
    <w:rsid w:val="00DF42C0"/>
    <w:rsid w:val="00DF4981"/>
    <w:rsid w:val="00DF4A94"/>
    <w:rsid w:val="00DF51B4"/>
    <w:rsid w:val="00DF5679"/>
    <w:rsid w:val="00DF594C"/>
    <w:rsid w:val="00DF5D3F"/>
    <w:rsid w:val="00DF62B6"/>
    <w:rsid w:val="00DF65FE"/>
    <w:rsid w:val="00DF6801"/>
    <w:rsid w:val="00DF7C09"/>
    <w:rsid w:val="00E002B7"/>
    <w:rsid w:val="00E0066B"/>
    <w:rsid w:val="00E008EC"/>
    <w:rsid w:val="00E009BA"/>
    <w:rsid w:val="00E00A98"/>
    <w:rsid w:val="00E00FFF"/>
    <w:rsid w:val="00E0132B"/>
    <w:rsid w:val="00E013D9"/>
    <w:rsid w:val="00E016C2"/>
    <w:rsid w:val="00E0187B"/>
    <w:rsid w:val="00E0202B"/>
    <w:rsid w:val="00E022BD"/>
    <w:rsid w:val="00E026AC"/>
    <w:rsid w:val="00E02869"/>
    <w:rsid w:val="00E02EB2"/>
    <w:rsid w:val="00E030DA"/>
    <w:rsid w:val="00E03224"/>
    <w:rsid w:val="00E03E15"/>
    <w:rsid w:val="00E04673"/>
    <w:rsid w:val="00E0476E"/>
    <w:rsid w:val="00E05A79"/>
    <w:rsid w:val="00E07039"/>
    <w:rsid w:val="00E07225"/>
    <w:rsid w:val="00E0786B"/>
    <w:rsid w:val="00E07E28"/>
    <w:rsid w:val="00E07E4D"/>
    <w:rsid w:val="00E10B68"/>
    <w:rsid w:val="00E10B74"/>
    <w:rsid w:val="00E115A3"/>
    <w:rsid w:val="00E11936"/>
    <w:rsid w:val="00E11C7F"/>
    <w:rsid w:val="00E11DDA"/>
    <w:rsid w:val="00E120C3"/>
    <w:rsid w:val="00E12E35"/>
    <w:rsid w:val="00E12E5A"/>
    <w:rsid w:val="00E12F1E"/>
    <w:rsid w:val="00E13D4C"/>
    <w:rsid w:val="00E145F5"/>
    <w:rsid w:val="00E14D6B"/>
    <w:rsid w:val="00E15386"/>
    <w:rsid w:val="00E153AB"/>
    <w:rsid w:val="00E15708"/>
    <w:rsid w:val="00E165C1"/>
    <w:rsid w:val="00E16F12"/>
    <w:rsid w:val="00E16FEB"/>
    <w:rsid w:val="00E17509"/>
    <w:rsid w:val="00E178A4"/>
    <w:rsid w:val="00E17B6F"/>
    <w:rsid w:val="00E20090"/>
    <w:rsid w:val="00E2009C"/>
    <w:rsid w:val="00E209B3"/>
    <w:rsid w:val="00E21091"/>
    <w:rsid w:val="00E21B8B"/>
    <w:rsid w:val="00E22250"/>
    <w:rsid w:val="00E2304C"/>
    <w:rsid w:val="00E23654"/>
    <w:rsid w:val="00E23CB8"/>
    <w:rsid w:val="00E2418D"/>
    <w:rsid w:val="00E24593"/>
    <w:rsid w:val="00E247BE"/>
    <w:rsid w:val="00E24940"/>
    <w:rsid w:val="00E252DD"/>
    <w:rsid w:val="00E2592A"/>
    <w:rsid w:val="00E2605A"/>
    <w:rsid w:val="00E264A8"/>
    <w:rsid w:val="00E26A71"/>
    <w:rsid w:val="00E27535"/>
    <w:rsid w:val="00E278EE"/>
    <w:rsid w:val="00E30B17"/>
    <w:rsid w:val="00E30E67"/>
    <w:rsid w:val="00E3173C"/>
    <w:rsid w:val="00E31CC7"/>
    <w:rsid w:val="00E31CDA"/>
    <w:rsid w:val="00E333C3"/>
    <w:rsid w:val="00E33F10"/>
    <w:rsid w:val="00E34BF9"/>
    <w:rsid w:val="00E35097"/>
    <w:rsid w:val="00E355BC"/>
    <w:rsid w:val="00E3568F"/>
    <w:rsid w:val="00E357A4"/>
    <w:rsid w:val="00E35C22"/>
    <w:rsid w:val="00E35D1B"/>
    <w:rsid w:val="00E3612C"/>
    <w:rsid w:val="00E36421"/>
    <w:rsid w:val="00E36CB7"/>
    <w:rsid w:val="00E370C0"/>
    <w:rsid w:val="00E3761A"/>
    <w:rsid w:val="00E40450"/>
    <w:rsid w:val="00E41352"/>
    <w:rsid w:val="00E41650"/>
    <w:rsid w:val="00E41AE4"/>
    <w:rsid w:val="00E42137"/>
    <w:rsid w:val="00E424E9"/>
    <w:rsid w:val="00E429AE"/>
    <w:rsid w:val="00E42B8B"/>
    <w:rsid w:val="00E442BF"/>
    <w:rsid w:val="00E4487B"/>
    <w:rsid w:val="00E44893"/>
    <w:rsid w:val="00E44FFB"/>
    <w:rsid w:val="00E45EF9"/>
    <w:rsid w:val="00E46868"/>
    <w:rsid w:val="00E47452"/>
    <w:rsid w:val="00E47A9C"/>
    <w:rsid w:val="00E47EE6"/>
    <w:rsid w:val="00E50272"/>
    <w:rsid w:val="00E5064D"/>
    <w:rsid w:val="00E5124F"/>
    <w:rsid w:val="00E51407"/>
    <w:rsid w:val="00E527D5"/>
    <w:rsid w:val="00E52AA7"/>
    <w:rsid w:val="00E52F3D"/>
    <w:rsid w:val="00E53353"/>
    <w:rsid w:val="00E53A6E"/>
    <w:rsid w:val="00E5409F"/>
    <w:rsid w:val="00E554E8"/>
    <w:rsid w:val="00E556C9"/>
    <w:rsid w:val="00E558AD"/>
    <w:rsid w:val="00E55A47"/>
    <w:rsid w:val="00E56743"/>
    <w:rsid w:val="00E56907"/>
    <w:rsid w:val="00E5732B"/>
    <w:rsid w:val="00E57424"/>
    <w:rsid w:val="00E60103"/>
    <w:rsid w:val="00E611EE"/>
    <w:rsid w:val="00E62374"/>
    <w:rsid w:val="00E62981"/>
    <w:rsid w:val="00E62DC5"/>
    <w:rsid w:val="00E6345A"/>
    <w:rsid w:val="00E63A72"/>
    <w:rsid w:val="00E64A0B"/>
    <w:rsid w:val="00E651A4"/>
    <w:rsid w:val="00E65FBB"/>
    <w:rsid w:val="00E669F2"/>
    <w:rsid w:val="00E66D74"/>
    <w:rsid w:val="00E670BB"/>
    <w:rsid w:val="00E70128"/>
    <w:rsid w:val="00E7017B"/>
    <w:rsid w:val="00E70709"/>
    <w:rsid w:val="00E70B33"/>
    <w:rsid w:val="00E72106"/>
    <w:rsid w:val="00E72351"/>
    <w:rsid w:val="00E73684"/>
    <w:rsid w:val="00E73BC5"/>
    <w:rsid w:val="00E73C62"/>
    <w:rsid w:val="00E74148"/>
    <w:rsid w:val="00E74E91"/>
    <w:rsid w:val="00E7502B"/>
    <w:rsid w:val="00E7504D"/>
    <w:rsid w:val="00E75070"/>
    <w:rsid w:val="00E766C0"/>
    <w:rsid w:val="00E769A7"/>
    <w:rsid w:val="00E77291"/>
    <w:rsid w:val="00E77D2F"/>
    <w:rsid w:val="00E77DF7"/>
    <w:rsid w:val="00E808CC"/>
    <w:rsid w:val="00E81574"/>
    <w:rsid w:val="00E820AA"/>
    <w:rsid w:val="00E831F3"/>
    <w:rsid w:val="00E8360F"/>
    <w:rsid w:val="00E83F1F"/>
    <w:rsid w:val="00E84180"/>
    <w:rsid w:val="00E843D7"/>
    <w:rsid w:val="00E84825"/>
    <w:rsid w:val="00E8539D"/>
    <w:rsid w:val="00E856E0"/>
    <w:rsid w:val="00E85892"/>
    <w:rsid w:val="00E86A04"/>
    <w:rsid w:val="00E86AF1"/>
    <w:rsid w:val="00E86ED4"/>
    <w:rsid w:val="00E9009B"/>
    <w:rsid w:val="00E906B8"/>
    <w:rsid w:val="00E91642"/>
    <w:rsid w:val="00E91F81"/>
    <w:rsid w:val="00E92279"/>
    <w:rsid w:val="00E92802"/>
    <w:rsid w:val="00E9311D"/>
    <w:rsid w:val="00E938DD"/>
    <w:rsid w:val="00E93E05"/>
    <w:rsid w:val="00E94D47"/>
    <w:rsid w:val="00E951EA"/>
    <w:rsid w:val="00E95965"/>
    <w:rsid w:val="00E95CDD"/>
    <w:rsid w:val="00E95EE6"/>
    <w:rsid w:val="00E960CF"/>
    <w:rsid w:val="00E962D4"/>
    <w:rsid w:val="00E962E6"/>
    <w:rsid w:val="00E96377"/>
    <w:rsid w:val="00E9666F"/>
    <w:rsid w:val="00E96D79"/>
    <w:rsid w:val="00E9720D"/>
    <w:rsid w:val="00E973A6"/>
    <w:rsid w:val="00E9783C"/>
    <w:rsid w:val="00E97A1E"/>
    <w:rsid w:val="00E97B72"/>
    <w:rsid w:val="00EA024E"/>
    <w:rsid w:val="00EA07C6"/>
    <w:rsid w:val="00EA0858"/>
    <w:rsid w:val="00EA0944"/>
    <w:rsid w:val="00EA299D"/>
    <w:rsid w:val="00EA2EDE"/>
    <w:rsid w:val="00EA2FF2"/>
    <w:rsid w:val="00EA3E15"/>
    <w:rsid w:val="00EA40EA"/>
    <w:rsid w:val="00EA42D8"/>
    <w:rsid w:val="00EA460D"/>
    <w:rsid w:val="00EA4678"/>
    <w:rsid w:val="00EA4F78"/>
    <w:rsid w:val="00EA501D"/>
    <w:rsid w:val="00EA51E7"/>
    <w:rsid w:val="00EA5624"/>
    <w:rsid w:val="00EA5AE4"/>
    <w:rsid w:val="00EA5BB0"/>
    <w:rsid w:val="00EA73AF"/>
    <w:rsid w:val="00EA75F6"/>
    <w:rsid w:val="00EA78DE"/>
    <w:rsid w:val="00EB0E23"/>
    <w:rsid w:val="00EB170D"/>
    <w:rsid w:val="00EB2531"/>
    <w:rsid w:val="00EB344C"/>
    <w:rsid w:val="00EB36C8"/>
    <w:rsid w:val="00EB4625"/>
    <w:rsid w:val="00EB4AEE"/>
    <w:rsid w:val="00EB5031"/>
    <w:rsid w:val="00EB527B"/>
    <w:rsid w:val="00EB58B7"/>
    <w:rsid w:val="00EB5DF6"/>
    <w:rsid w:val="00EB72AE"/>
    <w:rsid w:val="00EB72C1"/>
    <w:rsid w:val="00EB7300"/>
    <w:rsid w:val="00EB76EC"/>
    <w:rsid w:val="00EB78E6"/>
    <w:rsid w:val="00EB7A07"/>
    <w:rsid w:val="00EB7BF9"/>
    <w:rsid w:val="00EC13D5"/>
    <w:rsid w:val="00EC1EF2"/>
    <w:rsid w:val="00EC1F09"/>
    <w:rsid w:val="00EC2D85"/>
    <w:rsid w:val="00EC30CD"/>
    <w:rsid w:val="00EC463B"/>
    <w:rsid w:val="00EC4C29"/>
    <w:rsid w:val="00EC50E1"/>
    <w:rsid w:val="00EC533D"/>
    <w:rsid w:val="00EC55AD"/>
    <w:rsid w:val="00EC5903"/>
    <w:rsid w:val="00EC5953"/>
    <w:rsid w:val="00EC68FE"/>
    <w:rsid w:val="00EC6D9E"/>
    <w:rsid w:val="00EC7234"/>
    <w:rsid w:val="00EC78A4"/>
    <w:rsid w:val="00ED022D"/>
    <w:rsid w:val="00ED0DFB"/>
    <w:rsid w:val="00ED12B9"/>
    <w:rsid w:val="00ED1A1E"/>
    <w:rsid w:val="00ED2706"/>
    <w:rsid w:val="00ED2A28"/>
    <w:rsid w:val="00ED360F"/>
    <w:rsid w:val="00ED3998"/>
    <w:rsid w:val="00ED3B49"/>
    <w:rsid w:val="00ED3C48"/>
    <w:rsid w:val="00ED3E06"/>
    <w:rsid w:val="00ED5571"/>
    <w:rsid w:val="00ED5B16"/>
    <w:rsid w:val="00ED5E00"/>
    <w:rsid w:val="00ED5F03"/>
    <w:rsid w:val="00ED68CB"/>
    <w:rsid w:val="00EE18B3"/>
    <w:rsid w:val="00EE1B3E"/>
    <w:rsid w:val="00EE268D"/>
    <w:rsid w:val="00EE278A"/>
    <w:rsid w:val="00EE2F21"/>
    <w:rsid w:val="00EE3CBB"/>
    <w:rsid w:val="00EE3FF3"/>
    <w:rsid w:val="00EE4557"/>
    <w:rsid w:val="00EE470D"/>
    <w:rsid w:val="00EE4845"/>
    <w:rsid w:val="00EE4B6C"/>
    <w:rsid w:val="00EE5446"/>
    <w:rsid w:val="00EE55E3"/>
    <w:rsid w:val="00EE5B6B"/>
    <w:rsid w:val="00EE5E09"/>
    <w:rsid w:val="00EE6488"/>
    <w:rsid w:val="00EE6510"/>
    <w:rsid w:val="00EE6ADE"/>
    <w:rsid w:val="00EE6BD1"/>
    <w:rsid w:val="00EE6DB1"/>
    <w:rsid w:val="00EE76C6"/>
    <w:rsid w:val="00EE7C36"/>
    <w:rsid w:val="00EE7F15"/>
    <w:rsid w:val="00EF020C"/>
    <w:rsid w:val="00EF0778"/>
    <w:rsid w:val="00EF08B9"/>
    <w:rsid w:val="00EF0976"/>
    <w:rsid w:val="00EF09E0"/>
    <w:rsid w:val="00EF1575"/>
    <w:rsid w:val="00EF1890"/>
    <w:rsid w:val="00EF1A2C"/>
    <w:rsid w:val="00EF2574"/>
    <w:rsid w:val="00EF3763"/>
    <w:rsid w:val="00EF5246"/>
    <w:rsid w:val="00EF5350"/>
    <w:rsid w:val="00EF5765"/>
    <w:rsid w:val="00EF57AD"/>
    <w:rsid w:val="00EF5A4D"/>
    <w:rsid w:val="00EF6180"/>
    <w:rsid w:val="00EF7AA0"/>
    <w:rsid w:val="00EF7D3A"/>
    <w:rsid w:val="00F00B4B"/>
    <w:rsid w:val="00F021FA"/>
    <w:rsid w:val="00F03CC8"/>
    <w:rsid w:val="00F04374"/>
    <w:rsid w:val="00F04C0B"/>
    <w:rsid w:val="00F05013"/>
    <w:rsid w:val="00F05755"/>
    <w:rsid w:val="00F0660C"/>
    <w:rsid w:val="00F07573"/>
    <w:rsid w:val="00F07BED"/>
    <w:rsid w:val="00F07EED"/>
    <w:rsid w:val="00F10B6F"/>
    <w:rsid w:val="00F10E8E"/>
    <w:rsid w:val="00F1195E"/>
    <w:rsid w:val="00F11D81"/>
    <w:rsid w:val="00F1224D"/>
    <w:rsid w:val="00F12EFC"/>
    <w:rsid w:val="00F134F1"/>
    <w:rsid w:val="00F137E6"/>
    <w:rsid w:val="00F13ECF"/>
    <w:rsid w:val="00F15C16"/>
    <w:rsid w:val="00F15D1E"/>
    <w:rsid w:val="00F16C5B"/>
    <w:rsid w:val="00F174E7"/>
    <w:rsid w:val="00F17778"/>
    <w:rsid w:val="00F20630"/>
    <w:rsid w:val="00F2071A"/>
    <w:rsid w:val="00F20BF6"/>
    <w:rsid w:val="00F2216C"/>
    <w:rsid w:val="00F2216E"/>
    <w:rsid w:val="00F227F0"/>
    <w:rsid w:val="00F22B0F"/>
    <w:rsid w:val="00F22D0C"/>
    <w:rsid w:val="00F23144"/>
    <w:rsid w:val="00F236A4"/>
    <w:rsid w:val="00F250AD"/>
    <w:rsid w:val="00F254E9"/>
    <w:rsid w:val="00F256F7"/>
    <w:rsid w:val="00F26AAB"/>
    <w:rsid w:val="00F26DD8"/>
    <w:rsid w:val="00F27592"/>
    <w:rsid w:val="00F30312"/>
    <w:rsid w:val="00F30D1D"/>
    <w:rsid w:val="00F30E6C"/>
    <w:rsid w:val="00F30F1D"/>
    <w:rsid w:val="00F31696"/>
    <w:rsid w:val="00F3178C"/>
    <w:rsid w:val="00F31B18"/>
    <w:rsid w:val="00F331B2"/>
    <w:rsid w:val="00F3360A"/>
    <w:rsid w:val="00F33B42"/>
    <w:rsid w:val="00F348B6"/>
    <w:rsid w:val="00F352F0"/>
    <w:rsid w:val="00F35B75"/>
    <w:rsid w:val="00F3661A"/>
    <w:rsid w:val="00F369A4"/>
    <w:rsid w:val="00F370EB"/>
    <w:rsid w:val="00F37D03"/>
    <w:rsid w:val="00F37EB6"/>
    <w:rsid w:val="00F403F4"/>
    <w:rsid w:val="00F40411"/>
    <w:rsid w:val="00F408F0"/>
    <w:rsid w:val="00F41313"/>
    <w:rsid w:val="00F41673"/>
    <w:rsid w:val="00F41DC0"/>
    <w:rsid w:val="00F42F29"/>
    <w:rsid w:val="00F42FCF"/>
    <w:rsid w:val="00F43331"/>
    <w:rsid w:val="00F43A3C"/>
    <w:rsid w:val="00F445DE"/>
    <w:rsid w:val="00F44959"/>
    <w:rsid w:val="00F44C21"/>
    <w:rsid w:val="00F451AE"/>
    <w:rsid w:val="00F45CE9"/>
    <w:rsid w:val="00F462A8"/>
    <w:rsid w:val="00F46FE0"/>
    <w:rsid w:val="00F47587"/>
    <w:rsid w:val="00F5002C"/>
    <w:rsid w:val="00F5020D"/>
    <w:rsid w:val="00F51016"/>
    <w:rsid w:val="00F51257"/>
    <w:rsid w:val="00F51869"/>
    <w:rsid w:val="00F51A62"/>
    <w:rsid w:val="00F51C88"/>
    <w:rsid w:val="00F51D1C"/>
    <w:rsid w:val="00F534F7"/>
    <w:rsid w:val="00F53637"/>
    <w:rsid w:val="00F53C88"/>
    <w:rsid w:val="00F53D99"/>
    <w:rsid w:val="00F5573D"/>
    <w:rsid w:val="00F56DE4"/>
    <w:rsid w:val="00F571FE"/>
    <w:rsid w:val="00F5776C"/>
    <w:rsid w:val="00F603CA"/>
    <w:rsid w:val="00F608DF"/>
    <w:rsid w:val="00F60A46"/>
    <w:rsid w:val="00F61522"/>
    <w:rsid w:val="00F61FAF"/>
    <w:rsid w:val="00F62811"/>
    <w:rsid w:val="00F62E97"/>
    <w:rsid w:val="00F63042"/>
    <w:rsid w:val="00F6392C"/>
    <w:rsid w:val="00F64209"/>
    <w:rsid w:val="00F6428B"/>
    <w:rsid w:val="00F65444"/>
    <w:rsid w:val="00F6584A"/>
    <w:rsid w:val="00F66E4F"/>
    <w:rsid w:val="00F67435"/>
    <w:rsid w:val="00F678EB"/>
    <w:rsid w:val="00F71327"/>
    <w:rsid w:val="00F7153B"/>
    <w:rsid w:val="00F718E1"/>
    <w:rsid w:val="00F7190E"/>
    <w:rsid w:val="00F719FA"/>
    <w:rsid w:val="00F71A1E"/>
    <w:rsid w:val="00F73803"/>
    <w:rsid w:val="00F749C4"/>
    <w:rsid w:val="00F74E57"/>
    <w:rsid w:val="00F751C2"/>
    <w:rsid w:val="00F75462"/>
    <w:rsid w:val="00F75701"/>
    <w:rsid w:val="00F75B65"/>
    <w:rsid w:val="00F762D4"/>
    <w:rsid w:val="00F76B46"/>
    <w:rsid w:val="00F76C3B"/>
    <w:rsid w:val="00F76E9D"/>
    <w:rsid w:val="00F76EE8"/>
    <w:rsid w:val="00F7725E"/>
    <w:rsid w:val="00F77F2E"/>
    <w:rsid w:val="00F803C8"/>
    <w:rsid w:val="00F80F87"/>
    <w:rsid w:val="00F810CD"/>
    <w:rsid w:val="00F8309C"/>
    <w:rsid w:val="00F83E82"/>
    <w:rsid w:val="00F84BA0"/>
    <w:rsid w:val="00F853BC"/>
    <w:rsid w:val="00F85540"/>
    <w:rsid w:val="00F85666"/>
    <w:rsid w:val="00F856C0"/>
    <w:rsid w:val="00F859F3"/>
    <w:rsid w:val="00F85C9E"/>
    <w:rsid w:val="00F8607D"/>
    <w:rsid w:val="00F863CB"/>
    <w:rsid w:val="00F86730"/>
    <w:rsid w:val="00F871D1"/>
    <w:rsid w:val="00F87286"/>
    <w:rsid w:val="00F873A6"/>
    <w:rsid w:val="00F87678"/>
    <w:rsid w:val="00F879CA"/>
    <w:rsid w:val="00F921D3"/>
    <w:rsid w:val="00F92E42"/>
    <w:rsid w:val="00F93BF5"/>
    <w:rsid w:val="00F942D5"/>
    <w:rsid w:val="00F94687"/>
    <w:rsid w:val="00F94918"/>
    <w:rsid w:val="00F9554B"/>
    <w:rsid w:val="00F9714E"/>
    <w:rsid w:val="00F972F9"/>
    <w:rsid w:val="00F97CA0"/>
    <w:rsid w:val="00FA0DE2"/>
    <w:rsid w:val="00FA15BF"/>
    <w:rsid w:val="00FA1D72"/>
    <w:rsid w:val="00FA2C26"/>
    <w:rsid w:val="00FA3488"/>
    <w:rsid w:val="00FA3635"/>
    <w:rsid w:val="00FA39BF"/>
    <w:rsid w:val="00FA3B00"/>
    <w:rsid w:val="00FA3E0B"/>
    <w:rsid w:val="00FA444A"/>
    <w:rsid w:val="00FA48FE"/>
    <w:rsid w:val="00FA4D81"/>
    <w:rsid w:val="00FA4D8F"/>
    <w:rsid w:val="00FA53F2"/>
    <w:rsid w:val="00FA565A"/>
    <w:rsid w:val="00FA5A6E"/>
    <w:rsid w:val="00FA5DEE"/>
    <w:rsid w:val="00FA5F37"/>
    <w:rsid w:val="00FA6B1F"/>
    <w:rsid w:val="00FA6C01"/>
    <w:rsid w:val="00FA6CBD"/>
    <w:rsid w:val="00FA745F"/>
    <w:rsid w:val="00FA759B"/>
    <w:rsid w:val="00FB12C4"/>
    <w:rsid w:val="00FB1AB3"/>
    <w:rsid w:val="00FB1AE5"/>
    <w:rsid w:val="00FB40B0"/>
    <w:rsid w:val="00FB44E8"/>
    <w:rsid w:val="00FB47D3"/>
    <w:rsid w:val="00FB491B"/>
    <w:rsid w:val="00FB5C36"/>
    <w:rsid w:val="00FB601A"/>
    <w:rsid w:val="00FB60DC"/>
    <w:rsid w:val="00FB62DE"/>
    <w:rsid w:val="00FB67BD"/>
    <w:rsid w:val="00FB6C30"/>
    <w:rsid w:val="00FB6E97"/>
    <w:rsid w:val="00FB7236"/>
    <w:rsid w:val="00FB75CE"/>
    <w:rsid w:val="00FB7B1D"/>
    <w:rsid w:val="00FB7B9A"/>
    <w:rsid w:val="00FC0305"/>
    <w:rsid w:val="00FC030F"/>
    <w:rsid w:val="00FC2665"/>
    <w:rsid w:val="00FC30BC"/>
    <w:rsid w:val="00FC31E6"/>
    <w:rsid w:val="00FC3CFE"/>
    <w:rsid w:val="00FC4145"/>
    <w:rsid w:val="00FC421E"/>
    <w:rsid w:val="00FC427F"/>
    <w:rsid w:val="00FC5083"/>
    <w:rsid w:val="00FC50D3"/>
    <w:rsid w:val="00FC5A08"/>
    <w:rsid w:val="00FC5B09"/>
    <w:rsid w:val="00FC5F20"/>
    <w:rsid w:val="00FC5F42"/>
    <w:rsid w:val="00FC6018"/>
    <w:rsid w:val="00FC6320"/>
    <w:rsid w:val="00FC68B2"/>
    <w:rsid w:val="00FC6FF6"/>
    <w:rsid w:val="00FC7535"/>
    <w:rsid w:val="00FC7B03"/>
    <w:rsid w:val="00FD08CF"/>
    <w:rsid w:val="00FD3338"/>
    <w:rsid w:val="00FD3548"/>
    <w:rsid w:val="00FD3718"/>
    <w:rsid w:val="00FD3AB1"/>
    <w:rsid w:val="00FD4895"/>
    <w:rsid w:val="00FD4B4B"/>
    <w:rsid w:val="00FD4D0E"/>
    <w:rsid w:val="00FD4E22"/>
    <w:rsid w:val="00FD63ED"/>
    <w:rsid w:val="00FD66F5"/>
    <w:rsid w:val="00FD7072"/>
    <w:rsid w:val="00FD7118"/>
    <w:rsid w:val="00FD74B2"/>
    <w:rsid w:val="00FD7A33"/>
    <w:rsid w:val="00FE0875"/>
    <w:rsid w:val="00FE0EF9"/>
    <w:rsid w:val="00FE1B73"/>
    <w:rsid w:val="00FE1EF1"/>
    <w:rsid w:val="00FE3EEF"/>
    <w:rsid w:val="00FE3EFE"/>
    <w:rsid w:val="00FE3F44"/>
    <w:rsid w:val="00FE3F62"/>
    <w:rsid w:val="00FE4BCA"/>
    <w:rsid w:val="00FE4DD8"/>
    <w:rsid w:val="00FE54C5"/>
    <w:rsid w:val="00FE597C"/>
    <w:rsid w:val="00FE653C"/>
    <w:rsid w:val="00FE65B3"/>
    <w:rsid w:val="00FE6AD5"/>
    <w:rsid w:val="00FF00BD"/>
    <w:rsid w:val="00FF079E"/>
    <w:rsid w:val="00FF1427"/>
    <w:rsid w:val="00FF14FA"/>
    <w:rsid w:val="00FF17BF"/>
    <w:rsid w:val="00FF25EC"/>
    <w:rsid w:val="00FF2751"/>
    <w:rsid w:val="00FF2CFD"/>
    <w:rsid w:val="00FF3356"/>
    <w:rsid w:val="00FF3477"/>
    <w:rsid w:val="00FF3706"/>
    <w:rsid w:val="00FF4540"/>
    <w:rsid w:val="00FF4F15"/>
    <w:rsid w:val="00FF549A"/>
    <w:rsid w:val="00FF5790"/>
    <w:rsid w:val="00FF5835"/>
    <w:rsid w:val="00FF71D1"/>
    <w:rsid w:val="00FF7334"/>
    <w:rsid w:val="00FF7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uiPriority="99" w:qFormat="1"/>
    <w:lsdException w:name="Emphasis" w:uiPriority="20" w:qFormat="1"/>
    <w:lsdException w:name="Normal (Web)" w:uiPriority="99"/>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7D88"/>
    <w:pPr>
      <w:widowControl w:val="0"/>
    </w:pPr>
    <w:rPr>
      <w:snapToGrid w:val="0"/>
      <w:kern w:val="28"/>
      <w:sz w:val="22"/>
    </w:rPr>
  </w:style>
  <w:style w:type="paragraph" w:styleId="Heading1">
    <w:name w:val="heading 1"/>
    <w:basedOn w:val="Normal"/>
    <w:next w:val="ParaNum"/>
    <w:qFormat/>
    <w:rsid w:val="00277D88"/>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277D88"/>
    <w:pPr>
      <w:keepNext/>
      <w:numPr>
        <w:ilvl w:val="1"/>
        <w:numId w:val="2"/>
      </w:numPr>
      <w:spacing w:after="120"/>
      <w:outlineLvl w:val="1"/>
    </w:pPr>
    <w:rPr>
      <w:b/>
    </w:rPr>
  </w:style>
  <w:style w:type="paragraph" w:styleId="Heading3">
    <w:name w:val="heading 3"/>
    <w:basedOn w:val="Normal"/>
    <w:next w:val="ParaNum"/>
    <w:qFormat/>
    <w:rsid w:val="00277D88"/>
    <w:pPr>
      <w:keepNext/>
      <w:numPr>
        <w:ilvl w:val="2"/>
        <w:numId w:val="2"/>
      </w:numPr>
      <w:tabs>
        <w:tab w:val="left" w:pos="2160"/>
      </w:tabs>
      <w:spacing w:after="120"/>
      <w:outlineLvl w:val="2"/>
    </w:pPr>
    <w:rPr>
      <w:b/>
    </w:rPr>
  </w:style>
  <w:style w:type="paragraph" w:styleId="Heading4">
    <w:name w:val="heading 4"/>
    <w:basedOn w:val="Normal"/>
    <w:next w:val="ParaNum"/>
    <w:qFormat/>
    <w:rsid w:val="00277D88"/>
    <w:pPr>
      <w:keepNext/>
      <w:numPr>
        <w:ilvl w:val="3"/>
        <w:numId w:val="2"/>
      </w:numPr>
      <w:tabs>
        <w:tab w:val="left" w:pos="2880"/>
      </w:tabs>
      <w:spacing w:after="120"/>
      <w:outlineLvl w:val="3"/>
    </w:pPr>
    <w:rPr>
      <w:b/>
    </w:rPr>
  </w:style>
  <w:style w:type="paragraph" w:styleId="Heading5">
    <w:name w:val="heading 5"/>
    <w:basedOn w:val="Normal"/>
    <w:next w:val="ParaNum"/>
    <w:qFormat/>
    <w:rsid w:val="00277D88"/>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277D88"/>
    <w:pPr>
      <w:numPr>
        <w:ilvl w:val="5"/>
        <w:numId w:val="2"/>
      </w:numPr>
      <w:tabs>
        <w:tab w:val="left" w:pos="4320"/>
      </w:tabs>
      <w:spacing w:after="120"/>
      <w:outlineLvl w:val="5"/>
    </w:pPr>
    <w:rPr>
      <w:b/>
    </w:rPr>
  </w:style>
  <w:style w:type="paragraph" w:styleId="Heading7">
    <w:name w:val="heading 7"/>
    <w:basedOn w:val="Normal"/>
    <w:next w:val="ParaNum"/>
    <w:qFormat/>
    <w:rsid w:val="00277D88"/>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277D88"/>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277D88"/>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77D8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77D88"/>
  </w:style>
  <w:style w:type="paragraph" w:customStyle="1" w:styleId="ParaNum">
    <w:name w:val="ParaNum"/>
    <w:basedOn w:val="Normal"/>
    <w:link w:val="ParaNumChar"/>
    <w:rsid w:val="00277D88"/>
    <w:pPr>
      <w:numPr>
        <w:numId w:val="1"/>
      </w:numPr>
      <w:tabs>
        <w:tab w:val="clear" w:pos="1080"/>
        <w:tab w:val="num" w:pos="1440"/>
      </w:tabs>
      <w:spacing w:after="120"/>
    </w:pPr>
  </w:style>
  <w:style w:type="paragraph" w:styleId="EndnoteText">
    <w:name w:val="endnote text"/>
    <w:basedOn w:val="Normal"/>
    <w:semiHidden/>
    <w:rsid w:val="00277D88"/>
    <w:rPr>
      <w:sz w:val="20"/>
    </w:rPr>
  </w:style>
  <w:style w:type="character" w:styleId="EndnoteReference">
    <w:name w:val="endnote reference"/>
    <w:semiHidden/>
    <w:rsid w:val="00277D88"/>
    <w:rPr>
      <w:vertAlign w:val="superscript"/>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n Cha"/>
    <w:link w:val="FootnoteTextChar"/>
    <w:rsid w:val="00277D88"/>
    <w:pPr>
      <w:spacing w:after="120"/>
    </w:pPr>
  </w:style>
  <w:style w:type="character" w:styleId="FootnoteReference">
    <w:name w:val="footnote reference"/>
    <w:aliases w:val="Appel note de bas de p,Style 12,(NECG) Footnote Reference,Style 124"/>
    <w:rsid w:val="00277D88"/>
    <w:rPr>
      <w:rFonts w:ascii="Times New Roman" w:hAnsi="Times New Roman"/>
      <w:dstrike w:val="0"/>
      <w:color w:val="auto"/>
      <w:sz w:val="20"/>
      <w:vertAlign w:val="superscript"/>
    </w:rPr>
  </w:style>
  <w:style w:type="paragraph" w:styleId="TOC1">
    <w:name w:val="toc 1"/>
    <w:basedOn w:val="Normal"/>
    <w:next w:val="Normal"/>
    <w:rsid w:val="00277D88"/>
    <w:pPr>
      <w:tabs>
        <w:tab w:val="left" w:pos="360"/>
        <w:tab w:val="right" w:leader="dot" w:pos="9360"/>
      </w:tabs>
      <w:suppressAutoHyphens/>
      <w:ind w:left="360" w:right="720" w:hanging="360"/>
    </w:pPr>
    <w:rPr>
      <w:caps/>
      <w:noProof/>
    </w:rPr>
  </w:style>
  <w:style w:type="paragraph" w:styleId="TOC2">
    <w:name w:val="toc 2"/>
    <w:basedOn w:val="Normal"/>
    <w:next w:val="Normal"/>
    <w:rsid w:val="00277D88"/>
    <w:pPr>
      <w:tabs>
        <w:tab w:val="left" w:pos="720"/>
        <w:tab w:val="right" w:leader="dot" w:pos="9360"/>
      </w:tabs>
      <w:suppressAutoHyphens/>
      <w:ind w:left="720" w:right="720" w:hanging="360"/>
    </w:pPr>
    <w:rPr>
      <w:noProof/>
    </w:rPr>
  </w:style>
  <w:style w:type="paragraph" w:styleId="TOC3">
    <w:name w:val="toc 3"/>
    <w:basedOn w:val="Normal"/>
    <w:next w:val="Normal"/>
    <w:rsid w:val="00277D88"/>
    <w:pPr>
      <w:tabs>
        <w:tab w:val="left" w:pos="1080"/>
        <w:tab w:val="right" w:leader="dot" w:pos="9360"/>
      </w:tabs>
      <w:suppressAutoHyphens/>
      <w:ind w:left="1080" w:right="720" w:hanging="360"/>
    </w:pPr>
    <w:rPr>
      <w:noProof/>
    </w:rPr>
  </w:style>
  <w:style w:type="paragraph" w:styleId="TOC4">
    <w:name w:val="toc 4"/>
    <w:basedOn w:val="Normal"/>
    <w:next w:val="Normal"/>
    <w:autoRedefine/>
    <w:rsid w:val="00277D88"/>
    <w:pPr>
      <w:tabs>
        <w:tab w:val="left" w:pos="1440"/>
        <w:tab w:val="right" w:leader="dot" w:pos="9360"/>
      </w:tabs>
      <w:suppressAutoHyphens/>
      <w:ind w:left="1440" w:right="720" w:hanging="360"/>
    </w:pPr>
    <w:rPr>
      <w:noProof/>
    </w:rPr>
  </w:style>
  <w:style w:type="paragraph" w:styleId="TOC5">
    <w:name w:val="toc 5"/>
    <w:basedOn w:val="Normal"/>
    <w:next w:val="Normal"/>
    <w:autoRedefine/>
    <w:rsid w:val="00277D8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77D8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77D8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77D8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77D8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77D88"/>
    <w:pPr>
      <w:tabs>
        <w:tab w:val="right" w:pos="9360"/>
      </w:tabs>
      <w:suppressAutoHyphens/>
    </w:pPr>
  </w:style>
  <w:style w:type="character" w:customStyle="1" w:styleId="EquationCaption">
    <w:name w:val="_Equation Caption"/>
    <w:rsid w:val="00277D88"/>
  </w:style>
  <w:style w:type="paragraph" w:styleId="Header">
    <w:name w:val="header"/>
    <w:basedOn w:val="Normal"/>
    <w:autoRedefine/>
    <w:rsid w:val="00277D88"/>
    <w:pPr>
      <w:tabs>
        <w:tab w:val="center" w:pos="4680"/>
        <w:tab w:val="right" w:pos="9360"/>
      </w:tabs>
    </w:pPr>
    <w:rPr>
      <w:b/>
    </w:rPr>
  </w:style>
  <w:style w:type="paragraph" w:styleId="Footer">
    <w:name w:val="footer"/>
    <w:basedOn w:val="Normal"/>
    <w:link w:val="FooterChar"/>
    <w:rsid w:val="00277D88"/>
    <w:pPr>
      <w:tabs>
        <w:tab w:val="center" w:pos="4320"/>
        <w:tab w:val="right" w:pos="8640"/>
      </w:tabs>
    </w:pPr>
  </w:style>
  <w:style w:type="character" w:styleId="PageNumber">
    <w:name w:val="page number"/>
    <w:basedOn w:val="DefaultParagraphFont"/>
    <w:rsid w:val="00277D88"/>
  </w:style>
  <w:style w:type="paragraph" w:styleId="BlockText">
    <w:name w:val="Block Text"/>
    <w:basedOn w:val="Normal"/>
    <w:rsid w:val="00277D88"/>
    <w:pPr>
      <w:spacing w:after="240"/>
      <w:ind w:left="1440" w:right="1440"/>
    </w:pPr>
  </w:style>
  <w:style w:type="paragraph" w:customStyle="1" w:styleId="Paratitle">
    <w:name w:val="Para title"/>
    <w:basedOn w:val="Normal"/>
    <w:rsid w:val="00277D88"/>
    <w:pPr>
      <w:tabs>
        <w:tab w:val="center" w:pos="9270"/>
      </w:tabs>
      <w:spacing w:after="240"/>
    </w:pPr>
    <w:rPr>
      <w:spacing w:val="-2"/>
    </w:rPr>
  </w:style>
  <w:style w:type="paragraph" w:customStyle="1" w:styleId="Bullet">
    <w:name w:val="Bullet"/>
    <w:basedOn w:val="Normal"/>
    <w:rsid w:val="00277D88"/>
    <w:pPr>
      <w:tabs>
        <w:tab w:val="left" w:pos="2160"/>
      </w:tabs>
      <w:spacing w:after="220"/>
      <w:ind w:left="2160" w:hanging="720"/>
    </w:pPr>
  </w:style>
  <w:style w:type="paragraph" w:customStyle="1" w:styleId="TableFormat">
    <w:name w:val="TableFormat"/>
    <w:basedOn w:val="Bullet"/>
    <w:rsid w:val="00277D88"/>
    <w:pPr>
      <w:tabs>
        <w:tab w:val="clear" w:pos="2160"/>
        <w:tab w:val="left" w:pos="5040"/>
      </w:tabs>
      <w:ind w:left="5040" w:hanging="3600"/>
    </w:pPr>
  </w:style>
  <w:style w:type="paragraph" w:customStyle="1" w:styleId="TOCTitle">
    <w:name w:val="TOC Title"/>
    <w:basedOn w:val="Normal"/>
    <w:rsid w:val="00277D8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77D88"/>
    <w:pPr>
      <w:jc w:val="center"/>
    </w:pPr>
    <w:rPr>
      <w:rFonts w:ascii="Times New Roman Bold" w:hAnsi="Times New Roman Bold"/>
      <w:b/>
      <w:bCs/>
      <w:caps/>
      <w:szCs w:val="22"/>
    </w:rPr>
  </w:style>
  <w:style w:type="character" w:styleId="Hyperlink">
    <w:name w:val="Hyperlink"/>
    <w:rsid w:val="00277D88"/>
    <w:rPr>
      <w:color w:val="0000FF"/>
      <w:u w:val="single"/>
    </w:rPr>
  </w:style>
  <w:style w:type="character" w:styleId="CommentReference">
    <w:name w:val="annotation reference"/>
    <w:uiPriority w:val="99"/>
    <w:unhideWhenUsed/>
    <w:rsid w:val="003D7087"/>
    <w:rPr>
      <w:sz w:val="16"/>
      <w:szCs w:val="16"/>
    </w:rPr>
  </w:style>
  <w:style w:type="paragraph" w:styleId="CommentText">
    <w:name w:val="annotation text"/>
    <w:basedOn w:val="Normal"/>
    <w:link w:val="CommentTextChar"/>
    <w:uiPriority w:val="99"/>
    <w:unhideWhenUsed/>
    <w:rsid w:val="00FE3EEF"/>
    <w:rPr>
      <w:snapToGrid/>
      <w:sz w:val="20"/>
    </w:rPr>
  </w:style>
  <w:style w:type="character" w:customStyle="1" w:styleId="CommentTextChar">
    <w:name w:val="Comment Text Char"/>
    <w:link w:val="CommentText"/>
    <w:uiPriority w:val="99"/>
    <w:rsid w:val="003D7087"/>
    <w:rPr>
      <w:snapToGrid w:val="0"/>
      <w:kern w:val="28"/>
    </w:r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link w:val="FootnoteText"/>
    <w:rsid w:val="003D7087"/>
  </w:style>
  <w:style w:type="paragraph" w:styleId="BalloonText">
    <w:name w:val="Balloon Text"/>
    <w:basedOn w:val="Normal"/>
    <w:link w:val="BalloonTextChar"/>
    <w:rsid w:val="003D7087"/>
    <w:rPr>
      <w:rFonts w:ascii="Tahoma" w:hAnsi="Tahoma" w:cs="Tahoma"/>
      <w:sz w:val="16"/>
      <w:szCs w:val="16"/>
    </w:rPr>
  </w:style>
  <w:style w:type="character" w:customStyle="1" w:styleId="BalloonTextChar">
    <w:name w:val="Balloon Text Char"/>
    <w:link w:val="BalloonText"/>
    <w:rsid w:val="003D7087"/>
    <w:rPr>
      <w:rFonts w:ascii="Tahoma" w:hAnsi="Tahoma" w:cs="Tahoma"/>
      <w:snapToGrid w:val="0"/>
      <w:kern w:val="28"/>
      <w:sz w:val="16"/>
      <w:szCs w:val="16"/>
    </w:rPr>
  </w:style>
  <w:style w:type="paragraph" w:styleId="CommentSubject">
    <w:name w:val="annotation subject"/>
    <w:basedOn w:val="CommentText"/>
    <w:next w:val="CommentText"/>
    <w:link w:val="CommentSubjectChar"/>
    <w:rsid w:val="0049115F"/>
    <w:rPr>
      <w:b/>
      <w:bCs/>
      <w:snapToGrid w:val="0"/>
    </w:rPr>
  </w:style>
  <w:style w:type="character" w:customStyle="1" w:styleId="CommentSubjectChar">
    <w:name w:val="Comment Subject Char"/>
    <w:link w:val="CommentSubject"/>
    <w:rsid w:val="0049115F"/>
    <w:rPr>
      <w:rFonts w:ascii="Calibri" w:hAnsi="Calibri"/>
      <w:b/>
      <w:bCs/>
      <w:snapToGrid w:val="0"/>
      <w:kern w:val="28"/>
    </w:rPr>
  </w:style>
  <w:style w:type="paragraph" w:styleId="ListParagraph">
    <w:name w:val="List Paragraph"/>
    <w:basedOn w:val="Normal"/>
    <w:uiPriority w:val="34"/>
    <w:qFormat/>
    <w:rsid w:val="00FE3EEF"/>
    <w:pPr>
      <w:ind w:left="720"/>
      <w:contextualSpacing/>
    </w:pPr>
    <w:rPr>
      <w:snapToGrid/>
    </w:rPr>
  </w:style>
  <w:style w:type="character" w:customStyle="1" w:styleId="apple-converted-space">
    <w:name w:val="apple-converted-space"/>
    <w:basedOn w:val="DefaultParagraphFont"/>
    <w:rsid w:val="009A7A23"/>
  </w:style>
  <w:style w:type="character" w:customStyle="1" w:styleId="searchterm">
    <w:name w:val="searchterm"/>
    <w:basedOn w:val="DefaultParagraphFont"/>
    <w:rsid w:val="009A7A23"/>
  </w:style>
  <w:style w:type="character" w:customStyle="1" w:styleId="bestsection">
    <w:name w:val="bestsection"/>
    <w:basedOn w:val="DefaultParagraphFont"/>
    <w:rsid w:val="009A7A23"/>
  </w:style>
  <w:style w:type="paragraph" w:styleId="NoSpacing">
    <w:name w:val="No Spacing"/>
    <w:uiPriority w:val="1"/>
    <w:qFormat/>
    <w:rsid w:val="00CE6886"/>
    <w:rPr>
      <w:rFonts w:asciiTheme="minorHAnsi" w:eastAsiaTheme="minorHAnsi" w:hAnsiTheme="minorHAnsi" w:cstheme="minorBidi"/>
      <w:sz w:val="22"/>
      <w:szCs w:val="22"/>
    </w:rPr>
  </w:style>
  <w:style w:type="character" w:styleId="HTMLCite">
    <w:name w:val="HTML Cite"/>
    <w:basedOn w:val="DefaultParagraphFont"/>
    <w:uiPriority w:val="99"/>
    <w:unhideWhenUsed/>
    <w:rsid w:val="00A733F5"/>
    <w:rPr>
      <w:i/>
      <w:iCs/>
    </w:rPr>
  </w:style>
  <w:style w:type="character" w:styleId="FollowedHyperlink">
    <w:name w:val="FollowedHyperlink"/>
    <w:basedOn w:val="DefaultParagraphFont"/>
    <w:rsid w:val="00A733F5"/>
    <w:rPr>
      <w:color w:val="800080" w:themeColor="followedHyperlink"/>
      <w:u w:val="single"/>
    </w:rPr>
  </w:style>
  <w:style w:type="table" w:styleId="LightShading">
    <w:name w:val="Light Shading"/>
    <w:basedOn w:val="TableNormal"/>
    <w:uiPriority w:val="60"/>
    <w:rsid w:val="0081597C"/>
    <w:rPr>
      <w:rFonts w:asciiTheme="minorHAnsi" w:eastAsia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ParaNumChar">
    <w:name w:val="ParaNum Char"/>
    <w:link w:val="ParaNum"/>
    <w:locked/>
    <w:rsid w:val="000F15DA"/>
    <w:rPr>
      <w:snapToGrid w:val="0"/>
      <w:kern w:val="28"/>
      <w:sz w:val="22"/>
    </w:rPr>
  </w:style>
  <w:style w:type="character" w:customStyle="1" w:styleId="StyleParaNum11pt1CharCharCharCharCharCharCharCharCharCharCharCharCharCharCharCharChar">
    <w:name w:val="Style ParaNum + 11 pt1 Char Char Char Char Char Char Char Char Char Char Char Char Char Char Char Char Char"/>
    <w:rsid w:val="00FC4145"/>
    <w:rPr>
      <w:noProof w:val="0"/>
      <w:snapToGrid w:val="0"/>
      <w:sz w:val="22"/>
      <w:szCs w:val="22"/>
      <w:lang w:val="en-US" w:eastAsia="en-US" w:bidi="ar-SA"/>
    </w:rPr>
  </w:style>
  <w:style w:type="paragraph" w:styleId="Revision">
    <w:name w:val="Revision"/>
    <w:hidden/>
    <w:uiPriority w:val="99"/>
    <w:semiHidden/>
    <w:rsid w:val="00680F0D"/>
    <w:rPr>
      <w:rFonts w:ascii="Calibri" w:eastAsiaTheme="minorHAnsi" w:hAnsi="Calibri"/>
      <w:sz w:val="22"/>
      <w:szCs w:val="22"/>
    </w:rPr>
  </w:style>
  <w:style w:type="character" w:customStyle="1" w:styleId="st">
    <w:name w:val="st"/>
    <w:basedOn w:val="DefaultParagraphFont"/>
    <w:rsid w:val="004E1CB0"/>
  </w:style>
  <w:style w:type="character" w:styleId="Emphasis">
    <w:name w:val="Emphasis"/>
    <w:basedOn w:val="DefaultParagraphFont"/>
    <w:uiPriority w:val="20"/>
    <w:qFormat/>
    <w:rsid w:val="004E1CB0"/>
    <w:rPr>
      <w:i/>
      <w:iCs/>
    </w:rPr>
  </w:style>
  <w:style w:type="paragraph" w:styleId="TOCHeading">
    <w:name w:val="TOC Heading"/>
    <w:basedOn w:val="Heading1"/>
    <w:next w:val="Normal"/>
    <w:uiPriority w:val="39"/>
    <w:unhideWhenUsed/>
    <w:qFormat/>
    <w:rsid w:val="00BC74DE"/>
    <w:pPr>
      <w:keepLines/>
      <w:widowControl/>
      <w:numPr>
        <w:numId w:val="0"/>
      </w:numPr>
      <w:tabs>
        <w:tab w:val="left" w:pos="720"/>
      </w:tabs>
      <w:suppressAutoHyphens w:val="0"/>
      <w:spacing w:before="480" w:after="0" w:line="276" w:lineRule="auto"/>
      <w:outlineLvl w:val="9"/>
    </w:pPr>
    <w:rPr>
      <w:rFonts w:asciiTheme="majorHAnsi" w:eastAsiaTheme="majorEastAsia" w:hAnsiTheme="majorHAnsi" w:cstheme="majorBidi"/>
      <w:bCs/>
      <w:caps w:val="0"/>
      <w:snapToGrid/>
      <w:color w:val="365F91" w:themeColor="accent1" w:themeShade="BF"/>
      <w:kern w:val="0"/>
      <w:sz w:val="28"/>
      <w:szCs w:val="28"/>
      <w:lang w:eastAsia="ja-JP"/>
    </w:rPr>
  </w:style>
  <w:style w:type="character" w:customStyle="1" w:styleId="Heading2Char">
    <w:name w:val="Heading 2 Char"/>
    <w:basedOn w:val="DefaultParagraphFont"/>
    <w:link w:val="Heading2"/>
    <w:rsid w:val="00603490"/>
    <w:rPr>
      <w:b/>
      <w:snapToGrid w:val="0"/>
      <w:kern w:val="28"/>
      <w:sz w:val="22"/>
    </w:rPr>
  </w:style>
  <w:style w:type="paragraph" w:customStyle="1" w:styleId="Default">
    <w:name w:val="Default"/>
    <w:rsid w:val="00FD3338"/>
    <w:pPr>
      <w:autoSpaceDE w:val="0"/>
      <w:autoSpaceDN w:val="0"/>
      <w:adjustRightInd w:val="0"/>
    </w:pPr>
    <w:rPr>
      <w:color w:val="000000"/>
      <w:sz w:val="24"/>
      <w:szCs w:val="24"/>
    </w:rPr>
  </w:style>
  <w:style w:type="character" w:styleId="Strong">
    <w:name w:val="Strong"/>
    <w:basedOn w:val="DefaultParagraphFont"/>
    <w:uiPriority w:val="99"/>
    <w:qFormat/>
    <w:rsid w:val="007976F7"/>
    <w:rPr>
      <w:rFonts w:ascii="Times New Roman" w:hAnsi="Times New Roman" w:cs="Times New Roman" w:hint="default"/>
      <w:b/>
      <w:bCs/>
    </w:rPr>
  </w:style>
  <w:style w:type="paragraph" w:styleId="NormalWeb">
    <w:name w:val="Normal (Web)"/>
    <w:basedOn w:val="Normal"/>
    <w:uiPriority w:val="99"/>
    <w:unhideWhenUsed/>
    <w:rsid w:val="007976F7"/>
    <w:pPr>
      <w:spacing w:before="100" w:beforeAutospacing="1" w:after="100" w:afterAutospacing="1"/>
    </w:pPr>
    <w:rPr>
      <w:sz w:val="24"/>
      <w:szCs w:val="24"/>
    </w:rPr>
  </w:style>
  <w:style w:type="character" w:customStyle="1" w:styleId="DeltaViewInsertion">
    <w:name w:val="DeltaView Insertion"/>
    <w:uiPriority w:val="99"/>
    <w:rsid w:val="00034F17"/>
    <w:rPr>
      <w:color w:val="0000FF"/>
      <w:u w:val="double"/>
    </w:rPr>
  </w:style>
  <w:style w:type="character" w:customStyle="1" w:styleId="FooterChar">
    <w:name w:val="Footer Char"/>
    <w:basedOn w:val="DefaultParagraphFont"/>
    <w:link w:val="Footer"/>
    <w:rsid w:val="003031DF"/>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uiPriority="99" w:qFormat="1"/>
    <w:lsdException w:name="Emphasis" w:uiPriority="20" w:qFormat="1"/>
    <w:lsdException w:name="Normal (Web)" w:uiPriority="99"/>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7D88"/>
    <w:pPr>
      <w:widowControl w:val="0"/>
    </w:pPr>
    <w:rPr>
      <w:snapToGrid w:val="0"/>
      <w:kern w:val="28"/>
      <w:sz w:val="22"/>
    </w:rPr>
  </w:style>
  <w:style w:type="paragraph" w:styleId="Heading1">
    <w:name w:val="heading 1"/>
    <w:basedOn w:val="Normal"/>
    <w:next w:val="ParaNum"/>
    <w:qFormat/>
    <w:rsid w:val="00277D88"/>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277D88"/>
    <w:pPr>
      <w:keepNext/>
      <w:numPr>
        <w:ilvl w:val="1"/>
        <w:numId w:val="2"/>
      </w:numPr>
      <w:spacing w:after="120"/>
      <w:outlineLvl w:val="1"/>
    </w:pPr>
    <w:rPr>
      <w:b/>
    </w:rPr>
  </w:style>
  <w:style w:type="paragraph" w:styleId="Heading3">
    <w:name w:val="heading 3"/>
    <w:basedOn w:val="Normal"/>
    <w:next w:val="ParaNum"/>
    <w:qFormat/>
    <w:rsid w:val="00277D88"/>
    <w:pPr>
      <w:keepNext/>
      <w:numPr>
        <w:ilvl w:val="2"/>
        <w:numId w:val="2"/>
      </w:numPr>
      <w:tabs>
        <w:tab w:val="left" w:pos="2160"/>
      </w:tabs>
      <w:spacing w:after="120"/>
      <w:outlineLvl w:val="2"/>
    </w:pPr>
    <w:rPr>
      <w:b/>
    </w:rPr>
  </w:style>
  <w:style w:type="paragraph" w:styleId="Heading4">
    <w:name w:val="heading 4"/>
    <w:basedOn w:val="Normal"/>
    <w:next w:val="ParaNum"/>
    <w:qFormat/>
    <w:rsid w:val="00277D88"/>
    <w:pPr>
      <w:keepNext/>
      <w:numPr>
        <w:ilvl w:val="3"/>
        <w:numId w:val="2"/>
      </w:numPr>
      <w:tabs>
        <w:tab w:val="left" w:pos="2880"/>
      </w:tabs>
      <w:spacing w:after="120"/>
      <w:outlineLvl w:val="3"/>
    </w:pPr>
    <w:rPr>
      <w:b/>
    </w:rPr>
  </w:style>
  <w:style w:type="paragraph" w:styleId="Heading5">
    <w:name w:val="heading 5"/>
    <w:basedOn w:val="Normal"/>
    <w:next w:val="ParaNum"/>
    <w:qFormat/>
    <w:rsid w:val="00277D88"/>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277D88"/>
    <w:pPr>
      <w:numPr>
        <w:ilvl w:val="5"/>
        <w:numId w:val="2"/>
      </w:numPr>
      <w:tabs>
        <w:tab w:val="left" w:pos="4320"/>
      </w:tabs>
      <w:spacing w:after="120"/>
      <w:outlineLvl w:val="5"/>
    </w:pPr>
    <w:rPr>
      <w:b/>
    </w:rPr>
  </w:style>
  <w:style w:type="paragraph" w:styleId="Heading7">
    <w:name w:val="heading 7"/>
    <w:basedOn w:val="Normal"/>
    <w:next w:val="ParaNum"/>
    <w:qFormat/>
    <w:rsid w:val="00277D88"/>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277D88"/>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277D88"/>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77D8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77D88"/>
  </w:style>
  <w:style w:type="paragraph" w:customStyle="1" w:styleId="ParaNum">
    <w:name w:val="ParaNum"/>
    <w:basedOn w:val="Normal"/>
    <w:link w:val="ParaNumChar"/>
    <w:rsid w:val="00277D88"/>
    <w:pPr>
      <w:numPr>
        <w:numId w:val="1"/>
      </w:numPr>
      <w:tabs>
        <w:tab w:val="clear" w:pos="1080"/>
        <w:tab w:val="num" w:pos="1440"/>
      </w:tabs>
      <w:spacing w:after="120"/>
    </w:pPr>
  </w:style>
  <w:style w:type="paragraph" w:styleId="EndnoteText">
    <w:name w:val="endnote text"/>
    <w:basedOn w:val="Normal"/>
    <w:semiHidden/>
    <w:rsid w:val="00277D88"/>
    <w:rPr>
      <w:sz w:val="20"/>
    </w:rPr>
  </w:style>
  <w:style w:type="character" w:styleId="EndnoteReference">
    <w:name w:val="endnote reference"/>
    <w:semiHidden/>
    <w:rsid w:val="00277D88"/>
    <w:rPr>
      <w:vertAlign w:val="superscript"/>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n Cha"/>
    <w:link w:val="FootnoteTextChar"/>
    <w:rsid w:val="00277D88"/>
    <w:pPr>
      <w:spacing w:after="120"/>
    </w:pPr>
  </w:style>
  <w:style w:type="character" w:styleId="FootnoteReference">
    <w:name w:val="footnote reference"/>
    <w:aliases w:val="Appel note de bas de p,Style 12,(NECG) Footnote Reference,Style 124"/>
    <w:rsid w:val="00277D88"/>
    <w:rPr>
      <w:rFonts w:ascii="Times New Roman" w:hAnsi="Times New Roman"/>
      <w:dstrike w:val="0"/>
      <w:color w:val="auto"/>
      <w:sz w:val="20"/>
      <w:vertAlign w:val="superscript"/>
    </w:rPr>
  </w:style>
  <w:style w:type="paragraph" w:styleId="TOC1">
    <w:name w:val="toc 1"/>
    <w:basedOn w:val="Normal"/>
    <w:next w:val="Normal"/>
    <w:rsid w:val="00277D88"/>
    <w:pPr>
      <w:tabs>
        <w:tab w:val="left" w:pos="360"/>
        <w:tab w:val="right" w:leader="dot" w:pos="9360"/>
      </w:tabs>
      <w:suppressAutoHyphens/>
      <w:ind w:left="360" w:right="720" w:hanging="360"/>
    </w:pPr>
    <w:rPr>
      <w:caps/>
      <w:noProof/>
    </w:rPr>
  </w:style>
  <w:style w:type="paragraph" w:styleId="TOC2">
    <w:name w:val="toc 2"/>
    <w:basedOn w:val="Normal"/>
    <w:next w:val="Normal"/>
    <w:rsid w:val="00277D88"/>
    <w:pPr>
      <w:tabs>
        <w:tab w:val="left" w:pos="720"/>
        <w:tab w:val="right" w:leader="dot" w:pos="9360"/>
      </w:tabs>
      <w:suppressAutoHyphens/>
      <w:ind w:left="720" w:right="720" w:hanging="360"/>
    </w:pPr>
    <w:rPr>
      <w:noProof/>
    </w:rPr>
  </w:style>
  <w:style w:type="paragraph" w:styleId="TOC3">
    <w:name w:val="toc 3"/>
    <w:basedOn w:val="Normal"/>
    <w:next w:val="Normal"/>
    <w:rsid w:val="00277D88"/>
    <w:pPr>
      <w:tabs>
        <w:tab w:val="left" w:pos="1080"/>
        <w:tab w:val="right" w:leader="dot" w:pos="9360"/>
      </w:tabs>
      <w:suppressAutoHyphens/>
      <w:ind w:left="1080" w:right="720" w:hanging="360"/>
    </w:pPr>
    <w:rPr>
      <w:noProof/>
    </w:rPr>
  </w:style>
  <w:style w:type="paragraph" w:styleId="TOC4">
    <w:name w:val="toc 4"/>
    <w:basedOn w:val="Normal"/>
    <w:next w:val="Normal"/>
    <w:autoRedefine/>
    <w:rsid w:val="00277D88"/>
    <w:pPr>
      <w:tabs>
        <w:tab w:val="left" w:pos="1440"/>
        <w:tab w:val="right" w:leader="dot" w:pos="9360"/>
      </w:tabs>
      <w:suppressAutoHyphens/>
      <w:ind w:left="1440" w:right="720" w:hanging="360"/>
    </w:pPr>
    <w:rPr>
      <w:noProof/>
    </w:rPr>
  </w:style>
  <w:style w:type="paragraph" w:styleId="TOC5">
    <w:name w:val="toc 5"/>
    <w:basedOn w:val="Normal"/>
    <w:next w:val="Normal"/>
    <w:autoRedefine/>
    <w:rsid w:val="00277D8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77D8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77D8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77D8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77D8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77D88"/>
    <w:pPr>
      <w:tabs>
        <w:tab w:val="right" w:pos="9360"/>
      </w:tabs>
      <w:suppressAutoHyphens/>
    </w:pPr>
  </w:style>
  <w:style w:type="character" w:customStyle="1" w:styleId="EquationCaption">
    <w:name w:val="_Equation Caption"/>
    <w:rsid w:val="00277D88"/>
  </w:style>
  <w:style w:type="paragraph" w:styleId="Header">
    <w:name w:val="header"/>
    <w:basedOn w:val="Normal"/>
    <w:autoRedefine/>
    <w:rsid w:val="00277D88"/>
    <w:pPr>
      <w:tabs>
        <w:tab w:val="center" w:pos="4680"/>
        <w:tab w:val="right" w:pos="9360"/>
      </w:tabs>
    </w:pPr>
    <w:rPr>
      <w:b/>
    </w:rPr>
  </w:style>
  <w:style w:type="paragraph" w:styleId="Footer">
    <w:name w:val="footer"/>
    <w:basedOn w:val="Normal"/>
    <w:link w:val="FooterChar"/>
    <w:rsid w:val="00277D88"/>
    <w:pPr>
      <w:tabs>
        <w:tab w:val="center" w:pos="4320"/>
        <w:tab w:val="right" w:pos="8640"/>
      </w:tabs>
    </w:pPr>
  </w:style>
  <w:style w:type="character" w:styleId="PageNumber">
    <w:name w:val="page number"/>
    <w:basedOn w:val="DefaultParagraphFont"/>
    <w:rsid w:val="00277D88"/>
  </w:style>
  <w:style w:type="paragraph" w:styleId="BlockText">
    <w:name w:val="Block Text"/>
    <w:basedOn w:val="Normal"/>
    <w:rsid w:val="00277D88"/>
    <w:pPr>
      <w:spacing w:after="240"/>
      <w:ind w:left="1440" w:right="1440"/>
    </w:pPr>
  </w:style>
  <w:style w:type="paragraph" w:customStyle="1" w:styleId="Paratitle">
    <w:name w:val="Para title"/>
    <w:basedOn w:val="Normal"/>
    <w:rsid w:val="00277D88"/>
    <w:pPr>
      <w:tabs>
        <w:tab w:val="center" w:pos="9270"/>
      </w:tabs>
      <w:spacing w:after="240"/>
    </w:pPr>
    <w:rPr>
      <w:spacing w:val="-2"/>
    </w:rPr>
  </w:style>
  <w:style w:type="paragraph" w:customStyle="1" w:styleId="Bullet">
    <w:name w:val="Bullet"/>
    <w:basedOn w:val="Normal"/>
    <w:rsid w:val="00277D88"/>
    <w:pPr>
      <w:tabs>
        <w:tab w:val="left" w:pos="2160"/>
      </w:tabs>
      <w:spacing w:after="220"/>
      <w:ind w:left="2160" w:hanging="720"/>
    </w:pPr>
  </w:style>
  <w:style w:type="paragraph" w:customStyle="1" w:styleId="TableFormat">
    <w:name w:val="TableFormat"/>
    <w:basedOn w:val="Bullet"/>
    <w:rsid w:val="00277D88"/>
    <w:pPr>
      <w:tabs>
        <w:tab w:val="clear" w:pos="2160"/>
        <w:tab w:val="left" w:pos="5040"/>
      </w:tabs>
      <w:ind w:left="5040" w:hanging="3600"/>
    </w:pPr>
  </w:style>
  <w:style w:type="paragraph" w:customStyle="1" w:styleId="TOCTitle">
    <w:name w:val="TOC Title"/>
    <w:basedOn w:val="Normal"/>
    <w:rsid w:val="00277D8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77D88"/>
    <w:pPr>
      <w:jc w:val="center"/>
    </w:pPr>
    <w:rPr>
      <w:rFonts w:ascii="Times New Roman Bold" w:hAnsi="Times New Roman Bold"/>
      <w:b/>
      <w:bCs/>
      <w:caps/>
      <w:szCs w:val="22"/>
    </w:rPr>
  </w:style>
  <w:style w:type="character" w:styleId="Hyperlink">
    <w:name w:val="Hyperlink"/>
    <w:rsid w:val="00277D88"/>
    <w:rPr>
      <w:color w:val="0000FF"/>
      <w:u w:val="single"/>
    </w:rPr>
  </w:style>
  <w:style w:type="character" w:styleId="CommentReference">
    <w:name w:val="annotation reference"/>
    <w:uiPriority w:val="99"/>
    <w:unhideWhenUsed/>
    <w:rsid w:val="003D7087"/>
    <w:rPr>
      <w:sz w:val="16"/>
      <w:szCs w:val="16"/>
    </w:rPr>
  </w:style>
  <w:style w:type="paragraph" w:styleId="CommentText">
    <w:name w:val="annotation text"/>
    <w:basedOn w:val="Normal"/>
    <w:link w:val="CommentTextChar"/>
    <w:uiPriority w:val="99"/>
    <w:unhideWhenUsed/>
    <w:rsid w:val="00FE3EEF"/>
    <w:rPr>
      <w:snapToGrid/>
      <w:sz w:val="20"/>
    </w:rPr>
  </w:style>
  <w:style w:type="character" w:customStyle="1" w:styleId="CommentTextChar">
    <w:name w:val="Comment Text Char"/>
    <w:link w:val="CommentText"/>
    <w:uiPriority w:val="99"/>
    <w:rsid w:val="003D7087"/>
    <w:rPr>
      <w:snapToGrid w:val="0"/>
      <w:kern w:val="28"/>
    </w:r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link w:val="FootnoteText"/>
    <w:rsid w:val="003D7087"/>
  </w:style>
  <w:style w:type="paragraph" w:styleId="BalloonText">
    <w:name w:val="Balloon Text"/>
    <w:basedOn w:val="Normal"/>
    <w:link w:val="BalloonTextChar"/>
    <w:rsid w:val="003D7087"/>
    <w:rPr>
      <w:rFonts w:ascii="Tahoma" w:hAnsi="Tahoma" w:cs="Tahoma"/>
      <w:sz w:val="16"/>
      <w:szCs w:val="16"/>
    </w:rPr>
  </w:style>
  <w:style w:type="character" w:customStyle="1" w:styleId="BalloonTextChar">
    <w:name w:val="Balloon Text Char"/>
    <w:link w:val="BalloonText"/>
    <w:rsid w:val="003D7087"/>
    <w:rPr>
      <w:rFonts w:ascii="Tahoma" w:hAnsi="Tahoma" w:cs="Tahoma"/>
      <w:snapToGrid w:val="0"/>
      <w:kern w:val="28"/>
      <w:sz w:val="16"/>
      <w:szCs w:val="16"/>
    </w:rPr>
  </w:style>
  <w:style w:type="paragraph" w:styleId="CommentSubject">
    <w:name w:val="annotation subject"/>
    <w:basedOn w:val="CommentText"/>
    <w:next w:val="CommentText"/>
    <w:link w:val="CommentSubjectChar"/>
    <w:rsid w:val="0049115F"/>
    <w:rPr>
      <w:b/>
      <w:bCs/>
      <w:snapToGrid w:val="0"/>
    </w:rPr>
  </w:style>
  <w:style w:type="character" w:customStyle="1" w:styleId="CommentSubjectChar">
    <w:name w:val="Comment Subject Char"/>
    <w:link w:val="CommentSubject"/>
    <w:rsid w:val="0049115F"/>
    <w:rPr>
      <w:rFonts w:ascii="Calibri" w:hAnsi="Calibri"/>
      <w:b/>
      <w:bCs/>
      <w:snapToGrid w:val="0"/>
      <w:kern w:val="28"/>
    </w:rPr>
  </w:style>
  <w:style w:type="paragraph" w:styleId="ListParagraph">
    <w:name w:val="List Paragraph"/>
    <w:basedOn w:val="Normal"/>
    <w:uiPriority w:val="34"/>
    <w:qFormat/>
    <w:rsid w:val="00FE3EEF"/>
    <w:pPr>
      <w:ind w:left="720"/>
      <w:contextualSpacing/>
    </w:pPr>
    <w:rPr>
      <w:snapToGrid/>
    </w:rPr>
  </w:style>
  <w:style w:type="character" w:customStyle="1" w:styleId="apple-converted-space">
    <w:name w:val="apple-converted-space"/>
    <w:basedOn w:val="DefaultParagraphFont"/>
    <w:rsid w:val="009A7A23"/>
  </w:style>
  <w:style w:type="character" w:customStyle="1" w:styleId="searchterm">
    <w:name w:val="searchterm"/>
    <w:basedOn w:val="DefaultParagraphFont"/>
    <w:rsid w:val="009A7A23"/>
  </w:style>
  <w:style w:type="character" w:customStyle="1" w:styleId="bestsection">
    <w:name w:val="bestsection"/>
    <w:basedOn w:val="DefaultParagraphFont"/>
    <w:rsid w:val="009A7A23"/>
  </w:style>
  <w:style w:type="paragraph" w:styleId="NoSpacing">
    <w:name w:val="No Spacing"/>
    <w:uiPriority w:val="1"/>
    <w:qFormat/>
    <w:rsid w:val="00CE6886"/>
    <w:rPr>
      <w:rFonts w:asciiTheme="minorHAnsi" w:eastAsiaTheme="minorHAnsi" w:hAnsiTheme="minorHAnsi" w:cstheme="minorBidi"/>
      <w:sz w:val="22"/>
      <w:szCs w:val="22"/>
    </w:rPr>
  </w:style>
  <w:style w:type="character" w:styleId="HTMLCite">
    <w:name w:val="HTML Cite"/>
    <w:basedOn w:val="DefaultParagraphFont"/>
    <w:uiPriority w:val="99"/>
    <w:unhideWhenUsed/>
    <w:rsid w:val="00A733F5"/>
    <w:rPr>
      <w:i/>
      <w:iCs/>
    </w:rPr>
  </w:style>
  <w:style w:type="character" w:styleId="FollowedHyperlink">
    <w:name w:val="FollowedHyperlink"/>
    <w:basedOn w:val="DefaultParagraphFont"/>
    <w:rsid w:val="00A733F5"/>
    <w:rPr>
      <w:color w:val="800080" w:themeColor="followedHyperlink"/>
      <w:u w:val="single"/>
    </w:rPr>
  </w:style>
  <w:style w:type="table" w:styleId="LightShading">
    <w:name w:val="Light Shading"/>
    <w:basedOn w:val="TableNormal"/>
    <w:uiPriority w:val="60"/>
    <w:rsid w:val="0081597C"/>
    <w:rPr>
      <w:rFonts w:asciiTheme="minorHAnsi" w:eastAsia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ParaNumChar">
    <w:name w:val="ParaNum Char"/>
    <w:link w:val="ParaNum"/>
    <w:locked/>
    <w:rsid w:val="000F15DA"/>
    <w:rPr>
      <w:snapToGrid w:val="0"/>
      <w:kern w:val="28"/>
      <w:sz w:val="22"/>
    </w:rPr>
  </w:style>
  <w:style w:type="character" w:customStyle="1" w:styleId="StyleParaNum11pt1CharCharCharCharCharCharCharCharCharCharCharCharCharCharCharCharChar">
    <w:name w:val="Style ParaNum + 11 pt1 Char Char Char Char Char Char Char Char Char Char Char Char Char Char Char Char Char"/>
    <w:rsid w:val="00FC4145"/>
    <w:rPr>
      <w:noProof w:val="0"/>
      <w:snapToGrid w:val="0"/>
      <w:sz w:val="22"/>
      <w:szCs w:val="22"/>
      <w:lang w:val="en-US" w:eastAsia="en-US" w:bidi="ar-SA"/>
    </w:rPr>
  </w:style>
  <w:style w:type="paragraph" w:styleId="Revision">
    <w:name w:val="Revision"/>
    <w:hidden/>
    <w:uiPriority w:val="99"/>
    <w:semiHidden/>
    <w:rsid w:val="00680F0D"/>
    <w:rPr>
      <w:rFonts w:ascii="Calibri" w:eastAsiaTheme="minorHAnsi" w:hAnsi="Calibri"/>
      <w:sz w:val="22"/>
      <w:szCs w:val="22"/>
    </w:rPr>
  </w:style>
  <w:style w:type="character" w:customStyle="1" w:styleId="st">
    <w:name w:val="st"/>
    <w:basedOn w:val="DefaultParagraphFont"/>
    <w:rsid w:val="004E1CB0"/>
  </w:style>
  <w:style w:type="character" w:styleId="Emphasis">
    <w:name w:val="Emphasis"/>
    <w:basedOn w:val="DefaultParagraphFont"/>
    <w:uiPriority w:val="20"/>
    <w:qFormat/>
    <w:rsid w:val="004E1CB0"/>
    <w:rPr>
      <w:i/>
      <w:iCs/>
    </w:rPr>
  </w:style>
  <w:style w:type="paragraph" w:styleId="TOCHeading">
    <w:name w:val="TOC Heading"/>
    <w:basedOn w:val="Heading1"/>
    <w:next w:val="Normal"/>
    <w:uiPriority w:val="39"/>
    <w:unhideWhenUsed/>
    <w:qFormat/>
    <w:rsid w:val="00BC74DE"/>
    <w:pPr>
      <w:keepLines/>
      <w:widowControl/>
      <w:numPr>
        <w:numId w:val="0"/>
      </w:numPr>
      <w:tabs>
        <w:tab w:val="left" w:pos="720"/>
      </w:tabs>
      <w:suppressAutoHyphens w:val="0"/>
      <w:spacing w:before="480" w:after="0" w:line="276" w:lineRule="auto"/>
      <w:outlineLvl w:val="9"/>
    </w:pPr>
    <w:rPr>
      <w:rFonts w:asciiTheme="majorHAnsi" w:eastAsiaTheme="majorEastAsia" w:hAnsiTheme="majorHAnsi" w:cstheme="majorBidi"/>
      <w:bCs/>
      <w:caps w:val="0"/>
      <w:snapToGrid/>
      <w:color w:val="365F91" w:themeColor="accent1" w:themeShade="BF"/>
      <w:kern w:val="0"/>
      <w:sz w:val="28"/>
      <w:szCs w:val="28"/>
      <w:lang w:eastAsia="ja-JP"/>
    </w:rPr>
  </w:style>
  <w:style w:type="character" w:customStyle="1" w:styleId="Heading2Char">
    <w:name w:val="Heading 2 Char"/>
    <w:basedOn w:val="DefaultParagraphFont"/>
    <w:link w:val="Heading2"/>
    <w:rsid w:val="00603490"/>
    <w:rPr>
      <w:b/>
      <w:snapToGrid w:val="0"/>
      <w:kern w:val="28"/>
      <w:sz w:val="22"/>
    </w:rPr>
  </w:style>
  <w:style w:type="paragraph" w:customStyle="1" w:styleId="Default">
    <w:name w:val="Default"/>
    <w:rsid w:val="00FD3338"/>
    <w:pPr>
      <w:autoSpaceDE w:val="0"/>
      <w:autoSpaceDN w:val="0"/>
      <w:adjustRightInd w:val="0"/>
    </w:pPr>
    <w:rPr>
      <w:color w:val="000000"/>
      <w:sz w:val="24"/>
      <w:szCs w:val="24"/>
    </w:rPr>
  </w:style>
  <w:style w:type="character" w:styleId="Strong">
    <w:name w:val="Strong"/>
    <w:basedOn w:val="DefaultParagraphFont"/>
    <w:uiPriority w:val="99"/>
    <w:qFormat/>
    <w:rsid w:val="007976F7"/>
    <w:rPr>
      <w:rFonts w:ascii="Times New Roman" w:hAnsi="Times New Roman" w:cs="Times New Roman" w:hint="default"/>
      <w:b/>
      <w:bCs/>
    </w:rPr>
  </w:style>
  <w:style w:type="paragraph" w:styleId="NormalWeb">
    <w:name w:val="Normal (Web)"/>
    <w:basedOn w:val="Normal"/>
    <w:uiPriority w:val="99"/>
    <w:unhideWhenUsed/>
    <w:rsid w:val="007976F7"/>
    <w:pPr>
      <w:spacing w:before="100" w:beforeAutospacing="1" w:after="100" w:afterAutospacing="1"/>
    </w:pPr>
    <w:rPr>
      <w:sz w:val="24"/>
      <w:szCs w:val="24"/>
    </w:rPr>
  </w:style>
  <w:style w:type="character" w:customStyle="1" w:styleId="DeltaViewInsertion">
    <w:name w:val="DeltaView Insertion"/>
    <w:uiPriority w:val="99"/>
    <w:rsid w:val="00034F17"/>
    <w:rPr>
      <w:color w:val="0000FF"/>
      <w:u w:val="double"/>
    </w:rPr>
  </w:style>
  <w:style w:type="character" w:customStyle="1" w:styleId="FooterChar">
    <w:name w:val="Footer Char"/>
    <w:basedOn w:val="DefaultParagraphFont"/>
    <w:link w:val="Footer"/>
    <w:rsid w:val="003031DF"/>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3742">
      <w:bodyDiv w:val="1"/>
      <w:marLeft w:val="0"/>
      <w:marRight w:val="0"/>
      <w:marTop w:val="0"/>
      <w:marBottom w:val="0"/>
      <w:divBdr>
        <w:top w:val="none" w:sz="0" w:space="0" w:color="auto"/>
        <w:left w:val="none" w:sz="0" w:space="0" w:color="auto"/>
        <w:bottom w:val="none" w:sz="0" w:space="0" w:color="auto"/>
        <w:right w:val="none" w:sz="0" w:space="0" w:color="auto"/>
      </w:divBdr>
    </w:div>
    <w:div w:id="23554756">
      <w:bodyDiv w:val="1"/>
      <w:marLeft w:val="0"/>
      <w:marRight w:val="0"/>
      <w:marTop w:val="0"/>
      <w:marBottom w:val="0"/>
      <w:divBdr>
        <w:top w:val="none" w:sz="0" w:space="0" w:color="auto"/>
        <w:left w:val="none" w:sz="0" w:space="0" w:color="auto"/>
        <w:bottom w:val="none" w:sz="0" w:space="0" w:color="auto"/>
        <w:right w:val="none" w:sz="0" w:space="0" w:color="auto"/>
      </w:divBdr>
      <w:divsChild>
        <w:div w:id="1250121087">
          <w:marLeft w:val="0"/>
          <w:marRight w:val="0"/>
          <w:marTop w:val="0"/>
          <w:marBottom w:val="0"/>
          <w:divBdr>
            <w:top w:val="none" w:sz="0" w:space="0" w:color="auto"/>
            <w:left w:val="none" w:sz="0" w:space="0" w:color="auto"/>
            <w:bottom w:val="none" w:sz="0" w:space="0" w:color="auto"/>
            <w:right w:val="none" w:sz="0" w:space="0" w:color="auto"/>
          </w:divBdr>
        </w:div>
        <w:div w:id="1727953003">
          <w:marLeft w:val="0"/>
          <w:marRight w:val="0"/>
          <w:marTop w:val="0"/>
          <w:marBottom w:val="0"/>
          <w:divBdr>
            <w:top w:val="none" w:sz="0" w:space="0" w:color="auto"/>
            <w:left w:val="none" w:sz="0" w:space="0" w:color="auto"/>
            <w:bottom w:val="none" w:sz="0" w:space="0" w:color="auto"/>
            <w:right w:val="none" w:sz="0" w:space="0" w:color="auto"/>
          </w:divBdr>
        </w:div>
      </w:divsChild>
    </w:div>
    <w:div w:id="31266613">
      <w:bodyDiv w:val="1"/>
      <w:marLeft w:val="0"/>
      <w:marRight w:val="0"/>
      <w:marTop w:val="0"/>
      <w:marBottom w:val="0"/>
      <w:divBdr>
        <w:top w:val="none" w:sz="0" w:space="0" w:color="auto"/>
        <w:left w:val="none" w:sz="0" w:space="0" w:color="auto"/>
        <w:bottom w:val="none" w:sz="0" w:space="0" w:color="auto"/>
        <w:right w:val="none" w:sz="0" w:space="0" w:color="auto"/>
      </w:divBdr>
    </w:div>
    <w:div w:id="37359889">
      <w:bodyDiv w:val="1"/>
      <w:marLeft w:val="0"/>
      <w:marRight w:val="0"/>
      <w:marTop w:val="0"/>
      <w:marBottom w:val="0"/>
      <w:divBdr>
        <w:top w:val="none" w:sz="0" w:space="0" w:color="auto"/>
        <w:left w:val="none" w:sz="0" w:space="0" w:color="auto"/>
        <w:bottom w:val="none" w:sz="0" w:space="0" w:color="auto"/>
        <w:right w:val="none" w:sz="0" w:space="0" w:color="auto"/>
      </w:divBdr>
    </w:div>
    <w:div w:id="55863692">
      <w:bodyDiv w:val="1"/>
      <w:marLeft w:val="0"/>
      <w:marRight w:val="0"/>
      <w:marTop w:val="0"/>
      <w:marBottom w:val="0"/>
      <w:divBdr>
        <w:top w:val="none" w:sz="0" w:space="0" w:color="auto"/>
        <w:left w:val="none" w:sz="0" w:space="0" w:color="auto"/>
        <w:bottom w:val="none" w:sz="0" w:space="0" w:color="auto"/>
        <w:right w:val="none" w:sz="0" w:space="0" w:color="auto"/>
      </w:divBdr>
    </w:div>
    <w:div w:id="77099416">
      <w:bodyDiv w:val="1"/>
      <w:marLeft w:val="0"/>
      <w:marRight w:val="0"/>
      <w:marTop w:val="0"/>
      <w:marBottom w:val="0"/>
      <w:divBdr>
        <w:top w:val="none" w:sz="0" w:space="0" w:color="auto"/>
        <w:left w:val="none" w:sz="0" w:space="0" w:color="auto"/>
        <w:bottom w:val="none" w:sz="0" w:space="0" w:color="auto"/>
        <w:right w:val="none" w:sz="0" w:space="0" w:color="auto"/>
      </w:divBdr>
    </w:div>
    <w:div w:id="93789135">
      <w:bodyDiv w:val="1"/>
      <w:marLeft w:val="0"/>
      <w:marRight w:val="0"/>
      <w:marTop w:val="0"/>
      <w:marBottom w:val="0"/>
      <w:divBdr>
        <w:top w:val="none" w:sz="0" w:space="0" w:color="auto"/>
        <w:left w:val="none" w:sz="0" w:space="0" w:color="auto"/>
        <w:bottom w:val="none" w:sz="0" w:space="0" w:color="auto"/>
        <w:right w:val="none" w:sz="0" w:space="0" w:color="auto"/>
      </w:divBdr>
    </w:div>
    <w:div w:id="121316232">
      <w:bodyDiv w:val="1"/>
      <w:marLeft w:val="0"/>
      <w:marRight w:val="0"/>
      <w:marTop w:val="0"/>
      <w:marBottom w:val="0"/>
      <w:divBdr>
        <w:top w:val="none" w:sz="0" w:space="0" w:color="auto"/>
        <w:left w:val="none" w:sz="0" w:space="0" w:color="auto"/>
        <w:bottom w:val="none" w:sz="0" w:space="0" w:color="auto"/>
        <w:right w:val="none" w:sz="0" w:space="0" w:color="auto"/>
      </w:divBdr>
    </w:div>
    <w:div w:id="157548848">
      <w:bodyDiv w:val="1"/>
      <w:marLeft w:val="0"/>
      <w:marRight w:val="0"/>
      <w:marTop w:val="0"/>
      <w:marBottom w:val="0"/>
      <w:divBdr>
        <w:top w:val="none" w:sz="0" w:space="0" w:color="auto"/>
        <w:left w:val="none" w:sz="0" w:space="0" w:color="auto"/>
        <w:bottom w:val="none" w:sz="0" w:space="0" w:color="auto"/>
        <w:right w:val="none" w:sz="0" w:space="0" w:color="auto"/>
      </w:divBdr>
    </w:div>
    <w:div w:id="170460365">
      <w:bodyDiv w:val="1"/>
      <w:marLeft w:val="0"/>
      <w:marRight w:val="0"/>
      <w:marTop w:val="0"/>
      <w:marBottom w:val="0"/>
      <w:divBdr>
        <w:top w:val="none" w:sz="0" w:space="0" w:color="auto"/>
        <w:left w:val="none" w:sz="0" w:space="0" w:color="auto"/>
        <w:bottom w:val="none" w:sz="0" w:space="0" w:color="auto"/>
        <w:right w:val="none" w:sz="0" w:space="0" w:color="auto"/>
      </w:divBdr>
    </w:div>
    <w:div w:id="194848895">
      <w:bodyDiv w:val="1"/>
      <w:marLeft w:val="0"/>
      <w:marRight w:val="0"/>
      <w:marTop w:val="0"/>
      <w:marBottom w:val="0"/>
      <w:divBdr>
        <w:top w:val="none" w:sz="0" w:space="0" w:color="auto"/>
        <w:left w:val="none" w:sz="0" w:space="0" w:color="auto"/>
        <w:bottom w:val="none" w:sz="0" w:space="0" w:color="auto"/>
        <w:right w:val="none" w:sz="0" w:space="0" w:color="auto"/>
      </w:divBdr>
    </w:div>
    <w:div w:id="247466488">
      <w:bodyDiv w:val="1"/>
      <w:marLeft w:val="0"/>
      <w:marRight w:val="0"/>
      <w:marTop w:val="0"/>
      <w:marBottom w:val="0"/>
      <w:divBdr>
        <w:top w:val="none" w:sz="0" w:space="0" w:color="auto"/>
        <w:left w:val="none" w:sz="0" w:space="0" w:color="auto"/>
        <w:bottom w:val="none" w:sz="0" w:space="0" w:color="auto"/>
        <w:right w:val="none" w:sz="0" w:space="0" w:color="auto"/>
      </w:divBdr>
    </w:div>
    <w:div w:id="286084003">
      <w:bodyDiv w:val="1"/>
      <w:marLeft w:val="0"/>
      <w:marRight w:val="0"/>
      <w:marTop w:val="0"/>
      <w:marBottom w:val="0"/>
      <w:divBdr>
        <w:top w:val="none" w:sz="0" w:space="0" w:color="auto"/>
        <w:left w:val="none" w:sz="0" w:space="0" w:color="auto"/>
        <w:bottom w:val="none" w:sz="0" w:space="0" w:color="auto"/>
        <w:right w:val="none" w:sz="0" w:space="0" w:color="auto"/>
      </w:divBdr>
      <w:divsChild>
        <w:div w:id="1467435357">
          <w:marLeft w:val="0"/>
          <w:marRight w:val="150"/>
          <w:marTop w:val="0"/>
          <w:marBottom w:val="150"/>
          <w:divBdr>
            <w:top w:val="none" w:sz="0" w:space="0" w:color="auto"/>
            <w:left w:val="none" w:sz="0" w:space="0" w:color="auto"/>
            <w:bottom w:val="none" w:sz="0" w:space="0" w:color="auto"/>
            <w:right w:val="none" w:sz="0" w:space="0" w:color="auto"/>
          </w:divBdr>
          <w:divsChild>
            <w:div w:id="95760333">
              <w:marLeft w:val="60"/>
              <w:marRight w:val="0"/>
              <w:marTop w:val="0"/>
              <w:marBottom w:val="0"/>
              <w:divBdr>
                <w:top w:val="none" w:sz="0" w:space="0" w:color="auto"/>
                <w:left w:val="none" w:sz="0" w:space="0" w:color="auto"/>
                <w:bottom w:val="none" w:sz="0" w:space="0" w:color="auto"/>
                <w:right w:val="none" w:sz="0" w:space="0" w:color="auto"/>
              </w:divBdr>
              <w:divsChild>
                <w:div w:id="1596982713">
                  <w:marLeft w:val="0"/>
                  <w:marRight w:val="0"/>
                  <w:marTop w:val="0"/>
                  <w:marBottom w:val="0"/>
                  <w:divBdr>
                    <w:top w:val="none" w:sz="0" w:space="0" w:color="auto"/>
                    <w:left w:val="none" w:sz="0" w:space="0" w:color="auto"/>
                    <w:bottom w:val="none" w:sz="0" w:space="0" w:color="auto"/>
                    <w:right w:val="none" w:sz="0" w:space="0" w:color="auto"/>
                  </w:divBdr>
                  <w:divsChild>
                    <w:div w:id="1892881405">
                      <w:marLeft w:val="0"/>
                      <w:marRight w:val="0"/>
                      <w:marTop w:val="0"/>
                      <w:marBottom w:val="0"/>
                      <w:divBdr>
                        <w:top w:val="none" w:sz="0" w:space="0" w:color="auto"/>
                        <w:left w:val="none" w:sz="0" w:space="0" w:color="auto"/>
                        <w:bottom w:val="none" w:sz="0" w:space="0" w:color="auto"/>
                        <w:right w:val="none" w:sz="0" w:space="0" w:color="auto"/>
                      </w:divBdr>
                      <w:divsChild>
                        <w:div w:id="186262814">
                          <w:marLeft w:val="0"/>
                          <w:marRight w:val="0"/>
                          <w:marTop w:val="0"/>
                          <w:marBottom w:val="0"/>
                          <w:divBdr>
                            <w:top w:val="none" w:sz="0" w:space="0" w:color="auto"/>
                            <w:left w:val="none" w:sz="0" w:space="0" w:color="auto"/>
                            <w:bottom w:val="none" w:sz="0" w:space="0" w:color="auto"/>
                            <w:right w:val="none" w:sz="0" w:space="0" w:color="auto"/>
                          </w:divBdr>
                          <w:divsChild>
                            <w:div w:id="1861433114">
                              <w:marLeft w:val="0"/>
                              <w:marRight w:val="0"/>
                              <w:marTop w:val="0"/>
                              <w:marBottom w:val="0"/>
                              <w:divBdr>
                                <w:top w:val="none" w:sz="0" w:space="0" w:color="auto"/>
                                <w:left w:val="none" w:sz="0" w:space="0" w:color="auto"/>
                                <w:bottom w:val="none" w:sz="0" w:space="0" w:color="auto"/>
                                <w:right w:val="none" w:sz="0" w:space="0" w:color="auto"/>
                              </w:divBdr>
                              <w:divsChild>
                                <w:div w:id="674000062">
                                  <w:marLeft w:val="0"/>
                                  <w:marRight w:val="0"/>
                                  <w:marTop w:val="0"/>
                                  <w:marBottom w:val="0"/>
                                  <w:divBdr>
                                    <w:top w:val="none" w:sz="0" w:space="0" w:color="auto"/>
                                    <w:left w:val="none" w:sz="0" w:space="0" w:color="auto"/>
                                    <w:bottom w:val="none" w:sz="0" w:space="0" w:color="auto"/>
                                    <w:right w:val="none" w:sz="0" w:space="0" w:color="auto"/>
                                  </w:divBdr>
                                  <w:divsChild>
                                    <w:div w:id="76947756">
                                      <w:marLeft w:val="0"/>
                                      <w:marRight w:val="0"/>
                                      <w:marTop w:val="0"/>
                                      <w:marBottom w:val="0"/>
                                      <w:divBdr>
                                        <w:top w:val="none" w:sz="0" w:space="0" w:color="auto"/>
                                        <w:left w:val="none" w:sz="0" w:space="0" w:color="auto"/>
                                        <w:bottom w:val="none" w:sz="0" w:space="0" w:color="auto"/>
                                        <w:right w:val="none" w:sz="0" w:space="0" w:color="auto"/>
                                      </w:divBdr>
                                      <w:divsChild>
                                        <w:div w:id="195882875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9843055">
      <w:bodyDiv w:val="1"/>
      <w:marLeft w:val="0"/>
      <w:marRight w:val="0"/>
      <w:marTop w:val="0"/>
      <w:marBottom w:val="0"/>
      <w:divBdr>
        <w:top w:val="none" w:sz="0" w:space="0" w:color="auto"/>
        <w:left w:val="none" w:sz="0" w:space="0" w:color="auto"/>
        <w:bottom w:val="none" w:sz="0" w:space="0" w:color="auto"/>
        <w:right w:val="none" w:sz="0" w:space="0" w:color="auto"/>
      </w:divBdr>
    </w:div>
    <w:div w:id="329868002">
      <w:bodyDiv w:val="1"/>
      <w:marLeft w:val="0"/>
      <w:marRight w:val="0"/>
      <w:marTop w:val="0"/>
      <w:marBottom w:val="0"/>
      <w:divBdr>
        <w:top w:val="none" w:sz="0" w:space="0" w:color="auto"/>
        <w:left w:val="none" w:sz="0" w:space="0" w:color="auto"/>
        <w:bottom w:val="none" w:sz="0" w:space="0" w:color="auto"/>
        <w:right w:val="none" w:sz="0" w:space="0" w:color="auto"/>
      </w:divBdr>
    </w:div>
    <w:div w:id="335421792">
      <w:bodyDiv w:val="1"/>
      <w:marLeft w:val="0"/>
      <w:marRight w:val="0"/>
      <w:marTop w:val="0"/>
      <w:marBottom w:val="0"/>
      <w:divBdr>
        <w:top w:val="none" w:sz="0" w:space="0" w:color="auto"/>
        <w:left w:val="none" w:sz="0" w:space="0" w:color="auto"/>
        <w:bottom w:val="none" w:sz="0" w:space="0" w:color="auto"/>
        <w:right w:val="none" w:sz="0" w:space="0" w:color="auto"/>
      </w:divBdr>
    </w:div>
    <w:div w:id="341392302">
      <w:bodyDiv w:val="1"/>
      <w:marLeft w:val="0"/>
      <w:marRight w:val="0"/>
      <w:marTop w:val="0"/>
      <w:marBottom w:val="0"/>
      <w:divBdr>
        <w:top w:val="none" w:sz="0" w:space="0" w:color="auto"/>
        <w:left w:val="none" w:sz="0" w:space="0" w:color="auto"/>
        <w:bottom w:val="none" w:sz="0" w:space="0" w:color="auto"/>
        <w:right w:val="none" w:sz="0" w:space="0" w:color="auto"/>
      </w:divBdr>
    </w:div>
    <w:div w:id="358317353">
      <w:bodyDiv w:val="1"/>
      <w:marLeft w:val="0"/>
      <w:marRight w:val="0"/>
      <w:marTop w:val="0"/>
      <w:marBottom w:val="0"/>
      <w:divBdr>
        <w:top w:val="none" w:sz="0" w:space="0" w:color="auto"/>
        <w:left w:val="none" w:sz="0" w:space="0" w:color="auto"/>
        <w:bottom w:val="none" w:sz="0" w:space="0" w:color="auto"/>
        <w:right w:val="none" w:sz="0" w:space="0" w:color="auto"/>
      </w:divBdr>
    </w:div>
    <w:div w:id="374936906">
      <w:bodyDiv w:val="1"/>
      <w:marLeft w:val="0"/>
      <w:marRight w:val="0"/>
      <w:marTop w:val="0"/>
      <w:marBottom w:val="0"/>
      <w:divBdr>
        <w:top w:val="none" w:sz="0" w:space="0" w:color="auto"/>
        <w:left w:val="none" w:sz="0" w:space="0" w:color="auto"/>
        <w:bottom w:val="none" w:sz="0" w:space="0" w:color="auto"/>
        <w:right w:val="none" w:sz="0" w:space="0" w:color="auto"/>
      </w:divBdr>
    </w:div>
    <w:div w:id="395980443">
      <w:bodyDiv w:val="1"/>
      <w:marLeft w:val="0"/>
      <w:marRight w:val="0"/>
      <w:marTop w:val="0"/>
      <w:marBottom w:val="0"/>
      <w:divBdr>
        <w:top w:val="none" w:sz="0" w:space="0" w:color="auto"/>
        <w:left w:val="none" w:sz="0" w:space="0" w:color="auto"/>
        <w:bottom w:val="none" w:sz="0" w:space="0" w:color="auto"/>
        <w:right w:val="none" w:sz="0" w:space="0" w:color="auto"/>
      </w:divBdr>
    </w:div>
    <w:div w:id="449398648">
      <w:bodyDiv w:val="1"/>
      <w:marLeft w:val="0"/>
      <w:marRight w:val="0"/>
      <w:marTop w:val="0"/>
      <w:marBottom w:val="0"/>
      <w:divBdr>
        <w:top w:val="none" w:sz="0" w:space="0" w:color="auto"/>
        <w:left w:val="none" w:sz="0" w:space="0" w:color="auto"/>
        <w:bottom w:val="none" w:sz="0" w:space="0" w:color="auto"/>
        <w:right w:val="none" w:sz="0" w:space="0" w:color="auto"/>
      </w:divBdr>
    </w:div>
    <w:div w:id="516121783">
      <w:bodyDiv w:val="1"/>
      <w:marLeft w:val="0"/>
      <w:marRight w:val="0"/>
      <w:marTop w:val="0"/>
      <w:marBottom w:val="0"/>
      <w:divBdr>
        <w:top w:val="none" w:sz="0" w:space="0" w:color="auto"/>
        <w:left w:val="none" w:sz="0" w:space="0" w:color="auto"/>
        <w:bottom w:val="none" w:sz="0" w:space="0" w:color="auto"/>
        <w:right w:val="none" w:sz="0" w:space="0" w:color="auto"/>
      </w:divBdr>
    </w:div>
    <w:div w:id="522866798">
      <w:bodyDiv w:val="1"/>
      <w:marLeft w:val="0"/>
      <w:marRight w:val="0"/>
      <w:marTop w:val="0"/>
      <w:marBottom w:val="0"/>
      <w:divBdr>
        <w:top w:val="none" w:sz="0" w:space="0" w:color="auto"/>
        <w:left w:val="none" w:sz="0" w:space="0" w:color="auto"/>
        <w:bottom w:val="none" w:sz="0" w:space="0" w:color="auto"/>
        <w:right w:val="none" w:sz="0" w:space="0" w:color="auto"/>
      </w:divBdr>
    </w:div>
    <w:div w:id="552229318">
      <w:bodyDiv w:val="1"/>
      <w:marLeft w:val="0"/>
      <w:marRight w:val="0"/>
      <w:marTop w:val="0"/>
      <w:marBottom w:val="0"/>
      <w:divBdr>
        <w:top w:val="none" w:sz="0" w:space="0" w:color="auto"/>
        <w:left w:val="none" w:sz="0" w:space="0" w:color="auto"/>
        <w:bottom w:val="none" w:sz="0" w:space="0" w:color="auto"/>
        <w:right w:val="none" w:sz="0" w:space="0" w:color="auto"/>
      </w:divBdr>
    </w:div>
    <w:div w:id="623078126">
      <w:bodyDiv w:val="1"/>
      <w:marLeft w:val="0"/>
      <w:marRight w:val="0"/>
      <w:marTop w:val="0"/>
      <w:marBottom w:val="0"/>
      <w:divBdr>
        <w:top w:val="none" w:sz="0" w:space="0" w:color="auto"/>
        <w:left w:val="none" w:sz="0" w:space="0" w:color="auto"/>
        <w:bottom w:val="none" w:sz="0" w:space="0" w:color="auto"/>
        <w:right w:val="none" w:sz="0" w:space="0" w:color="auto"/>
      </w:divBdr>
    </w:div>
    <w:div w:id="629165331">
      <w:bodyDiv w:val="1"/>
      <w:marLeft w:val="0"/>
      <w:marRight w:val="0"/>
      <w:marTop w:val="0"/>
      <w:marBottom w:val="0"/>
      <w:divBdr>
        <w:top w:val="none" w:sz="0" w:space="0" w:color="auto"/>
        <w:left w:val="none" w:sz="0" w:space="0" w:color="auto"/>
        <w:bottom w:val="none" w:sz="0" w:space="0" w:color="auto"/>
        <w:right w:val="none" w:sz="0" w:space="0" w:color="auto"/>
      </w:divBdr>
    </w:div>
    <w:div w:id="649673821">
      <w:bodyDiv w:val="1"/>
      <w:marLeft w:val="0"/>
      <w:marRight w:val="0"/>
      <w:marTop w:val="0"/>
      <w:marBottom w:val="0"/>
      <w:divBdr>
        <w:top w:val="none" w:sz="0" w:space="0" w:color="auto"/>
        <w:left w:val="none" w:sz="0" w:space="0" w:color="auto"/>
        <w:bottom w:val="none" w:sz="0" w:space="0" w:color="auto"/>
        <w:right w:val="none" w:sz="0" w:space="0" w:color="auto"/>
      </w:divBdr>
    </w:div>
    <w:div w:id="711343895">
      <w:bodyDiv w:val="1"/>
      <w:marLeft w:val="0"/>
      <w:marRight w:val="0"/>
      <w:marTop w:val="0"/>
      <w:marBottom w:val="0"/>
      <w:divBdr>
        <w:top w:val="none" w:sz="0" w:space="0" w:color="auto"/>
        <w:left w:val="none" w:sz="0" w:space="0" w:color="auto"/>
        <w:bottom w:val="none" w:sz="0" w:space="0" w:color="auto"/>
        <w:right w:val="none" w:sz="0" w:space="0" w:color="auto"/>
      </w:divBdr>
    </w:div>
    <w:div w:id="715352779">
      <w:bodyDiv w:val="1"/>
      <w:marLeft w:val="0"/>
      <w:marRight w:val="0"/>
      <w:marTop w:val="0"/>
      <w:marBottom w:val="0"/>
      <w:divBdr>
        <w:top w:val="none" w:sz="0" w:space="0" w:color="auto"/>
        <w:left w:val="none" w:sz="0" w:space="0" w:color="auto"/>
        <w:bottom w:val="none" w:sz="0" w:space="0" w:color="auto"/>
        <w:right w:val="none" w:sz="0" w:space="0" w:color="auto"/>
      </w:divBdr>
    </w:div>
    <w:div w:id="755974809">
      <w:bodyDiv w:val="1"/>
      <w:marLeft w:val="0"/>
      <w:marRight w:val="0"/>
      <w:marTop w:val="0"/>
      <w:marBottom w:val="0"/>
      <w:divBdr>
        <w:top w:val="none" w:sz="0" w:space="0" w:color="auto"/>
        <w:left w:val="none" w:sz="0" w:space="0" w:color="auto"/>
        <w:bottom w:val="none" w:sz="0" w:space="0" w:color="auto"/>
        <w:right w:val="none" w:sz="0" w:space="0" w:color="auto"/>
      </w:divBdr>
    </w:div>
    <w:div w:id="782072857">
      <w:bodyDiv w:val="1"/>
      <w:marLeft w:val="0"/>
      <w:marRight w:val="0"/>
      <w:marTop w:val="0"/>
      <w:marBottom w:val="0"/>
      <w:divBdr>
        <w:top w:val="none" w:sz="0" w:space="0" w:color="auto"/>
        <w:left w:val="none" w:sz="0" w:space="0" w:color="auto"/>
        <w:bottom w:val="none" w:sz="0" w:space="0" w:color="auto"/>
        <w:right w:val="none" w:sz="0" w:space="0" w:color="auto"/>
      </w:divBdr>
    </w:div>
    <w:div w:id="819031616">
      <w:bodyDiv w:val="1"/>
      <w:marLeft w:val="0"/>
      <w:marRight w:val="0"/>
      <w:marTop w:val="0"/>
      <w:marBottom w:val="0"/>
      <w:divBdr>
        <w:top w:val="none" w:sz="0" w:space="0" w:color="auto"/>
        <w:left w:val="none" w:sz="0" w:space="0" w:color="auto"/>
        <w:bottom w:val="none" w:sz="0" w:space="0" w:color="auto"/>
        <w:right w:val="none" w:sz="0" w:space="0" w:color="auto"/>
      </w:divBdr>
    </w:div>
    <w:div w:id="827401263">
      <w:bodyDiv w:val="1"/>
      <w:marLeft w:val="0"/>
      <w:marRight w:val="0"/>
      <w:marTop w:val="0"/>
      <w:marBottom w:val="0"/>
      <w:divBdr>
        <w:top w:val="none" w:sz="0" w:space="0" w:color="auto"/>
        <w:left w:val="none" w:sz="0" w:space="0" w:color="auto"/>
        <w:bottom w:val="none" w:sz="0" w:space="0" w:color="auto"/>
        <w:right w:val="none" w:sz="0" w:space="0" w:color="auto"/>
      </w:divBdr>
    </w:div>
    <w:div w:id="877279506">
      <w:bodyDiv w:val="1"/>
      <w:marLeft w:val="0"/>
      <w:marRight w:val="0"/>
      <w:marTop w:val="0"/>
      <w:marBottom w:val="0"/>
      <w:divBdr>
        <w:top w:val="none" w:sz="0" w:space="0" w:color="auto"/>
        <w:left w:val="none" w:sz="0" w:space="0" w:color="auto"/>
        <w:bottom w:val="none" w:sz="0" w:space="0" w:color="auto"/>
        <w:right w:val="none" w:sz="0" w:space="0" w:color="auto"/>
      </w:divBdr>
    </w:div>
    <w:div w:id="904141771">
      <w:bodyDiv w:val="1"/>
      <w:marLeft w:val="0"/>
      <w:marRight w:val="0"/>
      <w:marTop w:val="0"/>
      <w:marBottom w:val="0"/>
      <w:divBdr>
        <w:top w:val="none" w:sz="0" w:space="0" w:color="auto"/>
        <w:left w:val="none" w:sz="0" w:space="0" w:color="auto"/>
        <w:bottom w:val="none" w:sz="0" w:space="0" w:color="auto"/>
        <w:right w:val="none" w:sz="0" w:space="0" w:color="auto"/>
      </w:divBdr>
    </w:div>
    <w:div w:id="917514599">
      <w:bodyDiv w:val="1"/>
      <w:marLeft w:val="0"/>
      <w:marRight w:val="0"/>
      <w:marTop w:val="0"/>
      <w:marBottom w:val="0"/>
      <w:divBdr>
        <w:top w:val="none" w:sz="0" w:space="0" w:color="auto"/>
        <w:left w:val="none" w:sz="0" w:space="0" w:color="auto"/>
        <w:bottom w:val="none" w:sz="0" w:space="0" w:color="auto"/>
        <w:right w:val="none" w:sz="0" w:space="0" w:color="auto"/>
      </w:divBdr>
    </w:div>
    <w:div w:id="925578547">
      <w:bodyDiv w:val="1"/>
      <w:marLeft w:val="0"/>
      <w:marRight w:val="0"/>
      <w:marTop w:val="0"/>
      <w:marBottom w:val="0"/>
      <w:divBdr>
        <w:top w:val="none" w:sz="0" w:space="0" w:color="auto"/>
        <w:left w:val="none" w:sz="0" w:space="0" w:color="auto"/>
        <w:bottom w:val="none" w:sz="0" w:space="0" w:color="auto"/>
        <w:right w:val="none" w:sz="0" w:space="0" w:color="auto"/>
      </w:divBdr>
    </w:div>
    <w:div w:id="974137012">
      <w:bodyDiv w:val="1"/>
      <w:marLeft w:val="0"/>
      <w:marRight w:val="0"/>
      <w:marTop w:val="0"/>
      <w:marBottom w:val="0"/>
      <w:divBdr>
        <w:top w:val="none" w:sz="0" w:space="0" w:color="auto"/>
        <w:left w:val="none" w:sz="0" w:space="0" w:color="auto"/>
        <w:bottom w:val="none" w:sz="0" w:space="0" w:color="auto"/>
        <w:right w:val="none" w:sz="0" w:space="0" w:color="auto"/>
      </w:divBdr>
    </w:div>
    <w:div w:id="1024096259">
      <w:bodyDiv w:val="1"/>
      <w:marLeft w:val="0"/>
      <w:marRight w:val="0"/>
      <w:marTop w:val="0"/>
      <w:marBottom w:val="0"/>
      <w:divBdr>
        <w:top w:val="none" w:sz="0" w:space="0" w:color="auto"/>
        <w:left w:val="none" w:sz="0" w:space="0" w:color="auto"/>
        <w:bottom w:val="none" w:sz="0" w:space="0" w:color="auto"/>
        <w:right w:val="none" w:sz="0" w:space="0" w:color="auto"/>
      </w:divBdr>
    </w:div>
    <w:div w:id="1046485831">
      <w:bodyDiv w:val="1"/>
      <w:marLeft w:val="0"/>
      <w:marRight w:val="0"/>
      <w:marTop w:val="0"/>
      <w:marBottom w:val="0"/>
      <w:divBdr>
        <w:top w:val="none" w:sz="0" w:space="0" w:color="auto"/>
        <w:left w:val="none" w:sz="0" w:space="0" w:color="auto"/>
        <w:bottom w:val="none" w:sz="0" w:space="0" w:color="auto"/>
        <w:right w:val="none" w:sz="0" w:space="0" w:color="auto"/>
      </w:divBdr>
    </w:div>
    <w:div w:id="1049377896">
      <w:bodyDiv w:val="1"/>
      <w:marLeft w:val="0"/>
      <w:marRight w:val="0"/>
      <w:marTop w:val="0"/>
      <w:marBottom w:val="0"/>
      <w:divBdr>
        <w:top w:val="none" w:sz="0" w:space="0" w:color="auto"/>
        <w:left w:val="none" w:sz="0" w:space="0" w:color="auto"/>
        <w:bottom w:val="none" w:sz="0" w:space="0" w:color="auto"/>
        <w:right w:val="none" w:sz="0" w:space="0" w:color="auto"/>
      </w:divBdr>
    </w:div>
    <w:div w:id="1053508673">
      <w:bodyDiv w:val="1"/>
      <w:marLeft w:val="0"/>
      <w:marRight w:val="0"/>
      <w:marTop w:val="0"/>
      <w:marBottom w:val="0"/>
      <w:divBdr>
        <w:top w:val="none" w:sz="0" w:space="0" w:color="auto"/>
        <w:left w:val="none" w:sz="0" w:space="0" w:color="auto"/>
        <w:bottom w:val="none" w:sz="0" w:space="0" w:color="auto"/>
        <w:right w:val="none" w:sz="0" w:space="0" w:color="auto"/>
      </w:divBdr>
    </w:div>
    <w:div w:id="1071542516">
      <w:bodyDiv w:val="1"/>
      <w:marLeft w:val="0"/>
      <w:marRight w:val="0"/>
      <w:marTop w:val="0"/>
      <w:marBottom w:val="0"/>
      <w:divBdr>
        <w:top w:val="none" w:sz="0" w:space="0" w:color="auto"/>
        <w:left w:val="none" w:sz="0" w:space="0" w:color="auto"/>
        <w:bottom w:val="none" w:sz="0" w:space="0" w:color="auto"/>
        <w:right w:val="none" w:sz="0" w:space="0" w:color="auto"/>
      </w:divBdr>
    </w:div>
    <w:div w:id="1078864201">
      <w:bodyDiv w:val="1"/>
      <w:marLeft w:val="0"/>
      <w:marRight w:val="0"/>
      <w:marTop w:val="0"/>
      <w:marBottom w:val="0"/>
      <w:divBdr>
        <w:top w:val="none" w:sz="0" w:space="0" w:color="auto"/>
        <w:left w:val="none" w:sz="0" w:space="0" w:color="auto"/>
        <w:bottom w:val="none" w:sz="0" w:space="0" w:color="auto"/>
        <w:right w:val="none" w:sz="0" w:space="0" w:color="auto"/>
      </w:divBdr>
    </w:div>
    <w:div w:id="1089157197">
      <w:bodyDiv w:val="1"/>
      <w:marLeft w:val="0"/>
      <w:marRight w:val="0"/>
      <w:marTop w:val="0"/>
      <w:marBottom w:val="0"/>
      <w:divBdr>
        <w:top w:val="none" w:sz="0" w:space="0" w:color="auto"/>
        <w:left w:val="none" w:sz="0" w:space="0" w:color="auto"/>
        <w:bottom w:val="none" w:sz="0" w:space="0" w:color="auto"/>
        <w:right w:val="none" w:sz="0" w:space="0" w:color="auto"/>
      </w:divBdr>
    </w:div>
    <w:div w:id="1103499903">
      <w:bodyDiv w:val="1"/>
      <w:marLeft w:val="0"/>
      <w:marRight w:val="0"/>
      <w:marTop w:val="0"/>
      <w:marBottom w:val="0"/>
      <w:divBdr>
        <w:top w:val="none" w:sz="0" w:space="0" w:color="auto"/>
        <w:left w:val="none" w:sz="0" w:space="0" w:color="auto"/>
        <w:bottom w:val="none" w:sz="0" w:space="0" w:color="auto"/>
        <w:right w:val="none" w:sz="0" w:space="0" w:color="auto"/>
      </w:divBdr>
    </w:div>
    <w:div w:id="1107966871">
      <w:bodyDiv w:val="1"/>
      <w:marLeft w:val="0"/>
      <w:marRight w:val="0"/>
      <w:marTop w:val="0"/>
      <w:marBottom w:val="0"/>
      <w:divBdr>
        <w:top w:val="none" w:sz="0" w:space="0" w:color="auto"/>
        <w:left w:val="none" w:sz="0" w:space="0" w:color="auto"/>
        <w:bottom w:val="none" w:sz="0" w:space="0" w:color="auto"/>
        <w:right w:val="none" w:sz="0" w:space="0" w:color="auto"/>
      </w:divBdr>
    </w:div>
    <w:div w:id="1111702351">
      <w:bodyDiv w:val="1"/>
      <w:marLeft w:val="0"/>
      <w:marRight w:val="0"/>
      <w:marTop w:val="0"/>
      <w:marBottom w:val="0"/>
      <w:divBdr>
        <w:top w:val="none" w:sz="0" w:space="0" w:color="auto"/>
        <w:left w:val="none" w:sz="0" w:space="0" w:color="auto"/>
        <w:bottom w:val="none" w:sz="0" w:space="0" w:color="auto"/>
        <w:right w:val="none" w:sz="0" w:space="0" w:color="auto"/>
      </w:divBdr>
    </w:div>
    <w:div w:id="1152403007">
      <w:bodyDiv w:val="1"/>
      <w:marLeft w:val="0"/>
      <w:marRight w:val="0"/>
      <w:marTop w:val="0"/>
      <w:marBottom w:val="0"/>
      <w:divBdr>
        <w:top w:val="none" w:sz="0" w:space="0" w:color="auto"/>
        <w:left w:val="none" w:sz="0" w:space="0" w:color="auto"/>
        <w:bottom w:val="none" w:sz="0" w:space="0" w:color="auto"/>
        <w:right w:val="none" w:sz="0" w:space="0" w:color="auto"/>
      </w:divBdr>
    </w:div>
    <w:div w:id="1161577043">
      <w:bodyDiv w:val="1"/>
      <w:marLeft w:val="0"/>
      <w:marRight w:val="0"/>
      <w:marTop w:val="0"/>
      <w:marBottom w:val="0"/>
      <w:divBdr>
        <w:top w:val="none" w:sz="0" w:space="0" w:color="auto"/>
        <w:left w:val="none" w:sz="0" w:space="0" w:color="auto"/>
        <w:bottom w:val="none" w:sz="0" w:space="0" w:color="auto"/>
        <w:right w:val="none" w:sz="0" w:space="0" w:color="auto"/>
      </w:divBdr>
    </w:div>
    <w:div w:id="1209295726">
      <w:bodyDiv w:val="1"/>
      <w:marLeft w:val="0"/>
      <w:marRight w:val="0"/>
      <w:marTop w:val="0"/>
      <w:marBottom w:val="0"/>
      <w:divBdr>
        <w:top w:val="none" w:sz="0" w:space="0" w:color="auto"/>
        <w:left w:val="none" w:sz="0" w:space="0" w:color="auto"/>
        <w:bottom w:val="none" w:sz="0" w:space="0" w:color="auto"/>
        <w:right w:val="none" w:sz="0" w:space="0" w:color="auto"/>
      </w:divBdr>
    </w:div>
    <w:div w:id="1215578386">
      <w:bodyDiv w:val="1"/>
      <w:marLeft w:val="0"/>
      <w:marRight w:val="0"/>
      <w:marTop w:val="0"/>
      <w:marBottom w:val="0"/>
      <w:divBdr>
        <w:top w:val="none" w:sz="0" w:space="0" w:color="auto"/>
        <w:left w:val="none" w:sz="0" w:space="0" w:color="auto"/>
        <w:bottom w:val="none" w:sz="0" w:space="0" w:color="auto"/>
        <w:right w:val="none" w:sz="0" w:space="0" w:color="auto"/>
      </w:divBdr>
    </w:div>
    <w:div w:id="1227497844">
      <w:bodyDiv w:val="1"/>
      <w:marLeft w:val="0"/>
      <w:marRight w:val="0"/>
      <w:marTop w:val="0"/>
      <w:marBottom w:val="0"/>
      <w:divBdr>
        <w:top w:val="none" w:sz="0" w:space="0" w:color="auto"/>
        <w:left w:val="none" w:sz="0" w:space="0" w:color="auto"/>
        <w:bottom w:val="none" w:sz="0" w:space="0" w:color="auto"/>
        <w:right w:val="none" w:sz="0" w:space="0" w:color="auto"/>
      </w:divBdr>
    </w:div>
    <w:div w:id="1249654501">
      <w:bodyDiv w:val="1"/>
      <w:marLeft w:val="0"/>
      <w:marRight w:val="0"/>
      <w:marTop w:val="0"/>
      <w:marBottom w:val="0"/>
      <w:divBdr>
        <w:top w:val="none" w:sz="0" w:space="0" w:color="auto"/>
        <w:left w:val="none" w:sz="0" w:space="0" w:color="auto"/>
        <w:bottom w:val="none" w:sz="0" w:space="0" w:color="auto"/>
        <w:right w:val="none" w:sz="0" w:space="0" w:color="auto"/>
      </w:divBdr>
    </w:div>
    <w:div w:id="1268779907">
      <w:bodyDiv w:val="1"/>
      <w:marLeft w:val="0"/>
      <w:marRight w:val="0"/>
      <w:marTop w:val="0"/>
      <w:marBottom w:val="0"/>
      <w:divBdr>
        <w:top w:val="none" w:sz="0" w:space="0" w:color="auto"/>
        <w:left w:val="none" w:sz="0" w:space="0" w:color="auto"/>
        <w:bottom w:val="none" w:sz="0" w:space="0" w:color="auto"/>
        <w:right w:val="none" w:sz="0" w:space="0" w:color="auto"/>
      </w:divBdr>
    </w:div>
    <w:div w:id="1296566879">
      <w:bodyDiv w:val="1"/>
      <w:marLeft w:val="0"/>
      <w:marRight w:val="0"/>
      <w:marTop w:val="0"/>
      <w:marBottom w:val="0"/>
      <w:divBdr>
        <w:top w:val="none" w:sz="0" w:space="0" w:color="auto"/>
        <w:left w:val="none" w:sz="0" w:space="0" w:color="auto"/>
        <w:bottom w:val="none" w:sz="0" w:space="0" w:color="auto"/>
        <w:right w:val="none" w:sz="0" w:space="0" w:color="auto"/>
      </w:divBdr>
    </w:div>
    <w:div w:id="1299262335">
      <w:bodyDiv w:val="1"/>
      <w:marLeft w:val="0"/>
      <w:marRight w:val="0"/>
      <w:marTop w:val="0"/>
      <w:marBottom w:val="0"/>
      <w:divBdr>
        <w:top w:val="none" w:sz="0" w:space="0" w:color="auto"/>
        <w:left w:val="none" w:sz="0" w:space="0" w:color="auto"/>
        <w:bottom w:val="none" w:sz="0" w:space="0" w:color="auto"/>
        <w:right w:val="none" w:sz="0" w:space="0" w:color="auto"/>
      </w:divBdr>
    </w:div>
    <w:div w:id="1310745382">
      <w:bodyDiv w:val="1"/>
      <w:marLeft w:val="0"/>
      <w:marRight w:val="0"/>
      <w:marTop w:val="0"/>
      <w:marBottom w:val="0"/>
      <w:divBdr>
        <w:top w:val="none" w:sz="0" w:space="0" w:color="auto"/>
        <w:left w:val="none" w:sz="0" w:space="0" w:color="auto"/>
        <w:bottom w:val="none" w:sz="0" w:space="0" w:color="auto"/>
        <w:right w:val="none" w:sz="0" w:space="0" w:color="auto"/>
      </w:divBdr>
    </w:div>
    <w:div w:id="1337154129">
      <w:bodyDiv w:val="1"/>
      <w:marLeft w:val="0"/>
      <w:marRight w:val="0"/>
      <w:marTop w:val="0"/>
      <w:marBottom w:val="0"/>
      <w:divBdr>
        <w:top w:val="none" w:sz="0" w:space="0" w:color="auto"/>
        <w:left w:val="none" w:sz="0" w:space="0" w:color="auto"/>
        <w:bottom w:val="none" w:sz="0" w:space="0" w:color="auto"/>
        <w:right w:val="none" w:sz="0" w:space="0" w:color="auto"/>
      </w:divBdr>
    </w:div>
    <w:div w:id="1418936688">
      <w:bodyDiv w:val="1"/>
      <w:marLeft w:val="0"/>
      <w:marRight w:val="0"/>
      <w:marTop w:val="0"/>
      <w:marBottom w:val="0"/>
      <w:divBdr>
        <w:top w:val="none" w:sz="0" w:space="0" w:color="auto"/>
        <w:left w:val="none" w:sz="0" w:space="0" w:color="auto"/>
        <w:bottom w:val="none" w:sz="0" w:space="0" w:color="auto"/>
        <w:right w:val="none" w:sz="0" w:space="0" w:color="auto"/>
      </w:divBdr>
    </w:div>
    <w:div w:id="1436291095">
      <w:bodyDiv w:val="1"/>
      <w:marLeft w:val="0"/>
      <w:marRight w:val="0"/>
      <w:marTop w:val="0"/>
      <w:marBottom w:val="0"/>
      <w:divBdr>
        <w:top w:val="none" w:sz="0" w:space="0" w:color="auto"/>
        <w:left w:val="none" w:sz="0" w:space="0" w:color="auto"/>
        <w:bottom w:val="none" w:sz="0" w:space="0" w:color="auto"/>
        <w:right w:val="none" w:sz="0" w:space="0" w:color="auto"/>
      </w:divBdr>
    </w:div>
    <w:div w:id="1460952046">
      <w:bodyDiv w:val="1"/>
      <w:marLeft w:val="0"/>
      <w:marRight w:val="0"/>
      <w:marTop w:val="0"/>
      <w:marBottom w:val="0"/>
      <w:divBdr>
        <w:top w:val="none" w:sz="0" w:space="0" w:color="auto"/>
        <w:left w:val="none" w:sz="0" w:space="0" w:color="auto"/>
        <w:bottom w:val="none" w:sz="0" w:space="0" w:color="auto"/>
        <w:right w:val="none" w:sz="0" w:space="0" w:color="auto"/>
      </w:divBdr>
    </w:div>
    <w:div w:id="1501500335">
      <w:bodyDiv w:val="1"/>
      <w:marLeft w:val="0"/>
      <w:marRight w:val="0"/>
      <w:marTop w:val="0"/>
      <w:marBottom w:val="0"/>
      <w:divBdr>
        <w:top w:val="none" w:sz="0" w:space="0" w:color="auto"/>
        <w:left w:val="none" w:sz="0" w:space="0" w:color="auto"/>
        <w:bottom w:val="none" w:sz="0" w:space="0" w:color="auto"/>
        <w:right w:val="none" w:sz="0" w:space="0" w:color="auto"/>
      </w:divBdr>
    </w:div>
    <w:div w:id="1558662480">
      <w:bodyDiv w:val="1"/>
      <w:marLeft w:val="0"/>
      <w:marRight w:val="0"/>
      <w:marTop w:val="0"/>
      <w:marBottom w:val="0"/>
      <w:divBdr>
        <w:top w:val="none" w:sz="0" w:space="0" w:color="auto"/>
        <w:left w:val="none" w:sz="0" w:space="0" w:color="auto"/>
        <w:bottom w:val="none" w:sz="0" w:space="0" w:color="auto"/>
        <w:right w:val="none" w:sz="0" w:space="0" w:color="auto"/>
      </w:divBdr>
    </w:div>
    <w:div w:id="1563522948">
      <w:bodyDiv w:val="1"/>
      <w:marLeft w:val="0"/>
      <w:marRight w:val="0"/>
      <w:marTop w:val="0"/>
      <w:marBottom w:val="0"/>
      <w:divBdr>
        <w:top w:val="none" w:sz="0" w:space="0" w:color="auto"/>
        <w:left w:val="none" w:sz="0" w:space="0" w:color="auto"/>
        <w:bottom w:val="none" w:sz="0" w:space="0" w:color="auto"/>
        <w:right w:val="none" w:sz="0" w:space="0" w:color="auto"/>
      </w:divBdr>
    </w:div>
    <w:div w:id="1578976502">
      <w:bodyDiv w:val="1"/>
      <w:marLeft w:val="0"/>
      <w:marRight w:val="0"/>
      <w:marTop w:val="0"/>
      <w:marBottom w:val="0"/>
      <w:divBdr>
        <w:top w:val="none" w:sz="0" w:space="0" w:color="auto"/>
        <w:left w:val="none" w:sz="0" w:space="0" w:color="auto"/>
        <w:bottom w:val="none" w:sz="0" w:space="0" w:color="auto"/>
        <w:right w:val="none" w:sz="0" w:space="0" w:color="auto"/>
      </w:divBdr>
    </w:div>
    <w:div w:id="1583638817">
      <w:bodyDiv w:val="1"/>
      <w:marLeft w:val="0"/>
      <w:marRight w:val="0"/>
      <w:marTop w:val="0"/>
      <w:marBottom w:val="0"/>
      <w:divBdr>
        <w:top w:val="none" w:sz="0" w:space="0" w:color="auto"/>
        <w:left w:val="none" w:sz="0" w:space="0" w:color="auto"/>
        <w:bottom w:val="none" w:sz="0" w:space="0" w:color="auto"/>
        <w:right w:val="none" w:sz="0" w:space="0" w:color="auto"/>
      </w:divBdr>
    </w:div>
    <w:div w:id="1592087478">
      <w:bodyDiv w:val="1"/>
      <w:marLeft w:val="0"/>
      <w:marRight w:val="0"/>
      <w:marTop w:val="0"/>
      <w:marBottom w:val="0"/>
      <w:divBdr>
        <w:top w:val="none" w:sz="0" w:space="0" w:color="auto"/>
        <w:left w:val="none" w:sz="0" w:space="0" w:color="auto"/>
        <w:bottom w:val="none" w:sz="0" w:space="0" w:color="auto"/>
        <w:right w:val="none" w:sz="0" w:space="0" w:color="auto"/>
      </w:divBdr>
    </w:div>
    <w:div w:id="1592469558">
      <w:bodyDiv w:val="1"/>
      <w:marLeft w:val="0"/>
      <w:marRight w:val="0"/>
      <w:marTop w:val="0"/>
      <w:marBottom w:val="0"/>
      <w:divBdr>
        <w:top w:val="none" w:sz="0" w:space="0" w:color="auto"/>
        <w:left w:val="none" w:sz="0" w:space="0" w:color="auto"/>
        <w:bottom w:val="none" w:sz="0" w:space="0" w:color="auto"/>
        <w:right w:val="none" w:sz="0" w:space="0" w:color="auto"/>
      </w:divBdr>
    </w:div>
    <w:div w:id="1632856185">
      <w:bodyDiv w:val="1"/>
      <w:marLeft w:val="0"/>
      <w:marRight w:val="0"/>
      <w:marTop w:val="0"/>
      <w:marBottom w:val="0"/>
      <w:divBdr>
        <w:top w:val="none" w:sz="0" w:space="0" w:color="auto"/>
        <w:left w:val="none" w:sz="0" w:space="0" w:color="auto"/>
        <w:bottom w:val="none" w:sz="0" w:space="0" w:color="auto"/>
        <w:right w:val="none" w:sz="0" w:space="0" w:color="auto"/>
      </w:divBdr>
    </w:div>
    <w:div w:id="1682195345">
      <w:bodyDiv w:val="1"/>
      <w:marLeft w:val="0"/>
      <w:marRight w:val="0"/>
      <w:marTop w:val="0"/>
      <w:marBottom w:val="0"/>
      <w:divBdr>
        <w:top w:val="none" w:sz="0" w:space="0" w:color="auto"/>
        <w:left w:val="none" w:sz="0" w:space="0" w:color="auto"/>
        <w:bottom w:val="none" w:sz="0" w:space="0" w:color="auto"/>
        <w:right w:val="none" w:sz="0" w:space="0" w:color="auto"/>
      </w:divBdr>
    </w:div>
    <w:div w:id="1702969950">
      <w:bodyDiv w:val="1"/>
      <w:marLeft w:val="0"/>
      <w:marRight w:val="0"/>
      <w:marTop w:val="0"/>
      <w:marBottom w:val="0"/>
      <w:divBdr>
        <w:top w:val="none" w:sz="0" w:space="0" w:color="auto"/>
        <w:left w:val="none" w:sz="0" w:space="0" w:color="auto"/>
        <w:bottom w:val="none" w:sz="0" w:space="0" w:color="auto"/>
        <w:right w:val="none" w:sz="0" w:space="0" w:color="auto"/>
      </w:divBdr>
    </w:div>
    <w:div w:id="1757360552">
      <w:bodyDiv w:val="1"/>
      <w:marLeft w:val="0"/>
      <w:marRight w:val="0"/>
      <w:marTop w:val="0"/>
      <w:marBottom w:val="0"/>
      <w:divBdr>
        <w:top w:val="none" w:sz="0" w:space="0" w:color="auto"/>
        <w:left w:val="none" w:sz="0" w:space="0" w:color="auto"/>
        <w:bottom w:val="none" w:sz="0" w:space="0" w:color="auto"/>
        <w:right w:val="none" w:sz="0" w:space="0" w:color="auto"/>
      </w:divBdr>
    </w:div>
    <w:div w:id="1771965989">
      <w:bodyDiv w:val="1"/>
      <w:marLeft w:val="0"/>
      <w:marRight w:val="0"/>
      <w:marTop w:val="0"/>
      <w:marBottom w:val="0"/>
      <w:divBdr>
        <w:top w:val="none" w:sz="0" w:space="0" w:color="auto"/>
        <w:left w:val="none" w:sz="0" w:space="0" w:color="auto"/>
        <w:bottom w:val="none" w:sz="0" w:space="0" w:color="auto"/>
        <w:right w:val="none" w:sz="0" w:space="0" w:color="auto"/>
      </w:divBdr>
    </w:div>
    <w:div w:id="1773236604">
      <w:bodyDiv w:val="1"/>
      <w:marLeft w:val="0"/>
      <w:marRight w:val="0"/>
      <w:marTop w:val="0"/>
      <w:marBottom w:val="0"/>
      <w:divBdr>
        <w:top w:val="none" w:sz="0" w:space="0" w:color="auto"/>
        <w:left w:val="none" w:sz="0" w:space="0" w:color="auto"/>
        <w:bottom w:val="none" w:sz="0" w:space="0" w:color="auto"/>
        <w:right w:val="none" w:sz="0" w:space="0" w:color="auto"/>
      </w:divBdr>
      <w:divsChild>
        <w:div w:id="25251561">
          <w:marLeft w:val="0"/>
          <w:marRight w:val="0"/>
          <w:marTop w:val="0"/>
          <w:marBottom w:val="0"/>
          <w:divBdr>
            <w:top w:val="none" w:sz="0" w:space="0" w:color="auto"/>
            <w:left w:val="none" w:sz="0" w:space="0" w:color="auto"/>
            <w:bottom w:val="none" w:sz="0" w:space="0" w:color="auto"/>
            <w:right w:val="none" w:sz="0" w:space="0" w:color="auto"/>
          </w:divBdr>
        </w:div>
        <w:div w:id="1478650040">
          <w:marLeft w:val="0"/>
          <w:marRight w:val="0"/>
          <w:marTop w:val="0"/>
          <w:marBottom w:val="0"/>
          <w:divBdr>
            <w:top w:val="none" w:sz="0" w:space="0" w:color="auto"/>
            <w:left w:val="none" w:sz="0" w:space="0" w:color="auto"/>
            <w:bottom w:val="none" w:sz="0" w:space="0" w:color="auto"/>
            <w:right w:val="none" w:sz="0" w:space="0" w:color="auto"/>
          </w:divBdr>
        </w:div>
        <w:div w:id="1564874046">
          <w:marLeft w:val="0"/>
          <w:marRight w:val="0"/>
          <w:marTop w:val="0"/>
          <w:marBottom w:val="0"/>
          <w:divBdr>
            <w:top w:val="none" w:sz="0" w:space="0" w:color="auto"/>
            <w:left w:val="none" w:sz="0" w:space="0" w:color="auto"/>
            <w:bottom w:val="none" w:sz="0" w:space="0" w:color="auto"/>
            <w:right w:val="none" w:sz="0" w:space="0" w:color="auto"/>
          </w:divBdr>
        </w:div>
        <w:div w:id="1968657223">
          <w:marLeft w:val="0"/>
          <w:marRight w:val="0"/>
          <w:marTop w:val="0"/>
          <w:marBottom w:val="0"/>
          <w:divBdr>
            <w:top w:val="none" w:sz="0" w:space="0" w:color="auto"/>
            <w:left w:val="none" w:sz="0" w:space="0" w:color="auto"/>
            <w:bottom w:val="none" w:sz="0" w:space="0" w:color="auto"/>
            <w:right w:val="none" w:sz="0" w:space="0" w:color="auto"/>
          </w:divBdr>
        </w:div>
        <w:div w:id="2092002664">
          <w:marLeft w:val="0"/>
          <w:marRight w:val="0"/>
          <w:marTop w:val="0"/>
          <w:marBottom w:val="0"/>
          <w:divBdr>
            <w:top w:val="none" w:sz="0" w:space="0" w:color="auto"/>
            <w:left w:val="none" w:sz="0" w:space="0" w:color="auto"/>
            <w:bottom w:val="none" w:sz="0" w:space="0" w:color="auto"/>
            <w:right w:val="none" w:sz="0" w:space="0" w:color="auto"/>
          </w:divBdr>
        </w:div>
      </w:divsChild>
    </w:div>
    <w:div w:id="1805656218">
      <w:bodyDiv w:val="1"/>
      <w:marLeft w:val="0"/>
      <w:marRight w:val="0"/>
      <w:marTop w:val="0"/>
      <w:marBottom w:val="0"/>
      <w:divBdr>
        <w:top w:val="none" w:sz="0" w:space="0" w:color="auto"/>
        <w:left w:val="none" w:sz="0" w:space="0" w:color="auto"/>
        <w:bottom w:val="none" w:sz="0" w:space="0" w:color="auto"/>
        <w:right w:val="none" w:sz="0" w:space="0" w:color="auto"/>
      </w:divBdr>
    </w:div>
    <w:div w:id="1824008661">
      <w:bodyDiv w:val="1"/>
      <w:marLeft w:val="0"/>
      <w:marRight w:val="0"/>
      <w:marTop w:val="0"/>
      <w:marBottom w:val="0"/>
      <w:divBdr>
        <w:top w:val="none" w:sz="0" w:space="0" w:color="auto"/>
        <w:left w:val="none" w:sz="0" w:space="0" w:color="auto"/>
        <w:bottom w:val="none" w:sz="0" w:space="0" w:color="auto"/>
        <w:right w:val="none" w:sz="0" w:space="0" w:color="auto"/>
      </w:divBdr>
    </w:div>
    <w:div w:id="1826049837">
      <w:bodyDiv w:val="1"/>
      <w:marLeft w:val="0"/>
      <w:marRight w:val="0"/>
      <w:marTop w:val="0"/>
      <w:marBottom w:val="0"/>
      <w:divBdr>
        <w:top w:val="none" w:sz="0" w:space="0" w:color="auto"/>
        <w:left w:val="none" w:sz="0" w:space="0" w:color="auto"/>
        <w:bottom w:val="none" w:sz="0" w:space="0" w:color="auto"/>
        <w:right w:val="none" w:sz="0" w:space="0" w:color="auto"/>
      </w:divBdr>
      <w:divsChild>
        <w:div w:id="832532210">
          <w:marLeft w:val="0"/>
          <w:marRight w:val="0"/>
          <w:marTop w:val="0"/>
          <w:marBottom w:val="0"/>
          <w:divBdr>
            <w:top w:val="none" w:sz="0" w:space="0" w:color="auto"/>
            <w:left w:val="none" w:sz="0" w:space="0" w:color="auto"/>
            <w:bottom w:val="none" w:sz="0" w:space="0" w:color="auto"/>
            <w:right w:val="none" w:sz="0" w:space="0" w:color="auto"/>
          </w:divBdr>
        </w:div>
        <w:div w:id="1618683342">
          <w:marLeft w:val="0"/>
          <w:marRight w:val="0"/>
          <w:marTop w:val="0"/>
          <w:marBottom w:val="0"/>
          <w:divBdr>
            <w:top w:val="none" w:sz="0" w:space="0" w:color="auto"/>
            <w:left w:val="none" w:sz="0" w:space="0" w:color="auto"/>
            <w:bottom w:val="none" w:sz="0" w:space="0" w:color="auto"/>
            <w:right w:val="none" w:sz="0" w:space="0" w:color="auto"/>
          </w:divBdr>
        </w:div>
      </w:divsChild>
    </w:div>
    <w:div w:id="1848984885">
      <w:bodyDiv w:val="1"/>
      <w:marLeft w:val="0"/>
      <w:marRight w:val="0"/>
      <w:marTop w:val="0"/>
      <w:marBottom w:val="0"/>
      <w:divBdr>
        <w:top w:val="none" w:sz="0" w:space="0" w:color="auto"/>
        <w:left w:val="none" w:sz="0" w:space="0" w:color="auto"/>
        <w:bottom w:val="none" w:sz="0" w:space="0" w:color="auto"/>
        <w:right w:val="none" w:sz="0" w:space="0" w:color="auto"/>
      </w:divBdr>
    </w:div>
    <w:div w:id="1870147673">
      <w:bodyDiv w:val="1"/>
      <w:marLeft w:val="0"/>
      <w:marRight w:val="0"/>
      <w:marTop w:val="0"/>
      <w:marBottom w:val="0"/>
      <w:divBdr>
        <w:top w:val="none" w:sz="0" w:space="0" w:color="auto"/>
        <w:left w:val="none" w:sz="0" w:space="0" w:color="auto"/>
        <w:bottom w:val="none" w:sz="0" w:space="0" w:color="auto"/>
        <w:right w:val="none" w:sz="0" w:space="0" w:color="auto"/>
      </w:divBdr>
    </w:div>
    <w:div w:id="1924414474">
      <w:bodyDiv w:val="1"/>
      <w:marLeft w:val="0"/>
      <w:marRight w:val="0"/>
      <w:marTop w:val="0"/>
      <w:marBottom w:val="0"/>
      <w:divBdr>
        <w:top w:val="none" w:sz="0" w:space="0" w:color="auto"/>
        <w:left w:val="none" w:sz="0" w:space="0" w:color="auto"/>
        <w:bottom w:val="none" w:sz="0" w:space="0" w:color="auto"/>
        <w:right w:val="none" w:sz="0" w:space="0" w:color="auto"/>
      </w:divBdr>
    </w:div>
    <w:div w:id="1947031674">
      <w:bodyDiv w:val="1"/>
      <w:marLeft w:val="0"/>
      <w:marRight w:val="0"/>
      <w:marTop w:val="0"/>
      <w:marBottom w:val="0"/>
      <w:divBdr>
        <w:top w:val="none" w:sz="0" w:space="0" w:color="auto"/>
        <w:left w:val="none" w:sz="0" w:space="0" w:color="auto"/>
        <w:bottom w:val="none" w:sz="0" w:space="0" w:color="auto"/>
        <w:right w:val="none" w:sz="0" w:space="0" w:color="auto"/>
      </w:divBdr>
    </w:div>
    <w:div w:id="1958635452">
      <w:bodyDiv w:val="1"/>
      <w:marLeft w:val="0"/>
      <w:marRight w:val="0"/>
      <w:marTop w:val="0"/>
      <w:marBottom w:val="0"/>
      <w:divBdr>
        <w:top w:val="none" w:sz="0" w:space="0" w:color="auto"/>
        <w:left w:val="none" w:sz="0" w:space="0" w:color="auto"/>
        <w:bottom w:val="none" w:sz="0" w:space="0" w:color="auto"/>
        <w:right w:val="none" w:sz="0" w:space="0" w:color="auto"/>
      </w:divBdr>
    </w:div>
    <w:div w:id="1992754183">
      <w:bodyDiv w:val="1"/>
      <w:marLeft w:val="0"/>
      <w:marRight w:val="0"/>
      <w:marTop w:val="0"/>
      <w:marBottom w:val="0"/>
      <w:divBdr>
        <w:top w:val="none" w:sz="0" w:space="0" w:color="auto"/>
        <w:left w:val="none" w:sz="0" w:space="0" w:color="auto"/>
        <w:bottom w:val="none" w:sz="0" w:space="0" w:color="auto"/>
        <w:right w:val="none" w:sz="0" w:space="0" w:color="auto"/>
      </w:divBdr>
    </w:div>
    <w:div w:id="207658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555</Words>
  <Characters>3014</Characters>
  <Application>Microsoft Office Word</Application>
  <DocSecurity>0</DocSecurity>
  <Lines>105</Lines>
  <Paragraphs>54</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3550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2015-04-30T17:55:00Z</cp:lastPrinted>
  <dcterms:created xsi:type="dcterms:W3CDTF">2015-05-07T20:22:00Z</dcterms:created>
  <dcterms:modified xsi:type="dcterms:W3CDTF">2015-05-07T20:22:00Z</dcterms:modified>
  <cp:category> </cp:category>
  <cp:contentStatus> </cp:contentStatus>
</cp:coreProperties>
</file>