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716E38" w:rsidRDefault="00115EEC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</w:t>
      </w:r>
      <w:r w:rsidR="00E930C3">
        <w:rPr>
          <w:rFonts w:ascii="Times New Roman" w:hAnsi="Times New Roman"/>
          <w:sz w:val="22"/>
          <w:szCs w:val="22"/>
        </w:rPr>
        <w:t xml:space="preserve"> 2</w:t>
      </w:r>
      <w:r w:rsidR="00D277CF">
        <w:rPr>
          <w:rFonts w:ascii="Times New Roman" w:hAnsi="Times New Roman"/>
          <w:sz w:val="22"/>
          <w:szCs w:val="22"/>
        </w:rPr>
        <w:t>1</w:t>
      </w:r>
      <w:r w:rsidR="007A1472">
        <w:rPr>
          <w:rFonts w:ascii="Times New Roman" w:hAnsi="Times New Roman"/>
          <w:sz w:val="22"/>
          <w:szCs w:val="22"/>
        </w:rPr>
        <w:t>, 2</w:t>
      </w:r>
      <w:r w:rsidR="004F3E4A">
        <w:rPr>
          <w:rFonts w:ascii="Times New Roman" w:hAnsi="Times New Roman"/>
          <w:sz w:val="22"/>
          <w:szCs w:val="22"/>
        </w:rPr>
        <w:t>015</w:t>
      </w:r>
      <w:r w:rsidR="00E930C3">
        <w:rPr>
          <w:rFonts w:ascii="Times New Roman" w:hAnsi="Times New Roman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4F3E4A"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D277CF" w:rsidRDefault="00716E38" w:rsidP="00716E38">
      <w:pPr>
        <w:ind w:firstLine="720"/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>STATEMENT OF COMMISSIONER</w:t>
      </w:r>
      <w:r w:rsidR="00115EEC">
        <w:rPr>
          <w:rFonts w:ascii="Times New Roman" w:hAnsi="Times New Roman"/>
          <w:b/>
        </w:rPr>
        <w:t xml:space="preserve"> M</w:t>
      </w:r>
      <w:r w:rsidRPr="00716E38">
        <w:rPr>
          <w:rFonts w:ascii="Times New Roman" w:hAnsi="Times New Roman"/>
          <w:b/>
        </w:rPr>
        <w:t>ICHAEL O’RIELLY</w:t>
      </w:r>
      <w:r w:rsidR="00115EEC">
        <w:rPr>
          <w:rFonts w:ascii="Times New Roman" w:hAnsi="Times New Roman"/>
          <w:b/>
        </w:rPr>
        <w:t xml:space="preserve"> ON </w:t>
      </w:r>
    </w:p>
    <w:p w:rsidR="00D277CF" w:rsidRDefault="00D277CF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COMMISSIONER JESSICA ROSENWORCEL’S RENOMINATION</w:t>
      </w:r>
    </w:p>
    <w:p w:rsidR="003F565A" w:rsidRDefault="00716E38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277CF" w:rsidRPr="00D277CF" w:rsidRDefault="00906869" w:rsidP="00D277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77CF" w:rsidRPr="00D277CF">
        <w:rPr>
          <w:rFonts w:ascii="Times New Roman" w:hAnsi="Times New Roman"/>
        </w:rPr>
        <w:t>It is with warmest congratulations that I greet the news of my colleague’s renomination.  Commissioner Rosenworcel and I have worked together on a number of initiatives, and her insights are always much appreciated.  I wish her all the best in the confirmation process.</w:t>
      </w:r>
    </w:p>
    <w:p w:rsidR="00D277CF" w:rsidRPr="00D277CF" w:rsidRDefault="00D277CF" w:rsidP="00716E38">
      <w:pPr>
        <w:ind w:firstLine="720"/>
        <w:jc w:val="center"/>
        <w:rPr>
          <w:rFonts w:ascii="Times New Roman" w:hAnsi="Times New Roman"/>
        </w:rPr>
      </w:pPr>
    </w:p>
    <w:sectPr w:rsidR="00D277CF" w:rsidRPr="00D27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E" w:rsidRDefault="00E3270E">
      <w:r>
        <w:separator/>
      </w:r>
    </w:p>
  </w:endnote>
  <w:endnote w:type="continuationSeparator" w:id="0">
    <w:p w:rsidR="00E3270E" w:rsidRDefault="00E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A1" w:rsidRDefault="00017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115EEC">
          <w:rPr>
            <w:rFonts w:ascii="Times New Roman" w:hAnsi="Times New Roman"/>
            <w:noProof/>
            <w:sz w:val="22"/>
            <w:szCs w:val="22"/>
          </w:rPr>
          <w:t>2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A1" w:rsidRDefault="00017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E" w:rsidRPr="009446D3" w:rsidRDefault="00E3270E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E3270E" w:rsidRPr="009446D3" w:rsidRDefault="00E3270E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E3270E" w:rsidRPr="009446D3" w:rsidRDefault="00E3270E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A1" w:rsidRDefault="00017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A1" w:rsidRDefault="00017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5452A756" wp14:editId="01EA631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E727F8" wp14:editId="19F50FB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67C56D" wp14:editId="4D0DD56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C13626" wp14:editId="5D472632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173A1"/>
    <w:rsid w:val="00032948"/>
    <w:rsid w:val="000345BE"/>
    <w:rsid w:val="00044263"/>
    <w:rsid w:val="0004581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15EEC"/>
    <w:rsid w:val="00134151"/>
    <w:rsid w:val="00136822"/>
    <w:rsid w:val="00140352"/>
    <w:rsid w:val="001460AA"/>
    <w:rsid w:val="00173B09"/>
    <w:rsid w:val="00176390"/>
    <w:rsid w:val="001800A3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4377"/>
    <w:rsid w:val="00326438"/>
    <w:rsid w:val="003273C5"/>
    <w:rsid w:val="00360E68"/>
    <w:rsid w:val="003646C7"/>
    <w:rsid w:val="00392534"/>
    <w:rsid w:val="003A3999"/>
    <w:rsid w:val="003A6CC1"/>
    <w:rsid w:val="003B1781"/>
    <w:rsid w:val="003D54DC"/>
    <w:rsid w:val="003F30F7"/>
    <w:rsid w:val="003F565A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5F5A4F"/>
    <w:rsid w:val="006000B1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1472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11237"/>
    <w:rsid w:val="008400BB"/>
    <w:rsid w:val="00844AF8"/>
    <w:rsid w:val="00845DD3"/>
    <w:rsid w:val="008567B0"/>
    <w:rsid w:val="0086271B"/>
    <w:rsid w:val="00863AB4"/>
    <w:rsid w:val="00865656"/>
    <w:rsid w:val="00875009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06869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C65F0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51DF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65AA0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277CF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3270E"/>
    <w:rsid w:val="00E45D9E"/>
    <w:rsid w:val="00E542F0"/>
    <w:rsid w:val="00E6389B"/>
    <w:rsid w:val="00E80C77"/>
    <w:rsid w:val="00E930C3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in.Colwell@fcc.gov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67</Words>
  <Characters>403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2015-05-21T13:30:00Z</dcterms:created>
  <dcterms:modified xsi:type="dcterms:W3CDTF">2015-05-21T13:30:00Z</dcterms:modified>
  <cp:category> </cp:category>
  <cp:contentStatus> </cp:contentStatus>
</cp:coreProperties>
</file>