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BELLSOUTH TELECOMMUNICATIONS,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627451">
        <w:rPr>
          <w:szCs w:val="22"/>
        </w:rPr>
        <w:t>142</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6760C">
        <w:rPr>
          <w:szCs w:val="22"/>
        </w:rPr>
        <w:tab/>
        <w:t xml:space="preserve">  </w:t>
      </w:r>
      <w:r w:rsidR="00B93FAC">
        <w:rPr>
          <w:szCs w:val="22"/>
        </w:rPr>
        <w:t xml:space="preserve">June </w:t>
      </w:r>
      <w:r w:rsidR="0036760C">
        <w:rPr>
          <w:szCs w:val="22"/>
        </w:rPr>
        <w:t xml:space="preserve">16,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D243AC">
        <w:rPr>
          <w:szCs w:val="22"/>
        </w:rPr>
        <w:t>38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r w:rsidR="00B7026B">
        <w:rPr>
          <w:szCs w:val="22"/>
        </w:rPr>
        <w:t xml:space="preserve">; </w:t>
      </w:r>
      <w:r w:rsidR="00C33B57">
        <w:rPr>
          <w:szCs w:val="22"/>
        </w:rPr>
        <w:t xml:space="preserve">REVISION TO </w:t>
      </w:r>
      <w:r w:rsidR="00B7026B">
        <w:rPr>
          <w:szCs w:val="22"/>
        </w:rPr>
        <w:t>NOTICE</w:t>
      </w:r>
      <w:r w:rsidR="00D243AC">
        <w:rPr>
          <w:szCs w:val="22"/>
        </w:rPr>
        <w:t>S</w:t>
      </w:r>
      <w:r w:rsidR="00B7026B">
        <w:rPr>
          <w:szCs w:val="22"/>
        </w:rPr>
        <w:t xml:space="preserve"> </w:t>
      </w:r>
      <w:r w:rsidR="00C33B57">
        <w:rPr>
          <w:szCs w:val="22"/>
        </w:rPr>
        <w:t>I</w:t>
      </w:r>
      <w:r w:rsidR="00B7026B">
        <w:rPr>
          <w:szCs w:val="22"/>
        </w:rPr>
        <w:t>N NCD-2</w:t>
      </w:r>
      <w:r w:rsidR="00D243AC">
        <w:rPr>
          <w:szCs w:val="22"/>
        </w:rPr>
        <w:t>362</w:t>
      </w:r>
      <w:r w:rsidR="00B7026B">
        <w:rPr>
          <w:szCs w:val="22"/>
        </w:rPr>
        <w:t xml:space="preserve"> (ATT201</w:t>
      </w:r>
      <w:r w:rsidR="00D243AC">
        <w:rPr>
          <w:szCs w:val="22"/>
        </w:rPr>
        <w:t>40507</w:t>
      </w:r>
      <w:r w:rsidR="00B7026B">
        <w:rPr>
          <w:szCs w:val="22"/>
        </w:rPr>
        <w:t>S.1)</w:t>
      </w:r>
      <w:r w:rsidR="00D243AC">
        <w:rPr>
          <w:szCs w:val="22"/>
        </w:rPr>
        <w:t xml:space="preserve"> &amp; NCD-2425 (ATT20140507S.1 Rev1)</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 xml:space="preserve">BellSouth Telecommunications, LLC </w:t>
      </w:r>
      <w:r w:rsidR="00403C98">
        <w:rPr>
          <w:szCs w:val="22"/>
        </w:rPr>
        <w:t>(BellSouth)</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3D6C44">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3D6C44">
        <w:tc>
          <w:tcPr>
            <w:tcW w:w="2340" w:type="dxa"/>
            <w:shd w:val="clear" w:color="auto" w:fill="auto"/>
          </w:tcPr>
          <w:p w:rsidR="00BB0B0F" w:rsidRPr="007E723C" w:rsidRDefault="00403C98" w:rsidP="00403C98">
            <w:pPr>
              <w:tabs>
                <w:tab w:val="left" w:pos="0"/>
              </w:tabs>
              <w:suppressAutoHyphens/>
              <w:rPr>
                <w:szCs w:val="22"/>
              </w:rPr>
            </w:pPr>
            <w:r w:rsidRPr="00E025AC">
              <w:rPr>
                <w:szCs w:val="22"/>
              </w:rPr>
              <w:t>ATT201</w:t>
            </w:r>
            <w:r>
              <w:rPr>
                <w:szCs w:val="22"/>
              </w:rPr>
              <w:t>40507S.1 rev2</w:t>
            </w:r>
          </w:p>
        </w:tc>
        <w:tc>
          <w:tcPr>
            <w:tcW w:w="4680" w:type="dxa"/>
            <w:shd w:val="clear" w:color="auto" w:fill="auto"/>
          </w:tcPr>
          <w:p w:rsidR="00303106" w:rsidRPr="00EF309A" w:rsidRDefault="00403C98" w:rsidP="00403C98">
            <w:r w:rsidRPr="00BF452D">
              <w:rPr>
                <w:szCs w:val="22"/>
              </w:rPr>
              <w:t>The purpose of this Network Disclosure is to provide Dial-With-Dial information regarding the migration of all working lines from the Genband DCO (BLVRTNMADS0) and the Nokia Siemens EWSD (BLVRTNMADS1) switches into the new Genband G6/G5 Line Gateway (BLVRTNMARPA)</w:t>
            </w:r>
            <w:r>
              <w:rPr>
                <w:szCs w:val="22"/>
              </w:rPr>
              <w:t>.</w:t>
            </w:r>
            <w:r>
              <w:t xml:space="preserve">  </w:t>
            </w:r>
            <w:r w:rsidRPr="00BF452D">
              <w:rPr>
                <w:b/>
                <w:szCs w:val="22"/>
              </w:rPr>
              <w:t xml:space="preserve">Revision to show </w:t>
            </w:r>
            <w:r>
              <w:rPr>
                <w:b/>
                <w:szCs w:val="22"/>
              </w:rPr>
              <w:t xml:space="preserve">that </w:t>
            </w:r>
            <w:r w:rsidRPr="00BF452D">
              <w:rPr>
                <w:b/>
                <w:szCs w:val="22"/>
              </w:rPr>
              <w:t xml:space="preserve">the implementation/modification date has been delayed to the </w:t>
            </w:r>
            <w:r>
              <w:rPr>
                <w:b/>
                <w:szCs w:val="22"/>
              </w:rPr>
              <w:t>3rd</w:t>
            </w:r>
            <w:r w:rsidRPr="00BF452D">
              <w:rPr>
                <w:b/>
                <w:szCs w:val="22"/>
              </w:rPr>
              <w:t xml:space="preserve"> Quarter of 2015 due to problems identified </w:t>
            </w:r>
            <w:r>
              <w:rPr>
                <w:b/>
                <w:szCs w:val="22"/>
              </w:rPr>
              <w:t>in the testing of software</w:t>
            </w:r>
            <w:r w:rsidRPr="00BF452D">
              <w:rPr>
                <w:b/>
                <w:szCs w:val="22"/>
              </w:rPr>
              <w:t>.</w:t>
            </w:r>
          </w:p>
        </w:tc>
        <w:tc>
          <w:tcPr>
            <w:tcW w:w="2340" w:type="dxa"/>
            <w:shd w:val="clear" w:color="auto" w:fill="auto"/>
          </w:tcPr>
          <w:p w:rsidR="00BB0B0F" w:rsidRPr="007E723C" w:rsidRDefault="00403C98" w:rsidP="005A0DF8">
            <w:pPr>
              <w:tabs>
                <w:tab w:val="left" w:pos="0"/>
              </w:tabs>
              <w:suppressAutoHyphens/>
              <w:rPr>
                <w:szCs w:val="22"/>
              </w:rPr>
            </w:pPr>
            <w:r>
              <w:rPr>
                <w:szCs w:val="22"/>
                <w:lang w:val="de-DE"/>
              </w:rPr>
              <w:t>Bolivar, TN</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487">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3E" w:rsidRDefault="009D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3E" w:rsidRDefault="009D7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3E" w:rsidRDefault="009D7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C348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978430"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14F"/>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1C67"/>
    <w:rsid w:val="00193582"/>
    <w:rsid w:val="00194EB2"/>
    <w:rsid w:val="001A071A"/>
    <w:rsid w:val="001A3942"/>
    <w:rsid w:val="001A474F"/>
    <w:rsid w:val="001B309E"/>
    <w:rsid w:val="001B3A06"/>
    <w:rsid w:val="001B4899"/>
    <w:rsid w:val="001B51FD"/>
    <w:rsid w:val="001B610E"/>
    <w:rsid w:val="001C3D51"/>
    <w:rsid w:val="001C3D8A"/>
    <w:rsid w:val="001C572D"/>
    <w:rsid w:val="001C6B30"/>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3487"/>
    <w:rsid w:val="002C555D"/>
    <w:rsid w:val="002C60A8"/>
    <w:rsid w:val="002C769D"/>
    <w:rsid w:val="002D0B7D"/>
    <w:rsid w:val="002D12D0"/>
    <w:rsid w:val="002D1732"/>
    <w:rsid w:val="002D1D5B"/>
    <w:rsid w:val="002D645E"/>
    <w:rsid w:val="002D6F03"/>
    <w:rsid w:val="002D783A"/>
    <w:rsid w:val="002E05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3831"/>
    <w:rsid w:val="0035465B"/>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3C98"/>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C4DD9"/>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27451"/>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3470"/>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D7A3E"/>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050"/>
    <w:rsid w:val="00A35C1E"/>
    <w:rsid w:val="00A40FA6"/>
    <w:rsid w:val="00A43848"/>
    <w:rsid w:val="00A43C1C"/>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921AD"/>
    <w:rsid w:val="00AA1004"/>
    <w:rsid w:val="00AA1901"/>
    <w:rsid w:val="00AA1FB5"/>
    <w:rsid w:val="00AA39E9"/>
    <w:rsid w:val="00AA77A8"/>
    <w:rsid w:val="00AA7EE3"/>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0B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3B57"/>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A7F6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43AC"/>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09A"/>
    <w:rsid w:val="00EF390A"/>
    <w:rsid w:val="00EF43D3"/>
    <w:rsid w:val="00EF5681"/>
    <w:rsid w:val="00F01ED3"/>
    <w:rsid w:val="00F01EEA"/>
    <w:rsid w:val="00F046EC"/>
    <w:rsid w:val="00F04EE6"/>
    <w:rsid w:val="00F065F8"/>
    <w:rsid w:val="00F06F4B"/>
    <w:rsid w:val="00F10890"/>
    <w:rsid w:val="00F11AEF"/>
    <w:rsid w:val="00F12349"/>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991</Words>
  <Characters>5782</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2015-06-16T20:47:00Z</dcterms:created>
  <dcterms:modified xsi:type="dcterms:W3CDTF">2015-06-16T20:47:00Z</dcterms:modified>
  <cp:category> </cp:category>
  <cp:contentStatus> </cp:contentStatus>
</cp:coreProperties>
</file>