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BF310C">
        <w:rPr>
          <w:szCs w:val="22"/>
        </w:rPr>
        <w:t>DUMONT TELEPHONE COMPANY</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D068DB">
        <w:rPr>
          <w:szCs w:val="22"/>
        </w:rPr>
        <w:t>223</w:t>
      </w:r>
      <w:r>
        <w:rPr>
          <w:szCs w:val="22"/>
        </w:rPr>
        <w:tab/>
      </w:r>
      <w:r>
        <w:rPr>
          <w:szCs w:val="22"/>
        </w:rPr>
        <w:tab/>
      </w:r>
      <w:r>
        <w:rPr>
          <w:szCs w:val="22"/>
        </w:rPr>
        <w:tab/>
      </w:r>
      <w:r>
        <w:rPr>
          <w:szCs w:val="22"/>
        </w:rPr>
        <w:tab/>
      </w:r>
      <w:r>
        <w:rPr>
          <w:szCs w:val="22"/>
        </w:rPr>
        <w:tab/>
      </w:r>
      <w:r w:rsidR="00BF310C">
        <w:rPr>
          <w:szCs w:val="22"/>
        </w:rPr>
        <w:t xml:space="preserve">   September 21, 2015 </w:t>
      </w:r>
    </w:p>
    <w:p w:rsidR="008961DF" w:rsidRDefault="008961DF" w:rsidP="00585588">
      <w:pPr>
        <w:pStyle w:val="Title"/>
        <w:jc w:val="left"/>
        <w:rPr>
          <w:szCs w:val="22"/>
        </w:rPr>
      </w:pPr>
      <w:r w:rsidRPr="00F046EC">
        <w:rPr>
          <w:szCs w:val="22"/>
        </w:rPr>
        <w:t>Report No. NCD-</w:t>
      </w:r>
      <w:r w:rsidR="00585588">
        <w:rPr>
          <w:szCs w:val="22"/>
        </w:rPr>
        <w:t>24</w:t>
      </w:r>
      <w:r w:rsidR="00BF310C">
        <w:rPr>
          <w:szCs w:val="22"/>
        </w:rPr>
        <w:t>83</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19012F">
        <w:rPr>
          <w:szCs w:val="22"/>
        </w:rPr>
        <w:t xml:space="preserve">NOTICE </w:t>
      </w:r>
      <w:r w:rsidRPr="00F046EC">
        <w:rPr>
          <w:szCs w:val="22"/>
        </w:rPr>
        <w:t>RECEIVED</w:t>
      </w:r>
    </w:p>
    <w:p w:rsidR="00323CD4" w:rsidRPr="00F046EC" w:rsidRDefault="00323CD4">
      <w:pPr>
        <w:tabs>
          <w:tab w:val="left" w:pos="-720"/>
        </w:tabs>
        <w:suppressAutoHyphens/>
        <w:rPr>
          <w:szCs w:val="22"/>
        </w:rPr>
      </w:pPr>
    </w:p>
    <w:p w:rsidR="0019012F" w:rsidRPr="008456D1" w:rsidRDefault="00EF6B17" w:rsidP="0019012F">
      <w:pPr>
        <w:tabs>
          <w:tab w:val="left" w:pos="-720"/>
        </w:tabs>
        <w:suppressAutoHyphens/>
        <w:rPr>
          <w:szCs w:val="22"/>
        </w:rPr>
      </w:pPr>
      <w:r>
        <w:rPr>
          <w:szCs w:val="22"/>
        </w:rPr>
        <w:t>Dumont Telephone Company</w:t>
      </w:r>
      <w:r w:rsidR="00013348">
        <w:rPr>
          <w:szCs w:val="22"/>
        </w:rPr>
        <w:t>,</w:t>
      </w:r>
      <w:r w:rsidR="008961DF" w:rsidRPr="00F046EC">
        <w:rPr>
          <w:szCs w:val="22"/>
        </w:rPr>
        <w:t xml:space="preserve"> an incumbent local exchange carrier (LEC), </w:t>
      </w:r>
      <w:r w:rsidR="0019012F" w:rsidRPr="008456D1">
        <w:rPr>
          <w:szCs w:val="22"/>
        </w:rPr>
        <w:t xml:space="preserve">has filed short term public notice of network change(s) together with certification of service on identified interconnecting carriers, </w:t>
      </w:r>
      <w:r w:rsidR="0019012F">
        <w:rPr>
          <w:szCs w:val="22"/>
        </w:rPr>
        <w:t xml:space="preserve">as required by </w:t>
      </w:r>
      <w:r w:rsidR="0019012F" w:rsidRPr="008456D1">
        <w:rPr>
          <w:szCs w:val="22"/>
        </w:rPr>
        <w:t>section 51.333(a)</w:t>
      </w:r>
      <w:r w:rsidR="0019012F" w:rsidRPr="00756911">
        <w:rPr>
          <w:szCs w:val="22"/>
        </w:rPr>
        <w:t xml:space="preserve"> </w:t>
      </w:r>
      <w:r w:rsidR="0019012F" w:rsidRPr="008456D1">
        <w:rPr>
          <w:szCs w:val="22"/>
        </w:rPr>
        <w:t xml:space="preserve">of the rules of the Federal Communications Commission (FCC).  </w:t>
      </w:r>
      <w:r w:rsidR="0019012F">
        <w:rPr>
          <w:i/>
          <w:szCs w:val="22"/>
        </w:rPr>
        <w:t xml:space="preserve">See </w:t>
      </w:r>
      <w:r w:rsidR="0019012F">
        <w:rPr>
          <w:szCs w:val="22"/>
        </w:rPr>
        <w:t xml:space="preserve">47 C.F.R. § 51.333(a).  </w:t>
      </w:r>
      <w:r w:rsidR="0019012F" w:rsidRPr="008456D1">
        <w:rPr>
          <w:szCs w:val="22"/>
        </w:rPr>
        <w:t xml:space="preserve">Upon initial review the filing appears to be complete.  </w:t>
      </w:r>
      <w:r w:rsidR="0019012F" w:rsidRPr="008456D1">
        <w:rPr>
          <w:i/>
          <w:szCs w:val="22"/>
        </w:rPr>
        <w:t>See</w:t>
      </w:r>
      <w:r w:rsidR="0019012F" w:rsidRPr="008456D1">
        <w:rPr>
          <w:szCs w:val="22"/>
        </w:rPr>
        <w:t xml:space="preserve"> 47 C.F.R. §§ 51.325 through 51.335.</w:t>
      </w:r>
    </w:p>
    <w:p w:rsidR="0019012F" w:rsidRPr="008456D1" w:rsidRDefault="0019012F" w:rsidP="0019012F">
      <w:pPr>
        <w:tabs>
          <w:tab w:val="left" w:pos="-720"/>
        </w:tabs>
        <w:suppressAutoHyphens/>
        <w:rPr>
          <w:szCs w:val="22"/>
        </w:rPr>
      </w:pPr>
    </w:p>
    <w:p w:rsidR="0019012F" w:rsidRDefault="0019012F" w:rsidP="00EF6B17">
      <w:pPr>
        <w:tabs>
          <w:tab w:val="left" w:pos="-720"/>
        </w:tabs>
        <w:suppressAutoHyphens/>
        <w:rPr>
          <w:szCs w:val="22"/>
        </w:rPr>
      </w:pPr>
      <w:r w:rsidRPr="008456D1">
        <w:rPr>
          <w:szCs w:val="22"/>
        </w:rPr>
        <w:t xml:space="preserve">The incumbent LEC’s </w:t>
      </w:r>
      <w:r>
        <w:rPr>
          <w:szCs w:val="22"/>
        </w:rPr>
        <w:t xml:space="preserve">notice </w:t>
      </w:r>
      <w:r w:rsidRPr="008456D1">
        <w:rPr>
          <w:szCs w:val="22"/>
        </w:rPr>
        <w:t>refers to the change(s) identified below:</w:t>
      </w:r>
    </w:p>
    <w:p w:rsidR="0019012F" w:rsidRDefault="00EF6B17" w:rsidP="0019012F">
      <w:pPr>
        <w:numPr>
          <w:ilvl w:val="0"/>
          <w:numId w:val="13"/>
        </w:numPr>
        <w:tabs>
          <w:tab w:val="left" w:pos="-720"/>
        </w:tabs>
        <w:suppressAutoHyphens/>
        <w:rPr>
          <w:szCs w:val="22"/>
        </w:rPr>
      </w:pPr>
      <w:r>
        <w:rPr>
          <w:szCs w:val="22"/>
        </w:rPr>
        <w:t>Dumont is planning to remove the local switch from the Allison, IA exchange and accomplish local switching using the Dumont, IA switch</w:t>
      </w:r>
      <w:r w:rsidR="0019012F" w:rsidRPr="00AC109A">
        <w:rPr>
          <w:szCs w:val="22"/>
        </w:rPr>
        <w:t>.</w:t>
      </w:r>
    </w:p>
    <w:p w:rsidR="0019012F" w:rsidRPr="004145A0" w:rsidRDefault="0019012F" w:rsidP="0019012F">
      <w:pPr>
        <w:numPr>
          <w:ilvl w:val="0"/>
          <w:numId w:val="13"/>
        </w:numPr>
        <w:tabs>
          <w:tab w:val="left" w:pos="-720"/>
        </w:tabs>
        <w:suppressAutoHyphens/>
        <w:rPr>
          <w:szCs w:val="22"/>
        </w:rPr>
      </w:pPr>
      <w:r>
        <w:rPr>
          <w:szCs w:val="22"/>
        </w:rPr>
        <w:t xml:space="preserve">Planned Implementation Date: </w:t>
      </w:r>
      <w:r w:rsidR="00255E82">
        <w:rPr>
          <w:szCs w:val="22"/>
        </w:rPr>
        <w:t xml:space="preserve"> </w:t>
      </w:r>
      <w:r w:rsidR="00EF6B17">
        <w:rPr>
          <w:szCs w:val="22"/>
        </w:rPr>
        <w:t>Oct. 5</w:t>
      </w:r>
      <w:r>
        <w:rPr>
          <w:szCs w:val="22"/>
        </w:rPr>
        <w:t>, 201</w:t>
      </w:r>
      <w:r w:rsidR="00255E82">
        <w:rPr>
          <w:szCs w:val="22"/>
        </w:rPr>
        <w:t>5</w:t>
      </w:r>
      <w:r>
        <w:rPr>
          <w:szCs w:val="22"/>
        </w:rPr>
        <w:t>.</w:t>
      </w:r>
    </w:p>
    <w:p w:rsidR="0019012F" w:rsidRPr="008456D1" w:rsidRDefault="0019012F" w:rsidP="0019012F">
      <w:pPr>
        <w:tabs>
          <w:tab w:val="left" w:pos="0"/>
        </w:tabs>
        <w:suppressAutoHyphens/>
        <w:rPr>
          <w:szCs w:val="22"/>
        </w:rPr>
      </w:pPr>
    </w:p>
    <w:p w:rsidR="0019012F" w:rsidRPr="008456D1" w:rsidRDefault="0019012F" w:rsidP="0019012F">
      <w:pPr>
        <w:tabs>
          <w:tab w:val="left" w:pos="0"/>
        </w:tabs>
        <w:suppressAutoHyphens/>
        <w:rPr>
          <w:szCs w:val="22"/>
        </w:rPr>
      </w:pPr>
      <w:r>
        <w:rPr>
          <w:szCs w:val="22"/>
        </w:rPr>
        <w:t>I</w:t>
      </w:r>
      <w:r w:rsidRPr="008456D1">
        <w:rPr>
          <w:szCs w:val="22"/>
        </w:rPr>
        <w:t>ncumbent LEC contact:</w:t>
      </w:r>
    </w:p>
    <w:p w:rsidR="0019012F" w:rsidRPr="008456D1" w:rsidRDefault="003C655A" w:rsidP="0019012F">
      <w:pPr>
        <w:tabs>
          <w:tab w:val="left" w:pos="0"/>
        </w:tabs>
        <w:suppressAutoHyphens/>
        <w:rPr>
          <w:szCs w:val="22"/>
        </w:rPr>
      </w:pPr>
      <w:r>
        <w:rPr>
          <w:szCs w:val="22"/>
        </w:rPr>
        <w:t>Mary J. Sisak</w:t>
      </w:r>
    </w:p>
    <w:p w:rsidR="0019012F" w:rsidRPr="008456D1" w:rsidRDefault="003C655A" w:rsidP="0019012F">
      <w:pPr>
        <w:tabs>
          <w:tab w:val="left" w:pos="0"/>
        </w:tabs>
        <w:suppressAutoHyphens/>
        <w:rPr>
          <w:szCs w:val="22"/>
        </w:rPr>
      </w:pPr>
      <w:r>
        <w:rPr>
          <w:szCs w:val="22"/>
        </w:rPr>
        <w:t>Counsel</w:t>
      </w:r>
    </w:p>
    <w:p w:rsidR="0019012F" w:rsidRPr="008456D1" w:rsidRDefault="003C655A" w:rsidP="0019012F">
      <w:pPr>
        <w:tabs>
          <w:tab w:val="left" w:pos="0"/>
        </w:tabs>
        <w:suppressAutoHyphens/>
        <w:rPr>
          <w:szCs w:val="22"/>
        </w:rPr>
      </w:pPr>
      <w:r>
        <w:rPr>
          <w:szCs w:val="22"/>
        </w:rPr>
        <w:t>Dumont Telephone Company</w:t>
      </w:r>
    </w:p>
    <w:p w:rsidR="0019012F" w:rsidRPr="008456D1" w:rsidRDefault="003C655A" w:rsidP="0019012F">
      <w:pPr>
        <w:tabs>
          <w:tab w:val="left" w:pos="0"/>
        </w:tabs>
        <w:suppressAutoHyphens/>
        <w:rPr>
          <w:szCs w:val="22"/>
        </w:rPr>
      </w:pPr>
      <w:r>
        <w:rPr>
          <w:szCs w:val="22"/>
        </w:rPr>
        <w:t>2120 L Street N.W. Suite 300</w:t>
      </w:r>
    </w:p>
    <w:p w:rsidR="0019012F" w:rsidRPr="008456D1" w:rsidRDefault="003C655A" w:rsidP="0019012F">
      <w:pPr>
        <w:tabs>
          <w:tab w:val="left" w:pos="0"/>
        </w:tabs>
        <w:suppressAutoHyphens/>
        <w:rPr>
          <w:szCs w:val="22"/>
        </w:rPr>
      </w:pPr>
      <w:r>
        <w:rPr>
          <w:szCs w:val="22"/>
        </w:rPr>
        <w:t>Washington, DC</w:t>
      </w:r>
      <w:r w:rsidR="0019012F" w:rsidRPr="008456D1">
        <w:rPr>
          <w:szCs w:val="22"/>
        </w:rPr>
        <w:t xml:space="preserve"> </w:t>
      </w:r>
      <w:r>
        <w:rPr>
          <w:szCs w:val="22"/>
        </w:rPr>
        <w:t>20037</w:t>
      </w:r>
    </w:p>
    <w:p w:rsidR="0019012F" w:rsidRPr="008456D1" w:rsidRDefault="0019012F" w:rsidP="0019012F">
      <w:pPr>
        <w:tabs>
          <w:tab w:val="left" w:pos="0"/>
        </w:tabs>
        <w:suppressAutoHyphens/>
        <w:rPr>
          <w:szCs w:val="22"/>
        </w:rPr>
      </w:pPr>
      <w:r w:rsidRPr="008456D1">
        <w:rPr>
          <w:szCs w:val="22"/>
        </w:rPr>
        <w:t>(20</w:t>
      </w:r>
      <w:r w:rsidR="003C655A">
        <w:rPr>
          <w:szCs w:val="22"/>
        </w:rPr>
        <w:t>2</w:t>
      </w:r>
      <w:r w:rsidRPr="008456D1">
        <w:rPr>
          <w:szCs w:val="22"/>
        </w:rPr>
        <w:t xml:space="preserve">) </w:t>
      </w:r>
      <w:r w:rsidR="003C655A">
        <w:rPr>
          <w:szCs w:val="22"/>
        </w:rPr>
        <w:t>659</w:t>
      </w:r>
      <w:r w:rsidRPr="008456D1">
        <w:rPr>
          <w:szCs w:val="22"/>
        </w:rPr>
        <w:t>-</w:t>
      </w:r>
      <w:r w:rsidR="003C655A">
        <w:rPr>
          <w:szCs w:val="22"/>
        </w:rPr>
        <w:t>0830</w:t>
      </w:r>
    </w:p>
    <w:p w:rsidR="00FF1412" w:rsidRDefault="00FF1412" w:rsidP="00FF1412">
      <w:pPr>
        <w:tabs>
          <w:tab w:val="left" w:pos="0"/>
        </w:tabs>
        <w:suppressAutoHyphens/>
        <w:rPr>
          <w:szCs w:val="22"/>
        </w:rPr>
      </w:pPr>
    </w:p>
    <w:p w:rsidR="00B131EA" w:rsidRDefault="00B131EA" w:rsidP="00B131EA">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FF1412" w:rsidRDefault="00FF1412" w:rsidP="00FF1412">
      <w:pPr>
        <w:tabs>
          <w:tab w:val="left" w:pos="0"/>
        </w:tabs>
        <w:suppressAutoHyphens/>
        <w:rPr>
          <w:szCs w:val="22"/>
        </w:rPr>
      </w:pPr>
    </w:p>
    <w:p w:rsidR="001434DF" w:rsidRPr="00165610" w:rsidRDefault="00D44CD2" w:rsidP="001434DF">
      <w:pPr>
        <w:rPr>
          <w:b/>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735A22">
        <w:rPr>
          <w:szCs w:val="22"/>
        </w:rPr>
        <w:t xml:space="preserve">Participants in this proceeding should familiarize themselves with the Commission’s </w:t>
      </w:r>
      <w:r w:rsidR="00735A22" w:rsidRPr="00735A22">
        <w:rPr>
          <w:i/>
          <w:szCs w:val="22"/>
        </w:rPr>
        <w:t>ex parte</w:t>
      </w:r>
      <w:r w:rsidR="00735A22">
        <w:rPr>
          <w:szCs w:val="22"/>
        </w:rPr>
        <w:t xml:space="preserve"> rules.</w:t>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r w:rsidR="00735A22">
        <w:t>)</w:t>
      </w:r>
      <w:r>
        <w:t>.</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D9638C" w:rsidP="00FF1412">
      <w:pPr>
        <w:tabs>
          <w:tab w:val="left" w:pos="0"/>
        </w:tabs>
        <w:suppressAutoHyphens/>
        <w:rPr>
          <w:szCs w:val="22"/>
        </w:rPr>
      </w:pPr>
      <w:r w:rsidRPr="00D9638C">
        <w:rPr>
          <w:szCs w:val="22"/>
        </w:rPr>
        <w:t xml:space="preserve">Attached is a copy of the notice of network change(s) (total of </w:t>
      </w:r>
      <w:r>
        <w:rPr>
          <w:szCs w:val="22"/>
        </w:rPr>
        <w:t>one</w:t>
      </w:r>
      <w:r w:rsidRPr="00D9638C">
        <w:rPr>
          <w:szCs w:val="22"/>
        </w:rPr>
        <w:t xml:space="preserve"> page).  </w:t>
      </w:r>
      <w:r w:rsidR="00FF1412">
        <w:rPr>
          <w:szCs w:val="22"/>
        </w:rPr>
        <w:t>The original filing is available for inspection and copying at the FCC Public Reference Room, Portals II, 445 12th Street, S.W., Suite CY-A257,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r>
        <w:rPr>
          <w:color w:val="000000"/>
          <w:szCs w:val="22"/>
          <w:u w:val="single"/>
        </w:rPr>
        <w:t>fcc504@fcc.gov</w:t>
      </w:r>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color w:val="000000"/>
          <w:szCs w:val="22"/>
        </w:rPr>
      </w:pPr>
      <w:r>
        <w:rPr>
          <w:color w:val="000000"/>
          <w:szCs w:val="22"/>
        </w:rPr>
        <w:t xml:space="preserve">For further information, contact Carmell Weathers, (202) 418-2325 (voice), or </w:t>
      </w:r>
      <w:hyperlink r:id="rId8" w:history="1">
        <w:r w:rsidR="00967F6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FF1412" w:rsidRDefault="00FF1412" w:rsidP="00FF1412">
      <w:pPr>
        <w:tabs>
          <w:tab w:val="left" w:pos="0"/>
        </w:tabs>
        <w:suppressAutoHyphens/>
        <w:rPr>
          <w:color w:val="000000"/>
          <w:szCs w:val="22"/>
        </w:rPr>
      </w:pPr>
    </w:p>
    <w:p w:rsidR="008961DF" w:rsidRPr="00C112CB" w:rsidRDefault="00FF1412" w:rsidP="00967F6B">
      <w:pPr>
        <w:tabs>
          <w:tab w:val="left" w:pos="0"/>
        </w:tabs>
        <w:suppressAutoHyphens/>
        <w:jc w:val="center"/>
        <w:rPr>
          <w:b/>
          <w:szCs w:val="22"/>
        </w:rPr>
      </w:pPr>
      <w:r>
        <w:rPr>
          <w:b/>
          <w:szCs w:val="22"/>
        </w:rPr>
        <w:t>-FCC-</w:t>
      </w:r>
    </w:p>
    <w:sectPr w:rsidR="008961DF" w:rsidRPr="00C112CB"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0F34">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F9C" w:rsidRDefault="000C4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F9C" w:rsidRDefault="000C4F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F9C" w:rsidRDefault="000C4F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150F34">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04357127"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5BF7D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E28"/>
    <w:rsid w:val="00023F17"/>
    <w:rsid w:val="00025664"/>
    <w:rsid w:val="00025D8F"/>
    <w:rsid w:val="00031722"/>
    <w:rsid w:val="00031F3B"/>
    <w:rsid w:val="0003295D"/>
    <w:rsid w:val="00033617"/>
    <w:rsid w:val="0003367A"/>
    <w:rsid w:val="00034F79"/>
    <w:rsid w:val="000369FD"/>
    <w:rsid w:val="0004029C"/>
    <w:rsid w:val="00040C59"/>
    <w:rsid w:val="00042D67"/>
    <w:rsid w:val="000438B5"/>
    <w:rsid w:val="00053204"/>
    <w:rsid w:val="0005623D"/>
    <w:rsid w:val="000576FE"/>
    <w:rsid w:val="00061458"/>
    <w:rsid w:val="000656C1"/>
    <w:rsid w:val="000656EF"/>
    <w:rsid w:val="00083F6A"/>
    <w:rsid w:val="0008709F"/>
    <w:rsid w:val="000926AA"/>
    <w:rsid w:val="000957FF"/>
    <w:rsid w:val="000A0E36"/>
    <w:rsid w:val="000A19E7"/>
    <w:rsid w:val="000A4121"/>
    <w:rsid w:val="000A4B35"/>
    <w:rsid w:val="000B4970"/>
    <w:rsid w:val="000B4D5D"/>
    <w:rsid w:val="000B513B"/>
    <w:rsid w:val="000B5AE1"/>
    <w:rsid w:val="000C0C58"/>
    <w:rsid w:val="000C357A"/>
    <w:rsid w:val="000C4F9C"/>
    <w:rsid w:val="000C5F04"/>
    <w:rsid w:val="000C6707"/>
    <w:rsid w:val="000D31F2"/>
    <w:rsid w:val="000D4467"/>
    <w:rsid w:val="000D5D9F"/>
    <w:rsid w:val="000E0600"/>
    <w:rsid w:val="000F2666"/>
    <w:rsid w:val="000F3EC3"/>
    <w:rsid w:val="000F56DB"/>
    <w:rsid w:val="00100AA0"/>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0F34"/>
    <w:rsid w:val="001519BF"/>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12F"/>
    <w:rsid w:val="00190C3F"/>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5E82"/>
    <w:rsid w:val="00256C3D"/>
    <w:rsid w:val="00257ED8"/>
    <w:rsid w:val="00261098"/>
    <w:rsid w:val="00262194"/>
    <w:rsid w:val="00262ADB"/>
    <w:rsid w:val="00265D37"/>
    <w:rsid w:val="0026716C"/>
    <w:rsid w:val="00271303"/>
    <w:rsid w:val="0027172A"/>
    <w:rsid w:val="00275147"/>
    <w:rsid w:val="00282D46"/>
    <w:rsid w:val="00283E94"/>
    <w:rsid w:val="00287C79"/>
    <w:rsid w:val="00292E62"/>
    <w:rsid w:val="0029395E"/>
    <w:rsid w:val="00296C1B"/>
    <w:rsid w:val="002A0BBB"/>
    <w:rsid w:val="002A1CA6"/>
    <w:rsid w:val="002A39E4"/>
    <w:rsid w:val="002A4028"/>
    <w:rsid w:val="002A7C47"/>
    <w:rsid w:val="002B0D31"/>
    <w:rsid w:val="002B277B"/>
    <w:rsid w:val="002B27EE"/>
    <w:rsid w:val="002B27F1"/>
    <w:rsid w:val="002B2E57"/>
    <w:rsid w:val="002C4815"/>
    <w:rsid w:val="002C555D"/>
    <w:rsid w:val="002C60A8"/>
    <w:rsid w:val="002C769D"/>
    <w:rsid w:val="002D07DA"/>
    <w:rsid w:val="002D0B7D"/>
    <w:rsid w:val="002D1732"/>
    <w:rsid w:val="002D1D5B"/>
    <w:rsid w:val="002D645E"/>
    <w:rsid w:val="002D6F03"/>
    <w:rsid w:val="002D783A"/>
    <w:rsid w:val="002F1508"/>
    <w:rsid w:val="002F2370"/>
    <w:rsid w:val="002F6903"/>
    <w:rsid w:val="002F7D5A"/>
    <w:rsid w:val="0030045C"/>
    <w:rsid w:val="00301F10"/>
    <w:rsid w:val="003023E0"/>
    <w:rsid w:val="00302C42"/>
    <w:rsid w:val="00302FB6"/>
    <w:rsid w:val="00303E1C"/>
    <w:rsid w:val="00304F8C"/>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6B2F"/>
    <w:rsid w:val="003A728B"/>
    <w:rsid w:val="003B5D7C"/>
    <w:rsid w:val="003B7BDE"/>
    <w:rsid w:val="003C2412"/>
    <w:rsid w:val="003C38EC"/>
    <w:rsid w:val="003C655A"/>
    <w:rsid w:val="003D1DC2"/>
    <w:rsid w:val="003D2B53"/>
    <w:rsid w:val="003D5239"/>
    <w:rsid w:val="003D7A2B"/>
    <w:rsid w:val="003E38DB"/>
    <w:rsid w:val="003E3F3E"/>
    <w:rsid w:val="003E53E0"/>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213D9"/>
    <w:rsid w:val="0042212B"/>
    <w:rsid w:val="00423B6B"/>
    <w:rsid w:val="0042674D"/>
    <w:rsid w:val="0043054A"/>
    <w:rsid w:val="00433B37"/>
    <w:rsid w:val="0044145B"/>
    <w:rsid w:val="00442D82"/>
    <w:rsid w:val="0044448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777"/>
    <w:rsid w:val="004A51AF"/>
    <w:rsid w:val="004A558F"/>
    <w:rsid w:val="004A7E5F"/>
    <w:rsid w:val="004B1994"/>
    <w:rsid w:val="004B7153"/>
    <w:rsid w:val="004B78B1"/>
    <w:rsid w:val="004C39F7"/>
    <w:rsid w:val="004C49DC"/>
    <w:rsid w:val="004C56F5"/>
    <w:rsid w:val="004E2897"/>
    <w:rsid w:val="004E5BB1"/>
    <w:rsid w:val="004F02A6"/>
    <w:rsid w:val="004F1BAD"/>
    <w:rsid w:val="004F328E"/>
    <w:rsid w:val="004F48EF"/>
    <w:rsid w:val="004F7C2D"/>
    <w:rsid w:val="0050004C"/>
    <w:rsid w:val="00504EBA"/>
    <w:rsid w:val="00506313"/>
    <w:rsid w:val="005066F1"/>
    <w:rsid w:val="005115AE"/>
    <w:rsid w:val="00516900"/>
    <w:rsid w:val="00516A01"/>
    <w:rsid w:val="00522D77"/>
    <w:rsid w:val="00525C1A"/>
    <w:rsid w:val="0052718B"/>
    <w:rsid w:val="00527242"/>
    <w:rsid w:val="00527774"/>
    <w:rsid w:val="00527977"/>
    <w:rsid w:val="0053173F"/>
    <w:rsid w:val="00532426"/>
    <w:rsid w:val="005325A0"/>
    <w:rsid w:val="005379DC"/>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5588"/>
    <w:rsid w:val="00587BD8"/>
    <w:rsid w:val="0059769D"/>
    <w:rsid w:val="005A00D2"/>
    <w:rsid w:val="005A03EC"/>
    <w:rsid w:val="005A0DF8"/>
    <w:rsid w:val="005A1810"/>
    <w:rsid w:val="005B7793"/>
    <w:rsid w:val="005C40D7"/>
    <w:rsid w:val="005C489F"/>
    <w:rsid w:val="005D04CD"/>
    <w:rsid w:val="005D25C3"/>
    <w:rsid w:val="005D39E8"/>
    <w:rsid w:val="005D50D1"/>
    <w:rsid w:val="005D5230"/>
    <w:rsid w:val="005E0905"/>
    <w:rsid w:val="005E1673"/>
    <w:rsid w:val="005E185A"/>
    <w:rsid w:val="005E1DE2"/>
    <w:rsid w:val="005F073E"/>
    <w:rsid w:val="005F184E"/>
    <w:rsid w:val="005F42E1"/>
    <w:rsid w:val="005F7234"/>
    <w:rsid w:val="006106B2"/>
    <w:rsid w:val="006115FB"/>
    <w:rsid w:val="00615248"/>
    <w:rsid w:val="0061605D"/>
    <w:rsid w:val="00616192"/>
    <w:rsid w:val="00617C2F"/>
    <w:rsid w:val="00621A8A"/>
    <w:rsid w:val="00623125"/>
    <w:rsid w:val="0062432E"/>
    <w:rsid w:val="00631DD2"/>
    <w:rsid w:val="00632091"/>
    <w:rsid w:val="00633753"/>
    <w:rsid w:val="00636895"/>
    <w:rsid w:val="00642964"/>
    <w:rsid w:val="00652132"/>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2173"/>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5A22"/>
    <w:rsid w:val="0073737F"/>
    <w:rsid w:val="00742670"/>
    <w:rsid w:val="00743A92"/>
    <w:rsid w:val="00745C2C"/>
    <w:rsid w:val="0075225F"/>
    <w:rsid w:val="00752DC6"/>
    <w:rsid w:val="00755787"/>
    <w:rsid w:val="00757F55"/>
    <w:rsid w:val="007605C2"/>
    <w:rsid w:val="00760A5E"/>
    <w:rsid w:val="0077422E"/>
    <w:rsid w:val="007811A6"/>
    <w:rsid w:val="0078213E"/>
    <w:rsid w:val="00782A75"/>
    <w:rsid w:val="007847D4"/>
    <w:rsid w:val="007864F5"/>
    <w:rsid w:val="007873BE"/>
    <w:rsid w:val="00792148"/>
    <w:rsid w:val="00792780"/>
    <w:rsid w:val="007936C7"/>
    <w:rsid w:val="007A7D58"/>
    <w:rsid w:val="007B2AD9"/>
    <w:rsid w:val="007B3AA3"/>
    <w:rsid w:val="007C4556"/>
    <w:rsid w:val="007C68E5"/>
    <w:rsid w:val="007C69A1"/>
    <w:rsid w:val="007D0D14"/>
    <w:rsid w:val="007D138A"/>
    <w:rsid w:val="007D3F17"/>
    <w:rsid w:val="007D51C4"/>
    <w:rsid w:val="007E723C"/>
    <w:rsid w:val="008025B8"/>
    <w:rsid w:val="00802E14"/>
    <w:rsid w:val="00803E13"/>
    <w:rsid w:val="00806DD7"/>
    <w:rsid w:val="00807487"/>
    <w:rsid w:val="008074DB"/>
    <w:rsid w:val="00815824"/>
    <w:rsid w:val="00815A5C"/>
    <w:rsid w:val="00815BD7"/>
    <w:rsid w:val="00816437"/>
    <w:rsid w:val="00822025"/>
    <w:rsid w:val="00823B2D"/>
    <w:rsid w:val="00824142"/>
    <w:rsid w:val="0082486B"/>
    <w:rsid w:val="00827BD5"/>
    <w:rsid w:val="008336BC"/>
    <w:rsid w:val="00833E1D"/>
    <w:rsid w:val="00837227"/>
    <w:rsid w:val="00846A35"/>
    <w:rsid w:val="008475CB"/>
    <w:rsid w:val="008511D6"/>
    <w:rsid w:val="0085584E"/>
    <w:rsid w:val="008565EA"/>
    <w:rsid w:val="0085762B"/>
    <w:rsid w:val="00861B73"/>
    <w:rsid w:val="00864F79"/>
    <w:rsid w:val="008675E4"/>
    <w:rsid w:val="008714B8"/>
    <w:rsid w:val="00871E6F"/>
    <w:rsid w:val="00871F75"/>
    <w:rsid w:val="008808DF"/>
    <w:rsid w:val="00882942"/>
    <w:rsid w:val="008833B2"/>
    <w:rsid w:val="00883624"/>
    <w:rsid w:val="008853E3"/>
    <w:rsid w:val="0088599E"/>
    <w:rsid w:val="00886F4F"/>
    <w:rsid w:val="00894218"/>
    <w:rsid w:val="00895C7C"/>
    <w:rsid w:val="008961DF"/>
    <w:rsid w:val="00896A19"/>
    <w:rsid w:val="008A217E"/>
    <w:rsid w:val="008A7173"/>
    <w:rsid w:val="008A760D"/>
    <w:rsid w:val="008B3CA0"/>
    <w:rsid w:val="008B3CF4"/>
    <w:rsid w:val="008C1051"/>
    <w:rsid w:val="008C2CF3"/>
    <w:rsid w:val="008C4E05"/>
    <w:rsid w:val="008C6A58"/>
    <w:rsid w:val="008D0E8D"/>
    <w:rsid w:val="008D1B51"/>
    <w:rsid w:val="008D5C1F"/>
    <w:rsid w:val="008E06F7"/>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7CC9"/>
    <w:rsid w:val="00942B4A"/>
    <w:rsid w:val="009447C2"/>
    <w:rsid w:val="00946DF5"/>
    <w:rsid w:val="00954DE5"/>
    <w:rsid w:val="00967F6B"/>
    <w:rsid w:val="0097017B"/>
    <w:rsid w:val="00971302"/>
    <w:rsid w:val="009725FB"/>
    <w:rsid w:val="009762C2"/>
    <w:rsid w:val="0098436F"/>
    <w:rsid w:val="00985887"/>
    <w:rsid w:val="00990964"/>
    <w:rsid w:val="00992FAD"/>
    <w:rsid w:val="00997FC2"/>
    <w:rsid w:val="009A60F4"/>
    <w:rsid w:val="009B11CC"/>
    <w:rsid w:val="009B33A1"/>
    <w:rsid w:val="009B3457"/>
    <w:rsid w:val="009B369C"/>
    <w:rsid w:val="009B4771"/>
    <w:rsid w:val="009B6552"/>
    <w:rsid w:val="009B767C"/>
    <w:rsid w:val="009C1AD3"/>
    <w:rsid w:val="009C3B22"/>
    <w:rsid w:val="009D3B50"/>
    <w:rsid w:val="009E1597"/>
    <w:rsid w:val="009E1D28"/>
    <w:rsid w:val="009E4F70"/>
    <w:rsid w:val="009E7791"/>
    <w:rsid w:val="009E78EC"/>
    <w:rsid w:val="009F13C9"/>
    <w:rsid w:val="009F23F2"/>
    <w:rsid w:val="009F302F"/>
    <w:rsid w:val="00A04FBB"/>
    <w:rsid w:val="00A079C5"/>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30AB"/>
    <w:rsid w:val="00A5640C"/>
    <w:rsid w:val="00A56B21"/>
    <w:rsid w:val="00A56E40"/>
    <w:rsid w:val="00A6279E"/>
    <w:rsid w:val="00A6434B"/>
    <w:rsid w:val="00A6443E"/>
    <w:rsid w:val="00A65DB8"/>
    <w:rsid w:val="00A67732"/>
    <w:rsid w:val="00A70625"/>
    <w:rsid w:val="00A724AA"/>
    <w:rsid w:val="00A737C1"/>
    <w:rsid w:val="00A77424"/>
    <w:rsid w:val="00A85855"/>
    <w:rsid w:val="00A91A72"/>
    <w:rsid w:val="00A933C7"/>
    <w:rsid w:val="00AA1004"/>
    <w:rsid w:val="00AA1901"/>
    <w:rsid w:val="00AA1FB5"/>
    <w:rsid w:val="00AA39E9"/>
    <w:rsid w:val="00AA77A8"/>
    <w:rsid w:val="00AB0157"/>
    <w:rsid w:val="00AB0D3A"/>
    <w:rsid w:val="00AB3FA6"/>
    <w:rsid w:val="00AB5F41"/>
    <w:rsid w:val="00AB670E"/>
    <w:rsid w:val="00AC02CD"/>
    <w:rsid w:val="00AC191A"/>
    <w:rsid w:val="00AC1CC0"/>
    <w:rsid w:val="00AC6D8A"/>
    <w:rsid w:val="00AD1518"/>
    <w:rsid w:val="00AE2359"/>
    <w:rsid w:val="00AE5CB7"/>
    <w:rsid w:val="00AE72B1"/>
    <w:rsid w:val="00AF11F1"/>
    <w:rsid w:val="00AF19AD"/>
    <w:rsid w:val="00AF4E03"/>
    <w:rsid w:val="00AF7005"/>
    <w:rsid w:val="00B000C7"/>
    <w:rsid w:val="00B036DC"/>
    <w:rsid w:val="00B10DE3"/>
    <w:rsid w:val="00B131EA"/>
    <w:rsid w:val="00B13ADF"/>
    <w:rsid w:val="00B142FB"/>
    <w:rsid w:val="00B16D6F"/>
    <w:rsid w:val="00B17571"/>
    <w:rsid w:val="00B20441"/>
    <w:rsid w:val="00B2459E"/>
    <w:rsid w:val="00B2754A"/>
    <w:rsid w:val="00B304EB"/>
    <w:rsid w:val="00B36CEC"/>
    <w:rsid w:val="00B446C6"/>
    <w:rsid w:val="00B45342"/>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4A5C"/>
    <w:rsid w:val="00B9641F"/>
    <w:rsid w:val="00B96B2A"/>
    <w:rsid w:val="00BA7502"/>
    <w:rsid w:val="00BA7A0F"/>
    <w:rsid w:val="00BA7E0F"/>
    <w:rsid w:val="00BB0F3B"/>
    <w:rsid w:val="00BB354D"/>
    <w:rsid w:val="00BB6E7C"/>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310C"/>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67E96"/>
    <w:rsid w:val="00C72E84"/>
    <w:rsid w:val="00C74FBB"/>
    <w:rsid w:val="00C751FA"/>
    <w:rsid w:val="00C80A1B"/>
    <w:rsid w:val="00C81436"/>
    <w:rsid w:val="00C8689E"/>
    <w:rsid w:val="00C9104F"/>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2F6F"/>
    <w:rsid w:val="00CE0670"/>
    <w:rsid w:val="00CE06F6"/>
    <w:rsid w:val="00CE08ED"/>
    <w:rsid w:val="00CE2E7C"/>
    <w:rsid w:val="00CE66DA"/>
    <w:rsid w:val="00CE6EB0"/>
    <w:rsid w:val="00CF02DA"/>
    <w:rsid w:val="00CF0ABE"/>
    <w:rsid w:val="00CF26FA"/>
    <w:rsid w:val="00CF2C0B"/>
    <w:rsid w:val="00CF370A"/>
    <w:rsid w:val="00CF407C"/>
    <w:rsid w:val="00D03976"/>
    <w:rsid w:val="00D068DB"/>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516"/>
    <w:rsid w:val="00D4623B"/>
    <w:rsid w:val="00D467CD"/>
    <w:rsid w:val="00D47755"/>
    <w:rsid w:val="00D50006"/>
    <w:rsid w:val="00D506BE"/>
    <w:rsid w:val="00D515A5"/>
    <w:rsid w:val="00D52106"/>
    <w:rsid w:val="00D547B9"/>
    <w:rsid w:val="00D55201"/>
    <w:rsid w:val="00D61B16"/>
    <w:rsid w:val="00D74EF8"/>
    <w:rsid w:val="00D76046"/>
    <w:rsid w:val="00D81F60"/>
    <w:rsid w:val="00D825B2"/>
    <w:rsid w:val="00D85C73"/>
    <w:rsid w:val="00D900E8"/>
    <w:rsid w:val="00D911E3"/>
    <w:rsid w:val="00D92182"/>
    <w:rsid w:val="00D94E67"/>
    <w:rsid w:val="00D9638C"/>
    <w:rsid w:val="00DA43FC"/>
    <w:rsid w:val="00DA62CA"/>
    <w:rsid w:val="00DA72C3"/>
    <w:rsid w:val="00DB0C26"/>
    <w:rsid w:val="00DB0E0B"/>
    <w:rsid w:val="00DB300F"/>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3E74"/>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401"/>
    <w:rsid w:val="00E52510"/>
    <w:rsid w:val="00E56153"/>
    <w:rsid w:val="00E56E08"/>
    <w:rsid w:val="00E57ECF"/>
    <w:rsid w:val="00E60A50"/>
    <w:rsid w:val="00E61260"/>
    <w:rsid w:val="00E61BD0"/>
    <w:rsid w:val="00E636D3"/>
    <w:rsid w:val="00E65128"/>
    <w:rsid w:val="00E72376"/>
    <w:rsid w:val="00E7694A"/>
    <w:rsid w:val="00E76DBD"/>
    <w:rsid w:val="00E843E8"/>
    <w:rsid w:val="00E849D3"/>
    <w:rsid w:val="00E87E45"/>
    <w:rsid w:val="00E87EEB"/>
    <w:rsid w:val="00E91D01"/>
    <w:rsid w:val="00E943A2"/>
    <w:rsid w:val="00E95048"/>
    <w:rsid w:val="00E96D89"/>
    <w:rsid w:val="00EA0872"/>
    <w:rsid w:val="00EA17C2"/>
    <w:rsid w:val="00EA225F"/>
    <w:rsid w:val="00EA69AB"/>
    <w:rsid w:val="00EB343C"/>
    <w:rsid w:val="00EC367F"/>
    <w:rsid w:val="00EC4CC1"/>
    <w:rsid w:val="00ED47E2"/>
    <w:rsid w:val="00ED7912"/>
    <w:rsid w:val="00EE2131"/>
    <w:rsid w:val="00EE2F00"/>
    <w:rsid w:val="00EE3087"/>
    <w:rsid w:val="00EF0F29"/>
    <w:rsid w:val="00EF390A"/>
    <w:rsid w:val="00EF43D3"/>
    <w:rsid w:val="00EF6B17"/>
    <w:rsid w:val="00F01ED3"/>
    <w:rsid w:val="00F01EEA"/>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84A"/>
    <w:rsid w:val="00F27CB4"/>
    <w:rsid w:val="00F34241"/>
    <w:rsid w:val="00F3477F"/>
    <w:rsid w:val="00F36469"/>
    <w:rsid w:val="00F426CF"/>
    <w:rsid w:val="00F45DF4"/>
    <w:rsid w:val="00F46619"/>
    <w:rsid w:val="00F508E6"/>
    <w:rsid w:val="00F52882"/>
    <w:rsid w:val="00F54B63"/>
    <w:rsid w:val="00F54CF1"/>
    <w:rsid w:val="00F56BA8"/>
    <w:rsid w:val="00F63347"/>
    <w:rsid w:val="00F66100"/>
    <w:rsid w:val="00F672E1"/>
    <w:rsid w:val="00F67FF4"/>
    <w:rsid w:val="00F729DD"/>
    <w:rsid w:val="00F74F9E"/>
    <w:rsid w:val="00F75CC2"/>
    <w:rsid w:val="00F76F0F"/>
    <w:rsid w:val="00F81D13"/>
    <w:rsid w:val="00F83DD1"/>
    <w:rsid w:val="00F91876"/>
    <w:rsid w:val="00F94FAE"/>
    <w:rsid w:val="00F950E2"/>
    <w:rsid w:val="00FA0466"/>
    <w:rsid w:val="00FA2B10"/>
    <w:rsid w:val="00FA3ED2"/>
    <w:rsid w:val="00FB08B7"/>
    <w:rsid w:val="00FB1584"/>
    <w:rsid w:val="00FB322F"/>
    <w:rsid w:val="00FB4D8E"/>
    <w:rsid w:val="00FB64C7"/>
    <w:rsid w:val="00FC058D"/>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861</Words>
  <Characters>4888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5773</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2015-09-21T20:12:00Z</dcterms:created>
  <dcterms:modified xsi:type="dcterms:W3CDTF">2015-09-21T20:12:00Z</dcterms:modified>
  <cp:category> </cp:category>
  <cp:contentStatus> </cp:contentStatus>
</cp:coreProperties>
</file>