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197061">
        <w:rPr>
          <w:szCs w:val="22"/>
        </w:rPr>
        <w:t xml:space="preserve">NEW </w:t>
      </w:r>
      <w:r w:rsidR="00306572">
        <w:rPr>
          <w:szCs w:val="22"/>
        </w:rPr>
        <w:t>YORK</w:t>
      </w:r>
      <w:r w:rsidR="00197061">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283EB0">
        <w:rPr>
          <w:szCs w:val="22"/>
        </w:rPr>
        <w:t>233</w:t>
      </w:r>
      <w:r>
        <w:rPr>
          <w:szCs w:val="22"/>
        </w:rPr>
        <w:tab/>
      </w:r>
      <w:r>
        <w:rPr>
          <w:szCs w:val="22"/>
        </w:rPr>
        <w:tab/>
      </w:r>
      <w:r>
        <w:rPr>
          <w:szCs w:val="22"/>
        </w:rPr>
        <w:tab/>
      </w:r>
      <w:r>
        <w:rPr>
          <w:szCs w:val="22"/>
        </w:rPr>
        <w:tab/>
      </w:r>
      <w:r>
        <w:rPr>
          <w:szCs w:val="22"/>
        </w:rPr>
        <w:tab/>
        <w:t xml:space="preserve">     </w:t>
      </w:r>
      <w:r w:rsidR="00306572">
        <w:rPr>
          <w:szCs w:val="22"/>
        </w:rPr>
        <w:t xml:space="preserve">       October 1</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24</w:t>
      </w:r>
      <w:r w:rsidR="0041576B">
        <w:rPr>
          <w:szCs w:val="22"/>
        </w:rPr>
        <w:t>9</w:t>
      </w:r>
      <w:r w:rsidR="00306572">
        <w:rPr>
          <w:szCs w:val="22"/>
        </w:rPr>
        <w:t>4</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197061">
        <w:rPr>
          <w:szCs w:val="22"/>
        </w:rPr>
        <w:t xml:space="preserve">New </w:t>
      </w:r>
      <w:r w:rsidR="00BD3D65">
        <w:rPr>
          <w:szCs w:val="22"/>
        </w:rPr>
        <w:t>York</w:t>
      </w:r>
      <w:r w:rsidR="00197061">
        <w:rPr>
          <w:szCs w:val="22"/>
        </w:rPr>
        <w:t xml:space="preserve"> Inc. (Verizon)</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240"/>
        <w:gridCol w:w="3330"/>
      </w:tblGrid>
      <w:tr w:rsidR="002912B5" w:rsidRPr="007E723C" w:rsidTr="00507510">
        <w:trPr>
          <w:trHeight w:val="305"/>
        </w:trPr>
        <w:tc>
          <w:tcPr>
            <w:tcW w:w="279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24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507510">
        <w:tc>
          <w:tcPr>
            <w:tcW w:w="2790" w:type="dxa"/>
            <w:shd w:val="clear" w:color="auto" w:fill="auto"/>
          </w:tcPr>
          <w:p w:rsidR="005833F6" w:rsidRPr="007E723C" w:rsidRDefault="00D71A93" w:rsidP="00DB5133">
            <w:pPr>
              <w:tabs>
                <w:tab w:val="left" w:pos="0"/>
              </w:tabs>
              <w:suppressAutoHyphens/>
              <w:rPr>
                <w:szCs w:val="22"/>
              </w:rPr>
            </w:pPr>
            <w:r w:rsidRPr="00D71A93">
              <w:rPr>
                <w:szCs w:val="22"/>
              </w:rPr>
              <w:t>Verizon plans to retire a number of copper facilities and to provide services over its fiber-to-the-home network infrastructure.</w:t>
            </w:r>
          </w:p>
        </w:tc>
        <w:tc>
          <w:tcPr>
            <w:tcW w:w="3240" w:type="dxa"/>
            <w:shd w:val="clear" w:color="auto" w:fill="auto"/>
          </w:tcPr>
          <w:p w:rsidR="00D71A93" w:rsidRPr="007E723C" w:rsidRDefault="00D71A93" w:rsidP="00507510">
            <w:r w:rsidRPr="00D71A93">
              <w:t xml:space="preserve">The </w:t>
            </w:r>
            <w:r w:rsidR="00777016">
              <w:t>White Plains</w:t>
            </w:r>
            <w:r w:rsidR="00B444BA">
              <w:t xml:space="preserve">, </w:t>
            </w:r>
            <w:r w:rsidR="00777016">
              <w:t>NY</w:t>
            </w:r>
            <w:r w:rsidR="00507510">
              <w:t xml:space="preserve"> </w:t>
            </w:r>
            <w:r w:rsidR="00B444BA">
              <w:t>(</w:t>
            </w:r>
            <w:r w:rsidR="00777016">
              <w:t>WHPLNYWP</w:t>
            </w:r>
            <w:r w:rsidR="00B444BA">
              <w:t>)</w:t>
            </w:r>
            <w:r w:rsidR="00507510">
              <w:t xml:space="preserve"> </w:t>
            </w:r>
            <w:r w:rsidR="00370BD4">
              <w:t>Wire Center</w:t>
            </w:r>
            <w:r w:rsidRPr="00D71A93">
              <w:t xml:space="preserve"> &amp; at facilities associated with the listed locations served by th</w:t>
            </w:r>
            <w:r w:rsidR="00500170">
              <w:t>is</w:t>
            </w:r>
            <w:r>
              <w:t xml:space="preserve"> </w:t>
            </w:r>
            <w:r w:rsidRPr="00D71A93">
              <w:t>wire center (attached).</w:t>
            </w:r>
          </w:p>
        </w:tc>
        <w:tc>
          <w:tcPr>
            <w:tcW w:w="3330" w:type="dxa"/>
            <w:shd w:val="clear" w:color="auto" w:fill="auto"/>
          </w:tcPr>
          <w:p w:rsidR="005833F6" w:rsidRPr="007E723C" w:rsidRDefault="005833F6" w:rsidP="00BD3D65">
            <w:pPr>
              <w:tabs>
                <w:tab w:val="left" w:pos="0"/>
              </w:tabs>
              <w:suppressAutoHyphens/>
              <w:rPr>
                <w:szCs w:val="22"/>
              </w:rPr>
            </w:pPr>
            <w:r>
              <w:rPr>
                <w:szCs w:val="22"/>
              </w:rPr>
              <w:t xml:space="preserve">On or after </w:t>
            </w:r>
            <w:r w:rsidR="00BD3D65">
              <w:rPr>
                <w:szCs w:val="22"/>
              </w:rPr>
              <w:t>January 2</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xml:space="preserve">.  </w:t>
      </w:r>
      <w:r w:rsidRPr="001454F9">
        <w:rPr>
          <w:szCs w:val="22"/>
        </w:rPr>
        <w:lastRenderedPageBreak/>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7E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00" w:rsidRDefault="00BF2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00" w:rsidRDefault="00BF2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00" w:rsidRDefault="00BF2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477E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522108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B10A8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7E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969E4"/>
    <w:rsid w:val="00197061"/>
    <w:rsid w:val="00197F97"/>
    <w:rsid w:val="001A3942"/>
    <w:rsid w:val="001A474F"/>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3EB0"/>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1E80"/>
    <w:rsid w:val="003933DF"/>
    <w:rsid w:val="003940E8"/>
    <w:rsid w:val="00395D3D"/>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576B"/>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7C2D"/>
    <w:rsid w:val="0050004C"/>
    <w:rsid w:val="00500170"/>
    <w:rsid w:val="00504EBA"/>
    <w:rsid w:val="00506313"/>
    <w:rsid w:val="005066F1"/>
    <w:rsid w:val="00507510"/>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7BD"/>
    <w:rsid w:val="00631DD2"/>
    <w:rsid w:val="00632091"/>
    <w:rsid w:val="00633753"/>
    <w:rsid w:val="00636895"/>
    <w:rsid w:val="00642964"/>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77016"/>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614C5"/>
    <w:rsid w:val="00B64199"/>
    <w:rsid w:val="00B64D56"/>
    <w:rsid w:val="00B64DEF"/>
    <w:rsid w:val="00B65167"/>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D3D65"/>
    <w:rsid w:val="00BE09B5"/>
    <w:rsid w:val="00BE1D9D"/>
    <w:rsid w:val="00BE44C9"/>
    <w:rsid w:val="00BE4E90"/>
    <w:rsid w:val="00BE76D7"/>
    <w:rsid w:val="00BF2400"/>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89E"/>
    <w:rsid w:val="00C74FBB"/>
    <w:rsid w:val="00C751FA"/>
    <w:rsid w:val="00C80A1B"/>
    <w:rsid w:val="00C81436"/>
    <w:rsid w:val="00C8689E"/>
    <w:rsid w:val="00C9104F"/>
    <w:rsid w:val="00C94598"/>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4D17"/>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3C79"/>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4821"/>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921</Words>
  <Characters>5342</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6294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2015-10-01T20:12:00Z</dcterms:created>
  <dcterms:modified xsi:type="dcterms:W3CDTF">2015-10-01T20:12:00Z</dcterms:modified>
  <cp:category> </cp:category>
  <cp:contentStatus> </cp:contentStatus>
</cp:coreProperties>
</file>