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5" w:type="dxa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758619B0" w14:textId="77777777" w:rsidTr="00551E4D">
        <w:trPr>
          <w:trHeight w:val="13229"/>
        </w:trPr>
        <w:tc>
          <w:tcPr>
            <w:tcW w:w="8745" w:type="dxa"/>
          </w:tcPr>
          <w:p w14:paraId="01AC8D2F" w14:textId="77777777" w:rsidR="00FF232D" w:rsidRDefault="00A418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E395995" wp14:editId="392E794E">
                  <wp:extent cx="5486400" cy="752475"/>
                  <wp:effectExtent l="0" t="0" r="0" b="9525"/>
                  <wp:docPr id="1" name="Picture 1" descr="Open Meeting Ag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Meeting Age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B0F8BF" w14:textId="77777777" w:rsidR="00426518" w:rsidRDefault="00426518" w:rsidP="00B57131">
            <w:pPr>
              <w:rPr>
                <w:b/>
                <w:bCs/>
              </w:rPr>
            </w:pPr>
          </w:p>
          <w:p w14:paraId="4743ABD4" w14:textId="77777777" w:rsidR="007A44F8" w:rsidRPr="008A3940" w:rsidRDefault="007A44F8" w:rsidP="00F34840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0A23B8D7" w14:textId="77777777" w:rsidR="007A44F8" w:rsidRPr="008A3940" w:rsidRDefault="00B32531" w:rsidP="00F348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Morning Washburn</w:t>
            </w:r>
            <w:r w:rsidR="00A41840">
              <w:rPr>
                <w:bCs/>
                <w:sz w:val="22"/>
                <w:szCs w:val="22"/>
              </w:rPr>
              <w:t>, 202-418-</w:t>
            </w:r>
            <w:r>
              <w:rPr>
                <w:bCs/>
                <w:sz w:val="22"/>
                <w:szCs w:val="22"/>
              </w:rPr>
              <w:t>0067</w:t>
            </w:r>
          </w:p>
          <w:p w14:paraId="1776B4E6" w14:textId="77777777" w:rsidR="007A44F8" w:rsidRDefault="00B32531" w:rsidP="00F348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Morning.Washburn</w:t>
            </w:r>
            <w:r w:rsidR="00767BA3" w:rsidRPr="00767BA3">
              <w:rPr>
                <w:bCs/>
                <w:sz w:val="22"/>
                <w:szCs w:val="22"/>
              </w:rPr>
              <w:t xml:space="preserve">@fcc.gov </w:t>
            </w:r>
          </w:p>
          <w:p w14:paraId="3690BDB6" w14:textId="467F1095" w:rsidR="00551E4D" w:rsidRPr="008A3940" w:rsidRDefault="00551E4D" w:rsidP="00F34840">
            <w:pPr>
              <w:rPr>
                <w:bCs/>
                <w:sz w:val="22"/>
                <w:szCs w:val="22"/>
              </w:rPr>
            </w:pPr>
          </w:p>
          <w:p w14:paraId="57BB0B4A" w14:textId="77777777" w:rsidR="007A44F8" w:rsidRDefault="007A44F8" w:rsidP="00F34840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4064D374" w14:textId="6FC3D2E8" w:rsidR="00551E4D" w:rsidRDefault="00551E4D" w:rsidP="00F34840">
            <w:pPr>
              <w:rPr>
                <w:b/>
                <w:bCs/>
                <w:sz w:val="32"/>
                <w:szCs w:val="32"/>
              </w:rPr>
            </w:pPr>
          </w:p>
          <w:p w14:paraId="6776C39A" w14:textId="44F511FA" w:rsidR="00F34840" w:rsidRDefault="00E34E3F" w:rsidP="00F34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Cs w:val="22"/>
                <w:u w:val="single"/>
              </w:rPr>
            </w:pPr>
            <w:r w:rsidRPr="00E34E3F">
              <w:rPr>
                <w:b/>
                <w:bCs/>
                <w:caps/>
                <w:szCs w:val="22"/>
                <w:u w:val="single"/>
              </w:rPr>
              <w:t xml:space="preserve">FCC </w:t>
            </w:r>
            <w:r w:rsidR="00A41840">
              <w:rPr>
                <w:b/>
                <w:bCs/>
                <w:caps/>
                <w:szCs w:val="22"/>
                <w:u w:val="single"/>
              </w:rPr>
              <w:t xml:space="preserve">ANNOUNCES TENTATIVE AGENDA FOR </w:t>
            </w:r>
            <w:r w:rsidR="000737E3">
              <w:rPr>
                <w:b/>
                <w:bCs/>
                <w:caps/>
                <w:szCs w:val="22"/>
                <w:u w:val="single"/>
              </w:rPr>
              <w:t xml:space="preserve">February </w:t>
            </w:r>
            <w:r w:rsidR="00A41840">
              <w:rPr>
                <w:b/>
                <w:bCs/>
                <w:caps/>
                <w:szCs w:val="22"/>
                <w:u w:val="single"/>
              </w:rPr>
              <w:t xml:space="preserve"> </w:t>
            </w:r>
          </w:p>
          <w:p w14:paraId="32F60A05" w14:textId="523ADEEF" w:rsidR="00E34E3F" w:rsidRDefault="00A41840" w:rsidP="00F34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Cs w:val="22"/>
                <w:u w:val="single"/>
              </w:rPr>
            </w:pPr>
            <w:r>
              <w:rPr>
                <w:b/>
                <w:bCs/>
                <w:caps/>
                <w:szCs w:val="22"/>
                <w:u w:val="single"/>
              </w:rPr>
              <w:t>OPEN MEETING</w:t>
            </w:r>
          </w:p>
          <w:p w14:paraId="23EB3849" w14:textId="77777777" w:rsidR="00F61155" w:rsidRPr="006B0A70" w:rsidRDefault="00F228ED" w:rsidP="00F34840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11DB1387" w14:textId="6B8CA276" w:rsidR="00A41840" w:rsidRPr="00E4402F" w:rsidRDefault="00FF1C0B" w:rsidP="00F3484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7D19E3">
              <w:rPr>
                <w:sz w:val="22"/>
                <w:szCs w:val="22"/>
              </w:rPr>
              <w:t xml:space="preserve">WASHINGTON, </w:t>
            </w:r>
            <w:r w:rsidR="00710CB2">
              <w:rPr>
                <w:sz w:val="22"/>
                <w:szCs w:val="22"/>
              </w:rPr>
              <w:t>January</w:t>
            </w:r>
            <w:r w:rsidR="00B32531" w:rsidRPr="007D19E3">
              <w:rPr>
                <w:sz w:val="22"/>
                <w:szCs w:val="22"/>
              </w:rPr>
              <w:t xml:space="preserve"> </w:t>
            </w:r>
            <w:r w:rsidR="00E4402F">
              <w:rPr>
                <w:sz w:val="22"/>
                <w:szCs w:val="22"/>
              </w:rPr>
              <w:t>28, 2016</w:t>
            </w:r>
            <w:r w:rsidR="002B1013" w:rsidRPr="007D19E3">
              <w:rPr>
                <w:sz w:val="22"/>
                <w:szCs w:val="22"/>
              </w:rPr>
              <w:t xml:space="preserve"> –</w:t>
            </w:r>
            <w:r w:rsidR="00E34E3F" w:rsidRPr="007D19E3">
              <w:rPr>
                <w:sz w:val="22"/>
                <w:szCs w:val="22"/>
              </w:rPr>
              <w:t xml:space="preserve"> </w:t>
            </w:r>
            <w:r w:rsidR="00A41840" w:rsidRPr="007D19E3">
              <w:rPr>
                <w:sz w:val="22"/>
                <w:szCs w:val="22"/>
              </w:rPr>
              <w:t xml:space="preserve">Federal Communications Commission Chairman Tom </w:t>
            </w:r>
            <w:r w:rsidR="00A41840" w:rsidRPr="00E4402F">
              <w:rPr>
                <w:sz w:val="22"/>
                <w:szCs w:val="22"/>
              </w:rPr>
              <w:t xml:space="preserve">Wheeler announced that the following items are tentatively on the agenda for the </w:t>
            </w:r>
            <w:r w:rsidR="00F34840" w:rsidRPr="00E4402F">
              <w:rPr>
                <w:sz w:val="22"/>
                <w:szCs w:val="22"/>
              </w:rPr>
              <w:t>November</w:t>
            </w:r>
            <w:r w:rsidR="00A41840" w:rsidRPr="00E4402F">
              <w:rPr>
                <w:sz w:val="22"/>
                <w:szCs w:val="22"/>
              </w:rPr>
              <w:t xml:space="preserve"> Open Commission Meeting scheduled for Thursday, </w:t>
            </w:r>
            <w:r w:rsidR="00E4402F" w:rsidRPr="00E4402F">
              <w:rPr>
                <w:sz w:val="22"/>
                <w:szCs w:val="22"/>
              </w:rPr>
              <w:t>February</w:t>
            </w:r>
            <w:r w:rsidR="00A41840" w:rsidRPr="00E4402F">
              <w:rPr>
                <w:sz w:val="22"/>
                <w:szCs w:val="22"/>
              </w:rPr>
              <w:t xml:space="preserve"> </w:t>
            </w:r>
            <w:r w:rsidR="00261999">
              <w:rPr>
                <w:sz w:val="22"/>
                <w:szCs w:val="22"/>
              </w:rPr>
              <w:t>18</w:t>
            </w:r>
            <w:r w:rsidR="00A41840" w:rsidRPr="00E4402F">
              <w:rPr>
                <w:sz w:val="22"/>
                <w:szCs w:val="22"/>
              </w:rPr>
              <w:t>, 201</w:t>
            </w:r>
            <w:r w:rsidR="00E4402F" w:rsidRPr="00E4402F">
              <w:rPr>
                <w:sz w:val="22"/>
                <w:szCs w:val="22"/>
              </w:rPr>
              <w:t>6</w:t>
            </w:r>
            <w:r w:rsidR="00A41840" w:rsidRPr="00E4402F">
              <w:rPr>
                <w:sz w:val="22"/>
                <w:szCs w:val="22"/>
              </w:rPr>
              <w:t>:</w:t>
            </w:r>
          </w:p>
          <w:p w14:paraId="59425E59" w14:textId="48A57F32" w:rsidR="00F34840" w:rsidRPr="00E4402F" w:rsidRDefault="00F34840" w:rsidP="00F34840">
            <w:pPr>
              <w:tabs>
                <w:tab w:val="left" w:pos="8640"/>
              </w:tabs>
              <w:rPr>
                <w:bCs/>
                <w:sz w:val="22"/>
                <w:szCs w:val="22"/>
              </w:rPr>
            </w:pPr>
          </w:p>
          <w:p w14:paraId="4AF568F6" w14:textId="70EC56EE" w:rsidR="00E4402F" w:rsidRPr="00E4402F" w:rsidRDefault="00E4402F" w:rsidP="00E4402F">
            <w:pPr>
              <w:shd w:val="clear" w:color="auto" w:fill="FFFFFF"/>
              <w:rPr>
                <w:color w:val="212121"/>
                <w:sz w:val="23"/>
                <w:szCs w:val="23"/>
              </w:rPr>
            </w:pPr>
            <w:r w:rsidRPr="00E4402F">
              <w:rPr>
                <w:b/>
                <w:bCs/>
                <w:color w:val="212121"/>
                <w:sz w:val="22"/>
                <w:szCs w:val="22"/>
              </w:rPr>
              <w:t>Promoting Diverse and Independent Programming</w:t>
            </w:r>
            <w:r>
              <w:rPr>
                <w:color w:val="212121"/>
                <w:sz w:val="22"/>
                <w:szCs w:val="22"/>
              </w:rPr>
              <w:t>:</w:t>
            </w:r>
            <w:r w:rsidRPr="00E4402F">
              <w:rPr>
                <w:color w:val="212121"/>
                <w:sz w:val="22"/>
                <w:szCs w:val="22"/>
              </w:rPr>
              <w:t> </w:t>
            </w:r>
            <w:r w:rsidRPr="00E4402F">
              <w:rPr>
                <w:rStyle w:val="apple-converted-space"/>
                <w:color w:val="212121"/>
                <w:sz w:val="22"/>
                <w:szCs w:val="22"/>
              </w:rPr>
              <w:t> </w:t>
            </w:r>
            <w:r w:rsidRPr="00E4402F">
              <w:rPr>
                <w:color w:val="212121"/>
                <w:sz w:val="22"/>
                <w:szCs w:val="22"/>
              </w:rPr>
              <w:t>The Commission will consider a Notice of Inquiry that seeks comment on the current state of programming diversity and the principal obstacles that independent programmers face in obtaining carriage on video distribution platforms.</w:t>
            </w:r>
          </w:p>
          <w:p w14:paraId="43C87AA3" w14:textId="3059BB00" w:rsidR="00E4402F" w:rsidRPr="00E4402F" w:rsidRDefault="00E4402F" w:rsidP="00E4402F">
            <w:pPr>
              <w:shd w:val="clear" w:color="auto" w:fill="FFFFFF"/>
              <w:rPr>
                <w:color w:val="212121"/>
                <w:sz w:val="23"/>
                <w:szCs w:val="23"/>
              </w:rPr>
            </w:pPr>
            <w:r w:rsidRPr="00E4402F">
              <w:rPr>
                <w:color w:val="212121"/>
                <w:sz w:val="22"/>
                <w:szCs w:val="22"/>
              </w:rPr>
              <w:t>(MB Docket No 16-XX)</w:t>
            </w:r>
          </w:p>
          <w:p w14:paraId="7D158DD0" w14:textId="77777777" w:rsidR="00E4402F" w:rsidRPr="00E4402F" w:rsidRDefault="00E4402F" w:rsidP="00E4402F">
            <w:pPr>
              <w:shd w:val="clear" w:color="auto" w:fill="FFFFFF"/>
              <w:rPr>
                <w:color w:val="212121"/>
                <w:sz w:val="23"/>
                <w:szCs w:val="23"/>
              </w:rPr>
            </w:pPr>
            <w:r w:rsidRPr="00E4402F">
              <w:rPr>
                <w:color w:val="212121"/>
                <w:sz w:val="22"/>
                <w:szCs w:val="22"/>
              </w:rPr>
              <w:t> </w:t>
            </w:r>
          </w:p>
          <w:p w14:paraId="57F90344" w14:textId="77777777" w:rsidR="00E4402F" w:rsidRPr="00E4402F" w:rsidRDefault="00E4402F" w:rsidP="00E4402F">
            <w:pPr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E4402F">
              <w:rPr>
                <w:b/>
                <w:bCs/>
                <w:color w:val="212121"/>
                <w:sz w:val="22"/>
                <w:szCs w:val="22"/>
              </w:rPr>
              <w:t>Expanding Consumer Choice:</w:t>
            </w:r>
            <w:r w:rsidRPr="00E4402F">
              <w:rPr>
                <w:color w:val="212121"/>
                <w:sz w:val="22"/>
                <w:szCs w:val="22"/>
              </w:rPr>
              <w:t>  The Commission will consider a Notice of Proposed Rulemaking that seeks comment on a framework for providing innovators, device manufacturers and app developers the information they need to develop new technologies to access video content.   </w:t>
            </w:r>
          </w:p>
          <w:p w14:paraId="3EEE5328" w14:textId="06FF2A76" w:rsidR="00E4402F" w:rsidRPr="00E4402F" w:rsidRDefault="00E4402F" w:rsidP="00E4402F">
            <w:pPr>
              <w:shd w:val="clear" w:color="auto" w:fill="FFFFFF"/>
              <w:rPr>
                <w:color w:val="212121"/>
                <w:sz w:val="23"/>
                <w:szCs w:val="23"/>
              </w:rPr>
            </w:pPr>
            <w:r w:rsidRPr="00E4402F">
              <w:rPr>
                <w:color w:val="212121"/>
                <w:sz w:val="22"/>
                <w:szCs w:val="22"/>
              </w:rPr>
              <w:t>(MB Docket No. 15-64)</w:t>
            </w:r>
          </w:p>
          <w:p w14:paraId="40B78C27" w14:textId="4BA373F7" w:rsidR="00A41840" w:rsidRPr="00E4402F" w:rsidRDefault="00A41840" w:rsidP="00F34840">
            <w:pPr>
              <w:tabs>
                <w:tab w:val="left" w:pos="8640"/>
              </w:tabs>
              <w:rPr>
                <w:bCs/>
                <w:sz w:val="22"/>
                <w:szCs w:val="22"/>
                <w:highlight w:val="yellow"/>
              </w:rPr>
            </w:pPr>
          </w:p>
          <w:p w14:paraId="5C888A2F" w14:textId="77777777" w:rsidR="00A41840" w:rsidRPr="007D19E3" w:rsidRDefault="00A41840" w:rsidP="00F3484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E4402F">
              <w:rPr>
                <w:sz w:val="22"/>
                <w:szCs w:val="22"/>
              </w:rPr>
              <w:t>The Open Meeting is scheduled to commence at 10:30 a.m. in Room TW-C305 of the Federal Communications Commission, 445</w:t>
            </w:r>
            <w:r w:rsidRPr="007D19E3">
              <w:rPr>
                <w:sz w:val="22"/>
                <w:szCs w:val="22"/>
              </w:rPr>
              <w:t xml:space="preserve"> 12th Street, S.W., Washington, D.C. </w:t>
            </w:r>
          </w:p>
          <w:p w14:paraId="7D2A1AFE" w14:textId="77777777" w:rsidR="00BD19E8" w:rsidRPr="007D19E3" w:rsidRDefault="008C225C" w:rsidP="00F34840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7D19E3">
              <w:rPr>
                <w:sz w:val="22"/>
                <w:szCs w:val="22"/>
              </w:rPr>
              <w:t xml:space="preserve">  </w:t>
            </w:r>
          </w:p>
          <w:p w14:paraId="535A6E05" w14:textId="77777777" w:rsidR="009334FE" w:rsidRDefault="00F708E3" w:rsidP="00F34840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14:paraId="077957F3" w14:textId="77777777" w:rsidR="007B1FFE" w:rsidRDefault="007B1FFE" w:rsidP="00F34840">
            <w:pPr>
              <w:ind w:right="240"/>
              <w:jc w:val="center"/>
              <w:rPr>
                <w:sz w:val="22"/>
                <w:szCs w:val="22"/>
              </w:rPr>
            </w:pPr>
          </w:p>
          <w:p w14:paraId="4F3B9773" w14:textId="77777777" w:rsidR="00E644FE" w:rsidRPr="006B0A70" w:rsidRDefault="00E644FE" w:rsidP="00F34840">
            <w:pPr>
              <w:ind w:right="240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>Office of Media Relations: 202.418.0500</w:t>
            </w:r>
          </w:p>
          <w:p w14:paraId="3C2DE441" w14:textId="77777777" w:rsidR="00E644FE" w:rsidRPr="006B0A70" w:rsidRDefault="00E644FE" w:rsidP="00F34840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6E4A76" w:rsidRPr="006E4A76">
              <w:rPr>
                <w:b/>
                <w:bCs/>
                <w:sz w:val="18"/>
                <w:szCs w:val="18"/>
              </w:rPr>
              <w:t>888-835-5322</w:t>
            </w:r>
          </w:p>
          <w:p w14:paraId="479A6469" w14:textId="77777777" w:rsidR="00CC5E08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090ADEF9" w14:textId="77777777" w:rsidR="00E34E3F" w:rsidRPr="006B0A70" w:rsidRDefault="00E34E3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9"/>
              </w:rPr>
              <w:t>ftp.fcc.gov</w:t>
            </w:r>
          </w:p>
          <w:p w14:paraId="0118AD3C" w14:textId="5EF515D1" w:rsidR="00CC5E08" w:rsidRPr="00EE0E90" w:rsidRDefault="0009371C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2ABA81CF" w14:textId="77777777"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50129FB7" w14:textId="77777777" w:rsidR="00EE0E90" w:rsidRPr="009334FE" w:rsidRDefault="00EE0E90" w:rsidP="009334FE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</w:tc>
      </w:tr>
    </w:tbl>
    <w:p w14:paraId="3494742B" w14:textId="77777777" w:rsidR="00D24C3D" w:rsidRDefault="00D24C3D" w:rsidP="009334FE">
      <w:pPr>
        <w:rPr>
          <w:b/>
          <w:bCs/>
          <w:sz w:val="32"/>
          <w:szCs w:val="32"/>
        </w:rPr>
      </w:pPr>
    </w:p>
    <w:sectPr w:rsidR="00D24C3D" w:rsidSect="00551E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800" w:bottom="1080" w:left="180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BC04A" w14:textId="77777777" w:rsidR="00F06C27" w:rsidRDefault="00F06C27" w:rsidP="008C225C">
      <w:r>
        <w:separator/>
      </w:r>
    </w:p>
  </w:endnote>
  <w:endnote w:type="continuationSeparator" w:id="0">
    <w:p w14:paraId="34B6E8D9" w14:textId="77777777" w:rsidR="00F06C27" w:rsidRDefault="00F06C27" w:rsidP="008C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1FF4B" w14:textId="77777777" w:rsidR="004678D7" w:rsidRDefault="00467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FF71" w14:textId="77777777" w:rsidR="004678D7" w:rsidRDefault="004678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780C9" w14:textId="77777777" w:rsidR="004678D7" w:rsidRDefault="00467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06B93" w14:textId="77777777" w:rsidR="00F06C27" w:rsidRDefault="00F06C27" w:rsidP="008C225C">
      <w:r>
        <w:separator/>
      </w:r>
    </w:p>
  </w:footnote>
  <w:footnote w:type="continuationSeparator" w:id="0">
    <w:p w14:paraId="7FF19904" w14:textId="77777777" w:rsidR="00F06C27" w:rsidRDefault="00F06C27" w:rsidP="008C2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741EC" w14:textId="77777777" w:rsidR="004678D7" w:rsidRDefault="00467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8F4D0" w14:textId="77777777" w:rsidR="004678D7" w:rsidRDefault="004678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CD54A" w14:textId="77777777" w:rsidR="004678D7" w:rsidRDefault="00467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F0905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FE"/>
    <w:rsid w:val="0002500C"/>
    <w:rsid w:val="000311FC"/>
    <w:rsid w:val="000737E3"/>
    <w:rsid w:val="00081232"/>
    <w:rsid w:val="000905A6"/>
    <w:rsid w:val="00091E65"/>
    <w:rsid w:val="0009371C"/>
    <w:rsid w:val="00096D4A"/>
    <w:rsid w:val="000A38EA"/>
    <w:rsid w:val="000A56AE"/>
    <w:rsid w:val="000B23EB"/>
    <w:rsid w:val="000C1E47"/>
    <w:rsid w:val="000C26F3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A3F3A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1999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80707"/>
    <w:rsid w:val="00385A93"/>
    <w:rsid w:val="003910F1"/>
    <w:rsid w:val="003A299D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52152"/>
    <w:rsid w:val="004678D7"/>
    <w:rsid w:val="0047021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0DB7"/>
    <w:rsid w:val="00516AD2"/>
    <w:rsid w:val="0054503C"/>
    <w:rsid w:val="00545DAE"/>
    <w:rsid w:val="00551E4D"/>
    <w:rsid w:val="00571B83"/>
    <w:rsid w:val="00575A00"/>
    <w:rsid w:val="0058673C"/>
    <w:rsid w:val="005A03A8"/>
    <w:rsid w:val="005A7407"/>
    <w:rsid w:val="005A7972"/>
    <w:rsid w:val="005B17E7"/>
    <w:rsid w:val="005B2643"/>
    <w:rsid w:val="005B578D"/>
    <w:rsid w:val="005D17FD"/>
    <w:rsid w:val="005D345E"/>
    <w:rsid w:val="005F0D55"/>
    <w:rsid w:val="005F183E"/>
    <w:rsid w:val="00600DDA"/>
    <w:rsid w:val="00604211"/>
    <w:rsid w:val="00613498"/>
    <w:rsid w:val="00617B94"/>
    <w:rsid w:val="00620BED"/>
    <w:rsid w:val="006330EA"/>
    <w:rsid w:val="006415B4"/>
    <w:rsid w:val="00644E3D"/>
    <w:rsid w:val="00651B9E"/>
    <w:rsid w:val="00652019"/>
    <w:rsid w:val="00653A2D"/>
    <w:rsid w:val="00657EC9"/>
    <w:rsid w:val="00665633"/>
    <w:rsid w:val="00674C86"/>
    <w:rsid w:val="0068015E"/>
    <w:rsid w:val="006861AB"/>
    <w:rsid w:val="00686B89"/>
    <w:rsid w:val="00694685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6F4B83"/>
    <w:rsid w:val="00700556"/>
    <w:rsid w:val="00710CB2"/>
    <w:rsid w:val="007167DD"/>
    <w:rsid w:val="0072478B"/>
    <w:rsid w:val="0073414D"/>
    <w:rsid w:val="0075235E"/>
    <w:rsid w:val="00767BA3"/>
    <w:rsid w:val="007732CC"/>
    <w:rsid w:val="00774079"/>
    <w:rsid w:val="0077752B"/>
    <w:rsid w:val="00793D6F"/>
    <w:rsid w:val="00794090"/>
    <w:rsid w:val="007A44F8"/>
    <w:rsid w:val="007A7AC3"/>
    <w:rsid w:val="007B1FFE"/>
    <w:rsid w:val="007C4AF0"/>
    <w:rsid w:val="007D19E3"/>
    <w:rsid w:val="007D21BF"/>
    <w:rsid w:val="007F3C12"/>
    <w:rsid w:val="007F5205"/>
    <w:rsid w:val="008215E7"/>
    <w:rsid w:val="00830FC6"/>
    <w:rsid w:val="00865EAA"/>
    <w:rsid w:val="008728F5"/>
    <w:rsid w:val="008824C2"/>
    <w:rsid w:val="008960E4"/>
    <w:rsid w:val="008977E3"/>
    <w:rsid w:val="008A3940"/>
    <w:rsid w:val="008B13C9"/>
    <w:rsid w:val="008C225C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4FE"/>
    <w:rsid w:val="00961620"/>
    <w:rsid w:val="009734B6"/>
    <w:rsid w:val="0098096F"/>
    <w:rsid w:val="0098437A"/>
    <w:rsid w:val="00986C92"/>
    <w:rsid w:val="00993C47"/>
    <w:rsid w:val="009A5E3A"/>
    <w:rsid w:val="009B4B16"/>
    <w:rsid w:val="009E54A1"/>
    <w:rsid w:val="009F4E25"/>
    <w:rsid w:val="009F5B1F"/>
    <w:rsid w:val="00A35DFD"/>
    <w:rsid w:val="00A41840"/>
    <w:rsid w:val="00A702DF"/>
    <w:rsid w:val="00A775A3"/>
    <w:rsid w:val="00A81B5B"/>
    <w:rsid w:val="00A82FAD"/>
    <w:rsid w:val="00A9673A"/>
    <w:rsid w:val="00A96EF2"/>
    <w:rsid w:val="00AA3AB9"/>
    <w:rsid w:val="00AA5C35"/>
    <w:rsid w:val="00AA5ED9"/>
    <w:rsid w:val="00AA671E"/>
    <w:rsid w:val="00AC4E0E"/>
    <w:rsid w:val="00AC517B"/>
    <w:rsid w:val="00AE4A3A"/>
    <w:rsid w:val="00AF051B"/>
    <w:rsid w:val="00B037A2"/>
    <w:rsid w:val="00B31870"/>
    <w:rsid w:val="00B32531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5208E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34E3F"/>
    <w:rsid w:val="00E41390"/>
    <w:rsid w:val="00E41CA0"/>
    <w:rsid w:val="00E4366B"/>
    <w:rsid w:val="00E4402F"/>
    <w:rsid w:val="00E50A4A"/>
    <w:rsid w:val="00E606DE"/>
    <w:rsid w:val="00E644FE"/>
    <w:rsid w:val="00E72733"/>
    <w:rsid w:val="00E742FA"/>
    <w:rsid w:val="00E83DBF"/>
    <w:rsid w:val="00E87C13"/>
    <w:rsid w:val="00E94CD9"/>
    <w:rsid w:val="00EA1A76"/>
    <w:rsid w:val="00EA290B"/>
    <w:rsid w:val="00EE0E90"/>
    <w:rsid w:val="00EF3BCA"/>
    <w:rsid w:val="00F01B0D"/>
    <w:rsid w:val="00F06C27"/>
    <w:rsid w:val="00F1238F"/>
    <w:rsid w:val="00F16485"/>
    <w:rsid w:val="00F228ED"/>
    <w:rsid w:val="00F26E31"/>
    <w:rsid w:val="00F27C6C"/>
    <w:rsid w:val="00F34840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D9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8C22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225C"/>
  </w:style>
  <w:style w:type="character" w:styleId="FootnoteReference">
    <w:name w:val="footnote reference"/>
    <w:rsid w:val="008C225C"/>
    <w:rPr>
      <w:vertAlign w:val="superscript"/>
    </w:rPr>
  </w:style>
  <w:style w:type="table" w:styleId="TableGrid">
    <w:name w:val="Table Grid"/>
    <w:basedOn w:val="TableNormal"/>
    <w:rsid w:val="00E34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80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70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0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070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4402F"/>
  </w:style>
  <w:style w:type="paragraph" w:styleId="BalloonText">
    <w:name w:val="Balloon Text"/>
    <w:basedOn w:val="Normal"/>
    <w:link w:val="BalloonTextChar"/>
    <w:semiHidden/>
    <w:unhideWhenUsed/>
    <w:rsid w:val="00467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7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8C22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225C"/>
  </w:style>
  <w:style w:type="character" w:styleId="FootnoteReference">
    <w:name w:val="footnote reference"/>
    <w:rsid w:val="008C225C"/>
    <w:rPr>
      <w:vertAlign w:val="superscript"/>
    </w:rPr>
  </w:style>
  <w:style w:type="table" w:styleId="TableGrid">
    <w:name w:val="Table Grid"/>
    <w:basedOn w:val="TableNormal"/>
    <w:rsid w:val="00E34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80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70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0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070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4402F"/>
  </w:style>
  <w:style w:type="paragraph" w:styleId="BalloonText">
    <w:name w:val="Balloon Text"/>
    <w:basedOn w:val="Normal"/>
    <w:link w:val="BalloonTextChar"/>
    <w:semiHidden/>
    <w:unhideWhenUsed/>
    <w:rsid w:val="00467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7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42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mmission%20meetings\White%20Copy\White%20Copy%20Release%20Octo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White Copy Release October</Template>
  <TotalTime>0</TotalTime>
  <Pages>1</Pages>
  <Words>201</Words>
  <Characters>1231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2016-01-28T21:58:00Z</dcterms:created>
  <dcterms:modified xsi:type="dcterms:W3CDTF">2016-01-28T21:58:00Z</dcterms:modified>
  <cp:category> </cp:category>
  <cp:contentStatus> </cp:contentStatus>
</cp:coreProperties>
</file>