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007540C7" w:rsidRPr="007540C7">
        <w:rPr>
          <w:szCs w:val="22"/>
        </w:rPr>
        <w:t>FILED BY BELLSOUTH TELECOMMUNICATIONS, LLC D/B/A AT&amp;T TENNESSEE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7540C7">
        <w:rPr>
          <w:szCs w:val="22"/>
        </w:rPr>
        <w:t>81</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EF5C8E">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DA560E">
        <w:rPr>
          <w:szCs w:val="22"/>
        </w:rPr>
        <w:t>2</w:t>
      </w:r>
      <w:r w:rsidR="007540C7">
        <w:rPr>
          <w:szCs w:val="22"/>
        </w:rPr>
        <w:t>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407DC0" w:rsidP="008C4E05">
      <w:pPr>
        <w:tabs>
          <w:tab w:val="left" w:pos="-720"/>
        </w:tabs>
        <w:suppressAutoHyphens/>
        <w:rPr>
          <w:b/>
          <w:szCs w:val="22"/>
          <w:u w:val="single"/>
        </w:rPr>
      </w:pPr>
      <w:r w:rsidRPr="00407DC0">
        <w:rPr>
          <w:szCs w:val="22"/>
        </w:rPr>
        <w:t>BellSouth Telecommunications, LLC</w:t>
      </w:r>
      <w:r>
        <w:rPr>
          <w:szCs w:val="22"/>
        </w:rPr>
        <w:t xml:space="preserve"> d/b/a AT&amp;T Tennessee</w:t>
      </w:r>
      <w:r w:rsidR="00567BD5">
        <w:rPr>
          <w:szCs w:val="22"/>
        </w:rPr>
        <w:t xml:space="preserve"> (</w:t>
      </w:r>
      <w:r w:rsidR="00C11D17">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sidR="00C11D17">
        <w:rPr>
          <w:szCs w:val="22"/>
        </w:rPr>
        <w:t xml:space="preserve">be obtained on the Internet at:  </w:t>
      </w:r>
      <w:hyperlink r:id="rId8" w:history="1">
        <w:r w:rsidR="00C11D17"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8826F6">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826F6">
        <w:tc>
          <w:tcPr>
            <w:tcW w:w="2340" w:type="dxa"/>
            <w:shd w:val="clear" w:color="auto" w:fill="auto"/>
          </w:tcPr>
          <w:p w:rsidR="00567BD5" w:rsidRPr="00567BD5" w:rsidRDefault="006804C7" w:rsidP="00407DC0">
            <w:pPr>
              <w:tabs>
                <w:tab w:val="left" w:pos="0"/>
              </w:tabs>
              <w:suppressAutoHyphens/>
              <w:rPr>
                <w:szCs w:val="22"/>
              </w:rPr>
            </w:pPr>
            <w:r>
              <w:rPr>
                <w:szCs w:val="22"/>
              </w:rPr>
              <w:t>ATT20151</w:t>
            </w:r>
            <w:r w:rsidR="00407DC0">
              <w:rPr>
                <w:szCs w:val="22"/>
              </w:rPr>
              <w:t>201</w:t>
            </w:r>
            <w:r>
              <w:rPr>
                <w:szCs w:val="22"/>
              </w:rPr>
              <w:t>S.1</w:t>
            </w:r>
          </w:p>
        </w:tc>
        <w:tc>
          <w:tcPr>
            <w:tcW w:w="4680" w:type="dxa"/>
            <w:shd w:val="clear" w:color="auto" w:fill="auto"/>
          </w:tcPr>
          <w:p w:rsidR="00567BD5" w:rsidRPr="00567BD5" w:rsidRDefault="00BC1D99" w:rsidP="00615C4E">
            <w:pPr>
              <w:tabs>
                <w:tab w:val="left" w:pos="0"/>
              </w:tabs>
              <w:suppressAutoHyphens/>
              <w:rPr>
                <w:b/>
                <w:szCs w:val="22"/>
              </w:rPr>
            </w:pPr>
            <w:r>
              <w:rPr>
                <w:szCs w:val="22"/>
              </w:rPr>
              <w:t>I</w:t>
            </w:r>
            <w:r w:rsidRPr="006804C7">
              <w:rPr>
                <w:szCs w:val="22"/>
              </w:rPr>
              <w:t xml:space="preserve">n connection with the </w:t>
            </w:r>
            <w:r w:rsidR="00615C4E">
              <w:rPr>
                <w:szCs w:val="22"/>
              </w:rPr>
              <w:t>Nashville Inglewood</w:t>
            </w:r>
            <w:r>
              <w:rPr>
                <w:szCs w:val="22"/>
              </w:rPr>
              <w:t xml:space="preserve"> </w:t>
            </w:r>
            <w:r w:rsidRPr="006804C7">
              <w:rPr>
                <w:szCs w:val="22"/>
              </w:rPr>
              <w:t>Transfer Project and Dial with Dial plans</w:t>
            </w:r>
            <w:r>
              <w:rPr>
                <w:szCs w:val="22"/>
              </w:rPr>
              <w:t>,</w:t>
            </w:r>
            <w:r w:rsidRPr="006804C7">
              <w:rPr>
                <w:szCs w:val="22"/>
              </w:rPr>
              <w:t xml:space="preserve"> </w:t>
            </w:r>
            <w:r w:rsidR="006804C7" w:rsidRPr="006804C7">
              <w:rPr>
                <w:szCs w:val="22"/>
              </w:rPr>
              <w:t>AT&amp;T is replacing the existing Alcatel-Lucent 1AESS standalone end office switch (</w:t>
            </w:r>
            <w:r w:rsidR="00615C4E">
              <w:rPr>
                <w:szCs w:val="22"/>
              </w:rPr>
              <w:t>NSVLTNINCG0</w:t>
            </w:r>
            <w:r w:rsidR="006804C7" w:rsidRPr="006804C7">
              <w:rPr>
                <w:szCs w:val="22"/>
              </w:rPr>
              <w:t>) with a new Genband remote switch (</w:t>
            </w:r>
            <w:r w:rsidR="00615C4E">
              <w:rPr>
                <w:szCs w:val="22"/>
              </w:rPr>
              <w:t>NSVLTNINPSA</w:t>
            </w:r>
            <w:r w:rsidR="006804C7" w:rsidRPr="006804C7">
              <w:rPr>
                <w:szCs w:val="22"/>
              </w:rPr>
              <w:t xml:space="preserve">) </w:t>
            </w:r>
            <w:r w:rsidR="006804C7">
              <w:rPr>
                <w:szCs w:val="22"/>
              </w:rPr>
              <w:t xml:space="preserve">utilizing a Genband G6/G5 architecture hosted from the </w:t>
            </w:r>
            <w:r w:rsidR="00615C4E">
              <w:rPr>
                <w:szCs w:val="22"/>
              </w:rPr>
              <w:t>Memphis</w:t>
            </w:r>
            <w:r w:rsidR="006804C7">
              <w:rPr>
                <w:szCs w:val="22"/>
              </w:rPr>
              <w:t xml:space="preserve"> </w:t>
            </w:r>
            <w:r w:rsidR="00615C4E">
              <w:rPr>
                <w:szCs w:val="22"/>
              </w:rPr>
              <w:t xml:space="preserve">Main </w:t>
            </w:r>
            <w:r w:rsidR="006804C7">
              <w:rPr>
                <w:szCs w:val="22"/>
              </w:rPr>
              <w:t>C20 switch (</w:t>
            </w:r>
            <w:r w:rsidR="00615C4E">
              <w:rPr>
                <w:szCs w:val="22"/>
              </w:rPr>
              <w:t>MMPHTNMACA2</w:t>
            </w:r>
            <w:r w:rsidR="006804C7">
              <w:rPr>
                <w:szCs w:val="22"/>
              </w:rPr>
              <w:t xml:space="preserve">).  </w:t>
            </w:r>
            <w:r w:rsidR="006804C7" w:rsidRPr="006804C7">
              <w:rPr>
                <w:szCs w:val="22"/>
              </w:rPr>
              <w:t xml:space="preserve">The existing switch will be Dial with Dialed to the remote switch during the </w:t>
            </w:r>
            <w:r w:rsidR="006804C7">
              <w:rPr>
                <w:szCs w:val="22"/>
              </w:rPr>
              <w:t>2nd</w:t>
            </w:r>
            <w:r w:rsidR="006804C7" w:rsidRPr="006804C7">
              <w:rPr>
                <w:szCs w:val="22"/>
              </w:rPr>
              <w:t xml:space="preserve"> quarter of 2016.</w:t>
            </w:r>
          </w:p>
        </w:tc>
        <w:tc>
          <w:tcPr>
            <w:tcW w:w="2340" w:type="dxa"/>
            <w:shd w:val="clear" w:color="auto" w:fill="auto"/>
          </w:tcPr>
          <w:p w:rsidR="00567BD5" w:rsidRPr="00567BD5" w:rsidRDefault="00615C4E" w:rsidP="00615C4E">
            <w:pPr>
              <w:tabs>
                <w:tab w:val="left" w:pos="0"/>
              </w:tabs>
              <w:suppressAutoHyphens/>
              <w:rPr>
                <w:szCs w:val="22"/>
              </w:rPr>
            </w:pPr>
            <w:r>
              <w:rPr>
                <w:szCs w:val="22"/>
              </w:rPr>
              <w:t>Nashville</w:t>
            </w:r>
            <w:r w:rsidR="00407DC0">
              <w:rPr>
                <w:szCs w:val="22"/>
              </w:rPr>
              <w:t>/</w:t>
            </w:r>
            <w:r>
              <w:rPr>
                <w:szCs w:val="22"/>
              </w:rPr>
              <w:t>Inglewood</w:t>
            </w:r>
            <w:r w:rsidR="00BC1547">
              <w:rPr>
                <w:szCs w:val="22"/>
              </w:rPr>
              <w:t xml:space="preserve">, </w:t>
            </w:r>
            <w:r w:rsidR="00407DC0">
              <w:rPr>
                <w:szCs w:val="22"/>
              </w:rPr>
              <w:t>TN</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w:t>
      </w:r>
      <w:r w:rsidRPr="007F510F">
        <w:rPr>
          <w:szCs w:val="22"/>
        </w:rPr>
        <w:lastRenderedPageBreak/>
        <w:t>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E0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60" w:rsidRDefault="00CE4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60" w:rsidRDefault="00CE4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60" w:rsidRDefault="00CE4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B2E0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2626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94C81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07DC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5C4E"/>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40C7"/>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2E0B"/>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2732"/>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DCE"/>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4360"/>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EF5C8E"/>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973</Words>
  <Characters>5671</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6682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2016-03-18T21:11:00Z</dcterms:created>
  <dcterms:modified xsi:type="dcterms:W3CDTF">2016-03-18T21:11:00Z</dcterms:modified>
  <cp:category> </cp:category>
  <cp:contentStatus> </cp:contentStatus>
</cp:coreProperties>
</file>