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68" w:rsidRDefault="00924D68" w:rsidP="00E83E18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3B2339">
        <w:rPr>
          <w:rFonts w:ascii="Times New Roman" w:hAnsi="Times New Roman"/>
          <w:sz w:val="22"/>
        </w:rPr>
        <w:t>April 6</w:t>
      </w:r>
      <w:r w:rsidR="00AE4B72">
        <w:rPr>
          <w:rFonts w:ascii="Times New Roman" w:hAnsi="Times New Roman"/>
          <w:sz w:val="22"/>
        </w:rPr>
        <w:t>,</w:t>
      </w:r>
      <w:r w:rsidR="009F32D0">
        <w:rPr>
          <w:rFonts w:ascii="Times New Roman" w:hAnsi="Times New Roman"/>
          <w:sz w:val="22"/>
        </w:rPr>
        <w:t xml:space="preserve"> 201</w:t>
      </w:r>
      <w:r w:rsidR="00707D2E">
        <w:rPr>
          <w:rFonts w:ascii="Times New Roman" w:hAnsi="Times New Roman"/>
          <w:sz w:val="22"/>
        </w:rPr>
        <w:t>6</w:t>
      </w:r>
    </w:p>
    <w:p w:rsidR="00924D68" w:rsidRDefault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RDefault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3B2339">
        <w:rPr>
          <w:sz w:val="24"/>
        </w:rPr>
        <w:t xml:space="preserve">MARCH </w:t>
      </w:r>
      <w:r w:rsidR="008F2F38">
        <w:rPr>
          <w:sz w:val="24"/>
        </w:rPr>
        <w:t>31</w:t>
      </w:r>
      <w:r w:rsidR="007E6219">
        <w:rPr>
          <w:sz w:val="24"/>
        </w:rPr>
        <w:t>, 201</w:t>
      </w:r>
      <w:r w:rsidR="003B2339">
        <w:rPr>
          <w:sz w:val="24"/>
        </w:rPr>
        <w:t>6</w:t>
      </w: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</w:p>
    <w:p w:rsidR="00924D68" w:rsidRDefault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>
        <w:rPr>
          <w:rFonts w:ascii="Times New Roman" w:hAnsi="Times New Roman"/>
        </w:rPr>
        <w:t xml:space="preserve">of </w:t>
      </w:r>
      <w:r w:rsidR="003B2339">
        <w:rPr>
          <w:rFonts w:ascii="Times New Roman" w:hAnsi="Times New Roman"/>
        </w:rPr>
        <w:t>March 31</w:t>
      </w:r>
      <w:r w:rsidR="007E6219">
        <w:rPr>
          <w:rFonts w:ascii="Times New Roman" w:hAnsi="Times New Roman"/>
        </w:rPr>
        <w:t>, 201</w:t>
      </w:r>
      <w:r w:rsidR="003B2339">
        <w:rPr>
          <w:rFonts w:ascii="Times New Roman" w:hAnsi="Times New Roman"/>
        </w:rPr>
        <w:t>6</w:t>
      </w:r>
      <w:r w:rsidR="00B95257">
        <w:rPr>
          <w:rFonts w:ascii="Times New Roman" w:hAnsi="Times New Roman"/>
        </w:rPr>
        <w:t>:</w:t>
      </w:r>
    </w:p>
    <w:p w:rsidR="00924D68" w:rsidRDefault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1170"/>
        <w:gridCol w:w="1350"/>
        <w:gridCol w:w="1350"/>
      </w:tblGrid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68</w:t>
            </w:r>
            <w:r w:rsidR="009E5DB1"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71</w:t>
            </w:r>
            <w:r w:rsidR="009E5DB1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09</w:t>
            </w:r>
            <w:r w:rsidR="009E5DB1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15,</w:t>
            </w:r>
            <w:r w:rsidR="002C739F">
              <w:rPr>
                <w:rFonts w:ascii="Times New Roman" w:hAnsi="Times New Roman"/>
                <w:b/>
              </w:rPr>
              <w:t>491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031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0318EA" w:rsidP="006A22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2269F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2269FE">
              <w:rPr>
                <w:rFonts w:ascii="Times New Roman" w:hAnsi="Times New Roman"/>
              </w:rPr>
              <w:t>90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D0560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0318EA">
              <w:rPr>
                <w:rFonts w:ascii="Times New Roman" w:hAnsi="Times New Roman"/>
              </w:rPr>
              <w:t>0</w:t>
            </w:r>
            <w:r w:rsidR="002269FE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2C739F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5421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3</w:t>
            </w:r>
            <w:r w:rsidR="00954217">
              <w:rPr>
                <w:rFonts w:ascii="Times New Roman" w:hAnsi="Times New Roman"/>
              </w:rPr>
              <w:t>92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5421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954217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5B7042">
              <w:rPr>
                <w:rFonts w:ascii="Times New Roman" w:hAnsi="Times New Roman"/>
                <w:b/>
              </w:rPr>
              <w:t>4</w:t>
            </w:r>
            <w:r w:rsidR="002C739F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2269F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5</w:t>
            </w:r>
            <w:r w:rsidR="002269FE">
              <w:rPr>
                <w:rFonts w:ascii="Times New Roman" w:hAnsi="Times New Roman"/>
              </w:rPr>
              <w:t>81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5421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2</w:t>
            </w:r>
            <w:r w:rsidR="00954217">
              <w:rPr>
                <w:rFonts w:ascii="Times New Roman" w:hAnsi="Times New Roman"/>
              </w:rPr>
              <w:t>895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5421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8</w:t>
            </w:r>
            <w:r w:rsidR="00954217">
              <w:rPr>
                <w:rFonts w:ascii="Times New Roman" w:hAnsi="Times New Roman"/>
              </w:rPr>
              <w:t>5</w:t>
            </w:r>
            <w:r w:rsidR="00CC5C29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10,</w:t>
            </w:r>
            <w:r w:rsidR="002C739F"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5421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954217">
              <w:rPr>
                <w:rFonts w:ascii="Times New Roman" w:hAnsi="Times New Roman"/>
              </w:rPr>
              <w:t>559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954217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 3</w:t>
            </w:r>
            <w:r w:rsidR="00954217">
              <w:rPr>
                <w:rFonts w:ascii="Times New Roman" w:hAnsi="Times New Roman"/>
              </w:rPr>
              <w:t>58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1,</w:t>
            </w:r>
            <w:r w:rsidR="002C739F">
              <w:rPr>
                <w:rFonts w:ascii="Times New Roman" w:hAnsi="Times New Roman"/>
                <w:b/>
              </w:rPr>
              <w:t>917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2269F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3E3B8A">
              <w:rPr>
                <w:rFonts w:ascii="Times New Roman" w:hAnsi="Times New Roman"/>
              </w:rPr>
              <w:t>1</w:t>
            </w:r>
            <w:r w:rsidR="002269FE">
              <w:rPr>
                <w:rFonts w:ascii="Times New Roman" w:hAnsi="Times New Roman"/>
              </w:rPr>
              <w:t>516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9E5DB1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       1</w:t>
            </w:r>
            <w:r w:rsidR="00EE3997" w:rsidRPr="006A2278">
              <w:rPr>
                <w:rFonts w:ascii="Times New Roman" w:hAnsi="Times New Roman"/>
                <w:b/>
                <w:szCs w:val="24"/>
              </w:rPr>
              <w:t>,</w:t>
            </w:r>
            <w:r w:rsidR="002C739F">
              <w:rPr>
                <w:rFonts w:ascii="Times New Roman" w:hAnsi="Times New Roman"/>
                <w:b/>
                <w:szCs w:val="24"/>
              </w:rPr>
              <w:t>516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89374F">
            <w:pPr>
              <w:rPr>
                <w:rFonts w:ascii="Times New Roman" w:hAnsi="Times New Roman"/>
              </w:rPr>
            </w:pPr>
          </w:p>
        </w:tc>
      </w:tr>
      <w:tr w:rsidR="0089374F" w:rsidRPr="006A2278" w:rsidTr="006A2278">
        <w:tc>
          <w:tcPr>
            <w:tcW w:w="4338" w:type="dxa"/>
            <w:shd w:val="clear" w:color="auto" w:fill="auto"/>
          </w:tcPr>
          <w:p w:rsidR="0089374F" w:rsidRPr="006A2278" w:rsidRDefault="0089374F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RDefault="0089374F" w:rsidP="009E5DB1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1,</w:t>
            </w:r>
            <w:r w:rsidR="001A027C">
              <w:rPr>
                <w:rFonts w:ascii="Times New Roman" w:hAnsi="Times New Roman"/>
                <w:b/>
              </w:rPr>
              <w:t>445</w:t>
            </w:r>
          </w:p>
        </w:tc>
      </w:tr>
    </w:tbl>
    <w:p w:rsidR="00924D68" w:rsidRPr="00DC45B5" w:rsidRDefault="00924D68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RDefault="00510CE5" w:rsidP="00924D68">
      <w:pPr>
        <w:jc w:val="center"/>
      </w:pPr>
    </w:p>
    <w:p w:rsidR="00FF421D" w:rsidRDefault="00924D68" w:rsidP="00924D68">
      <w:pPr>
        <w:jc w:val="center"/>
      </w:pPr>
      <w:r>
        <w:t>- FCC -</w:t>
      </w:r>
    </w:p>
    <w:sectPr w:rsidR="00FF4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78" w:rsidRDefault="006A2278">
      <w:r>
        <w:separator/>
      </w:r>
    </w:p>
  </w:endnote>
  <w:endnote w:type="continuationSeparator" w:id="0">
    <w:p w:rsidR="006A2278" w:rsidRDefault="006A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83" w:rsidRDefault="00EF4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83" w:rsidRDefault="00EF4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83" w:rsidRDefault="00EF4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78" w:rsidRDefault="006A2278">
      <w:r>
        <w:separator/>
      </w:r>
    </w:p>
  </w:footnote>
  <w:footnote w:type="continuationSeparator" w:id="0">
    <w:p w:rsidR="006A2278" w:rsidRDefault="006A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83" w:rsidRDefault="00EF4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83" w:rsidRDefault="00EF4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A" w:rsidRDefault="0096261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FA">
      <w:t>NEWS</w:t>
    </w:r>
  </w:p>
  <w:p w:rsidR="00D57AFA" w:rsidRDefault="0096261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:rsidRDefault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:rsidRDefault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:rsidRDefault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57AFA" w:rsidRDefault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:rsidRDefault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:rsidRDefault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57AFA">
      <w:rPr>
        <w:b/>
        <w:sz w:val="22"/>
      </w:rPr>
      <w:t>Federal Communications Commission</w:t>
    </w:r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:rsidRDefault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:rsidRDefault="0096261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:rsidRDefault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:rsidRDefault="0096261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1D"/>
    <w:rsid w:val="0000441D"/>
    <w:rsid w:val="00005BF4"/>
    <w:rsid w:val="0003061F"/>
    <w:rsid w:val="000318EA"/>
    <w:rsid w:val="000419D0"/>
    <w:rsid w:val="00050A5C"/>
    <w:rsid w:val="000539C5"/>
    <w:rsid w:val="00057FB4"/>
    <w:rsid w:val="000734E7"/>
    <w:rsid w:val="00095D22"/>
    <w:rsid w:val="000977E5"/>
    <w:rsid w:val="000B0708"/>
    <w:rsid w:val="000B07C9"/>
    <w:rsid w:val="000E0534"/>
    <w:rsid w:val="001157C0"/>
    <w:rsid w:val="00121719"/>
    <w:rsid w:val="0016190F"/>
    <w:rsid w:val="001620BF"/>
    <w:rsid w:val="00167224"/>
    <w:rsid w:val="001778DD"/>
    <w:rsid w:val="001835C0"/>
    <w:rsid w:val="00192E2C"/>
    <w:rsid w:val="001A027C"/>
    <w:rsid w:val="001A047F"/>
    <w:rsid w:val="001E4F4E"/>
    <w:rsid w:val="001F033B"/>
    <w:rsid w:val="001F11F6"/>
    <w:rsid w:val="001F5822"/>
    <w:rsid w:val="001F66E6"/>
    <w:rsid w:val="002269FE"/>
    <w:rsid w:val="002567A4"/>
    <w:rsid w:val="00261868"/>
    <w:rsid w:val="0028511B"/>
    <w:rsid w:val="0029721C"/>
    <w:rsid w:val="002C3838"/>
    <w:rsid w:val="002C739F"/>
    <w:rsid w:val="003001DD"/>
    <w:rsid w:val="00334F92"/>
    <w:rsid w:val="00336478"/>
    <w:rsid w:val="00391B91"/>
    <w:rsid w:val="003A5994"/>
    <w:rsid w:val="003B2339"/>
    <w:rsid w:val="003B60F6"/>
    <w:rsid w:val="003D2CFC"/>
    <w:rsid w:val="003E3B8A"/>
    <w:rsid w:val="00426EC2"/>
    <w:rsid w:val="0043109D"/>
    <w:rsid w:val="0044113C"/>
    <w:rsid w:val="00482E48"/>
    <w:rsid w:val="004B24D2"/>
    <w:rsid w:val="00510CE5"/>
    <w:rsid w:val="0051776E"/>
    <w:rsid w:val="005A5C1C"/>
    <w:rsid w:val="005B20E8"/>
    <w:rsid w:val="005B7042"/>
    <w:rsid w:val="005C76C8"/>
    <w:rsid w:val="005E194E"/>
    <w:rsid w:val="00604E14"/>
    <w:rsid w:val="00610BC7"/>
    <w:rsid w:val="00615901"/>
    <w:rsid w:val="00630286"/>
    <w:rsid w:val="00640BED"/>
    <w:rsid w:val="00641C3D"/>
    <w:rsid w:val="00645940"/>
    <w:rsid w:val="00674508"/>
    <w:rsid w:val="0069755A"/>
    <w:rsid w:val="006A2278"/>
    <w:rsid w:val="006A5495"/>
    <w:rsid w:val="006E6002"/>
    <w:rsid w:val="006F3C20"/>
    <w:rsid w:val="00707D2E"/>
    <w:rsid w:val="007531CC"/>
    <w:rsid w:val="0075686C"/>
    <w:rsid w:val="007A31C4"/>
    <w:rsid w:val="007C0570"/>
    <w:rsid w:val="007C26DE"/>
    <w:rsid w:val="007E13A2"/>
    <w:rsid w:val="007E5ABF"/>
    <w:rsid w:val="007E6219"/>
    <w:rsid w:val="00802943"/>
    <w:rsid w:val="008236A8"/>
    <w:rsid w:val="008620A5"/>
    <w:rsid w:val="00875FA4"/>
    <w:rsid w:val="008903D3"/>
    <w:rsid w:val="0089374F"/>
    <w:rsid w:val="008939E1"/>
    <w:rsid w:val="008975FC"/>
    <w:rsid w:val="008B776B"/>
    <w:rsid w:val="008C061E"/>
    <w:rsid w:val="008C3535"/>
    <w:rsid w:val="008D1E0C"/>
    <w:rsid w:val="008D3E92"/>
    <w:rsid w:val="008F2F38"/>
    <w:rsid w:val="009052D1"/>
    <w:rsid w:val="00921551"/>
    <w:rsid w:val="00924D68"/>
    <w:rsid w:val="00926B32"/>
    <w:rsid w:val="00954217"/>
    <w:rsid w:val="00957F05"/>
    <w:rsid w:val="0096261B"/>
    <w:rsid w:val="00967FAC"/>
    <w:rsid w:val="009953AC"/>
    <w:rsid w:val="009B4027"/>
    <w:rsid w:val="009C1FC0"/>
    <w:rsid w:val="009E5DB1"/>
    <w:rsid w:val="009E6DE4"/>
    <w:rsid w:val="009F32D0"/>
    <w:rsid w:val="00A15411"/>
    <w:rsid w:val="00A2080D"/>
    <w:rsid w:val="00A32EA5"/>
    <w:rsid w:val="00A45D4D"/>
    <w:rsid w:val="00A5325C"/>
    <w:rsid w:val="00A5645B"/>
    <w:rsid w:val="00A64D8A"/>
    <w:rsid w:val="00A73EBC"/>
    <w:rsid w:val="00AA6F35"/>
    <w:rsid w:val="00AC47E1"/>
    <w:rsid w:val="00AD7228"/>
    <w:rsid w:val="00AE2BFA"/>
    <w:rsid w:val="00AE4B72"/>
    <w:rsid w:val="00AE6842"/>
    <w:rsid w:val="00AF0901"/>
    <w:rsid w:val="00AF137A"/>
    <w:rsid w:val="00B049F4"/>
    <w:rsid w:val="00B216A0"/>
    <w:rsid w:val="00B3682A"/>
    <w:rsid w:val="00B47AD9"/>
    <w:rsid w:val="00B5656A"/>
    <w:rsid w:val="00B95257"/>
    <w:rsid w:val="00BC2695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C5C29"/>
    <w:rsid w:val="00CE6940"/>
    <w:rsid w:val="00CF2DC6"/>
    <w:rsid w:val="00CF4E16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7AFA"/>
    <w:rsid w:val="00DA0BFB"/>
    <w:rsid w:val="00DB6D79"/>
    <w:rsid w:val="00DD5F98"/>
    <w:rsid w:val="00DE6B03"/>
    <w:rsid w:val="00DF70F3"/>
    <w:rsid w:val="00E07E8E"/>
    <w:rsid w:val="00E167E2"/>
    <w:rsid w:val="00E27760"/>
    <w:rsid w:val="00E37DFA"/>
    <w:rsid w:val="00E4400C"/>
    <w:rsid w:val="00E55BE2"/>
    <w:rsid w:val="00E75C6A"/>
    <w:rsid w:val="00E83E18"/>
    <w:rsid w:val="00E97665"/>
    <w:rsid w:val="00EA74FC"/>
    <w:rsid w:val="00ED01F2"/>
    <w:rsid w:val="00ED161D"/>
    <w:rsid w:val="00EE0BFB"/>
    <w:rsid w:val="00EE3997"/>
    <w:rsid w:val="00EE62E6"/>
    <w:rsid w:val="00EF4E83"/>
    <w:rsid w:val="00EF5561"/>
    <w:rsid w:val="00F0179E"/>
    <w:rsid w:val="00F03005"/>
    <w:rsid w:val="00F055B0"/>
    <w:rsid w:val="00F27881"/>
    <w:rsid w:val="00F32568"/>
    <w:rsid w:val="00F418FC"/>
    <w:rsid w:val="00F46079"/>
    <w:rsid w:val="00F56F7A"/>
    <w:rsid w:val="00FC551A"/>
    <w:rsid w:val="00FD288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105</Words>
  <Characters>494</Characters>
  <Application>Microsoft Office Word</Application>
  <DocSecurity>0</DocSecurity>
  <Lines>123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2016-01-08T19:43:00Z</cp:lastPrinted>
  <dcterms:created xsi:type="dcterms:W3CDTF">2016-04-06T14:09:00Z</dcterms:created>
  <dcterms:modified xsi:type="dcterms:W3CDTF">2016-04-06T14:09:00Z</dcterms:modified>
  <cp:category> </cp:category>
  <cp:contentStatus> </cp:contentStatus>
</cp:coreProperties>
</file>