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A41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0CB7669" wp14:editId="088A7AA8">
                  <wp:extent cx="5486400" cy="752475"/>
                  <wp:effectExtent l="0" t="0" r="0" b="9525"/>
                  <wp:docPr id="1" name="Picture 1" descr="Open Meeting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Meeting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A418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Wiquist, 202-418-0509</w:t>
            </w:r>
          </w:p>
          <w:p w:rsidR="007A44F8" w:rsidRDefault="00A418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="00767BA3" w:rsidRPr="00767BA3">
              <w:rPr>
                <w:bCs/>
                <w:sz w:val="22"/>
                <w:szCs w:val="22"/>
              </w:rPr>
              <w:t xml:space="preserve">@fcc.gov </w:t>
            </w:r>
          </w:p>
          <w:p w:rsidR="00767BA3" w:rsidRPr="008A3940" w:rsidRDefault="00767BA3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34E3F" w:rsidRDefault="00E34E3F" w:rsidP="00A4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2"/>
                <w:u w:val="single"/>
              </w:rPr>
            </w:pPr>
            <w:r w:rsidRPr="00E34E3F">
              <w:rPr>
                <w:b/>
                <w:bCs/>
                <w:caps/>
                <w:szCs w:val="22"/>
                <w:u w:val="single"/>
              </w:rPr>
              <w:t xml:space="preserve">FCC </w:t>
            </w:r>
            <w:r w:rsidR="00A41840">
              <w:rPr>
                <w:b/>
                <w:bCs/>
                <w:caps/>
                <w:szCs w:val="22"/>
                <w:u w:val="single"/>
              </w:rPr>
              <w:t xml:space="preserve">ANNOUNCES TENTATIVE AGENDA FOR </w:t>
            </w:r>
            <w:r w:rsidR="00644CFE">
              <w:rPr>
                <w:b/>
                <w:bCs/>
                <w:caps/>
                <w:szCs w:val="22"/>
                <w:u w:val="single"/>
              </w:rPr>
              <w:t>APRIL</w:t>
            </w:r>
            <w:r w:rsidR="00A41840">
              <w:rPr>
                <w:b/>
                <w:bCs/>
                <w:caps/>
                <w:szCs w:val="22"/>
                <w:u w:val="single"/>
              </w:rPr>
              <w:t xml:space="preserve"> OPEN MEETING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41840" w:rsidRDefault="00FF1C0B" w:rsidP="00A4184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644CFE">
              <w:rPr>
                <w:sz w:val="22"/>
                <w:szCs w:val="22"/>
              </w:rPr>
              <w:t>April 7</w:t>
            </w:r>
            <w:r w:rsidR="00E07454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E34E3F">
              <w:rPr>
                <w:sz w:val="22"/>
                <w:szCs w:val="22"/>
              </w:rPr>
              <w:t xml:space="preserve"> </w:t>
            </w:r>
            <w:r w:rsidR="00A41840" w:rsidRPr="00A41840">
              <w:rPr>
                <w:sz w:val="22"/>
                <w:szCs w:val="22"/>
              </w:rPr>
              <w:t xml:space="preserve">Federal Communications Commission Chairman Tom Wheeler announced that the following items are tentatively on the agenda for the </w:t>
            </w:r>
            <w:r w:rsidR="00644CFE">
              <w:rPr>
                <w:sz w:val="22"/>
                <w:szCs w:val="22"/>
              </w:rPr>
              <w:t>April</w:t>
            </w:r>
            <w:r w:rsidR="00A41840" w:rsidRPr="00A41840">
              <w:rPr>
                <w:sz w:val="22"/>
                <w:szCs w:val="22"/>
              </w:rPr>
              <w:t xml:space="preserve"> Open Commission Meeting scheduled for </w:t>
            </w:r>
            <w:r w:rsidR="00A41840" w:rsidRPr="00644CFE">
              <w:rPr>
                <w:sz w:val="22"/>
                <w:szCs w:val="22"/>
              </w:rPr>
              <w:t xml:space="preserve">Thursday, </w:t>
            </w:r>
            <w:r w:rsidR="00644CFE" w:rsidRPr="00644CFE">
              <w:rPr>
                <w:sz w:val="22"/>
                <w:szCs w:val="22"/>
              </w:rPr>
              <w:t>April 28</w:t>
            </w:r>
            <w:r w:rsidR="00A41840" w:rsidRPr="00644CFE">
              <w:rPr>
                <w:sz w:val="22"/>
                <w:szCs w:val="22"/>
              </w:rPr>
              <w:t>, 201</w:t>
            </w:r>
            <w:r w:rsidR="00644CFE" w:rsidRPr="00644CFE">
              <w:rPr>
                <w:sz w:val="22"/>
                <w:szCs w:val="22"/>
              </w:rPr>
              <w:t>6</w:t>
            </w:r>
            <w:r w:rsidR="00A41840" w:rsidRPr="00644CFE">
              <w:rPr>
                <w:sz w:val="22"/>
                <w:szCs w:val="22"/>
              </w:rPr>
              <w:t>:</w:t>
            </w:r>
          </w:p>
          <w:p w:rsidR="00644CFE" w:rsidRPr="00A41840" w:rsidRDefault="00644CFE" w:rsidP="00A4184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44CFE" w:rsidRPr="00644CFE" w:rsidRDefault="00644CFE" w:rsidP="00644CF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44CFE">
              <w:rPr>
                <w:b/>
                <w:sz w:val="22"/>
                <w:szCs w:val="22"/>
              </w:rPr>
              <w:t>Transition from TTY to Real-Time Text Technology</w:t>
            </w:r>
            <w:r w:rsidRPr="00E30452">
              <w:rPr>
                <w:b/>
                <w:sz w:val="22"/>
                <w:szCs w:val="22"/>
              </w:rPr>
              <w:t>:</w:t>
            </w:r>
            <w:r w:rsidRPr="00644CFE">
              <w:rPr>
                <w:sz w:val="22"/>
                <w:szCs w:val="22"/>
              </w:rPr>
              <w:t xml:space="preserve"> The Commission will consider a Notice of Proposed Rulemaking that seeks comment on proposals to support real-time text communications over Internet Protocol communications networks, to improve the accessibility of these networks for consumers who are deaf, hard of hearing, deaf-blind, and speech disabled. (GN Docket No. 15-178)</w:t>
            </w:r>
          </w:p>
          <w:p w:rsidR="00644CFE" w:rsidRPr="00644CFE" w:rsidRDefault="00644CFE" w:rsidP="00644CF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44CFE">
              <w:rPr>
                <w:sz w:val="22"/>
                <w:szCs w:val="22"/>
              </w:rPr>
              <w:t xml:space="preserve"> </w:t>
            </w:r>
          </w:p>
          <w:p w:rsidR="00644CFE" w:rsidRDefault="00E30452" w:rsidP="00644CFE">
            <w:pPr>
              <w:tabs>
                <w:tab w:val="left" w:pos="8640"/>
              </w:tabs>
              <w:rPr>
                <w:b/>
                <w:sz w:val="22"/>
                <w:szCs w:val="22"/>
              </w:rPr>
            </w:pPr>
            <w:r w:rsidRPr="00E30452">
              <w:rPr>
                <w:b/>
                <w:sz w:val="22"/>
                <w:szCs w:val="22"/>
              </w:rPr>
              <w:t xml:space="preserve">Business Data Services: </w:t>
            </w:r>
            <w:r w:rsidRPr="00E30452">
              <w:rPr>
                <w:sz w:val="22"/>
                <w:szCs w:val="22"/>
              </w:rPr>
              <w:t xml:space="preserve">The Commission will consider a Tariff Investigation Order and a Further Notice of Proposed Rulemaking proposing a new regulatory framework for the provision </w:t>
            </w:r>
            <w:r w:rsidR="0006373A">
              <w:rPr>
                <w:sz w:val="22"/>
                <w:szCs w:val="22"/>
              </w:rPr>
              <w:t xml:space="preserve">of </w:t>
            </w:r>
            <w:r w:rsidRPr="00E30452">
              <w:rPr>
                <w:sz w:val="22"/>
                <w:szCs w:val="22"/>
              </w:rPr>
              <w:t>business data service</w:t>
            </w:r>
            <w:r w:rsidR="0006373A">
              <w:rPr>
                <w:sz w:val="22"/>
                <w:szCs w:val="22"/>
              </w:rPr>
              <w:t>s</w:t>
            </w:r>
            <w:r w:rsidRPr="00E30452">
              <w:rPr>
                <w:sz w:val="22"/>
                <w:szCs w:val="22"/>
              </w:rPr>
              <w:t>. (WC Docket Nos. 16-XX, 15-247, 05-25)</w:t>
            </w:r>
          </w:p>
          <w:p w:rsidR="00E30452" w:rsidRPr="00A41840" w:rsidRDefault="00E30452" w:rsidP="00644CF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41840" w:rsidRPr="00A41840" w:rsidRDefault="00A41840" w:rsidP="00A4184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41840">
              <w:rPr>
                <w:sz w:val="22"/>
                <w:szCs w:val="22"/>
              </w:rPr>
              <w:t xml:space="preserve">The Open Meeting is scheduled to commence at 10:30 a.m. in Room TW-C305 of the Federal Communications Commission, 445 12th Street, S.W., Washington, D.C. </w:t>
            </w:r>
          </w:p>
          <w:p w:rsidR="00BD19E8" w:rsidRPr="00E30452" w:rsidRDefault="008C225C" w:rsidP="00E30452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8C225C">
              <w:rPr>
                <w:sz w:val="22"/>
                <w:szCs w:val="22"/>
              </w:rPr>
              <w:t xml:space="preserve"> </w:t>
            </w: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Office of Media Relations: 202.418.0500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6E4A76" w:rsidRPr="006E4A76">
              <w:rPr>
                <w:b/>
                <w:bCs/>
                <w:sz w:val="18"/>
                <w:szCs w:val="18"/>
              </w:rPr>
              <w:t>888-835-5322</w:t>
            </w:r>
          </w:p>
          <w:p w:rsidR="00CC5E08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E34E3F" w:rsidRPr="006B0A70" w:rsidRDefault="00E34E3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9"/>
              </w:rPr>
              <w:t>ftp.fcc.gov</w:t>
            </w:r>
          </w:p>
          <w:p w:rsidR="00CC5E08" w:rsidRPr="00EE0E90" w:rsidRDefault="007557B2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B0" w:rsidRDefault="00D616B0" w:rsidP="008C225C">
      <w:r>
        <w:separator/>
      </w:r>
    </w:p>
  </w:endnote>
  <w:endnote w:type="continuationSeparator" w:id="0">
    <w:p w:rsidR="00D616B0" w:rsidRDefault="00D616B0" w:rsidP="008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F" w:rsidRDefault="004D7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F" w:rsidRDefault="004D7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F" w:rsidRDefault="004D7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B0" w:rsidRDefault="00D616B0" w:rsidP="008C225C">
      <w:r>
        <w:separator/>
      </w:r>
    </w:p>
  </w:footnote>
  <w:footnote w:type="continuationSeparator" w:id="0">
    <w:p w:rsidR="00D616B0" w:rsidRDefault="00D616B0" w:rsidP="008C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F" w:rsidRDefault="004D7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F" w:rsidRDefault="004D7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F" w:rsidRDefault="004D7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F090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B0"/>
    <w:rsid w:val="0002500C"/>
    <w:rsid w:val="000311FC"/>
    <w:rsid w:val="0006373A"/>
    <w:rsid w:val="00081232"/>
    <w:rsid w:val="00091E65"/>
    <w:rsid w:val="00096D4A"/>
    <w:rsid w:val="000A38EA"/>
    <w:rsid w:val="000A56AE"/>
    <w:rsid w:val="000C1E47"/>
    <w:rsid w:val="000C26F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D7E4F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407"/>
    <w:rsid w:val="005A7972"/>
    <w:rsid w:val="005B17E7"/>
    <w:rsid w:val="005B2643"/>
    <w:rsid w:val="005B578D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CFE"/>
    <w:rsid w:val="00644E3D"/>
    <w:rsid w:val="00651B9E"/>
    <w:rsid w:val="00652019"/>
    <w:rsid w:val="00653A2D"/>
    <w:rsid w:val="00657EC9"/>
    <w:rsid w:val="00665633"/>
    <w:rsid w:val="00674C86"/>
    <w:rsid w:val="0068015E"/>
    <w:rsid w:val="006861AB"/>
    <w:rsid w:val="00686B89"/>
    <w:rsid w:val="00694685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57B2"/>
    <w:rsid w:val="00767BA3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728F5"/>
    <w:rsid w:val="008824C2"/>
    <w:rsid w:val="008960E4"/>
    <w:rsid w:val="008A3940"/>
    <w:rsid w:val="008B13C9"/>
    <w:rsid w:val="008C225C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A5E3A"/>
    <w:rsid w:val="009B4B16"/>
    <w:rsid w:val="009E54A1"/>
    <w:rsid w:val="009F4E25"/>
    <w:rsid w:val="009F5B1F"/>
    <w:rsid w:val="00A35DFD"/>
    <w:rsid w:val="00A41840"/>
    <w:rsid w:val="00A702DF"/>
    <w:rsid w:val="00A775A3"/>
    <w:rsid w:val="00A81B5B"/>
    <w:rsid w:val="00A82FAD"/>
    <w:rsid w:val="00A9673A"/>
    <w:rsid w:val="00A96EF2"/>
    <w:rsid w:val="00AA3AB9"/>
    <w:rsid w:val="00AA5C35"/>
    <w:rsid w:val="00AA5ED9"/>
    <w:rsid w:val="00AC4E0E"/>
    <w:rsid w:val="00AC517B"/>
    <w:rsid w:val="00AE4A3A"/>
    <w:rsid w:val="00AF051B"/>
    <w:rsid w:val="00B037A2"/>
    <w:rsid w:val="00B31870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16B0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07454"/>
    <w:rsid w:val="00E30452"/>
    <w:rsid w:val="00E349AA"/>
    <w:rsid w:val="00E34E3F"/>
    <w:rsid w:val="00E41390"/>
    <w:rsid w:val="00E41CA0"/>
    <w:rsid w:val="00E4366B"/>
    <w:rsid w:val="00E50A4A"/>
    <w:rsid w:val="00E606DE"/>
    <w:rsid w:val="00E644FE"/>
    <w:rsid w:val="00E72733"/>
    <w:rsid w:val="00E742FA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C2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5C"/>
  </w:style>
  <w:style w:type="character" w:styleId="FootnoteReference">
    <w:name w:val="footnote reference"/>
    <w:rsid w:val="008C225C"/>
    <w:rPr>
      <w:vertAlign w:val="superscript"/>
    </w:rPr>
  </w:style>
  <w:style w:type="table" w:styleId="TableGrid">
    <w:name w:val="Table Grid"/>
    <w:basedOn w:val="TableNormal"/>
    <w:rsid w:val="00E3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D7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7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7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E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7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E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C2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5C"/>
  </w:style>
  <w:style w:type="character" w:styleId="FootnoteReference">
    <w:name w:val="footnote reference"/>
    <w:rsid w:val="008C225C"/>
    <w:rPr>
      <w:vertAlign w:val="superscript"/>
    </w:rPr>
  </w:style>
  <w:style w:type="table" w:styleId="TableGrid">
    <w:name w:val="Table Grid"/>
    <w:basedOn w:val="TableNormal"/>
    <w:rsid w:val="00E3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D7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7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7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E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7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E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leases%20and%20Statements\Template%20-%20White%20Copy%20Release_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White Copy Release_new format</Template>
  <TotalTime>0</TotalTime>
  <Pages>1</Pages>
  <Words>207</Words>
  <Characters>1243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2016-04-07T22:35:00Z</dcterms:created>
  <dcterms:modified xsi:type="dcterms:W3CDTF">2016-04-07T22:35:00Z</dcterms:modified>
  <cp:category> </cp:category>
  <cp:contentStatus> </cp:contentStatus>
</cp:coreProperties>
</file>