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79168" w14:textId="77777777" w:rsidR="00853C4B" w:rsidRDefault="00EB7934" w:rsidP="00855190">
      <w:pPr>
        <w:jc w:val="center"/>
        <w:rPr>
          <w:b/>
          <w:sz w:val="28"/>
        </w:rPr>
      </w:pPr>
      <w:bookmarkStart w:id="0" w:name="_GoBack"/>
      <w:bookmarkEnd w:id="0"/>
      <w:r>
        <w:rPr>
          <w:b/>
          <w:sz w:val="28"/>
        </w:rPr>
        <w:t>FEDERAL COMMUNICATIONS COMMISSION</w:t>
      </w:r>
    </w:p>
    <w:p w14:paraId="71379169" w14:textId="77777777" w:rsidR="00853C4B" w:rsidRPr="00855190" w:rsidRDefault="00EB7934">
      <w:pPr>
        <w:pStyle w:val="Header"/>
        <w:tabs>
          <w:tab w:val="clear" w:pos="4320"/>
          <w:tab w:val="clear" w:pos="8640"/>
        </w:tabs>
        <w:jc w:val="center"/>
      </w:pPr>
      <w:r>
        <w:rPr>
          <w:noProof/>
        </w:rPr>
        <w:drawing>
          <wp:anchor distT="0" distB="0" distL="114300" distR="114300" simplePos="0" relativeHeight="251657728" behindDoc="1" locked="0" layoutInCell="1" allowOverlap="1" wp14:anchorId="71379192" wp14:editId="71379193">
            <wp:simplePos x="0" y="0"/>
            <wp:positionH relativeFrom="column">
              <wp:posOffset>76196</wp:posOffset>
            </wp:positionH>
            <wp:positionV relativeFrom="paragraph">
              <wp:posOffset>28575</wp:posOffset>
            </wp:positionV>
            <wp:extent cx="431797" cy="431797"/>
            <wp:effectExtent l="0" t="0" r="6353" b="6353"/>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31797" cy="431797"/>
                    </a:xfrm>
                    <a:prstGeom prst="rect">
                      <a:avLst/>
                    </a:prstGeom>
                    <a:noFill/>
                    <a:ln>
                      <a:noFill/>
                      <a:prstDash/>
                    </a:ln>
                  </pic:spPr>
                </pic:pic>
              </a:graphicData>
            </a:graphic>
          </wp:anchor>
        </w:drawing>
      </w:r>
      <w:r>
        <w:rPr>
          <w:b/>
        </w:rPr>
        <w:t>ENFORCEMENT BUREAU</w:t>
      </w:r>
    </w:p>
    <w:p w14:paraId="7137916A" w14:textId="77777777" w:rsidR="00853C4B" w:rsidRDefault="005348A7">
      <w:pPr>
        <w:pStyle w:val="Header"/>
        <w:tabs>
          <w:tab w:val="clear" w:pos="4320"/>
          <w:tab w:val="clear" w:pos="8640"/>
        </w:tabs>
        <w:jc w:val="center"/>
      </w:pPr>
      <w:r>
        <w:t>South Central</w:t>
      </w:r>
      <w:r w:rsidR="00EB7934">
        <w:t xml:space="preserve"> Region</w:t>
      </w:r>
    </w:p>
    <w:p w14:paraId="7137916B" w14:textId="77777777" w:rsidR="00853C4B" w:rsidRDefault="00853C4B">
      <w:pPr>
        <w:pStyle w:val="Header"/>
        <w:tabs>
          <w:tab w:val="clear" w:pos="4320"/>
          <w:tab w:val="clear" w:pos="8640"/>
        </w:tabs>
      </w:pPr>
    </w:p>
    <w:p w14:paraId="7137916C" w14:textId="77777777" w:rsidR="00853C4B" w:rsidRDefault="00EB7934" w:rsidP="00855190">
      <w:pPr>
        <w:jc w:val="center"/>
        <w:rPr>
          <w:b/>
        </w:rPr>
      </w:pPr>
      <w:r>
        <w:rPr>
          <w:b/>
        </w:rPr>
        <w:t xml:space="preserve">New </w:t>
      </w:r>
      <w:r w:rsidR="005348A7">
        <w:rPr>
          <w:b/>
        </w:rPr>
        <w:t>Orleans</w:t>
      </w:r>
      <w:r>
        <w:rPr>
          <w:b/>
        </w:rPr>
        <w:t xml:space="preserve"> Office</w:t>
      </w:r>
    </w:p>
    <w:p w14:paraId="7137916D" w14:textId="77777777" w:rsidR="00853C4B" w:rsidRDefault="005348A7">
      <w:pPr>
        <w:jc w:val="center"/>
        <w:rPr>
          <w:szCs w:val="24"/>
        </w:rPr>
      </w:pPr>
      <w:r>
        <w:rPr>
          <w:szCs w:val="24"/>
        </w:rPr>
        <w:t>2424 Edenborn Ave. Suite 460</w:t>
      </w:r>
    </w:p>
    <w:p w14:paraId="7137916E" w14:textId="77777777" w:rsidR="005348A7" w:rsidRDefault="005348A7">
      <w:pPr>
        <w:jc w:val="center"/>
        <w:rPr>
          <w:szCs w:val="24"/>
        </w:rPr>
      </w:pPr>
      <w:r>
        <w:rPr>
          <w:szCs w:val="24"/>
        </w:rPr>
        <w:t>Metairie, La. 70001</w:t>
      </w:r>
    </w:p>
    <w:p w14:paraId="7137916F" w14:textId="77777777" w:rsidR="00853C4B" w:rsidRDefault="00853C4B"/>
    <w:p w14:paraId="71379170" w14:textId="7DAECA65" w:rsidR="00853C4B" w:rsidRDefault="005348A7">
      <w:pPr>
        <w:jc w:val="center"/>
        <w:rPr>
          <w:szCs w:val="24"/>
        </w:rPr>
      </w:pPr>
      <w:r>
        <w:rPr>
          <w:szCs w:val="24"/>
        </w:rPr>
        <w:t xml:space="preserve">April </w:t>
      </w:r>
      <w:r w:rsidR="000B7EFA">
        <w:rPr>
          <w:szCs w:val="24"/>
        </w:rPr>
        <w:t>6</w:t>
      </w:r>
      <w:r w:rsidR="00EB7934">
        <w:rPr>
          <w:szCs w:val="24"/>
        </w:rPr>
        <w:t>, 2016</w:t>
      </w:r>
    </w:p>
    <w:p w14:paraId="71379171" w14:textId="77777777" w:rsidR="00853C4B" w:rsidRDefault="00853C4B">
      <w:pPr>
        <w:widowControl/>
        <w:rPr>
          <w:szCs w:val="24"/>
        </w:rPr>
      </w:pPr>
    </w:p>
    <w:p w14:paraId="71379172" w14:textId="77777777" w:rsidR="00853C4B" w:rsidRDefault="00831552">
      <w:pPr>
        <w:widowControl/>
        <w:rPr>
          <w:szCs w:val="24"/>
        </w:rPr>
      </w:pPr>
      <w:r w:rsidRPr="00490CA9">
        <w:rPr>
          <w:szCs w:val="24"/>
        </w:rPr>
        <w:t>J</w:t>
      </w:r>
      <w:r>
        <w:rPr>
          <w:szCs w:val="24"/>
        </w:rPr>
        <w:t>ohn</w:t>
      </w:r>
      <w:r w:rsidRPr="00490CA9">
        <w:rPr>
          <w:szCs w:val="24"/>
        </w:rPr>
        <w:t xml:space="preserve"> </w:t>
      </w:r>
      <w:r w:rsidR="00490CA9" w:rsidRPr="00490CA9">
        <w:rPr>
          <w:szCs w:val="24"/>
        </w:rPr>
        <w:t>O</w:t>
      </w:r>
      <w:r w:rsidR="00490CA9">
        <w:rPr>
          <w:szCs w:val="24"/>
        </w:rPr>
        <w:t>verstreet</w:t>
      </w:r>
      <w:r>
        <w:rPr>
          <w:szCs w:val="24"/>
        </w:rPr>
        <w:t>,</w:t>
      </w:r>
      <w:r w:rsidR="00490CA9">
        <w:rPr>
          <w:szCs w:val="24"/>
        </w:rPr>
        <w:t xml:space="preserve"> Jr.</w:t>
      </w:r>
    </w:p>
    <w:p w14:paraId="71379173" w14:textId="6C1BE979" w:rsidR="00853C4B" w:rsidRDefault="009A140D">
      <w:pPr>
        <w:widowControl/>
        <w:rPr>
          <w:szCs w:val="24"/>
        </w:rPr>
      </w:pPr>
      <w:r>
        <w:rPr>
          <w:szCs w:val="24"/>
        </w:rPr>
        <w:t>Jefferson, LA</w:t>
      </w:r>
    </w:p>
    <w:p w14:paraId="71379174" w14:textId="77777777" w:rsidR="00853C4B" w:rsidRDefault="00853C4B">
      <w:pPr>
        <w:widowControl/>
        <w:rPr>
          <w:b/>
          <w:sz w:val="22"/>
        </w:rPr>
      </w:pPr>
    </w:p>
    <w:p w14:paraId="71379175" w14:textId="77777777" w:rsidR="00853C4B" w:rsidRDefault="00EB7934">
      <w:pPr>
        <w:widowControl/>
        <w:jc w:val="center"/>
      </w:pPr>
      <w:r>
        <w:rPr>
          <w:b/>
          <w:sz w:val="22"/>
        </w:rPr>
        <w:t>NOTICE OF UNLICENSED OPERATION</w:t>
      </w:r>
    </w:p>
    <w:p w14:paraId="71379176" w14:textId="77777777" w:rsidR="00853C4B" w:rsidRDefault="00853C4B">
      <w:pPr>
        <w:widowControl/>
        <w:rPr>
          <w:sz w:val="22"/>
        </w:rPr>
      </w:pPr>
    </w:p>
    <w:p w14:paraId="71379177" w14:textId="4DDE48B0" w:rsidR="00853C4B" w:rsidRPr="00855190" w:rsidRDefault="00EB7934" w:rsidP="00855190">
      <w:pPr>
        <w:widowControl/>
        <w:tabs>
          <w:tab w:val="left" w:pos="4860"/>
        </w:tabs>
      </w:pPr>
      <w:r>
        <w:tab/>
        <w:t xml:space="preserve">Case Number:  </w:t>
      </w:r>
      <w:r w:rsidR="00831552">
        <w:t>EB-FIELDSCR</w:t>
      </w:r>
      <w:r>
        <w:rPr>
          <w:szCs w:val="24"/>
        </w:rPr>
        <w:t>-16-</w:t>
      </w:r>
      <w:r w:rsidR="00490CA9">
        <w:rPr>
          <w:szCs w:val="24"/>
        </w:rPr>
        <w:t>00021342</w:t>
      </w:r>
      <w:r w:rsidRPr="00855190">
        <w:tab/>
        <w:t xml:space="preserve">Document Number:  </w:t>
      </w:r>
      <w:r>
        <w:rPr>
          <w:szCs w:val="24"/>
        </w:rPr>
        <w:t>W</w:t>
      </w:r>
      <w:r w:rsidR="00855190">
        <w:rPr>
          <w:szCs w:val="24"/>
        </w:rPr>
        <w:t>2016326</w:t>
      </w:r>
      <w:r w:rsidR="000D7A7F">
        <w:rPr>
          <w:szCs w:val="24"/>
        </w:rPr>
        <w:t>2</w:t>
      </w:r>
      <w:r w:rsidR="00855190">
        <w:rPr>
          <w:szCs w:val="24"/>
        </w:rPr>
        <w:t>0001</w:t>
      </w:r>
    </w:p>
    <w:p w14:paraId="71379178" w14:textId="77777777" w:rsidR="00853C4B" w:rsidRDefault="00853C4B">
      <w:pPr>
        <w:pStyle w:val="Header"/>
        <w:widowControl/>
        <w:tabs>
          <w:tab w:val="clear" w:pos="4320"/>
          <w:tab w:val="clear" w:pos="8640"/>
        </w:tabs>
      </w:pPr>
    </w:p>
    <w:p w14:paraId="71379179" w14:textId="04BF5B1A" w:rsidR="00853C4B" w:rsidRDefault="00EB7934">
      <w:pPr>
        <w:widowControl/>
      </w:pPr>
      <w:r>
        <w:t xml:space="preserve">The New </w:t>
      </w:r>
      <w:r w:rsidR="005348A7">
        <w:t>Orleans</w:t>
      </w:r>
      <w:r>
        <w:rPr>
          <w:szCs w:val="24"/>
        </w:rPr>
        <w:t xml:space="preserve"> </w:t>
      </w:r>
      <w:r>
        <w:t xml:space="preserve">Office received information that an unlicensed broadcast radio station on </w:t>
      </w:r>
      <w:r w:rsidR="005348A7">
        <w:t>87.9</w:t>
      </w:r>
      <w:r>
        <w:rPr>
          <w:szCs w:val="24"/>
        </w:rPr>
        <w:t xml:space="preserve"> </w:t>
      </w:r>
      <w:r w:rsidRPr="00855190">
        <w:t>MHz</w:t>
      </w:r>
      <w:r>
        <w:t xml:space="preserve"> was allegedly operating in </w:t>
      </w:r>
      <w:r w:rsidR="005348A7">
        <w:t xml:space="preserve">Jefferson, </w:t>
      </w:r>
      <w:r w:rsidR="002B2218">
        <w:t>LA</w:t>
      </w:r>
      <w:r>
        <w:t>.</w:t>
      </w:r>
      <w:r w:rsidR="00855190">
        <w:t xml:space="preserve"> </w:t>
      </w:r>
      <w:r>
        <w:t xml:space="preserve">On </w:t>
      </w:r>
      <w:r w:rsidR="005348A7">
        <w:t>March 30</w:t>
      </w:r>
      <w:r>
        <w:t>, 2016</w:t>
      </w:r>
      <w:r>
        <w:rPr>
          <w:szCs w:val="24"/>
        </w:rPr>
        <w:t>,</w:t>
      </w:r>
      <w:r>
        <w:t xml:space="preserve"> </w:t>
      </w:r>
      <w:r w:rsidR="005348A7">
        <w:t xml:space="preserve">an </w:t>
      </w:r>
      <w:r>
        <w:t>a</w:t>
      </w:r>
      <w:r w:rsidR="005348A7">
        <w:rPr>
          <w:szCs w:val="24"/>
        </w:rPr>
        <w:t xml:space="preserve">gent </w:t>
      </w:r>
      <w:r>
        <w:rPr>
          <w:szCs w:val="24"/>
        </w:rPr>
        <w:t xml:space="preserve">from this office confirmed by direction finding techniques that radio signals on frequency </w:t>
      </w:r>
      <w:r w:rsidR="005348A7">
        <w:rPr>
          <w:szCs w:val="24"/>
        </w:rPr>
        <w:t xml:space="preserve">87.9 </w:t>
      </w:r>
      <w:r w:rsidRPr="00855190">
        <w:t>MHz</w:t>
      </w:r>
      <w:r>
        <w:rPr>
          <w:szCs w:val="24"/>
        </w:rPr>
        <w:t xml:space="preserve"> were emanating from </w:t>
      </w:r>
      <w:r w:rsidR="00B84198">
        <w:rPr>
          <w:szCs w:val="24"/>
        </w:rPr>
        <w:t>a residence</w:t>
      </w:r>
      <w:r w:rsidRPr="00855190">
        <w:t xml:space="preserve"> in </w:t>
      </w:r>
      <w:r w:rsidR="005348A7">
        <w:rPr>
          <w:szCs w:val="24"/>
        </w:rPr>
        <w:t xml:space="preserve">Jefferson, </w:t>
      </w:r>
      <w:r w:rsidR="002B2218">
        <w:rPr>
          <w:szCs w:val="24"/>
        </w:rPr>
        <w:t>LA</w:t>
      </w:r>
      <w:r>
        <w:rPr>
          <w:szCs w:val="24"/>
        </w:rPr>
        <w:t>.</w:t>
      </w:r>
      <w:r w:rsidR="00B84198">
        <w:rPr>
          <w:szCs w:val="24"/>
        </w:rPr>
        <w:t xml:space="preserve"> </w:t>
      </w:r>
      <w:r w:rsidR="00B84198" w:rsidRPr="00B84198">
        <w:rPr>
          <w:szCs w:val="24"/>
        </w:rPr>
        <w:t>Public records list you as the owner of the property.</w:t>
      </w:r>
      <w:r w:rsidR="00855190">
        <w:rPr>
          <w:szCs w:val="24"/>
        </w:rPr>
        <w:t xml:space="preserve"> </w:t>
      </w:r>
      <w:r>
        <w:rPr>
          <w:szCs w:val="24"/>
        </w:rPr>
        <w:t>T</w:t>
      </w:r>
      <w:r>
        <w:t xml:space="preserve">he Commission’s records show that no license was issued for operation of a broadcast station on </w:t>
      </w:r>
      <w:r w:rsidR="005348A7">
        <w:t xml:space="preserve">87.9 </w:t>
      </w:r>
      <w:r w:rsidRPr="00855190">
        <w:t xml:space="preserve">MHz </w:t>
      </w:r>
      <w:r>
        <w:t xml:space="preserve">at this location in </w:t>
      </w:r>
      <w:r w:rsidR="005348A7">
        <w:t>Jefferson</w:t>
      </w:r>
      <w:r>
        <w:rPr>
          <w:szCs w:val="24"/>
        </w:rPr>
        <w:t xml:space="preserve">, </w:t>
      </w:r>
      <w:r w:rsidR="00B84198">
        <w:rPr>
          <w:szCs w:val="24"/>
        </w:rPr>
        <w:t>LA</w:t>
      </w:r>
      <w:r>
        <w:rPr>
          <w:szCs w:val="24"/>
        </w:rPr>
        <w:t>.</w:t>
      </w:r>
    </w:p>
    <w:p w14:paraId="7137917A" w14:textId="77777777" w:rsidR="00853C4B" w:rsidRDefault="00853C4B">
      <w:pPr>
        <w:widowControl/>
      </w:pPr>
    </w:p>
    <w:p w14:paraId="7137917B" w14:textId="78477A8B" w:rsidR="00853C4B" w:rsidRDefault="00EB7934">
      <w:pPr>
        <w:widowControl/>
      </w:pPr>
      <w:r>
        <w:t>Radio stations must be licensed by the FC</w:t>
      </w:r>
      <w:r w:rsidR="00855190">
        <w:t xml:space="preserve">C pursuant to 47 U.S.C. § 301. </w:t>
      </w:r>
      <w:r>
        <w:t xml:space="preserve">The only exception to this licensing requirement is for certain transmitters using or operating at a power level that complies with the standards established in Part 15 of the Commission’s rules, 47 C.F.R. §§ 15.1 </w:t>
      </w:r>
      <w:r>
        <w:rPr>
          <w:i/>
        </w:rPr>
        <w:t>et seq</w:t>
      </w:r>
      <w:r w:rsidR="00855190">
        <w:t xml:space="preserve">. </w:t>
      </w:r>
      <w:r w:rsidR="00B84198" w:rsidRPr="000533D7">
        <w:rPr>
          <w:szCs w:val="24"/>
        </w:rPr>
        <w:t xml:space="preserve">The field strength of the signal on frequency 87.9 MHz exceeded the maximum permitted level of 100 microvolts per meter (µV/m) at </w:t>
      </w:r>
      <w:smartTag w:uri="urn:schemas-microsoft-com:office:smarttags" w:element="metricconverter">
        <w:smartTagPr>
          <w:attr w:name="ProductID" w:val="3 meters"/>
        </w:smartTagPr>
        <w:r w:rsidR="00B84198" w:rsidRPr="000533D7">
          <w:rPr>
            <w:szCs w:val="24"/>
          </w:rPr>
          <w:t>3 meters</w:t>
        </w:r>
      </w:smartTag>
      <w:r w:rsidR="00B84198" w:rsidRPr="000533D7">
        <w:rPr>
          <w:szCs w:val="24"/>
        </w:rPr>
        <w:t xml:space="preserve"> for non-licensed devices.</w:t>
      </w:r>
      <w:r w:rsidR="00B84198">
        <w:rPr>
          <w:szCs w:val="24"/>
        </w:rPr>
        <w:t xml:space="preserve"> </w:t>
      </w:r>
      <w:r w:rsidR="00B84198" w:rsidRPr="000533D7">
        <w:rPr>
          <w:szCs w:val="24"/>
        </w:rPr>
        <w:t xml:space="preserve">In addition, fundamental emissions from intentional radiators operating under Part 15 shall not be located in </w:t>
      </w:r>
      <w:r w:rsidR="00B84198">
        <w:rPr>
          <w:szCs w:val="24"/>
        </w:rPr>
        <w:t xml:space="preserve">the frequency band 76-88 MHz. </w:t>
      </w:r>
      <w:r w:rsidR="00B84198" w:rsidRPr="000533D7">
        <w:rPr>
          <w:szCs w:val="24"/>
        </w:rPr>
        <w:t>Thus, this station is operating in violation of 47 U.S.C. § 301</w:t>
      </w:r>
      <w:r w:rsidR="00B84198">
        <w:rPr>
          <w:szCs w:val="24"/>
        </w:rPr>
        <w:t xml:space="preserve">. </w:t>
      </w:r>
    </w:p>
    <w:p w14:paraId="7137917C" w14:textId="77777777" w:rsidR="00853C4B" w:rsidRDefault="00853C4B">
      <w:pPr>
        <w:widowControl/>
      </w:pPr>
    </w:p>
    <w:p w14:paraId="7137917D" w14:textId="4C3D7A05" w:rsidR="00853C4B" w:rsidRDefault="00EB7934">
      <w:pPr>
        <w:widowControl/>
      </w:pPr>
      <w:r>
        <w:t xml:space="preserve">You are hereby warned that operation of radio transmitting equipment without a valid radio station authorization constitutes a violation of the Federal laws cited above and could subject the operator to severe penalties, </w:t>
      </w:r>
      <w:r>
        <w:rPr>
          <w:szCs w:val="24"/>
        </w:rPr>
        <w:t xml:space="preserve">including, but not limited to, substantial monetary fines, </w:t>
      </w:r>
      <w:r>
        <w:rPr>
          <w:i/>
          <w:szCs w:val="24"/>
        </w:rPr>
        <w:t>in rem</w:t>
      </w:r>
      <w:r>
        <w:rPr>
          <w:szCs w:val="24"/>
        </w:rPr>
        <w:t xml:space="preserve"> arrest action against the offending radio equipment, and criminal sanctions including imprison</w:t>
      </w:r>
      <w:r w:rsidR="00B84198">
        <w:rPr>
          <w:szCs w:val="24"/>
        </w:rPr>
        <w:t xml:space="preserve">ment. </w:t>
      </w:r>
      <w:r>
        <w:rPr>
          <w:szCs w:val="24"/>
        </w:rPr>
        <w:t>(</w:t>
      </w:r>
      <w:r w:rsidR="002B2218">
        <w:rPr>
          <w:i/>
          <w:szCs w:val="24"/>
        </w:rPr>
        <w:t>S</w:t>
      </w:r>
      <w:r>
        <w:rPr>
          <w:i/>
          <w:szCs w:val="24"/>
        </w:rPr>
        <w:t xml:space="preserve">ee </w:t>
      </w:r>
      <w:r>
        <w:rPr>
          <w:szCs w:val="24"/>
        </w:rPr>
        <w:t>47 U.S.C. §§ 401, 501, 503 and 510</w:t>
      </w:r>
      <w:r w:rsidR="002B2218">
        <w:rPr>
          <w:szCs w:val="24"/>
        </w:rPr>
        <w:t>.</w:t>
      </w:r>
      <w:r>
        <w:rPr>
          <w:szCs w:val="24"/>
        </w:rPr>
        <w:t>)</w:t>
      </w:r>
    </w:p>
    <w:p w14:paraId="7137917E" w14:textId="77777777" w:rsidR="00853C4B" w:rsidRDefault="00853C4B">
      <w:pPr>
        <w:widowControl/>
      </w:pPr>
    </w:p>
    <w:p w14:paraId="7137917F" w14:textId="77777777" w:rsidR="00853C4B" w:rsidRDefault="00EB7934">
      <w:pPr>
        <w:widowControl/>
      </w:pPr>
      <w:r>
        <w:rPr>
          <w:b/>
        </w:rPr>
        <w:t>UNLICENSED OPERATION OF THIS RADIO STATION MUST BE DISCONTINUED IMMEDIATELY</w:t>
      </w:r>
      <w:r>
        <w:t>.</w:t>
      </w:r>
    </w:p>
    <w:p w14:paraId="71379180" w14:textId="77777777" w:rsidR="00853C4B" w:rsidRDefault="00853C4B">
      <w:pPr>
        <w:widowControl/>
      </w:pPr>
    </w:p>
    <w:p w14:paraId="71379181" w14:textId="77777777" w:rsidR="00853C4B" w:rsidRDefault="00EB7934">
      <w:pPr>
        <w:widowControl/>
      </w:pPr>
      <w:r>
        <w:t>You have ten (10) days from the date of this notice to respond with any evidence that you have authority to operate granted by the FCC.  Your response should be sent to the address in the letterhead and reference the li</w:t>
      </w:r>
      <w:r w:rsidR="00855190">
        <w:t xml:space="preserve">sted case and document number. </w:t>
      </w:r>
      <w:r>
        <w:t>Under the Privacy Act of 1974, 5 U.S.C. § 552a(e)(3), we are informing you that the Commission’s staff will use all relevant material information before it to determine what, if any, enforcement action is required to ensure y</w:t>
      </w:r>
      <w:r w:rsidR="00855190">
        <w:t xml:space="preserve">our compliance with FCC Rules. </w:t>
      </w:r>
      <w:r>
        <w:t>This will include any information that you disclose in your reply.</w:t>
      </w:r>
    </w:p>
    <w:p w14:paraId="71379182" w14:textId="77777777" w:rsidR="00853C4B" w:rsidRDefault="00853C4B">
      <w:pPr>
        <w:widowControl/>
      </w:pPr>
    </w:p>
    <w:p w14:paraId="71379183" w14:textId="77777777" w:rsidR="00853C4B" w:rsidRDefault="00EB7934">
      <w:pPr>
        <w:widowControl/>
        <w:tabs>
          <w:tab w:val="left" w:pos="-360"/>
        </w:tabs>
      </w:pPr>
      <w:r>
        <w:t>You may contact this office if you have any questions.</w:t>
      </w:r>
    </w:p>
    <w:p w14:paraId="71379184" w14:textId="77777777" w:rsidR="00853C4B" w:rsidRDefault="00853C4B">
      <w:pPr>
        <w:widowControl/>
        <w:tabs>
          <w:tab w:val="left" w:pos="-360"/>
        </w:tabs>
      </w:pPr>
    </w:p>
    <w:p w14:paraId="71379185" w14:textId="77777777" w:rsidR="00853C4B" w:rsidRDefault="00853C4B">
      <w:pPr>
        <w:widowControl/>
        <w:tabs>
          <w:tab w:val="left" w:pos="-360"/>
        </w:tabs>
      </w:pPr>
    </w:p>
    <w:p w14:paraId="71379186" w14:textId="77777777" w:rsidR="00853C4B" w:rsidRDefault="00853C4B">
      <w:pPr>
        <w:widowControl/>
        <w:tabs>
          <w:tab w:val="left" w:pos="-360"/>
        </w:tabs>
      </w:pPr>
    </w:p>
    <w:p w14:paraId="71379187" w14:textId="77777777" w:rsidR="00853C4B" w:rsidRDefault="005348A7">
      <w:pPr>
        <w:widowControl/>
        <w:tabs>
          <w:tab w:val="left" w:pos="-360"/>
        </w:tabs>
        <w:jc w:val="both"/>
        <w:rPr>
          <w:szCs w:val="24"/>
        </w:rPr>
      </w:pPr>
      <w:r>
        <w:rPr>
          <w:szCs w:val="24"/>
        </w:rPr>
        <w:t>Dedrick Roybiskie</w:t>
      </w:r>
    </w:p>
    <w:p w14:paraId="71379188" w14:textId="77777777" w:rsidR="00853C4B" w:rsidRDefault="00EB7934">
      <w:pPr>
        <w:widowControl/>
        <w:tabs>
          <w:tab w:val="left" w:pos="-360"/>
        </w:tabs>
        <w:jc w:val="both"/>
      </w:pPr>
      <w:r>
        <w:t xml:space="preserve">District Director </w:t>
      </w:r>
    </w:p>
    <w:p w14:paraId="71379189" w14:textId="77777777" w:rsidR="00853C4B" w:rsidRDefault="00EB7934">
      <w:pPr>
        <w:widowControl/>
        <w:tabs>
          <w:tab w:val="left" w:pos="-360"/>
        </w:tabs>
        <w:jc w:val="both"/>
      </w:pPr>
      <w:r>
        <w:rPr>
          <w:szCs w:val="24"/>
        </w:rPr>
        <w:t xml:space="preserve">New </w:t>
      </w:r>
      <w:r w:rsidR="005348A7">
        <w:rPr>
          <w:szCs w:val="24"/>
        </w:rPr>
        <w:t>Orleans</w:t>
      </w:r>
      <w:r w:rsidR="005348A7" w:rsidRPr="00855190">
        <w:t xml:space="preserve"> Office</w:t>
      </w:r>
      <w:r w:rsidR="005348A7">
        <w:rPr>
          <w:szCs w:val="24"/>
        </w:rPr>
        <w:t xml:space="preserve"> </w:t>
      </w:r>
    </w:p>
    <w:p w14:paraId="7137918A" w14:textId="77777777" w:rsidR="00853C4B" w:rsidRDefault="00853C4B" w:rsidP="00855190">
      <w:pPr>
        <w:rPr>
          <w:sz w:val="18"/>
        </w:rPr>
      </w:pPr>
    </w:p>
    <w:p w14:paraId="7137918B" w14:textId="77777777" w:rsidR="00853C4B" w:rsidRDefault="00853C4B" w:rsidP="00855190">
      <w:pPr>
        <w:rPr>
          <w:sz w:val="18"/>
        </w:rPr>
      </w:pPr>
    </w:p>
    <w:p w14:paraId="7137918C" w14:textId="77777777" w:rsidR="00853C4B" w:rsidRDefault="00853C4B" w:rsidP="00855190">
      <w:pPr>
        <w:rPr>
          <w:sz w:val="18"/>
        </w:rPr>
      </w:pPr>
    </w:p>
    <w:p w14:paraId="7137918D" w14:textId="77777777" w:rsidR="00853C4B" w:rsidRDefault="00853C4B" w:rsidP="00855190">
      <w:pPr>
        <w:rPr>
          <w:sz w:val="18"/>
        </w:rPr>
      </w:pPr>
    </w:p>
    <w:p w14:paraId="7137918E" w14:textId="77777777" w:rsidR="00853C4B" w:rsidRDefault="00853C4B" w:rsidP="00855190">
      <w:pPr>
        <w:rPr>
          <w:sz w:val="18"/>
        </w:rPr>
      </w:pPr>
    </w:p>
    <w:p w14:paraId="7137918F" w14:textId="77777777" w:rsidR="00853C4B" w:rsidRDefault="00EB7934" w:rsidP="00855190">
      <w:pPr>
        <w:rPr>
          <w:sz w:val="22"/>
          <w:szCs w:val="22"/>
        </w:rPr>
      </w:pPr>
      <w:r>
        <w:rPr>
          <w:sz w:val="22"/>
          <w:szCs w:val="22"/>
        </w:rPr>
        <w:t>Attachments:</w:t>
      </w:r>
    </w:p>
    <w:p w14:paraId="71379190" w14:textId="77777777" w:rsidR="00853C4B" w:rsidRDefault="00EB7934" w:rsidP="00855190">
      <w:pPr>
        <w:rPr>
          <w:sz w:val="22"/>
          <w:szCs w:val="22"/>
        </w:rPr>
      </w:pPr>
      <w:r>
        <w:rPr>
          <w:sz w:val="22"/>
          <w:szCs w:val="22"/>
        </w:rPr>
        <w:tab/>
        <w:t>Excerpts from the Communications Act of 1934, As Amended</w:t>
      </w:r>
    </w:p>
    <w:p w14:paraId="71379191" w14:textId="77777777" w:rsidR="00853C4B" w:rsidRPr="00855190" w:rsidRDefault="00EB7934" w:rsidP="00855190">
      <w:r>
        <w:rPr>
          <w:sz w:val="22"/>
          <w:szCs w:val="22"/>
        </w:rPr>
        <w:tab/>
        <w:t>Enforcement Bureau, "Inspection Fact Sheet", March 2005</w:t>
      </w:r>
    </w:p>
    <w:sectPr w:rsidR="00853C4B" w:rsidRPr="00855190" w:rsidSect="0085519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909B2" w14:textId="77777777" w:rsidR="00EC6AF4" w:rsidRDefault="00EC6AF4">
      <w:r>
        <w:separator/>
      </w:r>
    </w:p>
  </w:endnote>
  <w:endnote w:type="continuationSeparator" w:id="0">
    <w:p w14:paraId="253F5DFC" w14:textId="77777777" w:rsidR="00EC6AF4" w:rsidRDefault="00EC6AF4">
      <w:r>
        <w:continuationSeparator/>
      </w:r>
    </w:p>
  </w:endnote>
  <w:endnote w:type="continuationNotice" w:id="1">
    <w:p w14:paraId="659AFF26" w14:textId="77777777" w:rsidR="00EC6AF4" w:rsidRDefault="00EC6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9CE38" w14:textId="77777777" w:rsidR="0087660B" w:rsidRDefault="00876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2865E" w14:textId="77777777" w:rsidR="0087660B" w:rsidRDefault="008766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796D" w14:textId="77777777" w:rsidR="0087660B" w:rsidRDefault="00876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C3A02" w14:textId="77777777" w:rsidR="00EC6AF4" w:rsidRDefault="00EC6AF4">
      <w:r w:rsidRPr="00855190">
        <w:rPr>
          <w:color w:val="000000"/>
        </w:rPr>
        <w:separator/>
      </w:r>
    </w:p>
  </w:footnote>
  <w:footnote w:type="continuationSeparator" w:id="0">
    <w:p w14:paraId="79BEB8E4" w14:textId="77777777" w:rsidR="00EC6AF4" w:rsidRDefault="00EC6AF4">
      <w:r>
        <w:continuationSeparator/>
      </w:r>
    </w:p>
  </w:footnote>
  <w:footnote w:type="continuationNotice" w:id="1">
    <w:p w14:paraId="278DE2A3" w14:textId="77777777" w:rsidR="00EC6AF4" w:rsidRDefault="00EC6A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0D5F0" w14:textId="77777777" w:rsidR="0087660B" w:rsidRDefault="00876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7919A" w14:textId="77777777" w:rsidR="00EB7934" w:rsidRDefault="00EB7934">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C41E2" w14:textId="77777777" w:rsidR="0087660B" w:rsidRDefault="00876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trackRevisions/>
  <w:defaultTabStop w:val="720"/>
  <w:autoHyphenation/>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4B"/>
    <w:rsid w:val="00057FC6"/>
    <w:rsid w:val="00073D56"/>
    <w:rsid w:val="00077AD8"/>
    <w:rsid w:val="000B7EFA"/>
    <w:rsid w:val="000D7A7F"/>
    <w:rsid w:val="000F638E"/>
    <w:rsid w:val="00100CA8"/>
    <w:rsid w:val="00117E88"/>
    <w:rsid w:val="00122B5E"/>
    <w:rsid w:val="001370C2"/>
    <w:rsid w:val="00147405"/>
    <w:rsid w:val="00165D7A"/>
    <w:rsid w:val="001C6E5F"/>
    <w:rsid w:val="001F750D"/>
    <w:rsid w:val="002408D3"/>
    <w:rsid w:val="00262857"/>
    <w:rsid w:val="002B2218"/>
    <w:rsid w:val="002D2589"/>
    <w:rsid w:val="00490CA9"/>
    <w:rsid w:val="005348A7"/>
    <w:rsid w:val="005D3E97"/>
    <w:rsid w:val="00637D25"/>
    <w:rsid w:val="00663A30"/>
    <w:rsid w:val="00684966"/>
    <w:rsid w:val="006C6C0D"/>
    <w:rsid w:val="00701E24"/>
    <w:rsid w:val="00831552"/>
    <w:rsid w:val="00853C4B"/>
    <w:rsid w:val="00855190"/>
    <w:rsid w:val="0087660B"/>
    <w:rsid w:val="008B76D9"/>
    <w:rsid w:val="00971D0B"/>
    <w:rsid w:val="00974D7D"/>
    <w:rsid w:val="009A140D"/>
    <w:rsid w:val="00A647BD"/>
    <w:rsid w:val="00AA1DAE"/>
    <w:rsid w:val="00AB6D8B"/>
    <w:rsid w:val="00AE7653"/>
    <w:rsid w:val="00AF5E86"/>
    <w:rsid w:val="00B84198"/>
    <w:rsid w:val="00C450FA"/>
    <w:rsid w:val="00E03A98"/>
    <w:rsid w:val="00E16F72"/>
    <w:rsid w:val="00E50576"/>
    <w:rsid w:val="00E87D92"/>
    <w:rsid w:val="00EB7934"/>
    <w:rsid w:val="00EC6AF4"/>
    <w:rsid w:val="00F66D63"/>
    <w:rsid w:val="00FA1E72"/>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37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90"/>
    <w:pPr>
      <w:widowControl w:val="0"/>
      <w:suppressAutoHyphens/>
    </w:pPr>
    <w:rPr>
      <w:sz w:val="24"/>
    </w:rPr>
  </w:style>
  <w:style w:type="paragraph" w:styleId="Heading1">
    <w:name w:val="heading 1"/>
    <w:basedOn w:val="Normal"/>
    <w:next w:val="Normal"/>
    <w:qFormat/>
    <w:rsid w:val="00855190"/>
    <w:pPr>
      <w:keepNext/>
      <w:tabs>
        <w:tab w:val="center" w:pos="5522"/>
      </w:tab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rsid w:val="00855190"/>
    <w:pPr>
      <w:keepNext/>
      <w:tabs>
        <w:tab w:val="center" w:pos="5522"/>
      </w:tab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55190"/>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rsid w:val="00855190"/>
    <w:pPr>
      <w:shd w:val="clear" w:color="auto" w:fill="000080"/>
    </w:pPr>
    <w:rPr>
      <w:rFonts w:ascii="Tahoma" w:hAnsi="Tahoma"/>
    </w:rPr>
  </w:style>
  <w:style w:type="paragraph" w:styleId="FootnoteText">
    <w:name w:val="footnote text"/>
    <w:basedOn w:val="Normal"/>
    <w:rsid w:val="00855190"/>
    <w:pPr>
      <w:widowControl/>
    </w:pPr>
    <w:rPr>
      <w:sz w:val="20"/>
    </w:rPr>
  </w:style>
  <w:style w:type="paragraph" w:styleId="Revision">
    <w:name w:val="Revision"/>
    <w:hidden/>
    <w:uiPriority w:val="99"/>
    <w:semiHidden/>
    <w:rsid w:val="00855190"/>
    <w:pPr>
      <w:autoSpaceDN/>
      <w:textAlignment w:val="auto"/>
    </w:pPr>
    <w:rPr>
      <w:sz w:val="24"/>
    </w:rPr>
  </w:style>
  <w:style w:type="paragraph" w:styleId="BalloonText">
    <w:name w:val="Balloon Text"/>
    <w:basedOn w:val="Normal"/>
    <w:link w:val="BalloonTextChar"/>
    <w:uiPriority w:val="99"/>
    <w:semiHidden/>
    <w:unhideWhenUsed/>
    <w:rsid w:val="00855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1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90"/>
    <w:pPr>
      <w:widowControl w:val="0"/>
      <w:suppressAutoHyphens/>
    </w:pPr>
    <w:rPr>
      <w:sz w:val="24"/>
    </w:rPr>
  </w:style>
  <w:style w:type="paragraph" w:styleId="Heading1">
    <w:name w:val="heading 1"/>
    <w:basedOn w:val="Normal"/>
    <w:next w:val="Normal"/>
    <w:qFormat/>
    <w:rsid w:val="00855190"/>
    <w:pPr>
      <w:keepNext/>
      <w:tabs>
        <w:tab w:val="center" w:pos="5522"/>
      </w:tab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rsid w:val="00855190"/>
    <w:pPr>
      <w:keepNext/>
      <w:tabs>
        <w:tab w:val="center" w:pos="5522"/>
      </w:tab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55190"/>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rsid w:val="00855190"/>
    <w:pPr>
      <w:shd w:val="clear" w:color="auto" w:fill="000080"/>
    </w:pPr>
    <w:rPr>
      <w:rFonts w:ascii="Tahoma" w:hAnsi="Tahoma"/>
    </w:rPr>
  </w:style>
  <w:style w:type="paragraph" w:styleId="FootnoteText">
    <w:name w:val="footnote text"/>
    <w:basedOn w:val="Normal"/>
    <w:rsid w:val="00855190"/>
    <w:pPr>
      <w:widowControl/>
    </w:pPr>
    <w:rPr>
      <w:sz w:val="20"/>
    </w:rPr>
  </w:style>
  <w:style w:type="paragraph" w:styleId="Revision">
    <w:name w:val="Revision"/>
    <w:hidden/>
    <w:uiPriority w:val="99"/>
    <w:semiHidden/>
    <w:rsid w:val="00855190"/>
    <w:pPr>
      <w:autoSpaceDN/>
      <w:textAlignment w:val="auto"/>
    </w:pPr>
    <w:rPr>
      <w:sz w:val="24"/>
    </w:rPr>
  </w:style>
  <w:style w:type="paragraph" w:styleId="BalloonText">
    <w:name w:val="Balloon Text"/>
    <w:basedOn w:val="Normal"/>
    <w:link w:val="BalloonTextChar"/>
    <w:uiPriority w:val="99"/>
    <w:semiHidden/>
    <w:unhideWhenUsed/>
    <w:rsid w:val="00855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rick.roybiskie\Documents\BostonNOUO_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BostonNOUO_sample</Template>
  <TotalTime>0</TotalTime>
  <Pages>2</Pages>
  <Words>438</Words>
  <Characters>2344</Characters>
  <Application>Microsoft Office Word</Application>
  <DocSecurity>0</DocSecurity>
  <Lines>65</Lines>
  <Paragraphs>23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2768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2013-09-17T22:20:00Z</cp:lastPrinted>
  <dcterms:created xsi:type="dcterms:W3CDTF">2016-04-12T13:51:00Z</dcterms:created>
  <dcterms:modified xsi:type="dcterms:W3CDTF">2016-04-12T13:51:00Z</dcterms:modified>
  <cp:category> </cp:category>
  <cp:contentStatus> </cp:contentStatus>
</cp:coreProperties>
</file>