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Default="00FB461B" w:rsidP="00FB461B">
      <w:pPr>
        <w:spacing w:before="60"/>
        <w:rPr>
          <w:b/>
          <w:sz w:val="24"/>
        </w:rPr>
      </w:pPr>
      <w:bookmarkStart w:id="0" w:name="_GoBack"/>
      <w:bookmarkEnd w:id="0"/>
    </w:p>
    <w:p w:rsidR="00FB461B" w:rsidRPr="00FB461B" w:rsidRDefault="00FB461B" w:rsidP="00FB461B">
      <w:pPr>
        <w:spacing w:before="60"/>
        <w:jc w:val="right"/>
        <w:rPr>
          <w:b/>
          <w:sz w:val="24"/>
        </w:rPr>
        <w:sectPr w:rsidR="00FB461B" w:rsidRPr="00FB461B" w:rsidSect="00FB46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:rsidR="00FB461B" w:rsidRDefault="00FB461B" w:rsidP="00FB461B">
      <w:pPr>
        <w:spacing w:before="6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Released:  </w:t>
      </w:r>
      <w:r w:rsidR="00ED58C3">
        <w:rPr>
          <w:b/>
          <w:sz w:val="24"/>
        </w:rPr>
        <w:t>May 11</w:t>
      </w:r>
      <w:r w:rsidR="0041661B">
        <w:rPr>
          <w:b/>
          <w:sz w:val="24"/>
        </w:rPr>
        <w:t>, 2016</w:t>
      </w:r>
    </w:p>
    <w:p w:rsidR="006C4D84" w:rsidRDefault="006C4D84">
      <w:pPr>
        <w:jc w:val="right"/>
        <w:rPr>
          <w:sz w:val="24"/>
        </w:rPr>
      </w:pPr>
    </w:p>
    <w:p w:rsidR="006C4D84" w:rsidRDefault="00A20BB8" w:rsidP="00FB461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41661B" w:rsidRDefault="0041661B" w:rsidP="0041661B">
      <w:pPr>
        <w:spacing w:after="240"/>
        <w:jc w:val="center"/>
        <w:rPr>
          <w:sz w:val="24"/>
        </w:rPr>
      </w:pPr>
      <w:r w:rsidRPr="00BD28FE">
        <w:rPr>
          <w:b/>
          <w:szCs w:val="22"/>
        </w:rPr>
        <w:t xml:space="preserve">FCC </w:t>
      </w:r>
      <w:r>
        <w:rPr>
          <w:b/>
          <w:szCs w:val="22"/>
        </w:rPr>
        <w:t>ANNOUNCES RELEASE OF THE CONSOLIDATED FINAL REPORT OF THE TASK FORCE ON OPTIMAL PSAP ARCHITECTURE</w:t>
      </w:r>
    </w:p>
    <w:p w:rsidR="00A20BB8" w:rsidRDefault="00E82842" w:rsidP="00FB461B">
      <w:pPr>
        <w:spacing w:after="120"/>
      </w:pPr>
      <w:r>
        <w:tab/>
        <w:t xml:space="preserve">On </w:t>
      </w:r>
      <w:r w:rsidR="0041661B">
        <w:t xml:space="preserve">February 19, 2016, the </w:t>
      </w:r>
      <w:r w:rsidR="00D43A81" w:rsidRPr="000C2A8A">
        <w:t>Public Safety and Homeland Security Bureau</w:t>
      </w:r>
      <w:r w:rsidR="00D43A81">
        <w:t xml:space="preserve"> erroneously </w:t>
      </w:r>
      <w:r>
        <w:t xml:space="preserve">released a </w:t>
      </w:r>
      <w:r w:rsidR="0041661B" w:rsidRPr="00EA06EF">
        <w:t>Report</w:t>
      </w:r>
      <w:r w:rsidR="00D43A81">
        <w:t>,</w:t>
      </w:r>
      <w:r>
        <w:t xml:space="preserve"> </w:t>
      </w:r>
      <w:r w:rsidR="00D43A81">
        <w:t xml:space="preserve">DA 16-178, </w:t>
      </w:r>
      <w:r>
        <w:t>in the above captioned proceeding</w:t>
      </w:r>
      <w:r w:rsidR="00D43A81">
        <w:t>.</w:t>
      </w:r>
      <w:r w:rsidR="0041661B">
        <w:t xml:space="preserve"> </w:t>
      </w:r>
      <w:r w:rsidR="00D43A81">
        <w:t xml:space="preserve"> </w:t>
      </w:r>
      <w:r>
        <w:t xml:space="preserve">This Erratum </w:t>
      </w:r>
      <w:r w:rsidR="00D43A81">
        <w:t xml:space="preserve">deletes </w:t>
      </w:r>
      <w:r w:rsidR="00342878">
        <w:t>DA 16-178.</w:t>
      </w:r>
    </w:p>
    <w:p w:rsidR="0041661B" w:rsidRDefault="0041661B" w:rsidP="00E576AB">
      <w:pPr>
        <w:spacing w:before="120" w:after="240"/>
      </w:pPr>
    </w:p>
    <w:p w:rsidR="0041661B" w:rsidRDefault="0041661B" w:rsidP="00E576AB">
      <w:pPr>
        <w:spacing w:before="120" w:after="240"/>
      </w:pPr>
    </w:p>
    <w:p w:rsidR="00FB461B" w:rsidRDefault="00FB461B" w:rsidP="00FB461B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</w:p>
    <w:sectPr w:rsidR="00FB461B"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BE" w:rsidRDefault="008562BE">
      <w:r>
        <w:separator/>
      </w:r>
    </w:p>
  </w:endnote>
  <w:endnote w:type="continuationSeparator" w:id="0">
    <w:p w:rsidR="008562BE" w:rsidRDefault="0085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5" w:rsidRDefault="00F90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5" w:rsidRDefault="00F90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5" w:rsidRDefault="00F90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BE" w:rsidRDefault="008562BE">
      <w:r>
        <w:separator/>
      </w:r>
    </w:p>
  </w:footnote>
  <w:footnote w:type="continuationSeparator" w:id="0">
    <w:p w:rsidR="008562BE" w:rsidRDefault="0085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5" w:rsidRDefault="00F9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5" w:rsidRDefault="00F90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B" w:rsidRPr="00FB461B" w:rsidRDefault="00B74109" w:rsidP="00B74109">
    <w:pPr>
      <w:pStyle w:val="Header"/>
      <w:ind w:firstLine="0"/>
    </w:pPr>
    <w:r>
      <w:rPr>
        <w:noProof/>
        <w:snapToGrid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-649605</wp:posOffset>
          </wp:positionH>
          <wp:positionV relativeFrom="paragraph">
            <wp:posOffset>127000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61B" w:rsidRPr="00FB461B">
      <w:t>PUBLIC NOTICE</w:t>
    </w:r>
  </w:p>
  <w:p w:rsidR="00FB461B" w:rsidRPr="00FB461B" w:rsidRDefault="00B74109" w:rsidP="00FB461B">
    <w:pPr>
      <w:pStyle w:val="Header"/>
      <w:rPr>
        <w:rFonts w:ascii="Arial" w:hAnsi="Arial"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96520</wp:posOffset>
              </wp:positionV>
              <wp:extent cx="2640965" cy="5010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B461B" w:rsidRDefault="00FB461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B461B" w:rsidRDefault="00FB46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4.7pt;margin-top:7.6pt;width:207.9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" o:allowincell="f" stroked="f">
              <v:textbox inset=",0,,0">
                <w:txbxContent>
                  <w:p w:rsidR="00FB461B" w:rsidRDefault="00FB461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B461B" w:rsidRDefault="00FB461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B461B" w:rsidRDefault="00FB461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 w:rsidRDefault="00FB461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B461B" w:rsidRDefault="00FB461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65pt;margin-top:.4pt;width:244.8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lhAIAABY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" o:allowincell="f" stroked="f">
              <v:textbox>
                <w:txbxContent>
                  <w:p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 w:rsidRDefault="00FB461B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B461B" w:rsidRDefault="00FB461B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53EDB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B"/>
    <w:rsid w:val="00093EF5"/>
    <w:rsid w:val="00182FAF"/>
    <w:rsid w:val="002137EB"/>
    <w:rsid w:val="00342878"/>
    <w:rsid w:val="0038174D"/>
    <w:rsid w:val="0041661B"/>
    <w:rsid w:val="00461E80"/>
    <w:rsid w:val="006539F0"/>
    <w:rsid w:val="00664D5A"/>
    <w:rsid w:val="00682368"/>
    <w:rsid w:val="006A490C"/>
    <w:rsid w:val="006C4D84"/>
    <w:rsid w:val="008562BE"/>
    <w:rsid w:val="00967346"/>
    <w:rsid w:val="009B7B97"/>
    <w:rsid w:val="00A20BB8"/>
    <w:rsid w:val="00B33641"/>
    <w:rsid w:val="00B74109"/>
    <w:rsid w:val="00D15EB4"/>
    <w:rsid w:val="00D43A81"/>
    <w:rsid w:val="00E3186A"/>
    <w:rsid w:val="00E42528"/>
    <w:rsid w:val="00E576AB"/>
    <w:rsid w:val="00E82842"/>
    <w:rsid w:val="00EA06EF"/>
    <w:rsid w:val="00ED58C3"/>
    <w:rsid w:val="00F90385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F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093EF5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093EF5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093EF5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093EF5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093EF5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093EF5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093EF5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093EF5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093EF5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93E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3EF5"/>
  </w:style>
  <w:style w:type="paragraph" w:styleId="Header">
    <w:name w:val="header"/>
    <w:basedOn w:val="Normal"/>
    <w:autoRedefine/>
    <w:rsid w:val="00093EF5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093EF5"/>
    <w:pPr>
      <w:tabs>
        <w:tab w:val="center" w:pos="4320"/>
        <w:tab w:val="right" w:pos="8640"/>
      </w:tabs>
    </w:pPr>
  </w:style>
  <w:style w:type="character" w:styleId="Hyperlink">
    <w:name w:val="Hyperlink"/>
    <w:rsid w:val="00093EF5"/>
    <w:rPr>
      <w:color w:val="0000FF"/>
      <w:u w:val="single"/>
    </w:rPr>
  </w:style>
  <w:style w:type="paragraph" w:styleId="BlockText">
    <w:name w:val="Block Text"/>
    <w:basedOn w:val="Normal"/>
    <w:rsid w:val="00093EF5"/>
    <w:pPr>
      <w:spacing w:after="240"/>
      <w:ind w:left="1440" w:right="1440"/>
    </w:pPr>
  </w:style>
  <w:style w:type="paragraph" w:customStyle="1" w:styleId="Bullet">
    <w:name w:val="Bullet"/>
    <w:basedOn w:val="Normal"/>
    <w:rsid w:val="00093EF5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093EF5"/>
    <w:pPr>
      <w:spacing w:before="120" w:after="120"/>
    </w:pPr>
    <w:rPr>
      <w:b/>
    </w:rPr>
  </w:style>
  <w:style w:type="character" w:styleId="FootnoteReference">
    <w:name w:val="footnote reference"/>
    <w:rsid w:val="00093EF5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093EF5"/>
    <w:pPr>
      <w:spacing w:after="120"/>
    </w:pPr>
  </w:style>
  <w:style w:type="paragraph" w:customStyle="1" w:styleId="NumberedList">
    <w:name w:val="Numbered List"/>
    <w:basedOn w:val="Normal"/>
    <w:rsid w:val="00093EF5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093EF5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093EF5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093EF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093EF5"/>
    <w:rPr>
      <w:color w:val="800080"/>
      <w:u w:val="single"/>
    </w:rPr>
  </w:style>
  <w:style w:type="paragraph" w:styleId="BalloonText">
    <w:name w:val="Balloon Text"/>
    <w:basedOn w:val="Normal"/>
    <w:semiHidden/>
    <w:rsid w:val="00093EF5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093EF5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093EF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3EF5"/>
    <w:rPr>
      <w:snapToGrid w:val="0"/>
      <w:kern w:val="28"/>
    </w:rPr>
  </w:style>
  <w:style w:type="character" w:styleId="EndnoteReference">
    <w:name w:val="endnote reference"/>
    <w:semiHidden/>
    <w:rsid w:val="00093EF5"/>
    <w:rPr>
      <w:vertAlign w:val="superscript"/>
    </w:rPr>
  </w:style>
  <w:style w:type="paragraph" w:styleId="TOC2">
    <w:name w:val="toc 2"/>
    <w:basedOn w:val="Normal"/>
    <w:next w:val="Normal"/>
    <w:semiHidden/>
    <w:rsid w:val="00093EF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93EF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93EF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93EF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93EF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93EF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93EF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93EF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93EF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93EF5"/>
  </w:style>
  <w:style w:type="character" w:styleId="PageNumber">
    <w:name w:val="page number"/>
    <w:basedOn w:val="DefaultParagraphFont"/>
    <w:rsid w:val="00093EF5"/>
  </w:style>
  <w:style w:type="paragraph" w:customStyle="1" w:styleId="Paratitle">
    <w:name w:val="Para title"/>
    <w:basedOn w:val="Normal"/>
    <w:rsid w:val="00093EF5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093EF5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93EF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3EF5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F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093EF5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093EF5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093EF5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093EF5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093EF5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093EF5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093EF5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093EF5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093EF5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93E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3EF5"/>
  </w:style>
  <w:style w:type="paragraph" w:styleId="Header">
    <w:name w:val="header"/>
    <w:basedOn w:val="Normal"/>
    <w:autoRedefine/>
    <w:rsid w:val="00093EF5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rsid w:val="00093EF5"/>
    <w:pPr>
      <w:tabs>
        <w:tab w:val="center" w:pos="4320"/>
        <w:tab w:val="right" w:pos="8640"/>
      </w:tabs>
    </w:pPr>
  </w:style>
  <w:style w:type="character" w:styleId="Hyperlink">
    <w:name w:val="Hyperlink"/>
    <w:rsid w:val="00093EF5"/>
    <w:rPr>
      <w:color w:val="0000FF"/>
      <w:u w:val="single"/>
    </w:rPr>
  </w:style>
  <w:style w:type="paragraph" w:styleId="BlockText">
    <w:name w:val="Block Text"/>
    <w:basedOn w:val="Normal"/>
    <w:rsid w:val="00093EF5"/>
    <w:pPr>
      <w:spacing w:after="240"/>
      <w:ind w:left="1440" w:right="1440"/>
    </w:pPr>
  </w:style>
  <w:style w:type="paragraph" w:customStyle="1" w:styleId="Bullet">
    <w:name w:val="Bullet"/>
    <w:basedOn w:val="Normal"/>
    <w:rsid w:val="00093EF5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093EF5"/>
    <w:pPr>
      <w:spacing w:before="120" w:after="120"/>
    </w:pPr>
    <w:rPr>
      <w:b/>
    </w:rPr>
  </w:style>
  <w:style w:type="character" w:styleId="FootnoteReference">
    <w:name w:val="footnote reference"/>
    <w:rsid w:val="00093EF5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093EF5"/>
    <w:pPr>
      <w:spacing w:after="120"/>
    </w:pPr>
  </w:style>
  <w:style w:type="paragraph" w:customStyle="1" w:styleId="NumberedList">
    <w:name w:val="Numbered List"/>
    <w:basedOn w:val="Normal"/>
    <w:rsid w:val="00093EF5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093EF5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093EF5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093EF5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093EF5"/>
    <w:rPr>
      <w:color w:val="800080"/>
      <w:u w:val="single"/>
    </w:rPr>
  </w:style>
  <w:style w:type="paragraph" w:styleId="BalloonText">
    <w:name w:val="Balloon Text"/>
    <w:basedOn w:val="Normal"/>
    <w:semiHidden/>
    <w:rsid w:val="00093EF5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093EF5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093EF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3EF5"/>
    <w:rPr>
      <w:snapToGrid w:val="0"/>
      <w:kern w:val="28"/>
    </w:rPr>
  </w:style>
  <w:style w:type="character" w:styleId="EndnoteReference">
    <w:name w:val="endnote reference"/>
    <w:semiHidden/>
    <w:rsid w:val="00093EF5"/>
    <w:rPr>
      <w:vertAlign w:val="superscript"/>
    </w:rPr>
  </w:style>
  <w:style w:type="paragraph" w:styleId="TOC2">
    <w:name w:val="toc 2"/>
    <w:basedOn w:val="Normal"/>
    <w:next w:val="Normal"/>
    <w:semiHidden/>
    <w:rsid w:val="00093EF5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93EF5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93EF5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93EF5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93EF5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93EF5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93EF5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93EF5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93EF5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93EF5"/>
  </w:style>
  <w:style w:type="character" w:styleId="PageNumber">
    <w:name w:val="page number"/>
    <w:basedOn w:val="DefaultParagraphFont"/>
    <w:rsid w:val="00093EF5"/>
  </w:style>
  <w:style w:type="paragraph" w:customStyle="1" w:styleId="Paratitle">
    <w:name w:val="Para title"/>
    <w:basedOn w:val="Normal"/>
    <w:rsid w:val="00093EF5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093EF5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93EF5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3EF5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public-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erratum-public-notice</Template>
  <TotalTime>0</TotalTime>
  <Pages>1</Pages>
  <Words>51</Words>
  <Characters>268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2004-08-20T19:55:00Z</cp:lastPrinted>
  <dcterms:created xsi:type="dcterms:W3CDTF">2016-05-11T18:06:00Z</dcterms:created>
  <dcterms:modified xsi:type="dcterms:W3CDTF">2016-05-11T18:06:00Z</dcterms:modified>
  <cp:category> </cp:category>
  <cp:contentStatus> </cp:contentStatus>
</cp:coreProperties>
</file>