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Default="006C6C0D" w:rsidP="00E03A98">
      <w:pPr>
        <w:suppressAutoHyphens/>
        <w:jc w:val="center"/>
        <w:outlineLvl w:val="0"/>
        <w:rPr>
          <w:b/>
          <w:sz w:val="28"/>
        </w:rPr>
      </w:pPr>
      <w:bookmarkStart w:id="0" w:name="_GoBack"/>
      <w:bookmarkEnd w:id="0"/>
      <w:r>
        <w:rPr>
          <w:b/>
          <w:sz w:val="28"/>
        </w:rPr>
        <w:t>FEDERAL COMMUNICATIONS COMMISSION</w:t>
      </w:r>
    </w:p>
    <w:p w:rsidR="00E03A98" w:rsidRDefault="00C67F70" w:rsidP="00E03A98">
      <w:pPr>
        <w:pStyle w:val="Header"/>
        <w:tabs>
          <w:tab w:val="clear" w:pos="4320"/>
          <w:tab w:val="clear" w:pos="8640"/>
        </w:tabs>
        <w:jc w:val="center"/>
        <w:rPr>
          <w:b/>
        </w:rPr>
      </w:pPr>
      <w:r>
        <w:rPr>
          <w:noProof/>
        </w:rPr>
        <w:drawing>
          <wp:anchor distT="0" distB="0" distL="114300" distR="114300" simplePos="0" relativeHeight="251657728"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Pr>
          <w:b/>
        </w:rPr>
        <w:t>ENFORCEMENT BUREAU</w:t>
      </w:r>
    </w:p>
    <w:p w:rsidR="006C6C0D" w:rsidRPr="001F5ADB" w:rsidRDefault="00D62A3D" w:rsidP="00E03A98">
      <w:pPr>
        <w:pStyle w:val="Header"/>
        <w:tabs>
          <w:tab w:val="clear" w:pos="4320"/>
          <w:tab w:val="clear" w:pos="8640"/>
        </w:tabs>
        <w:jc w:val="center"/>
      </w:pPr>
      <w:r>
        <w:t>Region 2</w:t>
      </w:r>
    </w:p>
    <w:p w:rsidR="006C6C0D" w:rsidRPr="001F5ADB" w:rsidRDefault="006C6C0D" w:rsidP="00E03A98">
      <w:pPr>
        <w:pStyle w:val="Header"/>
        <w:tabs>
          <w:tab w:val="clear" w:pos="4320"/>
          <w:tab w:val="clear" w:pos="8640"/>
        </w:tabs>
      </w:pPr>
    </w:p>
    <w:p w:rsidR="006C6C0D" w:rsidRPr="001F5ADB" w:rsidRDefault="00D62A3D" w:rsidP="00E03A98">
      <w:pPr>
        <w:suppressAutoHyphens/>
        <w:jc w:val="center"/>
        <w:outlineLvl w:val="0"/>
        <w:rPr>
          <w:b/>
        </w:rPr>
      </w:pPr>
      <w:r>
        <w:rPr>
          <w:rFonts w:ascii="Times New Roman Bold" w:hAnsi="Times New Roman Bold"/>
          <w:b/>
          <w:szCs w:val="24"/>
        </w:rPr>
        <w:t>Miami</w:t>
      </w:r>
      <w:r w:rsidR="001F5ADB" w:rsidRPr="001F5ADB">
        <w:rPr>
          <w:rFonts w:ascii="Times New Roman Bold" w:hAnsi="Times New Roman Bold"/>
          <w:b/>
          <w:szCs w:val="24"/>
        </w:rPr>
        <w:t xml:space="preserve"> </w:t>
      </w:r>
      <w:r w:rsidR="006C6C0D" w:rsidRPr="001F5ADB">
        <w:rPr>
          <w:b/>
        </w:rPr>
        <w:t>Office</w:t>
      </w:r>
    </w:p>
    <w:p w:rsidR="006C6C0D" w:rsidRPr="001F5ADB" w:rsidRDefault="00D62A3D" w:rsidP="00E03A98">
      <w:pPr>
        <w:suppressAutoHyphens/>
        <w:jc w:val="center"/>
        <w:rPr>
          <w:szCs w:val="24"/>
        </w:rPr>
      </w:pPr>
      <w:r>
        <w:rPr>
          <w:szCs w:val="24"/>
        </w:rPr>
        <w:t>P.O. Box 266468</w:t>
      </w:r>
    </w:p>
    <w:p w:rsidR="006C6C0D" w:rsidRPr="001F5ADB" w:rsidRDefault="00D62A3D" w:rsidP="00D62A3D">
      <w:pPr>
        <w:suppressAutoHyphens/>
        <w:jc w:val="center"/>
        <w:outlineLvl w:val="0"/>
        <w:rPr>
          <w:szCs w:val="24"/>
        </w:rPr>
      </w:pPr>
      <w:r>
        <w:rPr>
          <w:szCs w:val="24"/>
        </w:rPr>
        <w:t>Weston, FL 33326</w:t>
      </w:r>
    </w:p>
    <w:p w:rsidR="00295AAE" w:rsidRDefault="00295AAE" w:rsidP="00E03A98">
      <w:pPr>
        <w:suppressAutoHyphens/>
        <w:jc w:val="center"/>
      </w:pPr>
    </w:p>
    <w:p w:rsidR="006C6C0D" w:rsidRPr="00701E24" w:rsidRDefault="00D62A3D" w:rsidP="00E03A98">
      <w:pPr>
        <w:suppressAutoHyphens/>
        <w:jc w:val="center"/>
        <w:rPr>
          <w:szCs w:val="24"/>
        </w:rPr>
      </w:pPr>
      <w:r>
        <w:t xml:space="preserve">June </w:t>
      </w:r>
      <w:r w:rsidR="00F65DE2">
        <w:t>13</w:t>
      </w:r>
      <w:r>
        <w:t>, 2016</w:t>
      </w:r>
    </w:p>
    <w:p w:rsidR="00E03A98" w:rsidRPr="001F5ADB" w:rsidRDefault="00E03A98" w:rsidP="00E03A98">
      <w:pPr>
        <w:widowControl/>
        <w:rPr>
          <w:szCs w:val="24"/>
        </w:rPr>
      </w:pPr>
    </w:p>
    <w:p w:rsidR="006C6C0D" w:rsidRPr="00720F92" w:rsidRDefault="00D62A3D" w:rsidP="00E03A98">
      <w:pPr>
        <w:widowControl/>
        <w:rPr>
          <w:szCs w:val="24"/>
        </w:rPr>
      </w:pPr>
      <w:r>
        <w:rPr>
          <w:szCs w:val="24"/>
        </w:rPr>
        <w:t>Aptech Networks Corp.</w:t>
      </w:r>
    </w:p>
    <w:p w:rsidR="006C6C0D" w:rsidRPr="00720F92" w:rsidRDefault="00D62A3D" w:rsidP="00E03A98">
      <w:pPr>
        <w:widowControl/>
        <w:rPr>
          <w:color w:val="FF0000"/>
          <w:szCs w:val="24"/>
        </w:rPr>
      </w:pPr>
      <w:r>
        <w:rPr>
          <w:szCs w:val="24"/>
        </w:rPr>
        <w:t>Doral, Florida</w:t>
      </w:r>
    </w:p>
    <w:p w:rsidR="00295AAE" w:rsidRPr="00295AAE" w:rsidRDefault="00295AAE" w:rsidP="00295AAE">
      <w:pPr>
        <w:widowControl/>
        <w:rPr>
          <w:b/>
          <w:sz w:val="22"/>
        </w:rPr>
      </w:pPr>
    </w:p>
    <w:p w:rsidR="00295AAE" w:rsidRPr="00295AAE" w:rsidRDefault="00295AAE" w:rsidP="00295AAE">
      <w:pPr>
        <w:widowControl/>
        <w:jc w:val="center"/>
        <w:rPr>
          <w:b/>
          <w:sz w:val="22"/>
        </w:rPr>
      </w:pPr>
      <w:r w:rsidRPr="00295AAE">
        <w:rPr>
          <w:b/>
          <w:sz w:val="22"/>
        </w:rPr>
        <w:t>NOTICE OF UNLICENSED OPERATION AND</w:t>
      </w:r>
    </w:p>
    <w:p w:rsidR="00295AAE" w:rsidRPr="00295AAE" w:rsidRDefault="00295AAE" w:rsidP="00295AAE">
      <w:pPr>
        <w:widowControl/>
        <w:jc w:val="center"/>
        <w:rPr>
          <w:b/>
          <w:sz w:val="22"/>
        </w:rPr>
      </w:pPr>
      <w:r w:rsidRPr="00295AAE">
        <w:rPr>
          <w:b/>
          <w:sz w:val="22"/>
        </w:rPr>
        <w:t>NOTIFICATION OF HARMFUL INTERFERENCE</w:t>
      </w:r>
    </w:p>
    <w:p w:rsidR="006C6C0D" w:rsidRDefault="006C6C0D" w:rsidP="00E03A98">
      <w:pPr>
        <w:widowControl/>
        <w:rPr>
          <w:sz w:val="22"/>
        </w:rPr>
      </w:pPr>
    </w:p>
    <w:p w:rsidR="00295AAE" w:rsidRDefault="00295AAE" w:rsidP="00295AAE">
      <w:pPr>
        <w:widowControl/>
        <w:tabs>
          <w:tab w:val="left" w:pos="5040"/>
        </w:tabs>
        <w:jc w:val="right"/>
        <w:outlineLvl w:val="0"/>
      </w:pPr>
      <w:r w:rsidRPr="00295AAE">
        <w:t>Case Number:  EB-FIELDSCR-16-</w:t>
      </w:r>
      <w:r w:rsidR="00D62A3D">
        <w:t>00021849</w:t>
      </w:r>
    </w:p>
    <w:p w:rsidR="006C6C0D" w:rsidRPr="00295AAE" w:rsidRDefault="00295AAE" w:rsidP="001370C2">
      <w:pPr>
        <w:widowControl/>
        <w:tabs>
          <w:tab w:val="left" w:pos="5040"/>
        </w:tabs>
        <w:outlineLvl w:val="0"/>
      </w:pPr>
      <w:r w:rsidRPr="00295AAE">
        <w:tab/>
        <w:t xml:space="preserve">Document Number:  </w:t>
      </w:r>
      <w:r w:rsidR="00D65038" w:rsidRPr="00D65038">
        <w:t>W201632600014</w:t>
      </w:r>
    </w:p>
    <w:p w:rsidR="006C6C0D" w:rsidRDefault="006C6C0D" w:rsidP="00E50576">
      <w:pPr>
        <w:widowControl/>
        <w:tabs>
          <w:tab w:val="left" w:pos="5040"/>
        </w:tabs>
        <w:outlineLvl w:val="0"/>
        <w:rPr>
          <w:color w:val="000000"/>
          <w:szCs w:val="24"/>
        </w:rPr>
      </w:pPr>
      <w:r>
        <w:rPr>
          <w:color w:val="FF0000"/>
          <w:szCs w:val="24"/>
        </w:rPr>
        <w:tab/>
      </w:r>
    </w:p>
    <w:p w:rsidR="006C6C0D" w:rsidRDefault="006C6C0D" w:rsidP="00E03A98">
      <w:pPr>
        <w:pStyle w:val="Header"/>
        <w:widowControl/>
        <w:tabs>
          <w:tab w:val="clear" w:pos="4320"/>
          <w:tab w:val="clear" w:pos="8640"/>
        </w:tabs>
      </w:pPr>
    </w:p>
    <w:p w:rsidR="006C6C0D" w:rsidRPr="00720F92" w:rsidRDefault="006C6C0D" w:rsidP="00117E88">
      <w:pPr>
        <w:widowControl/>
      </w:pPr>
      <w:r w:rsidRPr="005158B1">
        <w:t xml:space="preserve">The </w:t>
      </w:r>
      <w:r w:rsidR="00D62A3D">
        <w:rPr>
          <w:szCs w:val="24"/>
        </w:rPr>
        <w:t>Miami</w:t>
      </w:r>
      <w:r w:rsidR="001F5ADB" w:rsidRPr="005158B1">
        <w:rPr>
          <w:szCs w:val="24"/>
        </w:rPr>
        <w:t xml:space="preserve"> </w:t>
      </w:r>
      <w:r w:rsidRPr="005158B1">
        <w:t>Office</w:t>
      </w:r>
      <w:r w:rsidR="00190D4B">
        <w:t>,</w:t>
      </w:r>
      <w:r>
        <w:t xml:space="preserve"> </w:t>
      </w:r>
      <w:r w:rsidR="00C8331A">
        <w:t xml:space="preserve">in response to information received from the Federal Aviation Administration (FAA) that the </w:t>
      </w:r>
      <w:r w:rsidR="001B37DF">
        <w:t>Terminal Doppler Weather R</w:t>
      </w:r>
      <w:r w:rsidR="00C8331A">
        <w:t>adar</w:t>
      </w:r>
      <w:r w:rsidR="001B37DF">
        <w:t xml:space="preserve"> (TDWR)</w:t>
      </w:r>
      <w:r w:rsidR="00D62A3D">
        <w:t xml:space="preserve"> serving the Miami International</w:t>
      </w:r>
      <w:r w:rsidR="001B37DF">
        <w:t xml:space="preserve"> Airport</w:t>
      </w:r>
      <w:r w:rsidR="00C8331A">
        <w:t xml:space="preserve"> was receiving interference on or adjacent to </w:t>
      </w:r>
      <w:r w:rsidR="001B37DF">
        <w:t>5</w:t>
      </w:r>
      <w:r w:rsidR="00C8331A">
        <w:t>.</w:t>
      </w:r>
      <w:r w:rsidR="00C0285A">
        <w:t>6</w:t>
      </w:r>
      <w:r w:rsidR="00FF6DFE">
        <w:t>0</w:t>
      </w:r>
      <w:r w:rsidR="00D62A3D">
        <w:t>5</w:t>
      </w:r>
      <w:r w:rsidR="00C8331A">
        <w:t xml:space="preserve"> GHz</w:t>
      </w:r>
      <w:r w:rsidR="00190D4B">
        <w:t>,</w:t>
      </w:r>
      <w:r w:rsidR="00C8331A">
        <w:t xml:space="preserve"> conducted an investigation in the </w:t>
      </w:r>
      <w:r w:rsidR="00FF6DFE">
        <w:t>a</w:t>
      </w:r>
      <w:r w:rsidR="00C8331A">
        <w:t>rea.</w:t>
      </w:r>
      <w:r>
        <w:t xml:space="preserve"> </w:t>
      </w:r>
      <w:r w:rsidRPr="00720F92">
        <w:t xml:space="preserve">On </w:t>
      </w:r>
      <w:r w:rsidR="00D62A3D">
        <w:t>June 3</w:t>
      </w:r>
      <w:r w:rsidR="00AF601E">
        <w:t>, 2016</w:t>
      </w:r>
      <w:r w:rsidRPr="00720F92">
        <w:rPr>
          <w:szCs w:val="24"/>
        </w:rPr>
        <w:t>,</w:t>
      </w:r>
      <w:r w:rsidR="00D62A3D">
        <w:t xml:space="preserve"> agents</w:t>
      </w:r>
      <w:r>
        <w:rPr>
          <w:szCs w:val="24"/>
        </w:rPr>
        <w:t xml:space="preserve"> from this office confirmed</w:t>
      </w:r>
      <w:r w:rsidR="00AF601E">
        <w:rPr>
          <w:szCs w:val="24"/>
        </w:rPr>
        <w:t xml:space="preserve"> by </w:t>
      </w:r>
      <w:r w:rsidR="00BC548E">
        <w:rPr>
          <w:szCs w:val="24"/>
        </w:rPr>
        <w:t>direction finding techniques and through an inspection that radio emission</w:t>
      </w:r>
      <w:r w:rsidR="009942C4">
        <w:rPr>
          <w:szCs w:val="24"/>
        </w:rPr>
        <w:t>s</w:t>
      </w:r>
      <w:r w:rsidR="00BC548E">
        <w:rPr>
          <w:szCs w:val="24"/>
        </w:rPr>
        <w:t xml:space="preserve"> on </w:t>
      </w:r>
      <w:r>
        <w:rPr>
          <w:szCs w:val="24"/>
        </w:rPr>
        <w:t xml:space="preserve">frequency </w:t>
      </w:r>
      <w:r w:rsidR="001B37DF">
        <w:rPr>
          <w:szCs w:val="24"/>
        </w:rPr>
        <w:t>5</w:t>
      </w:r>
      <w:r w:rsidR="005158B1">
        <w:rPr>
          <w:szCs w:val="24"/>
        </w:rPr>
        <w:t>.</w:t>
      </w:r>
      <w:r w:rsidR="001B37DF">
        <w:rPr>
          <w:szCs w:val="24"/>
        </w:rPr>
        <w:t>6</w:t>
      </w:r>
      <w:r w:rsidR="00FF6DFE">
        <w:rPr>
          <w:szCs w:val="24"/>
        </w:rPr>
        <w:t>0</w:t>
      </w:r>
      <w:r w:rsidR="00D62A3D">
        <w:rPr>
          <w:szCs w:val="24"/>
        </w:rPr>
        <w:t>5</w:t>
      </w:r>
      <w:r w:rsidR="005158B1">
        <w:rPr>
          <w:szCs w:val="24"/>
        </w:rPr>
        <w:t xml:space="preserve"> GHz</w:t>
      </w:r>
      <w:r w:rsidR="009826CD">
        <w:rPr>
          <w:szCs w:val="24"/>
        </w:rPr>
        <w:t xml:space="preserve"> w</w:t>
      </w:r>
      <w:r w:rsidR="00DE6450">
        <w:rPr>
          <w:szCs w:val="24"/>
        </w:rPr>
        <w:t>ere</w:t>
      </w:r>
      <w:r>
        <w:rPr>
          <w:szCs w:val="24"/>
        </w:rPr>
        <w:t xml:space="preserve"> emanating from </w:t>
      </w:r>
      <w:r w:rsidR="00AF601E">
        <w:rPr>
          <w:szCs w:val="24"/>
        </w:rPr>
        <w:t>the tower</w:t>
      </w:r>
      <w:r w:rsidR="00C0285A">
        <w:rPr>
          <w:szCs w:val="24"/>
        </w:rPr>
        <w:t xml:space="preserve"> at </w:t>
      </w:r>
      <w:r w:rsidR="00D62A3D">
        <w:rPr>
          <w:szCs w:val="24"/>
        </w:rPr>
        <w:t>8180 NW 36</w:t>
      </w:r>
      <w:r w:rsidR="00D62A3D" w:rsidRPr="00D62A3D">
        <w:rPr>
          <w:szCs w:val="24"/>
          <w:vertAlign w:val="superscript"/>
        </w:rPr>
        <w:t>th</w:t>
      </w:r>
      <w:r w:rsidR="00D62A3D">
        <w:rPr>
          <w:szCs w:val="24"/>
        </w:rPr>
        <w:t xml:space="preserve"> St. Doral, Florida</w:t>
      </w:r>
      <w:r>
        <w:rPr>
          <w:szCs w:val="24"/>
        </w:rPr>
        <w:t>.</w:t>
      </w:r>
      <w:r>
        <w:t xml:space="preserve"> </w:t>
      </w:r>
      <w:r>
        <w:rPr>
          <w:szCs w:val="24"/>
        </w:rPr>
        <w:t xml:space="preserve"> </w:t>
      </w:r>
      <w:r w:rsidR="00AF601E">
        <w:rPr>
          <w:szCs w:val="24"/>
        </w:rPr>
        <w:t>Your system was using</w:t>
      </w:r>
      <w:r w:rsidR="00056C45" w:rsidRPr="00720F92">
        <w:rPr>
          <w:szCs w:val="24"/>
        </w:rPr>
        <w:t xml:space="preserve"> </w:t>
      </w:r>
      <w:r w:rsidR="00D62A3D">
        <w:rPr>
          <w:szCs w:val="24"/>
        </w:rPr>
        <w:t xml:space="preserve">a </w:t>
      </w:r>
      <w:r w:rsidR="00720F92" w:rsidRPr="00720F92">
        <w:rPr>
          <w:sz w:val="22"/>
          <w:szCs w:val="22"/>
        </w:rPr>
        <w:t>Ubiquiti</w:t>
      </w:r>
      <w:r w:rsidR="001274AF">
        <w:rPr>
          <w:sz w:val="22"/>
          <w:szCs w:val="22"/>
        </w:rPr>
        <w:t xml:space="preserve"> Networks NanoB</w:t>
      </w:r>
      <w:r w:rsidR="00D62A3D">
        <w:rPr>
          <w:sz w:val="22"/>
          <w:szCs w:val="22"/>
        </w:rPr>
        <w:t xml:space="preserve">eam </w:t>
      </w:r>
      <w:r w:rsidR="001274AF">
        <w:rPr>
          <w:sz w:val="22"/>
          <w:szCs w:val="22"/>
        </w:rPr>
        <w:t>NBE-M5-</w:t>
      </w:r>
      <w:r w:rsidR="00D62A3D">
        <w:rPr>
          <w:sz w:val="22"/>
          <w:szCs w:val="22"/>
        </w:rPr>
        <w:t>400</w:t>
      </w:r>
      <w:r w:rsidR="00056C45">
        <w:rPr>
          <w:szCs w:val="24"/>
        </w:rPr>
        <w:t xml:space="preserve"> </w:t>
      </w:r>
      <w:r w:rsidR="00056C45" w:rsidRPr="00056C45">
        <w:rPr>
          <w:szCs w:val="24"/>
        </w:rPr>
        <w:t xml:space="preserve">Unlicensed National Information </w:t>
      </w:r>
      <w:r w:rsidR="00D62A3D">
        <w:rPr>
          <w:szCs w:val="24"/>
        </w:rPr>
        <w:t>Infrastructure (“U-NII”) device</w:t>
      </w:r>
      <w:r w:rsidR="00056C45">
        <w:rPr>
          <w:szCs w:val="24"/>
        </w:rPr>
        <w:t xml:space="preserve">. </w:t>
      </w:r>
      <w:r w:rsidR="00BD744C">
        <w:rPr>
          <w:szCs w:val="24"/>
        </w:rPr>
        <w:t xml:space="preserve">One </w:t>
      </w:r>
      <w:r w:rsidR="00C17A81">
        <w:rPr>
          <w:szCs w:val="24"/>
        </w:rPr>
        <w:t>of these devices was</w:t>
      </w:r>
      <w:r w:rsidR="00056C45">
        <w:rPr>
          <w:szCs w:val="24"/>
        </w:rPr>
        <w:t xml:space="preserve"> programmed to operate </w:t>
      </w:r>
      <w:r w:rsidR="00056C45" w:rsidRPr="00720F92">
        <w:rPr>
          <w:szCs w:val="24"/>
        </w:rPr>
        <w:t>on 5.6</w:t>
      </w:r>
      <w:r w:rsidR="00D62A3D">
        <w:rPr>
          <w:szCs w:val="24"/>
        </w:rPr>
        <w:t>05</w:t>
      </w:r>
      <w:r w:rsidR="000E66D8">
        <w:rPr>
          <w:szCs w:val="24"/>
        </w:rPr>
        <w:t xml:space="preserve"> </w:t>
      </w:r>
      <w:r w:rsidR="00720F92" w:rsidRPr="00720F92">
        <w:rPr>
          <w:szCs w:val="24"/>
        </w:rPr>
        <w:t>GHz</w:t>
      </w:r>
      <w:r w:rsidR="00FF6DFE" w:rsidRPr="00720F92">
        <w:rPr>
          <w:szCs w:val="24"/>
        </w:rPr>
        <w:t>.</w:t>
      </w:r>
      <w:r w:rsidR="00056C45" w:rsidRPr="00720F92">
        <w:rPr>
          <w:szCs w:val="24"/>
        </w:rPr>
        <w:t xml:space="preserve"> </w:t>
      </w:r>
      <w:r w:rsidR="000E3C98" w:rsidRPr="00720F92">
        <w:rPr>
          <w:szCs w:val="24"/>
        </w:rPr>
        <w:t>You</w:t>
      </w:r>
      <w:r w:rsidR="00861976">
        <w:rPr>
          <w:szCs w:val="24"/>
        </w:rPr>
        <w:t xml:space="preserve"> changed the operating frequency of the system</w:t>
      </w:r>
      <w:r w:rsidR="000E3C98">
        <w:rPr>
          <w:szCs w:val="24"/>
        </w:rPr>
        <w:t xml:space="preserve"> and </w:t>
      </w:r>
      <w:r w:rsidR="0001627B">
        <w:rPr>
          <w:szCs w:val="24"/>
        </w:rPr>
        <w:t>the interference to the FAA radar</w:t>
      </w:r>
      <w:r w:rsidR="000E3C98">
        <w:rPr>
          <w:szCs w:val="24"/>
        </w:rPr>
        <w:t xml:space="preserve"> ceased</w:t>
      </w:r>
      <w:r w:rsidR="0001627B" w:rsidRPr="00720F92">
        <w:rPr>
          <w:szCs w:val="24"/>
        </w:rPr>
        <w:t>.</w:t>
      </w:r>
    </w:p>
    <w:p w:rsidR="00295AAE" w:rsidRPr="00295AAE" w:rsidRDefault="00295AAE" w:rsidP="00295AAE">
      <w:pPr>
        <w:widowControl/>
        <w:tabs>
          <w:tab w:val="left" w:pos="-360"/>
        </w:tabs>
      </w:pPr>
    </w:p>
    <w:p w:rsidR="00295AAE" w:rsidRPr="00295AAE" w:rsidRDefault="00295AAE" w:rsidP="00295AAE">
      <w:pPr>
        <w:widowControl/>
        <w:tabs>
          <w:tab w:val="left" w:pos="-360"/>
        </w:tabs>
      </w:pPr>
      <w:r w:rsidRPr="00295AAE">
        <w:t xml:space="preserve">Radio stations </w:t>
      </w:r>
      <w:r w:rsidR="00DE6450">
        <w:t xml:space="preserve">operating on many frequencies </w:t>
      </w:r>
      <w:r w:rsidRPr="00295AAE">
        <w:t xml:space="preserve">must be </w:t>
      </w:r>
      <w:r w:rsidR="00DE6450">
        <w:t>authorized</w:t>
      </w:r>
      <w:r w:rsidR="00DE6450" w:rsidRPr="00295AAE">
        <w:t xml:space="preserve"> </w:t>
      </w:r>
      <w:r w:rsidRPr="00295AAE">
        <w:t xml:space="preserve">by the FCC pursuant to 47 U.S.C. § 301.  The only exception to this licensing requirement is for certain transmitters using or operating at a power level or mode of operation that complies with the standards established in Part 15 of the Commission’s rules.  Non-licensed operation pursuant to Part 15 of the Commission’s rules, however, is conditioned upon compliance with all applicable regulations in the subpart, 47 C.F.R. § 15.1(b).  All intentional radiators operating pursuant to Part 15 of the FCC’s rules must be certified for use as a Part 15 device, 47 C.F.R. § 15.201(b) and failure to operate such device consistent with its authorization violates Part 15 of the Commission’s rules. </w:t>
      </w:r>
    </w:p>
    <w:p w:rsidR="00295AAE" w:rsidRPr="00295AAE" w:rsidRDefault="00295AAE" w:rsidP="00295AAE">
      <w:pPr>
        <w:widowControl/>
        <w:tabs>
          <w:tab w:val="left" w:pos="-360"/>
        </w:tabs>
      </w:pPr>
    </w:p>
    <w:p w:rsidR="00295AAE" w:rsidRPr="00295AAE" w:rsidRDefault="00BD2696" w:rsidP="00295AAE">
      <w:pPr>
        <w:widowControl/>
        <w:tabs>
          <w:tab w:val="left" w:pos="-360"/>
        </w:tabs>
      </w:pPr>
      <w:r w:rsidRPr="00BD2696">
        <w:t xml:space="preserve">You operated Ubiquiti </w:t>
      </w:r>
      <w:r w:rsidR="001B1570">
        <w:t>NanoBeam NBE-M5-400</w:t>
      </w:r>
      <w:r w:rsidR="0062456B">
        <w:t xml:space="preserve"> devices on the frequency 5.60</w:t>
      </w:r>
      <w:r w:rsidR="001B1570">
        <w:t>5 GHz.  The Ubiquiti NBE-M5-400 with FCC ID SWX-NBEM5</w:t>
      </w:r>
      <w:r w:rsidRPr="00BD2696">
        <w:t xml:space="preserve"> is not authorized for use in the 5.45 GHz through 5.725 GHz frequency band.  </w:t>
      </w:r>
      <w:r w:rsidR="00295AAE" w:rsidRPr="00295AAE">
        <w:t>The FCC has no record of a license being issued to you to oper</w:t>
      </w:r>
      <w:r>
        <w:t>ate a transmitter on 560</w:t>
      </w:r>
      <w:r w:rsidR="001B1570">
        <w:t>5</w:t>
      </w:r>
      <w:r w:rsidR="00295AAE" w:rsidRPr="00295AAE">
        <w:t xml:space="preserve"> MHz from </w:t>
      </w:r>
      <w:r w:rsidR="001B1570">
        <w:t>8180 NW 36</w:t>
      </w:r>
      <w:r w:rsidR="001B1570" w:rsidRPr="001B1570">
        <w:rPr>
          <w:vertAlign w:val="superscript"/>
        </w:rPr>
        <w:t>th</w:t>
      </w:r>
      <w:r w:rsidR="001B1570">
        <w:t xml:space="preserve"> St. Doral, Florida. </w:t>
      </w:r>
      <w:r w:rsidR="00295AAE" w:rsidRPr="00295AAE">
        <w:t xml:space="preserve"> Thus, your operation was in violation of 47 U.S.C. § 301.</w:t>
      </w:r>
    </w:p>
    <w:p w:rsidR="00295AAE" w:rsidRPr="00295AAE" w:rsidRDefault="00295AAE" w:rsidP="00295AAE">
      <w:pPr>
        <w:widowControl/>
        <w:tabs>
          <w:tab w:val="left" w:pos="-360"/>
        </w:tabs>
      </w:pPr>
    </w:p>
    <w:p w:rsidR="00295AAE" w:rsidRPr="00295AAE" w:rsidRDefault="00295AAE" w:rsidP="00295AAE">
      <w:pPr>
        <w:widowControl/>
        <w:tabs>
          <w:tab w:val="left" w:pos="-360"/>
        </w:tabs>
      </w:pPr>
      <w:r w:rsidRPr="00295AAE">
        <w:t xml:space="preserve">Non-licensed operation of a U-NII device is also subject to the condition that it must not cause harmful interference and, if harmful interference occurs, operation of the device must cease.  </w:t>
      </w:r>
      <w:r w:rsidRPr="00295AAE">
        <w:rPr>
          <w:i/>
        </w:rPr>
        <w:t>See</w:t>
      </w:r>
      <w:r w:rsidRPr="00295AAE">
        <w:t xml:space="preserve"> 47 C.F.R. §§ 15.5(c), 15.405.  Harmful interference is defined as “[a]ny emission, radiation or induction that endangers the functioning of a radio navigation service or of other safety services </w:t>
      </w:r>
      <w:r w:rsidRPr="00295AAE">
        <w:lastRenderedPageBreak/>
        <w:t>or seriously degrades, obstructs or repeatedly interrupts a radio communications service.”  47 C.F.R. § 15.3(m).</w:t>
      </w:r>
    </w:p>
    <w:p w:rsidR="00295AAE" w:rsidRPr="00295AAE" w:rsidRDefault="00295AAE" w:rsidP="00295AAE">
      <w:pPr>
        <w:widowControl/>
        <w:tabs>
          <w:tab w:val="left" w:pos="-360"/>
        </w:tabs>
      </w:pPr>
    </w:p>
    <w:p w:rsidR="00295AAE" w:rsidRPr="00295AAE" w:rsidRDefault="00295AAE" w:rsidP="00295AAE">
      <w:pPr>
        <w:widowControl/>
        <w:tabs>
          <w:tab w:val="left" w:pos="-360"/>
        </w:tabs>
      </w:pPr>
      <w:r w:rsidRPr="00295AAE">
        <w:t>Yo</w:t>
      </w:r>
      <w:r w:rsidR="003A5B01">
        <w:t xml:space="preserve">u are notified that your Ubiquiti </w:t>
      </w:r>
      <w:r w:rsidRPr="00295AAE">
        <w:t xml:space="preserve">device operating on </w:t>
      </w:r>
      <w:r w:rsidR="00AF601E">
        <w:t>5</w:t>
      </w:r>
      <w:r w:rsidR="00BC548E">
        <w:t>.</w:t>
      </w:r>
      <w:r w:rsidR="00AF601E">
        <w:t>60</w:t>
      </w:r>
      <w:r w:rsidR="001B1570">
        <w:t>5</w:t>
      </w:r>
      <w:r w:rsidR="00BC548E">
        <w:t xml:space="preserve"> G</w:t>
      </w:r>
      <w:r w:rsidRPr="00295AAE">
        <w:t xml:space="preserve">Hz was causing harmful interference to the TDWR at the </w:t>
      </w:r>
      <w:r w:rsidR="001B1570">
        <w:t>Miami International</w:t>
      </w:r>
      <w:r w:rsidR="00AF601E" w:rsidRPr="00AF601E">
        <w:t xml:space="preserve"> Airport</w:t>
      </w:r>
      <w:r w:rsidRPr="00295AAE">
        <w:t xml:space="preserve"> and that your operation of this device must not resume until the interference can be resolved.  You are also warned that operation of radio transmitting equipment without a valid radio station authorization, including non-certified equipment or modified equipment which voids the certification, and/or operation of otherwise authorized equipment that continues to cause harmful interference after your receipt of this warning, constitutes a violation of the Federal laws cited above and could subject the operator to severe penalties, including, but not limited to, substantial monetary fines, </w:t>
      </w:r>
      <w:r w:rsidRPr="00295AAE">
        <w:rPr>
          <w:i/>
        </w:rPr>
        <w:t>in rem</w:t>
      </w:r>
      <w:r w:rsidRPr="00295AAE">
        <w:t xml:space="preserve"> arrest action against the offending radio equipment, and criminal sanctions including imprisonment.  (</w:t>
      </w:r>
      <w:r w:rsidR="000E66D8">
        <w:rPr>
          <w:i/>
        </w:rPr>
        <w:t>S</w:t>
      </w:r>
      <w:r w:rsidRPr="00295AAE">
        <w:rPr>
          <w:i/>
        </w:rPr>
        <w:t xml:space="preserve">ee </w:t>
      </w:r>
      <w:r w:rsidRPr="00295AAE">
        <w:t>47 U.S.C. §§ 401, 501, 503 and 510</w:t>
      </w:r>
      <w:r w:rsidR="000E66D8">
        <w:t>.</w:t>
      </w:r>
      <w:r w:rsidRPr="00295AAE">
        <w:t>)</w:t>
      </w:r>
    </w:p>
    <w:p w:rsidR="00295AAE" w:rsidRPr="00295AAE" w:rsidRDefault="00295AAE" w:rsidP="00295AAE">
      <w:pPr>
        <w:widowControl/>
        <w:tabs>
          <w:tab w:val="left" w:pos="-360"/>
        </w:tabs>
      </w:pPr>
    </w:p>
    <w:p w:rsidR="00295AAE" w:rsidRPr="00295AAE" w:rsidRDefault="00295AAE" w:rsidP="00295AAE">
      <w:pPr>
        <w:widowControl/>
        <w:tabs>
          <w:tab w:val="left" w:pos="-360"/>
        </w:tabs>
        <w:rPr>
          <w:b/>
        </w:rPr>
      </w:pPr>
      <w:r w:rsidRPr="00295AAE">
        <w:rPr>
          <w:b/>
        </w:rPr>
        <w:t>UNLICENSED OPERATION ON FREQUENCY 5</w:t>
      </w:r>
      <w:r w:rsidR="00BC548E">
        <w:rPr>
          <w:b/>
        </w:rPr>
        <w:t>.</w:t>
      </w:r>
      <w:r w:rsidRPr="00295AAE">
        <w:rPr>
          <w:b/>
        </w:rPr>
        <w:t>6</w:t>
      </w:r>
      <w:r w:rsidR="00AF601E">
        <w:rPr>
          <w:b/>
        </w:rPr>
        <w:t>0</w:t>
      </w:r>
      <w:r w:rsidR="001B1570">
        <w:rPr>
          <w:b/>
        </w:rPr>
        <w:t>5</w:t>
      </w:r>
      <w:r w:rsidR="00BC548E">
        <w:rPr>
          <w:b/>
        </w:rPr>
        <w:t xml:space="preserve"> G</w:t>
      </w:r>
      <w:r w:rsidRPr="00295AAE">
        <w:rPr>
          <w:b/>
        </w:rPr>
        <w:t>HZ MUST NOT RESUME.  NONLICENSED OPERATION OF A U-NII DEVICE MAY NOT RESUME UNLESS YOU ARE IN FULL COMPLIANCE WITH PART 15 OF THE FCC’S RULES AND UNTIL YOU RESOLVE THE HARMFUL INTERFERENCE.</w:t>
      </w:r>
    </w:p>
    <w:p w:rsidR="00295AAE" w:rsidRPr="00295AAE" w:rsidRDefault="00295AAE" w:rsidP="00295AAE">
      <w:pPr>
        <w:widowControl/>
        <w:tabs>
          <w:tab w:val="left" w:pos="-360"/>
        </w:tabs>
        <w:rPr>
          <w:b/>
        </w:rPr>
      </w:pPr>
    </w:p>
    <w:p w:rsidR="00295AAE" w:rsidRPr="00295AAE" w:rsidRDefault="00295AAE" w:rsidP="00295AAE">
      <w:pPr>
        <w:widowControl/>
        <w:tabs>
          <w:tab w:val="left" w:pos="-360"/>
        </w:tabs>
      </w:pPr>
      <w:r w:rsidRPr="00295AAE">
        <w:t>You have ten (</w:t>
      </w:r>
      <w:r w:rsidRPr="00295AAE">
        <w:rPr>
          <w:bCs/>
        </w:rPr>
        <w:t>10</w:t>
      </w:r>
      <w:r w:rsidRPr="00295AAE">
        <w:t xml:space="preserve">) days from the date of this notice to respond with any evidence that your transmitter is not the source of the interference to the TDWR.  Your response should describe the steps you are planning to take to eliminate future interference to the TDWR of the </w:t>
      </w:r>
      <w:r w:rsidR="001B1570">
        <w:t>Miami International</w:t>
      </w:r>
      <w:r w:rsidR="003A5B01" w:rsidRPr="00AF601E">
        <w:t xml:space="preserve"> Airport</w:t>
      </w:r>
      <w:r w:rsidRPr="00295AAE">
        <w:t xml:space="preserve">.  Your response should be sent to the address in the letterhead and reference the listed case </w:t>
      </w:r>
      <w:r w:rsidR="00DE6450">
        <w:t>number</w:t>
      </w:r>
      <w:r w:rsidR="00AF601E" w:rsidRPr="00AF601E">
        <w:t xml:space="preserve"> </w:t>
      </w:r>
      <w:r w:rsidRPr="00295AAE">
        <w:t>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295AAE" w:rsidRPr="00295AAE" w:rsidRDefault="00295AAE" w:rsidP="00295AAE">
      <w:pPr>
        <w:widowControl/>
        <w:tabs>
          <w:tab w:val="left" w:pos="-360"/>
        </w:tabs>
      </w:pPr>
    </w:p>
    <w:p w:rsidR="006C6C0D" w:rsidRDefault="00295AAE" w:rsidP="00295AAE">
      <w:pPr>
        <w:widowControl/>
        <w:tabs>
          <w:tab w:val="left" w:pos="-360"/>
        </w:tabs>
      </w:pPr>
      <w:r w:rsidRPr="00295AAE">
        <w:t>You may contact this office if you have any questions.</w:t>
      </w:r>
    </w:p>
    <w:p w:rsidR="006C6C0D" w:rsidRDefault="006C6C0D" w:rsidP="00117E88">
      <w:pPr>
        <w:widowControl/>
        <w:tabs>
          <w:tab w:val="left" w:pos="-360"/>
        </w:tabs>
      </w:pPr>
    </w:p>
    <w:p w:rsidR="006C6C0D" w:rsidRDefault="006C6C0D" w:rsidP="00117E88">
      <w:pPr>
        <w:widowControl/>
        <w:tabs>
          <w:tab w:val="left" w:pos="-360"/>
        </w:tabs>
      </w:pPr>
    </w:p>
    <w:p w:rsidR="009826CD" w:rsidRDefault="009826CD" w:rsidP="00E50576">
      <w:pPr>
        <w:widowControl/>
        <w:tabs>
          <w:tab w:val="left" w:pos="-360"/>
        </w:tabs>
        <w:jc w:val="both"/>
        <w:rPr>
          <w:szCs w:val="24"/>
        </w:rPr>
      </w:pPr>
    </w:p>
    <w:p w:rsidR="006C6C0D" w:rsidRPr="0001627B" w:rsidRDefault="00BD2696" w:rsidP="00E50576">
      <w:pPr>
        <w:widowControl/>
        <w:tabs>
          <w:tab w:val="left" w:pos="-360"/>
        </w:tabs>
        <w:jc w:val="both"/>
        <w:rPr>
          <w:szCs w:val="24"/>
        </w:rPr>
      </w:pPr>
      <w:r>
        <w:rPr>
          <w:szCs w:val="24"/>
        </w:rPr>
        <w:t>Ronald Ramage</w:t>
      </w:r>
    </w:p>
    <w:p w:rsidR="006C6C0D" w:rsidRPr="0001627B" w:rsidRDefault="00BD2696" w:rsidP="00E50576">
      <w:pPr>
        <w:widowControl/>
        <w:tabs>
          <w:tab w:val="left" w:pos="-360"/>
        </w:tabs>
        <w:jc w:val="both"/>
      </w:pPr>
      <w:r>
        <w:t>Regional</w:t>
      </w:r>
      <w:r w:rsidR="006C6C0D" w:rsidRPr="0001627B">
        <w:t xml:space="preserve"> Director </w:t>
      </w:r>
    </w:p>
    <w:p w:rsidR="006C6C0D" w:rsidRDefault="006C6C0D" w:rsidP="00E50576">
      <w:pPr>
        <w:suppressAutoHyphens/>
        <w:rPr>
          <w:sz w:val="18"/>
        </w:rPr>
      </w:pPr>
    </w:p>
    <w:p w:rsidR="006C6C0D" w:rsidRDefault="006C6C0D" w:rsidP="00E50576">
      <w:pPr>
        <w:suppressAutoHyphens/>
        <w:rPr>
          <w:sz w:val="18"/>
        </w:rPr>
      </w:pPr>
    </w:p>
    <w:p w:rsidR="006C6C0D" w:rsidRPr="001F750D" w:rsidRDefault="006C6C0D" w:rsidP="00E50576">
      <w:pPr>
        <w:suppressAutoHyphens/>
        <w:rPr>
          <w:sz w:val="22"/>
          <w:szCs w:val="22"/>
        </w:rPr>
      </w:pPr>
      <w:r w:rsidRPr="001F750D">
        <w:rPr>
          <w:sz w:val="22"/>
          <w:szCs w:val="22"/>
        </w:rPr>
        <w:t>Attachments:</w:t>
      </w:r>
    </w:p>
    <w:p w:rsidR="006C6C0D" w:rsidRPr="001F750D" w:rsidRDefault="006C6C0D" w:rsidP="00E50576">
      <w:pPr>
        <w:suppressAutoHyphens/>
        <w:rPr>
          <w:sz w:val="22"/>
          <w:szCs w:val="22"/>
        </w:rPr>
      </w:pPr>
      <w:r w:rsidRPr="001F750D">
        <w:rPr>
          <w:sz w:val="22"/>
          <w:szCs w:val="22"/>
        </w:rPr>
        <w:tab/>
        <w:t>Excerpts from the Communications Act of 1934, As Amended</w:t>
      </w:r>
    </w:p>
    <w:p w:rsidR="006C6C0D" w:rsidRDefault="006C6C0D" w:rsidP="00E50576">
      <w:pPr>
        <w:suppressAutoHyphens/>
        <w:rPr>
          <w:sz w:val="22"/>
          <w:szCs w:val="22"/>
        </w:rPr>
      </w:pPr>
      <w:r w:rsidRPr="001F750D">
        <w:rPr>
          <w:sz w:val="22"/>
          <w:szCs w:val="22"/>
        </w:rPr>
        <w:tab/>
        <w:t>Enforcement Bureau, "I</w:t>
      </w:r>
      <w:r w:rsidR="00100CA8">
        <w:rPr>
          <w:sz w:val="22"/>
          <w:szCs w:val="22"/>
        </w:rPr>
        <w:t>nspection Fact Sheet", March 2005</w:t>
      </w:r>
    </w:p>
    <w:p w:rsidR="000249B7" w:rsidRDefault="000249B7" w:rsidP="000249B7">
      <w:pPr>
        <w:suppressAutoHyphens/>
        <w:ind w:left="720"/>
        <w:rPr>
          <w:color w:val="000000"/>
          <w:sz w:val="22"/>
          <w:szCs w:val="22"/>
        </w:rPr>
      </w:pPr>
      <w:r>
        <w:rPr>
          <w:color w:val="000000"/>
          <w:sz w:val="22"/>
          <w:szCs w:val="22"/>
        </w:rPr>
        <w:t>Joint OET and EB Memo dated July 27, 2010 regarding interference to Terminal Doppler Weather Radars</w:t>
      </w:r>
    </w:p>
    <w:p w:rsidR="000249B7" w:rsidRPr="001F750D" w:rsidRDefault="000249B7" w:rsidP="00E50576">
      <w:pPr>
        <w:suppressAutoHyphens/>
        <w:rPr>
          <w:sz w:val="22"/>
          <w:szCs w:val="22"/>
        </w:rPr>
      </w:pPr>
    </w:p>
    <w:sectPr w:rsidR="000249B7" w:rsidRPr="001F750D"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2FA" w:rsidRDefault="00F832FA">
      <w:r>
        <w:separator/>
      </w:r>
    </w:p>
  </w:endnote>
  <w:endnote w:type="continuationSeparator" w:id="0">
    <w:p w:rsidR="00F832FA" w:rsidRDefault="00F8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imes New Roman Bold">
    <w:panose1 w:val="02020803070505020304"/>
    <w:charset w:val="00"/>
    <w:family w:val="auto"/>
    <w:pitch w:val="default"/>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811" w:rsidRDefault="00743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811" w:rsidRDefault="007438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811" w:rsidRDefault="00743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2FA" w:rsidRDefault="00F832FA">
      <w:r>
        <w:separator/>
      </w:r>
    </w:p>
  </w:footnote>
  <w:footnote w:type="continuationSeparator" w:id="0">
    <w:p w:rsidR="00F832FA" w:rsidRDefault="00F83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811" w:rsidRDefault="007438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F92" w:rsidRDefault="00720F92">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811" w:rsidRDefault="00743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DB"/>
    <w:rsid w:val="000029E0"/>
    <w:rsid w:val="0001627B"/>
    <w:rsid w:val="00020AFB"/>
    <w:rsid w:val="000249B7"/>
    <w:rsid w:val="00044680"/>
    <w:rsid w:val="00056C45"/>
    <w:rsid w:val="00057FC6"/>
    <w:rsid w:val="00073D56"/>
    <w:rsid w:val="00077AD8"/>
    <w:rsid w:val="000E3C98"/>
    <w:rsid w:val="000E66D8"/>
    <w:rsid w:val="000F638E"/>
    <w:rsid w:val="00100CA8"/>
    <w:rsid w:val="00117E88"/>
    <w:rsid w:val="00122B5E"/>
    <w:rsid w:val="001274AF"/>
    <w:rsid w:val="001370C2"/>
    <w:rsid w:val="00147405"/>
    <w:rsid w:val="00160CF0"/>
    <w:rsid w:val="00165D7A"/>
    <w:rsid w:val="001902A1"/>
    <w:rsid w:val="00190D4B"/>
    <w:rsid w:val="00196A16"/>
    <w:rsid w:val="001A3245"/>
    <w:rsid w:val="001B1570"/>
    <w:rsid w:val="001B37DF"/>
    <w:rsid w:val="001C6E5F"/>
    <w:rsid w:val="001F5ADB"/>
    <w:rsid w:val="001F750D"/>
    <w:rsid w:val="0024015A"/>
    <w:rsid w:val="002408D3"/>
    <w:rsid w:val="00257C2E"/>
    <w:rsid w:val="00264429"/>
    <w:rsid w:val="00267518"/>
    <w:rsid w:val="00272E9B"/>
    <w:rsid w:val="002927D3"/>
    <w:rsid w:val="00295AAE"/>
    <w:rsid w:val="002D2589"/>
    <w:rsid w:val="002D77B6"/>
    <w:rsid w:val="003818D5"/>
    <w:rsid w:val="00384CF4"/>
    <w:rsid w:val="003A5B01"/>
    <w:rsid w:val="003E2831"/>
    <w:rsid w:val="0046305B"/>
    <w:rsid w:val="004D1190"/>
    <w:rsid w:val="005158B1"/>
    <w:rsid w:val="00541064"/>
    <w:rsid w:val="00554885"/>
    <w:rsid w:val="005D3E97"/>
    <w:rsid w:val="0062456B"/>
    <w:rsid w:val="00637D25"/>
    <w:rsid w:val="00663A30"/>
    <w:rsid w:val="0066721C"/>
    <w:rsid w:val="00684966"/>
    <w:rsid w:val="006C6C0D"/>
    <w:rsid w:val="00701E24"/>
    <w:rsid w:val="00720F92"/>
    <w:rsid w:val="00743811"/>
    <w:rsid w:val="00767C7D"/>
    <w:rsid w:val="0077259C"/>
    <w:rsid w:val="007C12FF"/>
    <w:rsid w:val="007D4FD8"/>
    <w:rsid w:val="00861976"/>
    <w:rsid w:val="00877444"/>
    <w:rsid w:val="00891BC1"/>
    <w:rsid w:val="008B5C5F"/>
    <w:rsid w:val="008E482B"/>
    <w:rsid w:val="0091394E"/>
    <w:rsid w:val="0092497E"/>
    <w:rsid w:val="0092504F"/>
    <w:rsid w:val="009256F7"/>
    <w:rsid w:val="00965D66"/>
    <w:rsid w:val="00971D0B"/>
    <w:rsid w:val="00974D7D"/>
    <w:rsid w:val="009826CD"/>
    <w:rsid w:val="009942C4"/>
    <w:rsid w:val="009A5BE2"/>
    <w:rsid w:val="009B5789"/>
    <w:rsid w:val="009E37FF"/>
    <w:rsid w:val="00A05DEC"/>
    <w:rsid w:val="00A969D3"/>
    <w:rsid w:val="00AA1DAE"/>
    <w:rsid w:val="00AB6D8B"/>
    <w:rsid w:val="00AD1275"/>
    <w:rsid w:val="00AD5EA3"/>
    <w:rsid w:val="00AF5E86"/>
    <w:rsid w:val="00AF601E"/>
    <w:rsid w:val="00B512D9"/>
    <w:rsid w:val="00B80AD3"/>
    <w:rsid w:val="00BA2517"/>
    <w:rsid w:val="00BC548E"/>
    <w:rsid w:val="00BD2696"/>
    <w:rsid w:val="00BD54D3"/>
    <w:rsid w:val="00BD677D"/>
    <w:rsid w:val="00BD744C"/>
    <w:rsid w:val="00BE0726"/>
    <w:rsid w:val="00BE79B2"/>
    <w:rsid w:val="00C0285A"/>
    <w:rsid w:val="00C17A81"/>
    <w:rsid w:val="00C265FB"/>
    <w:rsid w:val="00C53E6B"/>
    <w:rsid w:val="00C54D7F"/>
    <w:rsid w:val="00C67F70"/>
    <w:rsid w:val="00C8331A"/>
    <w:rsid w:val="00D62A3D"/>
    <w:rsid w:val="00D65038"/>
    <w:rsid w:val="00DC2CED"/>
    <w:rsid w:val="00DD1B21"/>
    <w:rsid w:val="00DE6450"/>
    <w:rsid w:val="00DE7F5F"/>
    <w:rsid w:val="00E03A98"/>
    <w:rsid w:val="00E1279D"/>
    <w:rsid w:val="00E16F72"/>
    <w:rsid w:val="00E36935"/>
    <w:rsid w:val="00E50576"/>
    <w:rsid w:val="00E87D92"/>
    <w:rsid w:val="00EC7CEC"/>
    <w:rsid w:val="00F01DFC"/>
    <w:rsid w:val="00F65DE2"/>
    <w:rsid w:val="00F66D63"/>
    <w:rsid w:val="00F832FA"/>
    <w:rsid w:val="00FA1E72"/>
    <w:rsid w:val="00FA4C26"/>
    <w:rsid w:val="00FD4B7F"/>
    <w:rsid w:val="00FD5967"/>
    <w:rsid w:val="00FE2A99"/>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Style 4"/>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
    <w:basedOn w:val="Normal"/>
    <w:link w:val="FootnoteTextChar2"/>
    <w:semiHidden/>
    <w:rsid w:val="00663A30"/>
    <w:pPr>
      <w:widowControl/>
    </w:pPr>
    <w:rPr>
      <w:snapToGrid/>
      <w:sz w:val="20"/>
    </w:rPr>
  </w:style>
  <w:style w:type="paragraph" w:styleId="HTMLPreformatted">
    <w:name w:val="HTML Preformatted"/>
    <w:basedOn w:val="Normal"/>
    <w:rsid w:val="002927D3"/>
    <w:rPr>
      <w:rFonts w:ascii="Courier New" w:hAnsi="Courier New" w:cs="Courier New"/>
      <w:sz w:val="20"/>
    </w:rPr>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semiHidden/>
    <w:rsid w:val="000E3C98"/>
  </w:style>
  <w:style w:type="paragraph" w:styleId="BalloonText">
    <w:name w:val="Balloon Text"/>
    <w:basedOn w:val="Normal"/>
    <w:semiHidden/>
    <w:rsid w:val="009A5B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Style 4"/>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
    <w:basedOn w:val="Normal"/>
    <w:link w:val="FootnoteTextChar2"/>
    <w:semiHidden/>
    <w:rsid w:val="00663A30"/>
    <w:pPr>
      <w:widowControl/>
    </w:pPr>
    <w:rPr>
      <w:snapToGrid/>
      <w:sz w:val="20"/>
    </w:rPr>
  </w:style>
  <w:style w:type="paragraph" w:styleId="HTMLPreformatted">
    <w:name w:val="HTML Preformatted"/>
    <w:basedOn w:val="Normal"/>
    <w:rsid w:val="002927D3"/>
    <w:rPr>
      <w:rFonts w:ascii="Courier New" w:hAnsi="Courier New" w:cs="Courier New"/>
      <w:sz w:val="20"/>
    </w:rPr>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semiHidden/>
    <w:rsid w:val="000E3C98"/>
  </w:style>
  <w:style w:type="paragraph" w:styleId="BalloonText">
    <w:name w:val="Balloon Text"/>
    <w:basedOn w:val="Normal"/>
    <w:semiHidden/>
    <w:rsid w:val="009A5B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bert.darling\My%20Documents\CY2011\EB11DL0100\NOUO_s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NOUO_sample</Template>
  <TotalTime>0</TotalTime>
  <Pages>2</Pages>
  <Words>764</Words>
  <Characters>4142</Characters>
  <Application>Microsoft Office Word</Application>
  <DocSecurity>0</DocSecurity>
  <Lines>90</Lines>
  <Paragraphs>27</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4904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2016-04-22T15:26:00Z</cp:lastPrinted>
  <dcterms:created xsi:type="dcterms:W3CDTF">2016-06-22T14:49:00Z</dcterms:created>
  <dcterms:modified xsi:type="dcterms:W3CDTF">2016-06-22T14:49:00Z</dcterms:modified>
  <cp:category> </cp:category>
  <cp:contentStatus> </cp:contentStatus>
</cp:coreProperties>
</file>