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7F2C3E">
        <w:rPr>
          <w:szCs w:val="22"/>
        </w:rPr>
        <w:t xml:space="preserve">AT&amp;T </w:t>
      </w:r>
      <w:r w:rsidR="005D46EE">
        <w:rPr>
          <w:szCs w:val="22"/>
        </w:rPr>
        <w:t>SOUTHWEST</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5D46EE">
        <w:rPr>
          <w:szCs w:val="22"/>
        </w:rPr>
        <w:t>20</w:t>
      </w:r>
      <w:r w:rsidR="00B4428D">
        <w:rPr>
          <w:szCs w:val="22"/>
        </w:rPr>
        <w:t>3</w:t>
      </w:r>
      <w:r>
        <w:rPr>
          <w:szCs w:val="22"/>
        </w:rPr>
        <w:tab/>
      </w:r>
      <w:r w:rsidR="00880883">
        <w:rPr>
          <w:szCs w:val="22"/>
        </w:rPr>
        <w:t xml:space="preserve">                         </w:t>
      </w:r>
      <w:r>
        <w:rPr>
          <w:szCs w:val="22"/>
        </w:rPr>
        <w:tab/>
      </w:r>
      <w:r>
        <w:rPr>
          <w:szCs w:val="22"/>
        </w:rPr>
        <w:tab/>
        <w:t xml:space="preserve">     </w:t>
      </w:r>
      <w:r w:rsidR="00293DA9">
        <w:rPr>
          <w:szCs w:val="22"/>
        </w:rPr>
        <w:t xml:space="preserve">  </w:t>
      </w:r>
      <w:r w:rsidR="003148C1">
        <w:rPr>
          <w:szCs w:val="22"/>
        </w:rPr>
        <w:t xml:space="preserve">   </w:t>
      </w:r>
      <w:r w:rsidR="00607A10">
        <w:rPr>
          <w:szCs w:val="22"/>
        </w:rPr>
        <w:t xml:space="preserve">  </w:t>
      </w:r>
      <w:r w:rsidR="00454A59">
        <w:rPr>
          <w:szCs w:val="22"/>
        </w:rPr>
        <w:tab/>
        <w:t xml:space="preserve">  </w:t>
      </w:r>
      <w:r w:rsidR="00B4428D">
        <w:rPr>
          <w:szCs w:val="22"/>
        </w:rPr>
        <w:t xml:space="preserve"> </w:t>
      </w:r>
      <w:r w:rsidR="007F2C3E">
        <w:rPr>
          <w:szCs w:val="22"/>
        </w:rPr>
        <w:t>Ju</w:t>
      </w:r>
      <w:r w:rsidR="00B4428D">
        <w:rPr>
          <w:szCs w:val="22"/>
        </w:rPr>
        <w:t>ly</w:t>
      </w:r>
      <w:r w:rsidR="007F2C3E">
        <w:rPr>
          <w:szCs w:val="22"/>
        </w:rPr>
        <w:t xml:space="preserve"> </w:t>
      </w:r>
      <w:r w:rsidR="00484AD2">
        <w:rPr>
          <w:szCs w:val="22"/>
        </w:rPr>
        <w:t>1</w:t>
      </w:r>
      <w:r w:rsidR="00BA5942">
        <w:rPr>
          <w:szCs w:val="22"/>
        </w:rPr>
        <w:t>2</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607A10">
        <w:rPr>
          <w:szCs w:val="22"/>
        </w:rPr>
        <w:t>5</w:t>
      </w:r>
      <w:r w:rsidR="00BA5942">
        <w:rPr>
          <w:szCs w:val="22"/>
        </w:rPr>
        <w:t>66</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r w:rsidR="002C0F68">
        <w:rPr>
          <w:szCs w:val="22"/>
        </w:rPr>
        <w:t xml:space="preserve">; </w:t>
      </w:r>
      <w:r w:rsidR="00BA5942">
        <w:rPr>
          <w:szCs w:val="22"/>
        </w:rPr>
        <w:t xml:space="preserve">REVISION TO NOTICES IN </w:t>
      </w:r>
      <w:r w:rsidR="00003BA7">
        <w:rPr>
          <w:szCs w:val="22"/>
        </w:rPr>
        <w:t xml:space="preserve">NCD-2522 (ATT20151028L.1) &amp; </w:t>
      </w:r>
      <w:r w:rsidR="002C0F68">
        <w:rPr>
          <w:szCs w:val="22"/>
        </w:rPr>
        <w:t>NCD-255</w:t>
      </w:r>
      <w:r w:rsidR="00B4428D">
        <w:rPr>
          <w:szCs w:val="22"/>
        </w:rPr>
        <w:t>3</w:t>
      </w:r>
      <w:r w:rsidR="002C0F68">
        <w:rPr>
          <w:szCs w:val="22"/>
        </w:rPr>
        <w:t xml:space="preserve"> (ATT20160</w:t>
      </w:r>
      <w:r w:rsidR="00B4428D">
        <w:rPr>
          <w:szCs w:val="22"/>
        </w:rPr>
        <w:t>202</w:t>
      </w:r>
      <w:r w:rsidR="002C0F68">
        <w:rPr>
          <w:szCs w:val="22"/>
        </w:rPr>
        <w:t>S.1)</w:t>
      </w:r>
    </w:p>
    <w:p w:rsidR="008E393B" w:rsidRDefault="008E393B">
      <w:pPr>
        <w:tabs>
          <w:tab w:val="left" w:pos="-720"/>
        </w:tabs>
        <w:suppressAutoHyphens/>
        <w:rPr>
          <w:szCs w:val="22"/>
        </w:rPr>
      </w:pPr>
    </w:p>
    <w:p w:rsidR="009A1DB7" w:rsidRDefault="007F2C3E">
      <w:pPr>
        <w:tabs>
          <w:tab w:val="left" w:pos="-720"/>
        </w:tabs>
        <w:suppressAutoHyphens/>
        <w:rPr>
          <w:szCs w:val="22"/>
        </w:rPr>
      </w:pPr>
      <w:r>
        <w:rPr>
          <w:szCs w:val="22"/>
        </w:rPr>
        <w:t xml:space="preserve">AT&amp;T </w:t>
      </w:r>
      <w:r w:rsidR="005D46EE">
        <w:rPr>
          <w:szCs w:val="22"/>
        </w:rPr>
        <w:t>Southwest</w:t>
      </w:r>
      <w:r w:rsidR="00607A10">
        <w:rPr>
          <w:szCs w:val="22"/>
        </w:rPr>
        <w:t xml:space="preserve"> </w:t>
      </w:r>
      <w:r w:rsidR="00184581">
        <w:rPr>
          <w:szCs w:val="22"/>
        </w:rPr>
        <w:t>(</w:t>
      </w:r>
      <w:r w:rsidR="00CE1653">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9A1DB7" w:rsidRPr="002769FC">
          <w:rPr>
            <w:rStyle w:val="Hyperlink"/>
            <w:b/>
            <w:szCs w:val="22"/>
          </w:rPr>
          <w:t>https://ebiznet.att.com/networkreg/</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950"/>
        <w:gridCol w:w="2340"/>
      </w:tblGrid>
      <w:tr w:rsidR="00F079D5" w:rsidTr="009F5C1B">
        <w:trPr>
          <w:trHeight w:val="332"/>
        </w:trPr>
        <w:tc>
          <w:tcPr>
            <w:tcW w:w="2070" w:type="dxa"/>
          </w:tcPr>
          <w:p w:rsidR="008E393B" w:rsidRDefault="008E393B">
            <w:pPr>
              <w:tabs>
                <w:tab w:val="left" w:pos="0"/>
              </w:tabs>
              <w:suppressAutoHyphens/>
              <w:rPr>
                <w:b/>
                <w:szCs w:val="22"/>
              </w:rPr>
            </w:pPr>
            <w:r>
              <w:rPr>
                <w:b/>
                <w:szCs w:val="22"/>
              </w:rPr>
              <w:t>Number</w:t>
            </w:r>
          </w:p>
        </w:tc>
        <w:tc>
          <w:tcPr>
            <w:tcW w:w="495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9F5C1B">
        <w:tc>
          <w:tcPr>
            <w:tcW w:w="2070" w:type="dxa"/>
          </w:tcPr>
          <w:p w:rsidR="00F079D5" w:rsidRDefault="008E393B" w:rsidP="009F5C1B">
            <w:pPr>
              <w:tabs>
                <w:tab w:val="left" w:pos="0"/>
              </w:tabs>
              <w:suppressAutoHyphens/>
              <w:rPr>
                <w:szCs w:val="22"/>
              </w:rPr>
            </w:pPr>
            <w:r>
              <w:rPr>
                <w:szCs w:val="22"/>
              </w:rPr>
              <w:t>ATT201</w:t>
            </w:r>
            <w:r w:rsidR="00314192">
              <w:rPr>
                <w:szCs w:val="22"/>
              </w:rPr>
              <w:t>5</w:t>
            </w:r>
            <w:r w:rsidR="00B25649">
              <w:rPr>
                <w:szCs w:val="22"/>
              </w:rPr>
              <w:t>1</w:t>
            </w:r>
            <w:r w:rsidR="00E01057">
              <w:rPr>
                <w:szCs w:val="22"/>
              </w:rPr>
              <w:t>028</w:t>
            </w:r>
            <w:r w:rsidR="002E3E66">
              <w:rPr>
                <w:szCs w:val="22"/>
              </w:rPr>
              <w:t>L</w:t>
            </w:r>
            <w:r w:rsidR="00866876">
              <w:rPr>
                <w:szCs w:val="22"/>
              </w:rPr>
              <w:t>.</w:t>
            </w:r>
            <w:r w:rsidR="00FE736B">
              <w:rPr>
                <w:szCs w:val="22"/>
              </w:rPr>
              <w:t>1</w:t>
            </w:r>
            <w:r w:rsidR="00284141">
              <w:rPr>
                <w:szCs w:val="22"/>
              </w:rPr>
              <w:t xml:space="preserve"> </w:t>
            </w:r>
            <w:r w:rsidR="009F5C1B">
              <w:rPr>
                <w:szCs w:val="22"/>
              </w:rPr>
              <w:t>r</w:t>
            </w:r>
            <w:r w:rsidR="00284141">
              <w:rPr>
                <w:szCs w:val="22"/>
              </w:rPr>
              <w:t>ev1</w:t>
            </w:r>
          </w:p>
        </w:tc>
        <w:tc>
          <w:tcPr>
            <w:tcW w:w="4950" w:type="dxa"/>
          </w:tcPr>
          <w:p w:rsidR="00F079D5" w:rsidRPr="00996001" w:rsidRDefault="009F5C1B" w:rsidP="009F5C1B">
            <w:pPr>
              <w:tabs>
                <w:tab w:val="left" w:pos="0"/>
              </w:tabs>
              <w:suppressAutoHyphens/>
              <w:rPr>
                <w:szCs w:val="22"/>
              </w:rPr>
            </w:pPr>
            <w:r>
              <w:rPr>
                <w:b/>
                <w:szCs w:val="22"/>
              </w:rPr>
              <w:t xml:space="preserve">Revision to the </w:t>
            </w:r>
            <w:r w:rsidRPr="00932D83">
              <w:rPr>
                <w:b/>
                <w:szCs w:val="22"/>
              </w:rPr>
              <w:t>ATT20151</w:t>
            </w:r>
            <w:r>
              <w:rPr>
                <w:b/>
                <w:szCs w:val="22"/>
              </w:rPr>
              <w:t>028</w:t>
            </w:r>
            <w:r w:rsidRPr="00932D83">
              <w:rPr>
                <w:b/>
                <w:szCs w:val="22"/>
              </w:rPr>
              <w:t>L.1</w:t>
            </w:r>
            <w:r w:rsidRPr="00DD5A92">
              <w:rPr>
                <w:b/>
                <w:szCs w:val="22"/>
              </w:rPr>
              <w:t xml:space="preserve"> </w:t>
            </w:r>
            <w:r>
              <w:rPr>
                <w:b/>
                <w:szCs w:val="22"/>
              </w:rPr>
              <w:t xml:space="preserve">long term and </w:t>
            </w:r>
            <w:r w:rsidRPr="009F5C1B">
              <w:rPr>
                <w:b/>
                <w:szCs w:val="22"/>
              </w:rPr>
              <w:t>ATT20160202S.1</w:t>
            </w:r>
            <w:r>
              <w:rPr>
                <w:b/>
                <w:szCs w:val="22"/>
              </w:rPr>
              <w:t xml:space="preserve"> short term </w:t>
            </w:r>
            <w:r w:rsidRPr="00DD5A92">
              <w:rPr>
                <w:b/>
                <w:szCs w:val="22"/>
              </w:rPr>
              <w:t>notice</w:t>
            </w:r>
            <w:r>
              <w:rPr>
                <w:b/>
                <w:szCs w:val="22"/>
              </w:rPr>
              <w:t>s.</w:t>
            </w:r>
            <w:r>
              <w:rPr>
                <w:szCs w:val="22"/>
              </w:rPr>
              <w:t xml:space="preserve">  </w:t>
            </w:r>
            <w:r w:rsidR="00B77E62" w:rsidRPr="004868C0">
              <w:rPr>
                <w:szCs w:val="22"/>
              </w:rPr>
              <w:t xml:space="preserve">AT&amp;T plans to decommission the STPs in the </w:t>
            </w:r>
            <w:r w:rsidR="00B77E62">
              <w:rPr>
                <w:szCs w:val="22"/>
                <w:lang w:val="de-DE"/>
              </w:rPr>
              <w:t>Abilene</w:t>
            </w:r>
            <w:r w:rsidR="00B77E62" w:rsidRPr="004868C0">
              <w:rPr>
                <w:szCs w:val="22"/>
                <w:lang w:val="de-DE"/>
              </w:rPr>
              <w:t>, TX</w:t>
            </w:r>
            <w:r w:rsidR="00B77E62" w:rsidRPr="004868C0">
              <w:rPr>
                <w:szCs w:val="22"/>
              </w:rPr>
              <w:t xml:space="preserve"> area and consolidate the STPs in LATA 5</w:t>
            </w:r>
            <w:r w:rsidR="00B77E62">
              <w:rPr>
                <w:szCs w:val="22"/>
              </w:rPr>
              <w:t>50</w:t>
            </w:r>
            <w:r w:rsidR="00B77E62" w:rsidRPr="004868C0">
              <w:rPr>
                <w:szCs w:val="22"/>
              </w:rPr>
              <w:t xml:space="preserve"> into LATA 55</w:t>
            </w:r>
            <w:r w:rsidR="00B77E62">
              <w:rPr>
                <w:szCs w:val="22"/>
              </w:rPr>
              <w:t>8</w:t>
            </w:r>
            <w:r w:rsidR="00B77E62" w:rsidRPr="004868C0">
              <w:rPr>
                <w:szCs w:val="22"/>
              </w:rPr>
              <w:t xml:space="preserve">.  The SS7 linksets from the </w:t>
            </w:r>
            <w:r w:rsidR="00D76495">
              <w:rPr>
                <w:szCs w:val="22"/>
                <w:lang w:val="de-DE"/>
              </w:rPr>
              <w:t>Abilene</w:t>
            </w:r>
            <w:r w:rsidR="00B77E62" w:rsidRPr="004868C0">
              <w:rPr>
                <w:szCs w:val="22"/>
              </w:rPr>
              <w:t xml:space="preserve"> Nortel DMS STPs (</w:t>
            </w:r>
            <w:r w:rsidR="00D76495">
              <w:rPr>
                <w:szCs w:val="22"/>
              </w:rPr>
              <w:t>ABLNTXOR04W/ABLNTXOW04W</w:t>
            </w:r>
            <w:r w:rsidR="00B77E62" w:rsidRPr="004868C0">
              <w:rPr>
                <w:szCs w:val="22"/>
              </w:rPr>
              <w:t xml:space="preserve">) will need to be re-homed into the </w:t>
            </w:r>
            <w:r w:rsidR="00D76495">
              <w:rPr>
                <w:szCs w:val="22"/>
              </w:rPr>
              <w:t>Austin</w:t>
            </w:r>
            <w:r w:rsidR="00B77E62" w:rsidRPr="004868C0">
              <w:rPr>
                <w:szCs w:val="22"/>
              </w:rPr>
              <w:t>, TX Tekelec STPs (</w:t>
            </w:r>
            <w:r w:rsidR="00D76495">
              <w:rPr>
                <w:szCs w:val="22"/>
              </w:rPr>
              <w:t>AUSTTXGR57W/AUSTTXTE13W</w:t>
            </w:r>
            <w:r w:rsidR="00B77E62" w:rsidRPr="004868C0">
              <w:rPr>
                <w:szCs w:val="22"/>
              </w:rPr>
              <w:t xml:space="preserve">).  The new FSPOI codes are </w:t>
            </w:r>
            <w:r w:rsidR="00D76495">
              <w:rPr>
                <w:szCs w:val="22"/>
              </w:rPr>
              <w:t>ABLNTXOR34W/ABLNTXOW19W</w:t>
            </w:r>
            <w:r w:rsidR="00B77E62" w:rsidRPr="004868C0">
              <w:rPr>
                <w:szCs w:val="22"/>
              </w:rPr>
              <w:t xml:space="preserve">.  </w:t>
            </w:r>
            <w:r w:rsidR="00B77E62" w:rsidRPr="00BA6261">
              <w:rPr>
                <w:b/>
                <w:szCs w:val="22"/>
              </w:rPr>
              <w:t xml:space="preserve">Changes </w:t>
            </w:r>
            <w:r>
              <w:rPr>
                <w:b/>
                <w:szCs w:val="22"/>
              </w:rPr>
              <w:t>have been re</w:t>
            </w:r>
            <w:r w:rsidR="00B77E62" w:rsidRPr="00BA6261">
              <w:rPr>
                <w:b/>
                <w:szCs w:val="22"/>
              </w:rPr>
              <w:t>scheduled to occur during the 2nd quarter of 201</w:t>
            </w:r>
            <w:r>
              <w:rPr>
                <w:b/>
                <w:szCs w:val="22"/>
              </w:rPr>
              <w:t>7</w:t>
            </w:r>
            <w:r w:rsidR="00B77E62" w:rsidRPr="00BA6261">
              <w:rPr>
                <w:b/>
                <w:szCs w:val="22"/>
              </w:rPr>
              <w:t>.</w:t>
            </w:r>
          </w:p>
        </w:tc>
        <w:tc>
          <w:tcPr>
            <w:tcW w:w="2340" w:type="dxa"/>
          </w:tcPr>
          <w:p w:rsidR="00B77E62" w:rsidRDefault="00B77E62" w:rsidP="00E01057">
            <w:pPr>
              <w:tabs>
                <w:tab w:val="left" w:pos="0"/>
              </w:tabs>
              <w:suppressAutoHyphens/>
              <w:rPr>
                <w:szCs w:val="22"/>
                <w:lang w:val="de-DE"/>
              </w:rPr>
            </w:pPr>
            <w:r>
              <w:rPr>
                <w:szCs w:val="22"/>
                <w:lang w:val="de-DE"/>
              </w:rPr>
              <w:t>Abilene, TX</w:t>
            </w:r>
          </w:p>
          <w:p w:rsidR="000E6D93" w:rsidRDefault="00B77E62" w:rsidP="00E01057">
            <w:pPr>
              <w:tabs>
                <w:tab w:val="left" w:pos="0"/>
              </w:tabs>
              <w:suppressAutoHyphens/>
              <w:rPr>
                <w:szCs w:val="22"/>
                <w:lang w:val="de-DE"/>
              </w:rPr>
            </w:pPr>
            <w:r>
              <w:rPr>
                <w:szCs w:val="22"/>
                <w:lang w:val="de-DE"/>
              </w:rPr>
              <w:t>A</w:t>
            </w:r>
            <w:r w:rsidR="00E01057">
              <w:rPr>
                <w:szCs w:val="22"/>
                <w:lang w:val="de-DE"/>
              </w:rPr>
              <w:t>ustin</w:t>
            </w:r>
            <w:r w:rsidR="00B25649" w:rsidRPr="00B25649">
              <w:rPr>
                <w:szCs w:val="22"/>
                <w:lang w:val="de-DE"/>
              </w:rPr>
              <w:t xml:space="preserve">, </w:t>
            </w:r>
            <w:r w:rsidR="00E01057">
              <w:rPr>
                <w:szCs w:val="22"/>
                <w:lang w:val="de-DE"/>
              </w:rPr>
              <w:t>TX</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w:t>
      </w:r>
      <w:r w:rsidRPr="00D954C4">
        <w:rPr>
          <w:szCs w:val="22"/>
        </w:rPr>
        <w:lastRenderedPageBreak/>
        <w:t xml:space="preserve">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8E393B" w:rsidP="00972B93">
      <w:pPr>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6FD7">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5B" w:rsidRDefault="00A94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5B" w:rsidRDefault="00A94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5B" w:rsidRDefault="00A94E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79455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2BED"/>
    <w:rsid w:val="00003861"/>
    <w:rsid w:val="00003BA7"/>
    <w:rsid w:val="00015017"/>
    <w:rsid w:val="00022D9A"/>
    <w:rsid w:val="0004103D"/>
    <w:rsid w:val="00043893"/>
    <w:rsid w:val="0004404E"/>
    <w:rsid w:val="00045596"/>
    <w:rsid w:val="00046007"/>
    <w:rsid w:val="00046FD7"/>
    <w:rsid w:val="000525CD"/>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2F61"/>
    <w:rsid w:val="0013640A"/>
    <w:rsid w:val="001478F9"/>
    <w:rsid w:val="00177E4D"/>
    <w:rsid w:val="00184581"/>
    <w:rsid w:val="00191BCE"/>
    <w:rsid w:val="001968CA"/>
    <w:rsid w:val="001A1CA6"/>
    <w:rsid w:val="001A2A46"/>
    <w:rsid w:val="001B2827"/>
    <w:rsid w:val="001B5BAB"/>
    <w:rsid w:val="001C58E1"/>
    <w:rsid w:val="001D1647"/>
    <w:rsid w:val="001E117C"/>
    <w:rsid w:val="001E64A9"/>
    <w:rsid w:val="001F0B75"/>
    <w:rsid w:val="001F4B4F"/>
    <w:rsid w:val="001F52F2"/>
    <w:rsid w:val="00214D10"/>
    <w:rsid w:val="0022161C"/>
    <w:rsid w:val="00244A4A"/>
    <w:rsid w:val="0025209F"/>
    <w:rsid w:val="002531AE"/>
    <w:rsid w:val="00253A3C"/>
    <w:rsid w:val="00256603"/>
    <w:rsid w:val="00263F63"/>
    <w:rsid w:val="00264ABA"/>
    <w:rsid w:val="002652CB"/>
    <w:rsid w:val="002654BE"/>
    <w:rsid w:val="00276EF8"/>
    <w:rsid w:val="00284141"/>
    <w:rsid w:val="002902EA"/>
    <w:rsid w:val="00293DA9"/>
    <w:rsid w:val="00296468"/>
    <w:rsid w:val="002A0548"/>
    <w:rsid w:val="002A4DE6"/>
    <w:rsid w:val="002B5F4B"/>
    <w:rsid w:val="002C0A51"/>
    <w:rsid w:val="002C0F68"/>
    <w:rsid w:val="002E2974"/>
    <w:rsid w:val="002E399E"/>
    <w:rsid w:val="002E3E66"/>
    <w:rsid w:val="002E4DB8"/>
    <w:rsid w:val="002E78DB"/>
    <w:rsid w:val="003039D8"/>
    <w:rsid w:val="00310726"/>
    <w:rsid w:val="00314192"/>
    <w:rsid w:val="003148C1"/>
    <w:rsid w:val="00322ED3"/>
    <w:rsid w:val="00336355"/>
    <w:rsid w:val="00346B95"/>
    <w:rsid w:val="0035014E"/>
    <w:rsid w:val="003552C9"/>
    <w:rsid w:val="00372D68"/>
    <w:rsid w:val="00373735"/>
    <w:rsid w:val="003742BA"/>
    <w:rsid w:val="00377280"/>
    <w:rsid w:val="003776E7"/>
    <w:rsid w:val="00380A21"/>
    <w:rsid w:val="0038149C"/>
    <w:rsid w:val="003A0841"/>
    <w:rsid w:val="003C3120"/>
    <w:rsid w:val="003C3AF7"/>
    <w:rsid w:val="003C547A"/>
    <w:rsid w:val="003D6B8D"/>
    <w:rsid w:val="00400E90"/>
    <w:rsid w:val="004055FD"/>
    <w:rsid w:val="00406A98"/>
    <w:rsid w:val="00413CBE"/>
    <w:rsid w:val="0044456A"/>
    <w:rsid w:val="00446AC4"/>
    <w:rsid w:val="00454A59"/>
    <w:rsid w:val="004653C8"/>
    <w:rsid w:val="004657B3"/>
    <w:rsid w:val="00467E6D"/>
    <w:rsid w:val="00484AD2"/>
    <w:rsid w:val="00491502"/>
    <w:rsid w:val="004A24F0"/>
    <w:rsid w:val="004E0CBA"/>
    <w:rsid w:val="004E14AD"/>
    <w:rsid w:val="004E1CAB"/>
    <w:rsid w:val="004E59D2"/>
    <w:rsid w:val="004E6185"/>
    <w:rsid w:val="0050237C"/>
    <w:rsid w:val="005065F7"/>
    <w:rsid w:val="005145C7"/>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A06DA"/>
    <w:rsid w:val="005C58AC"/>
    <w:rsid w:val="005D46EE"/>
    <w:rsid w:val="005E2A88"/>
    <w:rsid w:val="005E58E5"/>
    <w:rsid w:val="005F2B2E"/>
    <w:rsid w:val="00607A10"/>
    <w:rsid w:val="0061064A"/>
    <w:rsid w:val="00633453"/>
    <w:rsid w:val="00634B60"/>
    <w:rsid w:val="00636186"/>
    <w:rsid w:val="00637CBE"/>
    <w:rsid w:val="0065069E"/>
    <w:rsid w:val="00663B92"/>
    <w:rsid w:val="00676470"/>
    <w:rsid w:val="00677C5E"/>
    <w:rsid w:val="006859AF"/>
    <w:rsid w:val="006902CE"/>
    <w:rsid w:val="00694FAD"/>
    <w:rsid w:val="006B05D2"/>
    <w:rsid w:val="006B0A1A"/>
    <w:rsid w:val="006B0AC0"/>
    <w:rsid w:val="006B1D33"/>
    <w:rsid w:val="006B7104"/>
    <w:rsid w:val="006C35C3"/>
    <w:rsid w:val="006C7B38"/>
    <w:rsid w:val="006D6EC3"/>
    <w:rsid w:val="006F0F8E"/>
    <w:rsid w:val="006F7D94"/>
    <w:rsid w:val="00703CE8"/>
    <w:rsid w:val="00713862"/>
    <w:rsid w:val="0071763F"/>
    <w:rsid w:val="00730E4B"/>
    <w:rsid w:val="00731ABF"/>
    <w:rsid w:val="00736522"/>
    <w:rsid w:val="00763699"/>
    <w:rsid w:val="0076644F"/>
    <w:rsid w:val="00774D57"/>
    <w:rsid w:val="007873EF"/>
    <w:rsid w:val="00794181"/>
    <w:rsid w:val="007977C9"/>
    <w:rsid w:val="007A3D54"/>
    <w:rsid w:val="007A5E2E"/>
    <w:rsid w:val="007B49BD"/>
    <w:rsid w:val="007D02DD"/>
    <w:rsid w:val="007D21CF"/>
    <w:rsid w:val="007E21C9"/>
    <w:rsid w:val="007F2C3E"/>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A7BA1"/>
    <w:rsid w:val="008D50DD"/>
    <w:rsid w:val="008D68EB"/>
    <w:rsid w:val="008E393B"/>
    <w:rsid w:val="008E57FC"/>
    <w:rsid w:val="008E61D4"/>
    <w:rsid w:val="008F261B"/>
    <w:rsid w:val="008F569C"/>
    <w:rsid w:val="00906135"/>
    <w:rsid w:val="00910258"/>
    <w:rsid w:val="00911E73"/>
    <w:rsid w:val="00920A34"/>
    <w:rsid w:val="00925911"/>
    <w:rsid w:val="009349A7"/>
    <w:rsid w:val="009361C3"/>
    <w:rsid w:val="009368C5"/>
    <w:rsid w:val="00940CA1"/>
    <w:rsid w:val="00943304"/>
    <w:rsid w:val="00966365"/>
    <w:rsid w:val="00970204"/>
    <w:rsid w:val="00972B93"/>
    <w:rsid w:val="009773FA"/>
    <w:rsid w:val="009954A0"/>
    <w:rsid w:val="00995EA6"/>
    <w:rsid w:val="00996001"/>
    <w:rsid w:val="009A06D5"/>
    <w:rsid w:val="009A1DB7"/>
    <w:rsid w:val="009A71C9"/>
    <w:rsid w:val="009B6EF0"/>
    <w:rsid w:val="009C4567"/>
    <w:rsid w:val="009C6D48"/>
    <w:rsid w:val="009F31C4"/>
    <w:rsid w:val="009F5C1B"/>
    <w:rsid w:val="00A00EC8"/>
    <w:rsid w:val="00A12D44"/>
    <w:rsid w:val="00A13378"/>
    <w:rsid w:val="00A17DBE"/>
    <w:rsid w:val="00A22D95"/>
    <w:rsid w:val="00A31715"/>
    <w:rsid w:val="00A52BD7"/>
    <w:rsid w:val="00A54394"/>
    <w:rsid w:val="00A63DB0"/>
    <w:rsid w:val="00A76D91"/>
    <w:rsid w:val="00A832D8"/>
    <w:rsid w:val="00A84EBA"/>
    <w:rsid w:val="00A94E5B"/>
    <w:rsid w:val="00A960A1"/>
    <w:rsid w:val="00A97536"/>
    <w:rsid w:val="00AA032A"/>
    <w:rsid w:val="00AB24A0"/>
    <w:rsid w:val="00AC3BC5"/>
    <w:rsid w:val="00AC7101"/>
    <w:rsid w:val="00AC7181"/>
    <w:rsid w:val="00AD7F7C"/>
    <w:rsid w:val="00AE6A69"/>
    <w:rsid w:val="00B07C23"/>
    <w:rsid w:val="00B25649"/>
    <w:rsid w:val="00B4428D"/>
    <w:rsid w:val="00B44339"/>
    <w:rsid w:val="00B47157"/>
    <w:rsid w:val="00B52DFF"/>
    <w:rsid w:val="00B651F3"/>
    <w:rsid w:val="00B73161"/>
    <w:rsid w:val="00B774F4"/>
    <w:rsid w:val="00B77E62"/>
    <w:rsid w:val="00B800A3"/>
    <w:rsid w:val="00B90286"/>
    <w:rsid w:val="00B91A55"/>
    <w:rsid w:val="00B93455"/>
    <w:rsid w:val="00B971E4"/>
    <w:rsid w:val="00BA0FC0"/>
    <w:rsid w:val="00BA5942"/>
    <w:rsid w:val="00BA6261"/>
    <w:rsid w:val="00BD1312"/>
    <w:rsid w:val="00BD4D9B"/>
    <w:rsid w:val="00BE2201"/>
    <w:rsid w:val="00C06F58"/>
    <w:rsid w:val="00C12BC6"/>
    <w:rsid w:val="00C160C4"/>
    <w:rsid w:val="00C16CF6"/>
    <w:rsid w:val="00C37694"/>
    <w:rsid w:val="00C47E1C"/>
    <w:rsid w:val="00C5066B"/>
    <w:rsid w:val="00C83230"/>
    <w:rsid w:val="00C90A4A"/>
    <w:rsid w:val="00C92FAB"/>
    <w:rsid w:val="00CB4B28"/>
    <w:rsid w:val="00CB70F2"/>
    <w:rsid w:val="00CC4079"/>
    <w:rsid w:val="00CC501E"/>
    <w:rsid w:val="00CD7FF2"/>
    <w:rsid w:val="00CE1653"/>
    <w:rsid w:val="00CE5CC5"/>
    <w:rsid w:val="00D012BE"/>
    <w:rsid w:val="00D02EFE"/>
    <w:rsid w:val="00D241D0"/>
    <w:rsid w:val="00D26B4F"/>
    <w:rsid w:val="00D360A7"/>
    <w:rsid w:val="00D45250"/>
    <w:rsid w:val="00D518B9"/>
    <w:rsid w:val="00D5364C"/>
    <w:rsid w:val="00D67EE8"/>
    <w:rsid w:val="00D70CBB"/>
    <w:rsid w:val="00D720C3"/>
    <w:rsid w:val="00D76495"/>
    <w:rsid w:val="00D7726A"/>
    <w:rsid w:val="00D92A13"/>
    <w:rsid w:val="00D9570F"/>
    <w:rsid w:val="00DA3B7E"/>
    <w:rsid w:val="00DA4D9C"/>
    <w:rsid w:val="00DC2465"/>
    <w:rsid w:val="00DD06B0"/>
    <w:rsid w:val="00DD12A1"/>
    <w:rsid w:val="00DD4B9B"/>
    <w:rsid w:val="00DD6B9B"/>
    <w:rsid w:val="00DE5202"/>
    <w:rsid w:val="00DF1222"/>
    <w:rsid w:val="00DF2AA6"/>
    <w:rsid w:val="00DF6879"/>
    <w:rsid w:val="00E01057"/>
    <w:rsid w:val="00E12303"/>
    <w:rsid w:val="00E20A07"/>
    <w:rsid w:val="00E4012E"/>
    <w:rsid w:val="00E401D0"/>
    <w:rsid w:val="00E425A6"/>
    <w:rsid w:val="00E430D7"/>
    <w:rsid w:val="00E52542"/>
    <w:rsid w:val="00E64D87"/>
    <w:rsid w:val="00E74218"/>
    <w:rsid w:val="00E7659C"/>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A13B8"/>
    <w:rsid w:val="00FB440F"/>
    <w:rsid w:val="00FB455A"/>
    <w:rsid w:val="00FB458C"/>
    <w:rsid w:val="00FC0FD6"/>
    <w:rsid w:val="00FC287B"/>
    <w:rsid w:val="00FC6E73"/>
    <w:rsid w:val="00FD0F84"/>
    <w:rsid w:val="00FD724A"/>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654</Words>
  <Characters>3866</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2016-07-11T23:24:00Z</dcterms:created>
  <dcterms:modified xsi:type="dcterms:W3CDTF">2016-07-11T23:24:00Z</dcterms:modified>
  <cp:category> </cp:category>
  <cp:contentStatus> </cp:contentStatus>
</cp:coreProperties>
</file>