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CA10EE">
        <w:rPr>
          <w:szCs w:val="22"/>
        </w:rPr>
        <w:t>VIRGINIA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3204BB">
        <w:rPr>
          <w:szCs w:val="22"/>
        </w:rPr>
        <w:t>291</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September </w:t>
      </w:r>
      <w:r w:rsidR="00E87A49">
        <w:rPr>
          <w:szCs w:val="22"/>
        </w:rPr>
        <w:t>14</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3204BB">
        <w:rPr>
          <w:szCs w:val="22"/>
        </w:rPr>
        <w:t>626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Verizon Virginia LLC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Default="00B33E8A" w:rsidP="00B33E8A">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340"/>
        <w:gridCol w:w="3330"/>
      </w:tblGrid>
      <w:tr w:rsidR="00B33E8A" w:rsidRPr="007E723C" w:rsidTr="00B16AD3">
        <w:trPr>
          <w:trHeight w:val="305"/>
        </w:trPr>
        <w:tc>
          <w:tcPr>
            <w:tcW w:w="3690" w:type="dxa"/>
            <w:shd w:val="clear" w:color="auto" w:fill="auto"/>
          </w:tcPr>
          <w:p w:rsidR="00B33E8A" w:rsidRPr="007E723C" w:rsidRDefault="00B33E8A" w:rsidP="003C5A18">
            <w:pPr>
              <w:tabs>
                <w:tab w:val="left" w:pos="0"/>
              </w:tabs>
              <w:suppressAutoHyphens/>
              <w:rPr>
                <w:b/>
                <w:szCs w:val="22"/>
              </w:rPr>
            </w:pPr>
            <w:r w:rsidRPr="007E723C">
              <w:rPr>
                <w:b/>
                <w:szCs w:val="22"/>
              </w:rPr>
              <w:t>Type of Change(s)</w:t>
            </w:r>
          </w:p>
        </w:tc>
        <w:tc>
          <w:tcPr>
            <w:tcW w:w="2340" w:type="dxa"/>
            <w:shd w:val="clear" w:color="auto" w:fill="auto"/>
          </w:tcPr>
          <w:p w:rsidR="00B33E8A" w:rsidRPr="007E723C" w:rsidRDefault="00B33E8A" w:rsidP="003C5A18">
            <w:pPr>
              <w:tabs>
                <w:tab w:val="left" w:pos="0"/>
              </w:tabs>
              <w:suppressAutoHyphens/>
              <w:rPr>
                <w:b/>
                <w:szCs w:val="22"/>
              </w:rPr>
            </w:pPr>
            <w:r>
              <w:rPr>
                <w:b/>
                <w:szCs w:val="22"/>
              </w:rPr>
              <w:t>Location of Change(s)</w:t>
            </w:r>
          </w:p>
        </w:tc>
        <w:tc>
          <w:tcPr>
            <w:tcW w:w="3330" w:type="dxa"/>
            <w:shd w:val="clear" w:color="auto" w:fill="auto"/>
          </w:tcPr>
          <w:p w:rsidR="00B33E8A" w:rsidRPr="007E723C" w:rsidRDefault="00B33E8A" w:rsidP="003C5A18">
            <w:pPr>
              <w:tabs>
                <w:tab w:val="left" w:pos="0"/>
              </w:tabs>
              <w:suppressAutoHyphens/>
              <w:rPr>
                <w:b/>
                <w:szCs w:val="22"/>
              </w:rPr>
            </w:pPr>
            <w:r>
              <w:rPr>
                <w:b/>
                <w:szCs w:val="22"/>
              </w:rPr>
              <w:t xml:space="preserve">Planned </w:t>
            </w:r>
            <w:r w:rsidRPr="007E723C">
              <w:rPr>
                <w:b/>
                <w:szCs w:val="22"/>
              </w:rPr>
              <w:t>Implementation Date(s)</w:t>
            </w:r>
          </w:p>
        </w:tc>
      </w:tr>
      <w:tr w:rsidR="00B33E8A" w:rsidRPr="007E723C" w:rsidTr="00B16AD3">
        <w:tc>
          <w:tcPr>
            <w:tcW w:w="3690" w:type="dxa"/>
            <w:shd w:val="clear" w:color="auto" w:fill="auto"/>
          </w:tcPr>
          <w:p w:rsidR="00B33E8A" w:rsidRPr="007E723C" w:rsidRDefault="00B33E8A" w:rsidP="00CA10EE">
            <w:pPr>
              <w:tabs>
                <w:tab w:val="left" w:pos="0"/>
              </w:tabs>
              <w:suppressAutoHyphens/>
              <w:rPr>
                <w:szCs w:val="22"/>
              </w:rPr>
            </w:pPr>
            <w:r>
              <w:rPr>
                <w:szCs w:val="22"/>
              </w:rPr>
              <w:t xml:space="preserve">In response to the </w:t>
            </w:r>
            <w:r w:rsidR="00CA10EE">
              <w:rPr>
                <w:szCs w:val="22"/>
              </w:rPr>
              <w:t>Virginia</w:t>
            </w:r>
            <w:r>
              <w:rPr>
                <w:szCs w:val="22"/>
              </w:rPr>
              <w:t xml:space="preserve"> Department of Transportation (</w:t>
            </w:r>
            <w:r w:rsidR="00CA10EE">
              <w:rPr>
                <w:szCs w:val="22"/>
              </w:rPr>
              <w:t>VA</w:t>
            </w:r>
            <w:r>
              <w:rPr>
                <w:szCs w:val="22"/>
              </w:rPr>
              <w:t xml:space="preserve">-DOT) </w:t>
            </w:r>
            <w:r w:rsidR="00CA10EE">
              <w:rPr>
                <w:szCs w:val="22"/>
              </w:rPr>
              <w:t>highway improvement project for the Route 1 and Route 123 interchange in Occoquan, VA</w:t>
            </w:r>
            <w:r>
              <w:rPr>
                <w:szCs w:val="22"/>
              </w:rPr>
              <w:t xml:space="preserve">, </w:t>
            </w:r>
            <w:r w:rsidR="00CA10EE">
              <w:rPr>
                <w:szCs w:val="22"/>
              </w:rPr>
              <w:t>where Verizon has deployed its fiber-to-the-home network, Verizon intends to retire a number of copper facilities and provide service over the fiber network infrastructure</w:t>
            </w:r>
            <w:r>
              <w:rPr>
                <w:szCs w:val="22"/>
              </w:rPr>
              <w:t>.</w:t>
            </w:r>
          </w:p>
        </w:tc>
        <w:tc>
          <w:tcPr>
            <w:tcW w:w="2340" w:type="dxa"/>
            <w:shd w:val="clear" w:color="auto" w:fill="auto"/>
          </w:tcPr>
          <w:p w:rsidR="00B33E8A" w:rsidRPr="007E723C" w:rsidRDefault="00CA10EE" w:rsidP="00CA10EE">
            <w:r>
              <w:t>Occoquan, VA Wire Center (CLLI:  OCQNVAXA), 14301 Crossing Place, Occoquan, VA 22192 &amp; at facilities associated with the listed locations served by the wire center (attached).</w:t>
            </w:r>
          </w:p>
        </w:tc>
        <w:tc>
          <w:tcPr>
            <w:tcW w:w="3330" w:type="dxa"/>
            <w:shd w:val="clear" w:color="auto" w:fill="auto"/>
          </w:tcPr>
          <w:p w:rsidR="00B33E8A" w:rsidRPr="004612F5" w:rsidRDefault="00CA10EE" w:rsidP="00CA10EE">
            <w:pPr>
              <w:tabs>
                <w:tab w:val="left" w:pos="0"/>
              </w:tabs>
              <w:suppressAutoHyphens/>
              <w:rPr>
                <w:b/>
                <w:szCs w:val="22"/>
              </w:rPr>
            </w:pPr>
            <w:r>
              <w:rPr>
                <w:szCs w:val="22"/>
              </w:rPr>
              <w:t>On or after March 14, 2017</w:t>
            </w:r>
          </w:p>
        </w:tc>
      </w:tr>
    </w:tbl>
    <w:p w:rsidR="00B33E8A" w:rsidRPr="005833F6" w:rsidRDefault="00B33E8A" w:rsidP="00B33E8A">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w:t>
      </w:r>
      <w:r w:rsidR="0070048E" w:rsidRPr="00546004">
        <w:rPr>
          <w:szCs w:val="22"/>
        </w:rPr>
        <w:lastRenderedPageBreak/>
        <w:t xml:space="preserve">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145E">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CB" w:rsidRDefault="00291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CB" w:rsidRDefault="00291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CB" w:rsidRDefault="00291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E145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536987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1ACB"/>
    <w:rsid w:val="0029245E"/>
    <w:rsid w:val="00292E62"/>
    <w:rsid w:val="0029395E"/>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6A09"/>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45E"/>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7BD"/>
    <w:rsid w:val="00631DD2"/>
    <w:rsid w:val="00632091"/>
    <w:rsid w:val="00633753"/>
    <w:rsid w:val="00633DF3"/>
    <w:rsid w:val="00636267"/>
    <w:rsid w:val="00636895"/>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722"/>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722</Words>
  <Characters>4145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2016-09-14T18:51:00Z</dcterms:created>
  <dcterms:modified xsi:type="dcterms:W3CDTF">2016-09-14T18:51:00Z</dcterms:modified>
  <cp:category> </cp:category>
  <cp:contentStatus> </cp:contentStatus>
</cp:coreProperties>
</file>