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Pr="002546E0" w:rsidRDefault="00602577" w:rsidP="002546E0">
      <w:pPr>
        <w:pStyle w:val="Header"/>
        <w:tabs>
          <w:tab w:val="clear" w:pos="4320"/>
          <w:tab w:val="clear" w:pos="8640"/>
          <w:tab w:val="left" w:pos="1095"/>
        </w:tabs>
        <w:sectPr w:rsidR="00602577" w:rsidRPr="002546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E353F0" w:rsidRPr="002546E0" w:rsidRDefault="00E353F0" w:rsidP="002546E0">
      <w:pPr>
        <w:spacing w:before="60"/>
        <w:rPr>
          <w:b/>
          <w:szCs w:val="22"/>
        </w:rPr>
      </w:pPr>
      <w:r w:rsidRPr="002546E0">
        <w:rPr>
          <w:b/>
          <w:szCs w:val="22"/>
        </w:rPr>
        <w:lastRenderedPageBreak/>
        <w:t xml:space="preserve">Report No. </w:t>
      </w:r>
      <w:r w:rsidR="00DC3550">
        <w:rPr>
          <w:b/>
          <w:szCs w:val="22"/>
        </w:rPr>
        <w:t>30</w:t>
      </w:r>
      <w:r w:rsidR="00D1254C">
        <w:rPr>
          <w:b/>
          <w:szCs w:val="22"/>
        </w:rPr>
        <w:t>6</w:t>
      </w:r>
      <w:r w:rsidR="00BC49E1">
        <w:rPr>
          <w:b/>
          <w:szCs w:val="22"/>
        </w:rPr>
        <w:t>1</w:t>
      </w:r>
      <w:r w:rsidRPr="002546E0">
        <w:rPr>
          <w:b/>
          <w:szCs w:val="22"/>
        </w:rPr>
        <w:tab/>
      </w:r>
      <w:r w:rsidRPr="002546E0">
        <w:rPr>
          <w:b/>
          <w:szCs w:val="22"/>
        </w:rPr>
        <w:tab/>
      </w:r>
      <w:r w:rsidRPr="002546E0">
        <w:rPr>
          <w:b/>
          <w:szCs w:val="22"/>
        </w:rPr>
        <w:tab/>
      </w:r>
      <w:r w:rsidRPr="002546E0">
        <w:rPr>
          <w:b/>
          <w:szCs w:val="22"/>
        </w:rPr>
        <w:tab/>
      </w:r>
      <w:r w:rsidRPr="002546E0">
        <w:rPr>
          <w:b/>
          <w:szCs w:val="22"/>
        </w:rPr>
        <w:tab/>
      </w:r>
      <w:r w:rsidRPr="002546E0">
        <w:rPr>
          <w:b/>
          <w:szCs w:val="22"/>
        </w:rPr>
        <w:tab/>
        <w:t xml:space="preserve">                            </w:t>
      </w:r>
      <w:r w:rsidR="000A2C06">
        <w:rPr>
          <w:b/>
          <w:szCs w:val="22"/>
        </w:rPr>
        <w:t xml:space="preserve">December </w:t>
      </w:r>
      <w:r w:rsidR="00335E76">
        <w:rPr>
          <w:b/>
          <w:szCs w:val="22"/>
        </w:rPr>
        <w:t>8</w:t>
      </w:r>
      <w:r w:rsidRPr="002546E0">
        <w:rPr>
          <w:b/>
          <w:szCs w:val="22"/>
        </w:rPr>
        <w:t>, 201</w:t>
      </w:r>
      <w:r w:rsidR="00196918">
        <w:rPr>
          <w:b/>
          <w:szCs w:val="22"/>
        </w:rPr>
        <w:t>6</w:t>
      </w:r>
    </w:p>
    <w:p w:rsidR="00E353F0" w:rsidRPr="002546E0" w:rsidRDefault="00E353F0" w:rsidP="00E353F0">
      <w:pPr>
        <w:spacing w:before="60"/>
        <w:ind w:firstLine="720"/>
        <w:rPr>
          <w:b/>
          <w:szCs w:val="22"/>
        </w:rPr>
      </w:pPr>
    </w:p>
    <w:p w:rsidR="00E353F0" w:rsidRPr="002546E0" w:rsidRDefault="002A6396" w:rsidP="00E353F0">
      <w:pPr>
        <w:pStyle w:val="Heading3"/>
        <w:numPr>
          <w:ilvl w:val="0"/>
          <w:numId w:val="0"/>
        </w:numPr>
        <w:tabs>
          <w:tab w:val="left" w:pos="720"/>
        </w:tabs>
        <w:jc w:val="center"/>
        <w:rPr>
          <w:szCs w:val="22"/>
        </w:rPr>
      </w:pPr>
      <w:r>
        <w:rPr>
          <w:szCs w:val="22"/>
        </w:rPr>
        <w:t xml:space="preserve">            PETITION FOR </w:t>
      </w:r>
      <w:r w:rsidR="00E353F0" w:rsidRPr="002546E0">
        <w:rPr>
          <w:szCs w:val="22"/>
        </w:rPr>
        <w:t xml:space="preserve">RECONSIDERATION OF ACTION IN RULEMAKING                                     PROCEEDING     </w:t>
      </w:r>
    </w:p>
    <w:p w:rsidR="00602577" w:rsidRPr="002546E0" w:rsidRDefault="00575190">
      <w:pPr>
        <w:spacing w:before="120" w:after="240"/>
        <w:rPr>
          <w:szCs w:val="22"/>
        </w:rPr>
      </w:pPr>
      <w:r>
        <w:rPr>
          <w:szCs w:val="22"/>
        </w:rPr>
        <w:t xml:space="preserve">A </w:t>
      </w:r>
      <w:r w:rsidR="0066420F">
        <w:rPr>
          <w:szCs w:val="22"/>
        </w:rPr>
        <w:t>p</w:t>
      </w:r>
      <w:r w:rsidR="003D5586" w:rsidRPr="002546E0">
        <w:rPr>
          <w:szCs w:val="22"/>
        </w:rPr>
        <w:t>etition for r</w:t>
      </w:r>
      <w:r w:rsidR="00E353F0" w:rsidRPr="002546E0">
        <w:rPr>
          <w:szCs w:val="22"/>
        </w:rPr>
        <w:t>econsideration ha</w:t>
      </w:r>
      <w:r>
        <w:rPr>
          <w:szCs w:val="22"/>
        </w:rPr>
        <w:t>s</w:t>
      </w:r>
      <w:r w:rsidR="00E353F0" w:rsidRPr="002546E0">
        <w:rPr>
          <w:szCs w:val="22"/>
        </w:rPr>
        <w:t xml:space="preserve"> been filed in the Commission’s rulemaking proceeding listed in this Public Notice and published pursuant to </w:t>
      </w:r>
      <w:r w:rsidR="003D5586" w:rsidRPr="002546E0">
        <w:rPr>
          <w:szCs w:val="22"/>
        </w:rPr>
        <w:t>4</w:t>
      </w:r>
      <w:r w:rsidR="00E353F0" w:rsidRPr="002546E0">
        <w:rPr>
          <w:szCs w:val="22"/>
        </w:rPr>
        <w:t xml:space="preserve">7 C.F.R. § 1.429(e).  The full text of this document is available for viewing and copying </w:t>
      </w:r>
      <w:r w:rsidR="00BE17DF">
        <w:rPr>
          <w:szCs w:val="22"/>
        </w:rPr>
        <w:t xml:space="preserve">at </w:t>
      </w:r>
      <w:r w:rsidR="003D5586" w:rsidRPr="002546E0">
        <w:rPr>
          <w:szCs w:val="22"/>
        </w:rPr>
        <w:t>the FCC Reference Information Center, 445 12</w:t>
      </w:r>
      <w:r w:rsidR="00BE17DF">
        <w:rPr>
          <w:szCs w:val="22"/>
        </w:rPr>
        <w:t>th</w:t>
      </w:r>
      <w:r w:rsidR="003D5586" w:rsidRPr="002546E0">
        <w:rPr>
          <w:szCs w:val="22"/>
        </w:rPr>
        <w:t xml:space="preserve"> Street, SW, Room </w:t>
      </w:r>
      <w:r w:rsidR="00E353F0" w:rsidRPr="002546E0">
        <w:rPr>
          <w:szCs w:val="22"/>
        </w:rPr>
        <w:t xml:space="preserve">CY-A257, </w:t>
      </w:r>
      <w:r w:rsidR="003D5586" w:rsidRPr="002546E0">
        <w:rPr>
          <w:szCs w:val="22"/>
        </w:rPr>
        <w:t>Washington, DC 20554.</w:t>
      </w:r>
      <w:r w:rsidR="00E353F0" w:rsidRPr="002546E0">
        <w:rPr>
          <w:szCs w:val="22"/>
        </w:rPr>
        <w:t xml:space="preserve">  Opposition</w:t>
      </w:r>
      <w:r w:rsidR="00886F95" w:rsidRPr="002546E0">
        <w:rPr>
          <w:szCs w:val="22"/>
        </w:rPr>
        <w:t>s</w:t>
      </w:r>
      <w:r w:rsidR="00E353F0" w:rsidRPr="002546E0">
        <w:rPr>
          <w:szCs w:val="22"/>
        </w:rPr>
        <w:t xml:space="preserve"> to </w:t>
      </w:r>
      <w:r w:rsidR="00886F95" w:rsidRPr="002546E0">
        <w:rPr>
          <w:szCs w:val="22"/>
        </w:rPr>
        <w:t>a petition for reconsideration</w:t>
      </w:r>
      <w:r w:rsidR="00E353F0" w:rsidRPr="002546E0">
        <w:rPr>
          <w:szCs w:val="22"/>
        </w:rPr>
        <w:t xml:space="preserve"> must be filed within 15 days </w:t>
      </w:r>
      <w:r w:rsidR="003D5586" w:rsidRPr="002546E0">
        <w:rPr>
          <w:szCs w:val="22"/>
        </w:rPr>
        <w:t xml:space="preserve">of the date of publication of this Public </w:t>
      </w:r>
      <w:r w:rsidR="00E353F0" w:rsidRPr="002546E0">
        <w:rPr>
          <w:szCs w:val="22"/>
        </w:rPr>
        <w:t xml:space="preserve">Notice in the Federal Register.  47 C.F.R. § 1.4(b)(1). </w:t>
      </w:r>
      <w:r w:rsidR="00886F95" w:rsidRPr="002546E0">
        <w:rPr>
          <w:szCs w:val="22"/>
        </w:rPr>
        <w:t xml:space="preserve"> </w:t>
      </w:r>
      <w:r w:rsidR="00E353F0" w:rsidRPr="002546E0">
        <w:rPr>
          <w:szCs w:val="22"/>
        </w:rPr>
        <w:t xml:space="preserve">Replies to an opposition must be filed within 10 days after the time for filing oppositions has expired. </w:t>
      </w:r>
    </w:p>
    <w:p w:rsidR="00E353F0" w:rsidRDefault="00E353F0" w:rsidP="00E353F0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-------------------------------------------------------------------------------------------------------------------------------</w:t>
      </w:r>
    </w:p>
    <w:p w:rsidR="00E353F0" w:rsidRDefault="00E353F0" w:rsidP="00E353F0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</w:p>
    <w:p w:rsidR="00D1254C" w:rsidRDefault="00E353F0" w:rsidP="00BC49E1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>
        <w:rPr>
          <w:b/>
          <w:szCs w:val="24"/>
        </w:rPr>
        <w:t>Subject</w:t>
      </w:r>
      <w:r w:rsidRPr="003D5586">
        <w:rPr>
          <w:szCs w:val="24"/>
        </w:rPr>
        <w:t>:</w:t>
      </w:r>
      <w:r w:rsidR="00C70C59">
        <w:rPr>
          <w:b/>
          <w:szCs w:val="24"/>
        </w:rPr>
        <w:t xml:space="preserve">  </w:t>
      </w:r>
      <w:r w:rsidR="00DC061D">
        <w:rPr>
          <w:b/>
          <w:szCs w:val="24"/>
        </w:rPr>
        <w:t xml:space="preserve"> </w:t>
      </w:r>
      <w:r w:rsidR="00C70C59">
        <w:rPr>
          <w:b/>
          <w:szCs w:val="24"/>
        </w:rPr>
        <w:t>-</w:t>
      </w:r>
      <w:r w:rsidR="009359F0">
        <w:rPr>
          <w:szCs w:val="24"/>
        </w:rPr>
        <w:t xml:space="preserve">In the Matter of </w:t>
      </w:r>
      <w:r w:rsidR="00BC49E1">
        <w:rPr>
          <w:szCs w:val="24"/>
        </w:rPr>
        <w:t>Wireless Emergency Alerts (PS Docket No. 15-91)</w:t>
      </w:r>
    </w:p>
    <w:p w:rsidR="00BC49E1" w:rsidRPr="00D1254C" w:rsidRDefault="00BC49E1" w:rsidP="00BC49E1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>
        <w:rPr>
          <w:b/>
          <w:szCs w:val="24"/>
        </w:rPr>
        <w:t xml:space="preserve">                 </w:t>
      </w:r>
      <w:r w:rsidRPr="00BC49E1">
        <w:rPr>
          <w:szCs w:val="24"/>
        </w:rPr>
        <w:t>-</w:t>
      </w:r>
      <w:r>
        <w:rPr>
          <w:szCs w:val="24"/>
        </w:rPr>
        <w:t>In the Matter of Amendments to Part 11 of the Commission’s Rules Regarding the Emergency Alert System (PS Docket No. 15-94)</w:t>
      </w:r>
    </w:p>
    <w:p w:rsidR="00196918" w:rsidRDefault="00196918" w:rsidP="009359F0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>
        <w:rPr>
          <w:szCs w:val="24"/>
        </w:rPr>
        <w:t xml:space="preserve">                  </w:t>
      </w:r>
    </w:p>
    <w:p w:rsidR="00437AD3" w:rsidRDefault="00196918" w:rsidP="00D1254C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b/>
          <w:szCs w:val="24"/>
        </w:rPr>
      </w:pPr>
      <w:r w:rsidRPr="00196918">
        <w:rPr>
          <w:b/>
          <w:szCs w:val="24"/>
        </w:rPr>
        <w:t>Filed by:</w:t>
      </w:r>
      <w:r w:rsidR="00C70C59">
        <w:rPr>
          <w:b/>
          <w:szCs w:val="24"/>
        </w:rPr>
        <w:t xml:space="preserve"> -</w:t>
      </w:r>
      <w:r w:rsidR="00BC49E1">
        <w:rPr>
          <w:szCs w:val="24"/>
        </w:rPr>
        <w:t>Brian M. Josef</w:t>
      </w:r>
      <w:r w:rsidR="00D1254C">
        <w:rPr>
          <w:szCs w:val="24"/>
        </w:rPr>
        <w:t xml:space="preserve">, on behalf of </w:t>
      </w:r>
      <w:r w:rsidR="00BC49E1">
        <w:rPr>
          <w:szCs w:val="24"/>
        </w:rPr>
        <w:t>CTIA</w:t>
      </w:r>
      <w:r w:rsidR="00D1254C">
        <w:rPr>
          <w:szCs w:val="24"/>
        </w:rPr>
        <w:t xml:space="preserve">. (Filed </w:t>
      </w:r>
      <w:r w:rsidR="00BC49E1">
        <w:rPr>
          <w:szCs w:val="24"/>
        </w:rPr>
        <w:t xml:space="preserve">December </w:t>
      </w:r>
      <w:r w:rsidR="00D1254C">
        <w:rPr>
          <w:szCs w:val="24"/>
        </w:rPr>
        <w:t>1, 2016)</w:t>
      </w:r>
    </w:p>
    <w:p w:rsidR="002857DD" w:rsidRDefault="00734941" w:rsidP="00E353F0">
      <w:pPr>
        <w:tabs>
          <w:tab w:val="left" w:pos="0"/>
          <w:tab w:val="left" w:pos="1080"/>
          <w:tab w:val="left" w:pos="1440"/>
        </w:tabs>
        <w:suppressAutoHyphens/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-------------------------------------------------------------------------------------------------------------------------------</w:t>
      </w:r>
    </w:p>
    <w:p w:rsidR="00236F94" w:rsidRDefault="00236F94" w:rsidP="002857DD">
      <w:pPr>
        <w:tabs>
          <w:tab w:val="left" w:pos="0"/>
          <w:tab w:val="left" w:pos="990"/>
          <w:tab w:val="left" w:pos="1080"/>
        </w:tabs>
        <w:suppressAutoHyphens/>
        <w:rPr>
          <w:szCs w:val="24"/>
        </w:rPr>
      </w:pPr>
    </w:p>
    <w:p w:rsidR="00236F94" w:rsidRPr="00236F94" w:rsidRDefault="00236F94" w:rsidP="00236F94">
      <w:pPr>
        <w:tabs>
          <w:tab w:val="left" w:pos="0"/>
          <w:tab w:val="left" w:pos="990"/>
          <w:tab w:val="left" w:pos="1080"/>
        </w:tabs>
        <w:suppressAutoHyphens/>
        <w:jc w:val="center"/>
        <w:rPr>
          <w:b/>
          <w:sz w:val="24"/>
        </w:rPr>
      </w:pPr>
      <w:r w:rsidRPr="00236F94">
        <w:rPr>
          <w:b/>
          <w:szCs w:val="24"/>
        </w:rPr>
        <w:t>--FCC--</w:t>
      </w:r>
    </w:p>
    <w:sectPr w:rsidR="00236F94" w:rsidRPr="00236F94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8BC" w:rsidRDefault="00B448BC">
      <w:r>
        <w:separator/>
      </w:r>
    </w:p>
  </w:endnote>
  <w:endnote w:type="continuationSeparator" w:id="0">
    <w:p w:rsidR="00B448BC" w:rsidRDefault="00B4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098" w:rsidRDefault="000630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098" w:rsidRDefault="000630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098" w:rsidRDefault="00063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8BC" w:rsidRDefault="00B448BC">
      <w:r>
        <w:separator/>
      </w:r>
    </w:p>
  </w:footnote>
  <w:footnote w:type="continuationSeparator" w:id="0">
    <w:p w:rsidR="00B448BC" w:rsidRDefault="00B44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098" w:rsidRDefault="000630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098" w:rsidRDefault="000630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3D5586" w:rsidP="002546E0">
    <w:pPr>
      <w:pStyle w:val="Header"/>
      <w:tabs>
        <w:tab w:val="clear" w:pos="4320"/>
        <w:tab w:val="clear" w:pos="8640"/>
      </w:tabs>
      <w:spacing w:before="4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Tight wrapText="bothSides">
            <wp:wrapPolygon edited="0">
              <wp:start x="0" y="0"/>
              <wp:lineTo x="0" y="20953"/>
              <wp:lineTo x="20953" y="20953"/>
              <wp:lineTo x="20953" y="0"/>
              <wp:lineTo x="0" y="0"/>
            </wp:wrapPolygon>
          </wp:wrapTight>
          <wp:docPr id="8" name="Picture 8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3D5586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2FBF66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F0"/>
    <w:rsid w:val="000265AE"/>
    <w:rsid w:val="00063098"/>
    <w:rsid w:val="000A2C06"/>
    <w:rsid w:val="001653E6"/>
    <w:rsid w:val="00196918"/>
    <w:rsid w:val="0023157F"/>
    <w:rsid w:val="00236F94"/>
    <w:rsid w:val="002546E0"/>
    <w:rsid w:val="002857DD"/>
    <w:rsid w:val="002A6396"/>
    <w:rsid w:val="002E66A2"/>
    <w:rsid w:val="00335E76"/>
    <w:rsid w:val="00374BFC"/>
    <w:rsid w:val="003D5586"/>
    <w:rsid w:val="00437AD3"/>
    <w:rsid w:val="00530FC3"/>
    <w:rsid w:val="00575190"/>
    <w:rsid w:val="005C7FE2"/>
    <w:rsid w:val="005D1736"/>
    <w:rsid w:val="00602577"/>
    <w:rsid w:val="0066420F"/>
    <w:rsid w:val="00713042"/>
    <w:rsid w:val="00734941"/>
    <w:rsid w:val="007622FD"/>
    <w:rsid w:val="00871D19"/>
    <w:rsid w:val="00886F95"/>
    <w:rsid w:val="008B219D"/>
    <w:rsid w:val="008C4D1C"/>
    <w:rsid w:val="009359F0"/>
    <w:rsid w:val="009900C4"/>
    <w:rsid w:val="009B67A2"/>
    <w:rsid w:val="009B7D65"/>
    <w:rsid w:val="00A14213"/>
    <w:rsid w:val="00A42A55"/>
    <w:rsid w:val="00B21AD8"/>
    <w:rsid w:val="00B448BC"/>
    <w:rsid w:val="00BC49E1"/>
    <w:rsid w:val="00BE17DF"/>
    <w:rsid w:val="00BE4B84"/>
    <w:rsid w:val="00C70C59"/>
    <w:rsid w:val="00D1254C"/>
    <w:rsid w:val="00D17DC0"/>
    <w:rsid w:val="00D60EFF"/>
    <w:rsid w:val="00D8662C"/>
    <w:rsid w:val="00DC061D"/>
    <w:rsid w:val="00DC139B"/>
    <w:rsid w:val="00DC3550"/>
    <w:rsid w:val="00DF193E"/>
    <w:rsid w:val="00E353F0"/>
    <w:rsid w:val="00E72907"/>
    <w:rsid w:val="00EE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F0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F0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163</Words>
  <Characters>1078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1358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2016-12-08T15:46:00Z</cp:lastPrinted>
  <dcterms:created xsi:type="dcterms:W3CDTF">2016-12-08T16:03:00Z</dcterms:created>
  <dcterms:modified xsi:type="dcterms:W3CDTF">2016-12-08T16:03:00Z</dcterms:modified>
  <cp:category> </cp:category>
  <cp:contentStatus> </cp:contentStatus>
</cp:coreProperties>
</file>