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2546E0" w:rsidRDefault="00602577" w:rsidP="002546E0">
      <w:pPr>
        <w:pStyle w:val="Header"/>
        <w:tabs>
          <w:tab w:val="clear" w:pos="4320"/>
          <w:tab w:val="clear" w:pos="8640"/>
          <w:tab w:val="left" w:pos="1095"/>
        </w:tabs>
        <w:sectPr w:rsidR="00602577" w:rsidRPr="00254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353F0" w:rsidRPr="002546E0" w:rsidRDefault="00E353F0" w:rsidP="002546E0">
      <w:pPr>
        <w:spacing w:before="60"/>
        <w:rPr>
          <w:b/>
          <w:szCs w:val="22"/>
        </w:rPr>
      </w:pPr>
      <w:r w:rsidRPr="002546E0">
        <w:rPr>
          <w:b/>
          <w:szCs w:val="22"/>
        </w:rPr>
        <w:lastRenderedPageBreak/>
        <w:t xml:space="preserve">Report No. </w:t>
      </w:r>
      <w:r w:rsidR="00DC3550">
        <w:rPr>
          <w:b/>
          <w:szCs w:val="22"/>
        </w:rPr>
        <w:t>30</w:t>
      </w:r>
      <w:r w:rsidR="00D1254C">
        <w:rPr>
          <w:b/>
          <w:szCs w:val="22"/>
        </w:rPr>
        <w:t>6</w:t>
      </w:r>
      <w:r w:rsidR="009508CF">
        <w:rPr>
          <w:b/>
          <w:szCs w:val="22"/>
        </w:rPr>
        <w:t>2</w:t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  <w:t xml:space="preserve">                            </w:t>
      </w:r>
      <w:r w:rsidR="000A2C06">
        <w:rPr>
          <w:b/>
          <w:szCs w:val="22"/>
        </w:rPr>
        <w:t xml:space="preserve">December </w:t>
      </w:r>
      <w:r w:rsidR="000A6E76">
        <w:rPr>
          <w:b/>
          <w:szCs w:val="22"/>
        </w:rPr>
        <w:t>13</w:t>
      </w:r>
      <w:r w:rsidRPr="002546E0">
        <w:rPr>
          <w:b/>
          <w:szCs w:val="22"/>
        </w:rPr>
        <w:t>, 201</w:t>
      </w:r>
      <w:r w:rsidR="00196918">
        <w:rPr>
          <w:b/>
          <w:szCs w:val="22"/>
        </w:rPr>
        <w:t>6</w:t>
      </w:r>
    </w:p>
    <w:p w:rsidR="00E353F0" w:rsidRPr="002546E0" w:rsidRDefault="00E353F0" w:rsidP="00E353F0">
      <w:pPr>
        <w:spacing w:before="60"/>
        <w:ind w:firstLine="720"/>
        <w:rPr>
          <w:b/>
          <w:szCs w:val="22"/>
        </w:rPr>
      </w:pPr>
    </w:p>
    <w:p w:rsidR="00E353F0" w:rsidRPr="002546E0" w:rsidRDefault="002A6396" w:rsidP="00E353F0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>
        <w:rPr>
          <w:szCs w:val="22"/>
        </w:rPr>
        <w:t xml:space="preserve">            PETITION FOR </w:t>
      </w:r>
      <w:r w:rsidR="00E353F0" w:rsidRPr="002546E0">
        <w:rPr>
          <w:szCs w:val="22"/>
        </w:rPr>
        <w:t xml:space="preserve">RECONSIDERATION OF ACTION IN RULEMAKING                                     PROCEEDING     </w:t>
      </w:r>
    </w:p>
    <w:p w:rsidR="00602577" w:rsidRPr="002546E0" w:rsidRDefault="00575190">
      <w:pPr>
        <w:spacing w:before="120" w:after="240"/>
        <w:rPr>
          <w:szCs w:val="22"/>
        </w:rPr>
      </w:pPr>
      <w:r>
        <w:rPr>
          <w:szCs w:val="22"/>
        </w:rPr>
        <w:t xml:space="preserve">A </w:t>
      </w:r>
      <w:r w:rsidR="0066420F">
        <w:rPr>
          <w:szCs w:val="22"/>
        </w:rPr>
        <w:t>p</w:t>
      </w:r>
      <w:r w:rsidR="003D5586" w:rsidRPr="002546E0">
        <w:rPr>
          <w:szCs w:val="22"/>
        </w:rPr>
        <w:t>etition for r</w:t>
      </w:r>
      <w:r w:rsidR="00E353F0" w:rsidRPr="002546E0">
        <w:rPr>
          <w:szCs w:val="22"/>
        </w:rPr>
        <w:t>econsideration ha</w:t>
      </w:r>
      <w:r>
        <w:rPr>
          <w:szCs w:val="22"/>
        </w:rPr>
        <w:t>s</w:t>
      </w:r>
      <w:r w:rsidR="00E353F0" w:rsidRPr="002546E0">
        <w:rPr>
          <w:szCs w:val="22"/>
        </w:rPr>
        <w:t xml:space="preserve"> been filed in the Commission’s rulemaking proceeding listed in this Public Notice and published pursuant to </w:t>
      </w:r>
      <w:r w:rsidR="003D5586" w:rsidRPr="002546E0">
        <w:rPr>
          <w:szCs w:val="22"/>
        </w:rPr>
        <w:t>4</w:t>
      </w:r>
      <w:r w:rsidR="00E353F0" w:rsidRPr="002546E0">
        <w:rPr>
          <w:szCs w:val="22"/>
        </w:rPr>
        <w:t xml:space="preserve">7 C.F.R. § 1.429(e).  The full text of this document is available for viewing and copying </w:t>
      </w:r>
      <w:r w:rsidR="00BE17DF">
        <w:rPr>
          <w:szCs w:val="22"/>
        </w:rPr>
        <w:t xml:space="preserve">at </w:t>
      </w:r>
      <w:r w:rsidR="003D5586" w:rsidRPr="002546E0">
        <w:rPr>
          <w:szCs w:val="22"/>
        </w:rPr>
        <w:t>the FCC Reference Information Center, 445 12</w:t>
      </w:r>
      <w:r w:rsidR="00BE17DF">
        <w:rPr>
          <w:szCs w:val="22"/>
        </w:rPr>
        <w:t>th</w:t>
      </w:r>
      <w:r w:rsidR="003D5586" w:rsidRPr="002546E0">
        <w:rPr>
          <w:szCs w:val="22"/>
        </w:rPr>
        <w:t xml:space="preserve"> Street, SW, Room </w:t>
      </w:r>
      <w:r w:rsidR="00E353F0" w:rsidRPr="002546E0">
        <w:rPr>
          <w:szCs w:val="22"/>
        </w:rPr>
        <w:t xml:space="preserve">CY-A257, </w:t>
      </w:r>
      <w:r w:rsidR="003D5586" w:rsidRPr="002546E0">
        <w:rPr>
          <w:szCs w:val="22"/>
        </w:rPr>
        <w:t>Washington, DC 20554.</w:t>
      </w:r>
      <w:r w:rsidR="00E353F0" w:rsidRPr="002546E0">
        <w:rPr>
          <w:szCs w:val="22"/>
        </w:rPr>
        <w:t xml:space="preserve">  Opposition</w:t>
      </w:r>
      <w:r w:rsidR="00886F95" w:rsidRPr="002546E0">
        <w:rPr>
          <w:szCs w:val="22"/>
        </w:rPr>
        <w:t>s</w:t>
      </w:r>
      <w:r w:rsidR="00E353F0" w:rsidRPr="002546E0">
        <w:rPr>
          <w:szCs w:val="22"/>
        </w:rPr>
        <w:t xml:space="preserve"> to </w:t>
      </w:r>
      <w:r w:rsidR="00886F95" w:rsidRPr="002546E0">
        <w:rPr>
          <w:szCs w:val="22"/>
        </w:rPr>
        <w:t>a petition for reconsideration</w:t>
      </w:r>
      <w:r w:rsidR="00E353F0" w:rsidRPr="002546E0">
        <w:rPr>
          <w:szCs w:val="22"/>
        </w:rPr>
        <w:t xml:space="preserve"> must be filed within 15 days </w:t>
      </w:r>
      <w:r w:rsidR="003D5586" w:rsidRPr="002546E0">
        <w:rPr>
          <w:szCs w:val="22"/>
        </w:rPr>
        <w:t xml:space="preserve">of the date of publication of this Public </w:t>
      </w:r>
      <w:r w:rsidR="00E353F0" w:rsidRPr="002546E0">
        <w:rPr>
          <w:szCs w:val="22"/>
        </w:rPr>
        <w:t xml:space="preserve">Notice in the Federal Register.  47 C.F.R. § 1.4(b)(1). </w:t>
      </w:r>
      <w:r w:rsidR="00886F95" w:rsidRPr="002546E0">
        <w:rPr>
          <w:szCs w:val="22"/>
        </w:rPr>
        <w:t xml:space="preserve"> </w:t>
      </w:r>
      <w:r w:rsidR="00E353F0" w:rsidRPr="002546E0">
        <w:rPr>
          <w:szCs w:val="22"/>
        </w:rPr>
        <w:t xml:space="preserve">Replies to an opposition must be filed within 10 days after the time for filing oppositions has expired. 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D1254C" w:rsidRDefault="00E353F0" w:rsidP="00BC49E1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 w:rsidR="00C70C59">
        <w:rPr>
          <w:b/>
          <w:szCs w:val="24"/>
        </w:rPr>
        <w:t xml:space="preserve">  </w:t>
      </w:r>
      <w:r w:rsidR="00DC061D">
        <w:rPr>
          <w:b/>
          <w:szCs w:val="24"/>
        </w:rPr>
        <w:t xml:space="preserve"> </w:t>
      </w:r>
      <w:r w:rsidR="00C70C59">
        <w:rPr>
          <w:b/>
          <w:szCs w:val="24"/>
        </w:rPr>
        <w:t>-</w:t>
      </w:r>
      <w:r w:rsidR="009359F0">
        <w:rPr>
          <w:szCs w:val="24"/>
        </w:rPr>
        <w:t xml:space="preserve">In the Matter of </w:t>
      </w:r>
      <w:r w:rsidR="009508CF">
        <w:rPr>
          <w:szCs w:val="24"/>
        </w:rPr>
        <w:t>Connect America Fund (WC Docket. 10-90)</w:t>
      </w:r>
    </w:p>
    <w:p w:rsidR="00BC49E1" w:rsidRDefault="00BC49E1" w:rsidP="00BC49E1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 xml:space="preserve">                 </w:t>
      </w:r>
      <w:r w:rsidRPr="00BC49E1">
        <w:rPr>
          <w:szCs w:val="24"/>
        </w:rPr>
        <w:t>-</w:t>
      </w:r>
      <w:r>
        <w:rPr>
          <w:szCs w:val="24"/>
        </w:rPr>
        <w:t xml:space="preserve">In the Matter of </w:t>
      </w:r>
      <w:r w:rsidR="009508CF">
        <w:rPr>
          <w:szCs w:val="24"/>
        </w:rPr>
        <w:t>Developing a Unified Intercarrier Compensation Regime</w:t>
      </w:r>
    </w:p>
    <w:p w:rsidR="009508CF" w:rsidRDefault="009508CF" w:rsidP="00BC49E1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(CC Docket No. 01-92)</w:t>
      </w:r>
    </w:p>
    <w:p w:rsidR="002813D2" w:rsidRPr="002813D2" w:rsidRDefault="0019598F" w:rsidP="0019598F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ab/>
        <w:t>-</w:t>
      </w:r>
      <w:r w:rsidR="002813D2">
        <w:rPr>
          <w:szCs w:val="24"/>
        </w:rPr>
        <w:t>Petitions for Waiver of Section 51.917 of the Commission’s Rules</w:t>
      </w:r>
    </w:p>
    <w:p w:rsidR="00196918" w:rsidRDefault="00196918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</w:t>
      </w:r>
    </w:p>
    <w:p w:rsidR="00437AD3" w:rsidRDefault="00196918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196918">
        <w:rPr>
          <w:b/>
          <w:szCs w:val="24"/>
        </w:rPr>
        <w:t>Filed by:</w:t>
      </w:r>
      <w:r w:rsidR="00C70C59">
        <w:rPr>
          <w:b/>
          <w:szCs w:val="24"/>
        </w:rPr>
        <w:t xml:space="preserve"> -</w:t>
      </w:r>
      <w:r w:rsidR="009508CF">
        <w:rPr>
          <w:szCs w:val="24"/>
        </w:rPr>
        <w:t>Russell M. Blau</w:t>
      </w:r>
      <w:r w:rsidR="00D1254C">
        <w:rPr>
          <w:szCs w:val="24"/>
        </w:rPr>
        <w:t xml:space="preserve">, on behalf of </w:t>
      </w:r>
      <w:r w:rsidR="009508CF">
        <w:rPr>
          <w:szCs w:val="24"/>
        </w:rPr>
        <w:t>Smart City Telecommunications LLP.</w:t>
      </w:r>
    </w:p>
    <w:p w:rsidR="009508CF" w:rsidRPr="009508CF" w:rsidRDefault="009508CF" w:rsidP="00D1254C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 xml:space="preserve">                 </w:t>
      </w:r>
      <w:r w:rsidRPr="009508CF">
        <w:rPr>
          <w:szCs w:val="24"/>
        </w:rPr>
        <w:t>(Filed November 21, 2016)</w:t>
      </w:r>
    </w:p>
    <w:p w:rsidR="002857DD" w:rsidRDefault="00734941" w:rsidP="00E353F0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236F94" w:rsidRDefault="00236F94" w:rsidP="002857DD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236F94" w:rsidRPr="00236F94" w:rsidRDefault="00236F94" w:rsidP="00236F94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sectPr w:rsidR="00236F94" w:rsidRPr="00236F94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59" w:rsidRDefault="00617659">
      <w:r>
        <w:separator/>
      </w:r>
    </w:p>
  </w:endnote>
  <w:endnote w:type="continuationSeparator" w:id="0">
    <w:p w:rsidR="00617659" w:rsidRDefault="0061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E" w:rsidRDefault="00C45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E" w:rsidRDefault="00C45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E" w:rsidRDefault="00C45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59" w:rsidRDefault="00617659">
      <w:r>
        <w:separator/>
      </w:r>
    </w:p>
  </w:footnote>
  <w:footnote w:type="continuationSeparator" w:id="0">
    <w:p w:rsidR="00617659" w:rsidRDefault="0061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E" w:rsidRDefault="00C45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2E" w:rsidRDefault="00C45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3D5586" w:rsidP="002546E0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3D558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6F45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8E8"/>
    <w:multiLevelType w:val="hybridMultilevel"/>
    <w:tmpl w:val="2A14C47A"/>
    <w:lvl w:ilvl="0" w:tplc="3BC45736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0"/>
    <w:rsid w:val="000265AE"/>
    <w:rsid w:val="000A2C06"/>
    <w:rsid w:val="000A6E76"/>
    <w:rsid w:val="001056D7"/>
    <w:rsid w:val="001653E6"/>
    <w:rsid w:val="0019598F"/>
    <w:rsid w:val="00196918"/>
    <w:rsid w:val="0023157F"/>
    <w:rsid w:val="00236F94"/>
    <w:rsid w:val="002434F9"/>
    <w:rsid w:val="002546E0"/>
    <w:rsid w:val="002813D2"/>
    <w:rsid w:val="002857DD"/>
    <w:rsid w:val="002A6396"/>
    <w:rsid w:val="002E66A2"/>
    <w:rsid w:val="00323C88"/>
    <w:rsid w:val="00335E76"/>
    <w:rsid w:val="00374BFC"/>
    <w:rsid w:val="003D5586"/>
    <w:rsid w:val="00437AD3"/>
    <w:rsid w:val="0051401B"/>
    <w:rsid w:val="00530FC3"/>
    <w:rsid w:val="00575190"/>
    <w:rsid w:val="005C7FE2"/>
    <w:rsid w:val="005D1736"/>
    <w:rsid w:val="00602577"/>
    <w:rsid w:val="00617659"/>
    <w:rsid w:val="0066420F"/>
    <w:rsid w:val="00713042"/>
    <w:rsid w:val="00734941"/>
    <w:rsid w:val="007622FD"/>
    <w:rsid w:val="00871D19"/>
    <w:rsid w:val="00886F95"/>
    <w:rsid w:val="008B219D"/>
    <w:rsid w:val="008C4D1C"/>
    <w:rsid w:val="009359F0"/>
    <w:rsid w:val="009508CF"/>
    <w:rsid w:val="009900C4"/>
    <w:rsid w:val="009B67A2"/>
    <w:rsid w:val="009B7D65"/>
    <w:rsid w:val="00A14213"/>
    <w:rsid w:val="00A42A55"/>
    <w:rsid w:val="00B21AD8"/>
    <w:rsid w:val="00B448BC"/>
    <w:rsid w:val="00BC49E1"/>
    <w:rsid w:val="00BE17DF"/>
    <w:rsid w:val="00BE4B84"/>
    <w:rsid w:val="00C45C2E"/>
    <w:rsid w:val="00C70C59"/>
    <w:rsid w:val="00D1254C"/>
    <w:rsid w:val="00D17DC0"/>
    <w:rsid w:val="00D60EFF"/>
    <w:rsid w:val="00DC061D"/>
    <w:rsid w:val="00DC139B"/>
    <w:rsid w:val="00DC3550"/>
    <w:rsid w:val="00DF193E"/>
    <w:rsid w:val="00E353F0"/>
    <w:rsid w:val="00E57C8D"/>
    <w:rsid w:val="00E72907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168</Words>
  <Characters>1132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1450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2016-12-08T15:46:00Z</cp:lastPrinted>
  <dcterms:created xsi:type="dcterms:W3CDTF">2016-12-12T19:01:00Z</dcterms:created>
  <dcterms:modified xsi:type="dcterms:W3CDTF">2016-12-12T19:01:00Z</dcterms:modified>
  <cp:category> </cp:category>
  <cp:contentStatus> </cp:contentStatus>
</cp:coreProperties>
</file>