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F814FA" w:rsidRDefault="006C6C0D" w:rsidP="00E03A98">
      <w:pPr>
        <w:suppressAutoHyphens/>
        <w:jc w:val="center"/>
        <w:outlineLvl w:val="0"/>
        <w:rPr>
          <w:b/>
          <w:sz w:val="28"/>
        </w:rPr>
      </w:pPr>
      <w:bookmarkStart w:id="0" w:name="_GoBack"/>
      <w:bookmarkEnd w:id="0"/>
      <w:r w:rsidRPr="00F814FA">
        <w:rPr>
          <w:b/>
          <w:sz w:val="28"/>
        </w:rPr>
        <w:t>FEDERAL COMMUNICATIONS COMMISSION</w:t>
      </w:r>
    </w:p>
    <w:p w:rsidR="00E03A98" w:rsidRPr="00F814FA" w:rsidRDefault="00D9015F" w:rsidP="00E03A98">
      <w:pPr>
        <w:pStyle w:val="Header"/>
        <w:tabs>
          <w:tab w:val="clear" w:pos="4320"/>
          <w:tab w:val="clear" w:pos="8640"/>
        </w:tabs>
        <w:jc w:val="center"/>
        <w:rPr>
          <w:b/>
        </w:rPr>
      </w:pPr>
      <w:r w:rsidRPr="00F814FA">
        <w:rPr>
          <w:noProof/>
        </w:rPr>
        <w:drawing>
          <wp:anchor distT="0" distB="0" distL="114300" distR="114300" simplePos="0" relativeHeight="251657728" behindDoc="1" locked="0" layoutInCell="1" allowOverlap="1" wp14:anchorId="5A924843" wp14:editId="38EB09C8">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sidRPr="00F814FA">
        <w:rPr>
          <w:b/>
        </w:rPr>
        <w:t>ENFORCEMENT BUREAU</w:t>
      </w:r>
    </w:p>
    <w:p w:rsidR="006C6C0D" w:rsidRPr="0003329F" w:rsidRDefault="00D9015F" w:rsidP="00E03A98">
      <w:pPr>
        <w:pStyle w:val="Header"/>
        <w:tabs>
          <w:tab w:val="clear" w:pos="4320"/>
          <w:tab w:val="clear" w:pos="8640"/>
        </w:tabs>
        <w:jc w:val="center"/>
        <w:rPr>
          <w:b/>
        </w:rPr>
      </w:pPr>
      <w:r w:rsidRPr="0003329F">
        <w:rPr>
          <w:b/>
        </w:rPr>
        <w:t xml:space="preserve"> </w:t>
      </w:r>
      <w:r w:rsidR="006C6C0D" w:rsidRPr="0003329F">
        <w:rPr>
          <w:b/>
        </w:rPr>
        <w:t>REGION</w:t>
      </w:r>
      <w:r w:rsidRPr="0003329F">
        <w:rPr>
          <w:b/>
        </w:rPr>
        <w:t xml:space="preserve"> </w:t>
      </w:r>
      <w:r w:rsidR="0003329F" w:rsidRPr="0003329F">
        <w:rPr>
          <w:b/>
        </w:rPr>
        <w:t>ONE</w:t>
      </w:r>
    </w:p>
    <w:p w:rsidR="006C6C0D" w:rsidRPr="00F814FA" w:rsidRDefault="006C6C0D" w:rsidP="00E03A98">
      <w:pPr>
        <w:pStyle w:val="Header"/>
        <w:tabs>
          <w:tab w:val="clear" w:pos="4320"/>
          <w:tab w:val="clear" w:pos="8640"/>
        </w:tabs>
      </w:pPr>
    </w:p>
    <w:p w:rsidR="006C6C0D" w:rsidRPr="00F814FA" w:rsidRDefault="00D9015F" w:rsidP="00E03A98">
      <w:pPr>
        <w:suppressAutoHyphens/>
        <w:jc w:val="center"/>
        <w:outlineLvl w:val="0"/>
        <w:rPr>
          <w:b/>
        </w:rPr>
      </w:pPr>
      <w:r w:rsidRPr="00F814FA">
        <w:rPr>
          <w:rFonts w:ascii="Times New Roman Bold" w:hAnsi="Times New Roman Bold"/>
          <w:b/>
          <w:szCs w:val="24"/>
        </w:rPr>
        <w:t xml:space="preserve">Boston </w:t>
      </w:r>
      <w:r w:rsidR="006C6C0D" w:rsidRPr="00F814FA">
        <w:rPr>
          <w:b/>
        </w:rPr>
        <w:t>Office</w:t>
      </w:r>
    </w:p>
    <w:p w:rsidR="006C6C0D" w:rsidRPr="00F814FA" w:rsidRDefault="00D9015F" w:rsidP="00E03A98">
      <w:pPr>
        <w:suppressAutoHyphens/>
        <w:jc w:val="center"/>
        <w:rPr>
          <w:szCs w:val="24"/>
        </w:rPr>
      </w:pPr>
      <w:r w:rsidRPr="00F814FA">
        <w:rPr>
          <w:szCs w:val="24"/>
        </w:rPr>
        <w:t>1 Batterymarch Park</w:t>
      </w:r>
    </w:p>
    <w:p w:rsidR="00D9015F" w:rsidRPr="00F814FA" w:rsidRDefault="00D9015F" w:rsidP="00E03A98">
      <w:pPr>
        <w:suppressAutoHyphens/>
        <w:jc w:val="center"/>
        <w:rPr>
          <w:szCs w:val="24"/>
        </w:rPr>
      </w:pPr>
      <w:r w:rsidRPr="00F814FA">
        <w:rPr>
          <w:szCs w:val="24"/>
        </w:rPr>
        <w:t>Suite 102</w:t>
      </w:r>
    </w:p>
    <w:p w:rsidR="006C6C0D" w:rsidRPr="00F814FA" w:rsidRDefault="00D9015F" w:rsidP="00E03A98">
      <w:pPr>
        <w:suppressAutoHyphens/>
        <w:jc w:val="center"/>
        <w:outlineLvl w:val="0"/>
        <w:rPr>
          <w:szCs w:val="24"/>
        </w:rPr>
      </w:pPr>
      <w:r w:rsidRPr="00F814FA">
        <w:rPr>
          <w:szCs w:val="24"/>
        </w:rPr>
        <w:t>Quincy, MA 02169</w:t>
      </w:r>
    </w:p>
    <w:p w:rsidR="006C6C0D" w:rsidRPr="00F814FA" w:rsidRDefault="00D9015F" w:rsidP="00E03A98">
      <w:pPr>
        <w:suppressAutoHyphens/>
        <w:jc w:val="center"/>
        <w:rPr>
          <w:szCs w:val="24"/>
        </w:rPr>
      </w:pPr>
      <w:r w:rsidRPr="00F814FA">
        <w:rPr>
          <w:szCs w:val="24"/>
        </w:rPr>
        <w:t>(617) 786-7746</w:t>
      </w:r>
    </w:p>
    <w:p w:rsidR="006C6C0D" w:rsidRPr="006750A6" w:rsidRDefault="006C6C0D" w:rsidP="00E03A98">
      <w:pPr>
        <w:suppressAutoHyphens/>
      </w:pPr>
    </w:p>
    <w:p w:rsidR="006C6C0D" w:rsidRPr="006750A6" w:rsidRDefault="006750A6" w:rsidP="00E03A98">
      <w:pPr>
        <w:suppressAutoHyphens/>
        <w:jc w:val="center"/>
        <w:rPr>
          <w:szCs w:val="24"/>
        </w:rPr>
      </w:pPr>
      <w:r w:rsidRPr="006750A6">
        <w:rPr>
          <w:szCs w:val="24"/>
        </w:rPr>
        <w:t>November 30, 2016</w:t>
      </w:r>
    </w:p>
    <w:p w:rsidR="00E03A98" w:rsidRPr="00F814FA" w:rsidRDefault="00E03A98" w:rsidP="00E03A98">
      <w:pPr>
        <w:widowControl/>
        <w:rPr>
          <w:szCs w:val="24"/>
        </w:rPr>
      </w:pPr>
    </w:p>
    <w:p w:rsidR="00E03A98" w:rsidRPr="00F814FA" w:rsidRDefault="00E03A98" w:rsidP="00E03A98">
      <w:pPr>
        <w:widowControl/>
        <w:rPr>
          <w:szCs w:val="24"/>
        </w:rPr>
      </w:pPr>
    </w:p>
    <w:p w:rsidR="006C6C0D" w:rsidRPr="00F814FA" w:rsidRDefault="009515D5" w:rsidP="00E03A98">
      <w:pPr>
        <w:widowControl/>
        <w:rPr>
          <w:szCs w:val="24"/>
        </w:rPr>
      </w:pPr>
      <w:r>
        <w:rPr>
          <w:szCs w:val="24"/>
        </w:rPr>
        <w:t>346 Franklin Street, LLC</w:t>
      </w:r>
    </w:p>
    <w:p w:rsidR="006C6C0D" w:rsidRPr="00F814FA" w:rsidRDefault="009515D5" w:rsidP="00E03A98">
      <w:pPr>
        <w:widowControl/>
        <w:rPr>
          <w:szCs w:val="24"/>
        </w:rPr>
      </w:pPr>
      <w:r>
        <w:rPr>
          <w:szCs w:val="24"/>
        </w:rPr>
        <w:t>Worcester</w:t>
      </w:r>
      <w:r w:rsidR="0003329F">
        <w:rPr>
          <w:szCs w:val="24"/>
        </w:rPr>
        <w:t>, Massachusetts</w:t>
      </w:r>
    </w:p>
    <w:p w:rsidR="006C6C0D" w:rsidRPr="00F814FA" w:rsidRDefault="006C6C0D" w:rsidP="00E03A98">
      <w:pPr>
        <w:widowControl/>
        <w:rPr>
          <w:b/>
          <w:sz w:val="22"/>
        </w:rPr>
      </w:pPr>
    </w:p>
    <w:p w:rsidR="006C6C0D" w:rsidRPr="00F814FA" w:rsidRDefault="006C6C0D" w:rsidP="00E03A98">
      <w:pPr>
        <w:widowControl/>
        <w:jc w:val="center"/>
      </w:pPr>
      <w:r w:rsidRPr="00F814FA">
        <w:rPr>
          <w:b/>
          <w:sz w:val="22"/>
        </w:rPr>
        <w:t>NOTICE OF UNLICENSED OPERATION</w:t>
      </w:r>
    </w:p>
    <w:p w:rsidR="006C6C0D" w:rsidRPr="00F814FA" w:rsidRDefault="006C6C0D" w:rsidP="00E03A98">
      <w:pPr>
        <w:widowControl/>
        <w:rPr>
          <w:sz w:val="22"/>
        </w:rPr>
      </w:pPr>
    </w:p>
    <w:p w:rsidR="006C6C0D" w:rsidRPr="00F814FA" w:rsidRDefault="006C6C0D" w:rsidP="0003329F">
      <w:pPr>
        <w:widowControl/>
        <w:tabs>
          <w:tab w:val="left" w:pos="4950"/>
        </w:tabs>
        <w:jc w:val="right"/>
        <w:outlineLvl w:val="0"/>
        <w:rPr>
          <w:szCs w:val="24"/>
        </w:rPr>
      </w:pPr>
      <w:r w:rsidRPr="00F814FA">
        <w:t xml:space="preserve">Case Number:  </w:t>
      </w:r>
      <w:r w:rsidR="00726D37" w:rsidRPr="00F814FA">
        <w:t>EB-FIELDNER-16-000</w:t>
      </w:r>
      <w:r w:rsidR="009515D5">
        <w:t>22277</w:t>
      </w:r>
    </w:p>
    <w:p w:rsidR="006C6C0D" w:rsidRPr="00F814FA" w:rsidRDefault="0003329F" w:rsidP="0003329F">
      <w:pPr>
        <w:widowControl/>
        <w:tabs>
          <w:tab w:val="left" w:pos="4950"/>
        </w:tabs>
        <w:outlineLvl w:val="0"/>
        <w:rPr>
          <w:szCs w:val="24"/>
        </w:rPr>
      </w:pPr>
      <w:r>
        <w:rPr>
          <w:szCs w:val="24"/>
        </w:rPr>
        <w:tab/>
      </w:r>
      <w:r w:rsidR="006C6C0D" w:rsidRPr="00F814FA">
        <w:rPr>
          <w:szCs w:val="24"/>
        </w:rPr>
        <w:t xml:space="preserve">Document </w:t>
      </w:r>
      <w:r w:rsidR="00726D37" w:rsidRPr="00F814FA">
        <w:rPr>
          <w:szCs w:val="24"/>
        </w:rPr>
        <w:t xml:space="preserve">Number:  </w:t>
      </w:r>
      <w:r w:rsidR="006366C5" w:rsidRPr="006366C5">
        <w:rPr>
          <w:szCs w:val="24"/>
        </w:rPr>
        <w:t>W20173226000</w:t>
      </w:r>
      <w:r w:rsidR="009515D5">
        <w:rPr>
          <w:szCs w:val="24"/>
        </w:rPr>
        <w:t>2</w:t>
      </w:r>
    </w:p>
    <w:p w:rsidR="006C6C0D" w:rsidRPr="00F814FA" w:rsidRDefault="006C6C0D" w:rsidP="00E03A98">
      <w:pPr>
        <w:pStyle w:val="Header"/>
        <w:widowControl/>
        <w:tabs>
          <w:tab w:val="clear" w:pos="4320"/>
          <w:tab w:val="clear" w:pos="8640"/>
        </w:tabs>
      </w:pPr>
    </w:p>
    <w:p w:rsidR="006C6C0D" w:rsidRPr="00F814FA" w:rsidRDefault="006C6C0D" w:rsidP="00117E88">
      <w:pPr>
        <w:widowControl/>
      </w:pPr>
      <w:r w:rsidRPr="00F814FA">
        <w:t xml:space="preserve">The </w:t>
      </w:r>
      <w:r w:rsidR="00726D37" w:rsidRPr="00F814FA">
        <w:rPr>
          <w:szCs w:val="24"/>
        </w:rPr>
        <w:t>Boston</w:t>
      </w:r>
      <w:r w:rsidRPr="00F814FA">
        <w:t xml:space="preserve"> Office received information that an unlicensed broadcast radio station on </w:t>
      </w:r>
      <w:r w:rsidR="009515D5">
        <w:rPr>
          <w:szCs w:val="24"/>
        </w:rPr>
        <w:t xml:space="preserve">105.5 </w:t>
      </w:r>
      <w:r w:rsidR="00726D37" w:rsidRPr="00F814FA">
        <w:rPr>
          <w:szCs w:val="24"/>
        </w:rPr>
        <w:t xml:space="preserve">MHz </w:t>
      </w:r>
      <w:r w:rsidRPr="00F814FA">
        <w:t xml:space="preserve">was allegedly operating in </w:t>
      </w:r>
      <w:r w:rsidR="009515D5">
        <w:rPr>
          <w:szCs w:val="24"/>
        </w:rPr>
        <w:t>Worcester</w:t>
      </w:r>
      <w:r w:rsidR="00726D37" w:rsidRPr="00F814FA">
        <w:rPr>
          <w:szCs w:val="24"/>
        </w:rPr>
        <w:t>, Massachusetts</w:t>
      </w:r>
      <w:r w:rsidRPr="00F814FA">
        <w:t xml:space="preserve">.  On </w:t>
      </w:r>
      <w:r w:rsidR="009515D5">
        <w:rPr>
          <w:szCs w:val="24"/>
        </w:rPr>
        <w:t>November 17, 2016</w:t>
      </w:r>
      <w:r w:rsidRPr="00F814FA">
        <w:rPr>
          <w:szCs w:val="24"/>
        </w:rPr>
        <w:t>,</w:t>
      </w:r>
      <w:r w:rsidRPr="00F814FA">
        <w:t xml:space="preserve"> </w:t>
      </w:r>
      <w:r w:rsidR="00726D37" w:rsidRPr="00F814FA">
        <w:t xml:space="preserve">an </w:t>
      </w:r>
      <w:r w:rsidRPr="00F814FA">
        <w:t>a</w:t>
      </w:r>
      <w:r w:rsidR="00726D37" w:rsidRPr="00F814FA">
        <w:rPr>
          <w:szCs w:val="24"/>
        </w:rPr>
        <w:t>gent</w:t>
      </w:r>
      <w:r w:rsidRPr="00F814FA">
        <w:rPr>
          <w:szCs w:val="24"/>
        </w:rPr>
        <w:t xml:space="preserve"> from this office confirmed by direction finding techniques that radio signals on frequency </w:t>
      </w:r>
      <w:r w:rsidR="009515D5">
        <w:rPr>
          <w:szCs w:val="24"/>
        </w:rPr>
        <w:t xml:space="preserve">105.5 </w:t>
      </w:r>
      <w:r w:rsidR="00726D37" w:rsidRPr="00F814FA">
        <w:rPr>
          <w:szCs w:val="24"/>
        </w:rPr>
        <w:t>MHz</w:t>
      </w:r>
      <w:r w:rsidRPr="00F814FA">
        <w:rPr>
          <w:szCs w:val="24"/>
        </w:rPr>
        <w:t xml:space="preserve"> were emanating from </w:t>
      </w:r>
      <w:r w:rsidR="00726D37" w:rsidRPr="00F814FA">
        <w:rPr>
          <w:szCs w:val="24"/>
        </w:rPr>
        <w:t>your</w:t>
      </w:r>
      <w:r w:rsidR="009515D5">
        <w:rPr>
          <w:szCs w:val="24"/>
        </w:rPr>
        <w:t xml:space="preserve"> building at 354 Franklin St.,</w:t>
      </w:r>
      <w:r w:rsidR="00057FC6" w:rsidRPr="00F814FA">
        <w:rPr>
          <w:szCs w:val="24"/>
        </w:rPr>
        <w:t xml:space="preserve"> </w:t>
      </w:r>
      <w:r w:rsidR="009515D5">
        <w:rPr>
          <w:szCs w:val="24"/>
        </w:rPr>
        <w:t>Worcester</w:t>
      </w:r>
      <w:r w:rsidR="00726D37" w:rsidRPr="00F814FA">
        <w:rPr>
          <w:szCs w:val="24"/>
        </w:rPr>
        <w:t>, Massachusetts</w:t>
      </w:r>
      <w:r w:rsidRPr="00F814FA">
        <w:rPr>
          <w:szCs w:val="24"/>
        </w:rPr>
        <w:t>.  T</w:t>
      </w:r>
      <w:r w:rsidRPr="00F814FA">
        <w:t xml:space="preserve">he Commission’s records show that no license was issued for operation of a broadcast station </w:t>
      </w:r>
      <w:r w:rsidR="00726D37" w:rsidRPr="00F814FA">
        <w:t xml:space="preserve">on </w:t>
      </w:r>
      <w:r w:rsidR="009515D5">
        <w:t xml:space="preserve">105.5 </w:t>
      </w:r>
      <w:r w:rsidR="00726D37" w:rsidRPr="00F814FA">
        <w:t>MHz</w:t>
      </w:r>
      <w:r w:rsidR="00F66D63" w:rsidRPr="00F814FA">
        <w:rPr>
          <w:szCs w:val="24"/>
        </w:rPr>
        <w:t xml:space="preserve"> </w:t>
      </w:r>
      <w:r w:rsidRPr="00F814FA">
        <w:t xml:space="preserve">at this location </w:t>
      </w:r>
      <w:r w:rsidR="00F66D63" w:rsidRPr="00F814FA">
        <w:t>in</w:t>
      </w:r>
      <w:r w:rsidRPr="00F814FA">
        <w:t xml:space="preserve"> </w:t>
      </w:r>
      <w:r w:rsidR="009515D5">
        <w:rPr>
          <w:szCs w:val="24"/>
        </w:rPr>
        <w:t>Worcester</w:t>
      </w:r>
      <w:r w:rsidR="00726D37" w:rsidRPr="00F814FA">
        <w:rPr>
          <w:szCs w:val="24"/>
        </w:rPr>
        <w:t>, Massachusetts.</w:t>
      </w:r>
      <w:r w:rsidRPr="00F814FA">
        <w:t xml:space="preserve"> </w:t>
      </w:r>
      <w:r w:rsidRPr="00F814FA">
        <w:rPr>
          <w:szCs w:val="24"/>
        </w:rPr>
        <w:t xml:space="preserve">  </w:t>
      </w:r>
    </w:p>
    <w:p w:rsidR="006C6C0D" w:rsidRPr="00F814FA" w:rsidRDefault="006C6C0D" w:rsidP="00117E88">
      <w:pPr>
        <w:widowControl/>
      </w:pPr>
    </w:p>
    <w:p w:rsidR="006C6C0D" w:rsidRPr="00F814FA" w:rsidRDefault="006C6C0D" w:rsidP="00117E88">
      <w:pPr>
        <w:widowControl/>
      </w:pPr>
      <w:r w:rsidRPr="00F814FA">
        <w:t xml:space="preserve">Radio stations </w:t>
      </w:r>
      <w:r w:rsidR="00A90913" w:rsidRPr="00F814FA">
        <w:t xml:space="preserve">operating </w:t>
      </w:r>
      <w:r w:rsidR="00A90913" w:rsidRPr="00F814FA">
        <w:rPr>
          <w:szCs w:val="24"/>
        </w:rPr>
        <w:t xml:space="preserve">on many frequencies, including </w:t>
      </w:r>
      <w:r w:rsidR="009515D5">
        <w:rPr>
          <w:szCs w:val="24"/>
        </w:rPr>
        <w:t xml:space="preserve">105.5 </w:t>
      </w:r>
      <w:r w:rsidR="00726D37" w:rsidRPr="00F814FA">
        <w:rPr>
          <w:szCs w:val="24"/>
        </w:rPr>
        <w:t>MHz,</w:t>
      </w:r>
      <w:r w:rsidR="00A90913" w:rsidRPr="00F814FA">
        <w:rPr>
          <w:szCs w:val="24"/>
        </w:rPr>
        <w:t xml:space="preserve"> </w:t>
      </w:r>
      <w:r w:rsidRPr="00F814FA">
        <w:t>must be licensed by the FCC pursuant to 47 U.S.C. § 301.  The only exception to this licensing requirement is for certain transmitters using or operating at a power level</w:t>
      </w:r>
      <w:r w:rsidR="00AB6D8B" w:rsidRPr="00F814FA">
        <w:t xml:space="preserve"> or mode of operation</w:t>
      </w:r>
      <w:r w:rsidRPr="00F814FA">
        <w:t xml:space="preserve"> that complies with the standards established in Part 15 of the Commission’s rules, 47 C.F.R. §§  15.1 </w:t>
      </w:r>
      <w:r w:rsidRPr="00F814FA">
        <w:rPr>
          <w:i/>
        </w:rPr>
        <w:t>et seq</w:t>
      </w:r>
      <w:r w:rsidRPr="00F814FA">
        <w:t xml:space="preserve">.  </w:t>
      </w:r>
      <w:r w:rsidRPr="00F814FA">
        <w:rPr>
          <w:szCs w:val="24"/>
        </w:rPr>
        <w:t>T</w:t>
      </w:r>
      <w:r w:rsidRPr="00F814FA">
        <w:t xml:space="preserve">he </w:t>
      </w:r>
      <w:r w:rsidRPr="00F814FA">
        <w:rPr>
          <w:szCs w:val="24"/>
        </w:rPr>
        <w:t xml:space="preserve">field strength of the signal on frequency </w:t>
      </w:r>
      <w:r w:rsidR="009515D5">
        <w:rPr>
          <w:szCs w:val="24"/>
        </w:rPr>
        <w:t xml:space="preserve">105.5 </w:t>
      </w:r>
      <w:r w:rsidR="00726D37" w:rsidRPr="00F814FA">
        <w:rPr>
          <w:szCs w:val="24"/>
        </w:rPr>
        <w:t>MHz</w:t>
      </w:r>
      <w:r w:rsidRPr="00F814FA">
        <w:rPr>
          <w:szCs w:val="24"/>
        </w:rPr>
        <w:t xml:space="preserve"> </w:t>
      </w:r>
      <w:r w:rsidR="002D2589" w:rsidRPr="00F814FA">
        <w:rPr>
          <w:szCs w:val="24"/>
        </w:rPr>
        <w:t xml:space="preserve">was measured at </w:t>
      </w:r>
      <w:r w:rsidR="009515D5">
        <w:rPr>
          <w:szCs w:val="24"/>
        </w:rPr>
        <w:t>9,786</w:t>
      </w:r>
      <w:r w:rsidR="002231D5" w:rsidRPr="00F814FA">
        <w:rPr>
          <w:szCs w:val="24"/>
        </w:rPr>
        <w:t xml:space="preserve"> </w:t>
      </w:r>
      <w:r w:rsidR="001C6E5F" w:rsidRPr="00F814FA">
        <w:rPr>
          <w:szCs w:val="24"/>
        </w:rPr>
        <w:t>microvolts per meter (</w:t>
      </w:r>
      <w:r w:rsidR="002D2589" w:rsidRPr="00F814FA">
        <w:rPr>
          <w:szCs w:val="24"/>
        </w:rPr>
        <w:t>µV/m</w:t>
      </w:r>
      <w:r w:rsidR="001C6E5F" w:rsidRPr="00F814FA">
        <w:rPr>
          <w:szCs w:val="24"/>
        </w:rPr>
        <w:t>)</w:t>
      </w:r>
      <w:r w:rsidR="002D2589" w:rsidRPr="00F814FA">
        <w:rPr>
          <w:szCs w:val="24"/>
        </w:rPr>
        <w:t xml:space="preserve"> at</w:t>
      </w:r>
      <w:r w:rsidR="002231D5" w:rsidRPr="00F814FA">
        <w:rPr>
          <w:szCs w:val="24"/>
        </w:rPr>
        <w:t xml:space="preserve"> 2</w:t>
      </w:r>
      <w:r w:rsidR="00976F91">
        <w:rPr>
          <w:szCs w:val="24"/>
        </w:rPr>
        <w:t>74</w:t>
      </w:r>
      <w:r w:rsidR="002D2589" w:rsidRPr="00F814FA">
        <w:rPr>
          <w:szCs w:val="24"/>
        </w:rPr>
        <w:t xml:space="preserve"> meters, which </w:t>
      </w:r>
      <w:r w:rsidRPr="00F814FA">
        <w:rPr>
          <w:szCs w:val="24"/>
        </w:rPr>
        <w:t xml:space="preserve">exceeded the maximum permitted level of </w:t>
      </w:r>
      <w:r w:rsidR="002231D5" w:rsidRPr="00F814FA">
        <w:rPr>
          <w:szCs w:val="24"/>
        </w:rPr>
        <w:t>250</w:t>
      </w:r>
      <w:r w:rsidR="001C6E5F" w:rsidRPr="00F814FA">
        <w:rPr>
          <w:szCs w:val="24"/>
        </w:rPr>
        <w:t xml:space="preserve"> µV/m</w:t>
      </w:r>
      <w:r w:rsidRPr="00F814FA">
        <w:rPr>
          <w:szCs w:val="24"/>
        </w:rPr>
        <w:t xml:space="preserve"> at </w:t>
      </w:r>
      <w:r w:rsidR="002231D5" w:rsidRPr="00F814FA">
        <w:rPr>
          <w:szCs w:val="24"/>
        </w:rPr>
        <w:t>3</w:t>
      </w:r>
      <w:r w:rsidRPr="00F814FA">
        <w:rPr>
          <w:szCs w:val="24"/>
        </w:rPr>
        <w:t xml:space="preserve"> meters for non-licensed device</w:t>
      </w:r>
      <w:r w:rsidR="002D2589" w:rsidRPr="00F814FA">
        <w:rPr>
          <w:szCs w:val="24"/>
        </w:rPr>
        <w:t>s</w:t>
      </w:r>
      <w:r w:rsidRPr="00F814FA">
        <w:rPr>
          <w:szCs w:val="24"/>
        </w:rPr>
        <w:t xml:space="preserve">.  </w:t>
      </w:r>
      <w:r w:rsidRPr="00F814FA">
        <w:t>Thus, this station is operating in violation of 47 U.S.C. §</w:t>
      </w:r>
      <w:r w:rsidR="00AF521D" w:rsidRPr="00F814FA">
        <w:t> 301</w:t>
      </w:r>
      <w:r w:rsidRPr="00F814FA">
        <w:t>.</w:t>
      </w:r>
    </w:p>
    <w:p w:rsidR="006C6C0D" w:rsidRPr="00F814FA" w:rsidRDefault="006C6C0D" w:rsidP="00117E88">
      <w:pPr>
        <w:widowControl/>
      </w:pPr>
    </w:p>
    <w:p w:rsidR="00663A30" w:rsidRPr="00F814FA" w:rsidRDefault="00663A30" w:rsidP="00663A30">
      <w:pPr>
        <w:widowControl/>
        <w:rPr>
          <w:szCs w:val="24"/>
        </w:rPr>
      </w:pPr>
      <w:r w:rsidRPr="00F814FA">
        <w:t>You are hereby warned that operation of radio transmitting equipment without a valid radio station authorization constitutes a violation of the Federal laws cited a</w:t>
      </w:r>
      <w:r w:rsidR="00122B5E" w:rsidRPr="00F814FA">
        <w:t>bove and could subject the operator</w:t>
      </w:r>
      <w:r w:rsidRPr="00F814FA">
        <w:t xml:space="preserve"> to severe penalties, </w:t>
      </w:r>
      <w:r w:rsidRPr="00F814FA">
        <w:rPr>
          <w:szCs w:val="24"/>
        </w:rPr>
        <w:t xml:space="preserve">including, but not limited to, substantial monetary fines, </w:t>
      </w:r>
      <w:r w:rsidRPr="00F814FA">
        <w:rPr>
          <w:i/>
          <w:szCs w:val="24"/>
        </w:rPr>
        <w:t>in rem</w:t>
      </w:r>
      <w:r w:rsidRPr="00F814FA">
        <w:rPr>
          <w:szCs w:val="24"/>
        </w:rPr>
        <w:t xml:space="preserve"> arrest action against the offending radio equipment, and criminal sanctions including imprisonment.  (</w:t>
      </w:r>
      <w:r w:rsidRPr="00F814FA">
        <w:rPr>
          <w:i/>
          <w:szCs w:val="24"/>
        </w:rPr>
        <w:t xml:space="preserve">see </w:t>
      </w:r>
      <w:r w:rsidRPr="00F814FA">
        <w:rPr>
          <w:szCs w:val="24"/>
        </w:rPr>
        <w:t>47 U.S.C. §§ 401, 501, 503 and 510).</w:t>
      </w:r>
    </w:p>
    <w:p w:rsidR="006C6C0D" w:rsidRPr="00F814FA" w:rsidRDefault="006C6C0D" w:rsidP="00117E88">
      <w:pPr>
        <w:widowControl/>
      </w:pPr>
    </w:p>
    <w:p w:rsidR="006C6C0D" w:rsidRPr="00F814FA" w:rsidRDefault="006C6C0D" w:rsidP="00117E88">
      <w:pPr>
        <w:widowControl/>
      </w:pPr>
      <w:r w:rsidRPr="00F814FA">
        <w:rPr>
          <w:b/>
        </w:rPr>
        <w:t>UNLICENSED OPERATION OF THIS RADIO STATION MUST BE DISCONTINUED IMMEDIATELY</w:t>
      </w:r>
      <w:r w:rsidRPr="00F814FA">
        <w:t>.</w:t>
      </w:r>
    </w:p>
    <w:p w:rsidR="006C6C0D" w:rsidRDefault="006C6C0D" w:rsidP="00117E88">
      <w:pPr>
        <w:widowControl/>
      </w:pPr>
    </w:p>
    <w:p w:rsidR="0003329F" w:rsidRDefault="0003329F" w:rsidP="00117E88">
      <w:pPr>
        <w:widowControl/>
      </w:pPr>
    </w:p>
    <w:p w:rsidR="0003329F" w:rsidRDefault="0003329F" w:rsidP="00117E88">
      <w:pPr>
        <w:widowControl/>
      </w:pPr>
    </w:p>
    <w:p w:rsidR="0003329F" w:rsidRDefault="0003329F" w:rsidP="00117E88">
      <w:pPr>
        <w:widowControl/>
      </w:pPr>
    </w:p>
    <w:p w:rsidR="0003329F" w:rsidRPr="00F814FA" w:rsidRDefault="0003329F" w:rsidP="00117E88">
      <w:pPr>
        <w:widowControl/>
      </w:pPr>
    </w:p>
    <w:p w:rsidR="006C6C0D" w:rsidRPr="00F814FA" w:rsidRDefault="006C6C0D" w:rsidP="00117E88">
      <w:pPr>
        <w:widowControl/>
      </w:pPr>
      <w:r w:rsidRPr="00F814FA">
        <w:lastRenderedPageBreak/>
        <w:t xml:space="preserve">You have ten (10) days from the date of this notice to respond with </w:t>
      </w:r>
      <w:r w:rsidR="00FA1E72" w:rsidRPr="00F814FA">
        <w:t>any evidence that you have authority to operate granted by the FCC</w:t>
      </w:r>
      <w:r w:rsidRPr="00F814FA">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F814FA" w:rsidRDefault="006C6C0D" w:rsidP="00117E88">
      <w:pPr>
        <w:widowControl/>
      </w:pPr>
    </w:p>
    <w:p w:rsidR="006C6C0D" w:rsidRPr="00F814FA" w:rsidRDefault="006C6C0D" w:rsidP="00117E88">
      <w:pPr>
        <w:widowControl/>
        <w:tabs>
          <w:tab w:val="left" w:pos="-360"/>
        </w:tabs>
      </w:pPr>
      <w:r w:rsidRPr="00F814FA">
        <w:t>You may contact this office if you have any questions.</w:t>
      </w:r>
    </w:p>
    <w:p w:rsidR="006C6C0D" w:rsidRDefault="006C6C0D" w:rsidP="00117E88">
      <w:pPr>
        <w:widowControl/>
        <w:tabs>
          <w:tab w:val="left" w:pos="-360"/>
        </w:tabs>
      </w:pPr>
    </w:p>
    <w:p w:rsidR="006C6C0D" w:rsidRPr="00F814FA" w:rsidRDefault="0003329F" w:rsidP="00117E88">
      <w:pPr>
        <w:widowControl/>
        <w:tabs>
          <w:tab w:val="left" w:pos="-360"/>
        </w:tabs>
      </w:pPr>
      <w:r>
        <w:rPr>
          <w:noProof/>
          <w:snapToGrid/>
        </w:rPr>
        <w:drawing>
          <wp:inline distT="0" distB="0" distL="0" distR="0">
            <wp:extent cx="1885950" cy="63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55071" cy="653619"/>
                    </a:xfrm>
                    <a:prstGeom prst="rect">
                      <a:avLst/>
                    </a:prstGeom>
                  </pic:spPr>
                </pic:pic>
              </a:graphicData>
            </a:graphic>
          </wp:inline>
        </w:drawing>
      </w:r>
    </w:p>
    <w:p w:rsidR="006C6C0D" w:rsidRPr="00F814FA" w:rsidRDefault="002231D5" w:rsidP="00E50576">
      <w:pPr>
        <w:widowControl/>
        <w:tabs>
          <w:tab w:val="left" w:pos="-360"/>
        </w:tabs>
        <w:jc w:val="both"/>
        <w:rPr>
          <w:szCs w:val="24"/>
        </w:rPr>
      </w:pPr>
      <w:r w:rsidRPr="00F814FA">
        <w:rPr>
          <w:szCs w:val="24"/>
        </w:rPr>
        <w:t>David Dombrowski</w:t>
      </w:r>
    </w:p>
    <w:p w:rsidR="006C6C0D" w:rsidRPr="00F814FA" w:rsidRDefault="006B6F04" w:rsidP="00E50576">
      <w:pPr>
        <w:widowControl/>
        <w:tabs>
          <w:tab w:val="left" w:pos="-360"/>
        </w:tabs>
        <w:jc w:val="both"/>
      </w:pPr>
      <w:r w:rsidRPr="00F814FA">
        <w:t>Regional</w:t>
      </w:r>
      <w:r w:rsidR="006C6C0D" w:rsidRPr="00F814FA">
        <w:t xml:space="preserve"> Director </w:t>
      </w:r>
    </w:p>
    <w:p w:rsidR="006C6C0D" w:rsidRDefault="006B6F04" w:rsidP="00E50576">
      <w:pPr>
        <w:widowControl/>
        <w:tabs>
          <w:tab w:val="left" w:pos="-360"/>
        </w:tabs>
        <w:jc w:val="both"/>
      </w:pPr>
      <w:r w:rsidRPr="00F814FA">
        <w:t>Region</w:t>
      </w:r>
      <w:r w:rsidR="0003329F">
        <w:t xml:space="preserve"> One</w:t>
      </w:r>
    </w:p>
    <w:p w:rsidR="0003329F" w:rsidRDefault="0003329F" w:rsidP="00E50576">
      <w:pPr>
        <w:widowControl/>
        <w:tabs>
          <w:tab w:val="left" w:pos="-360"/>
        </w:tabs>
        <w:jc w:val="both"/>
      </w:pPr>
      <w:r>
        <w:t>Enforcement Bureau</w:t>
      </w:r>
    </w:p>
    <w:p w:rsidR="0003329F" w:rsidRPr="00F814FA" w:rsidRDefault="0003329F" w:rsidP="00E50576">
      <w:pPr>
        <w:widowControl/>
        <w:tabs>
          <w:tab w:val="left" w:pos="-360"/>
        </w:tabs>
        <w:jc w:val="both"/>
      </w:pPr>
      <w:r>
        <w:t>Federal Communications Commission</w:t>
      </w:r>
    </w:p>
    <w:p w:rsidR="006C6C0D" w:rsidRPr="00F814FA" w:rsidRDefault="006C6C0D" w:rsidP="00E50576">
      <w:pPr>
        <w:suppressAutoHyphens/>
        <w:rPr>
          <w:sz w:val="18"/>
        </w:rPr>
      </w:pPr>
    </w:p>
    <w:p w:rsidR="006C6C0D" w:rsidRPr="00F814FA" w:rsidRDefault="006C6C0D" w:rsidP="00E50576">
      <w:pPr>
        <w:suppressAutoHyphens/>
        <w:rPr>
          <w:sz w:val="18"/>
        </w:rPr>
      </w:pPr>
    </w:p>
    <w:p w:rsidR="006C6C0D" w:rsidRPr="00F814FA" w:rsidRDefault="006C6C0D" w:rsidP="00E50576">
      <w:pPr>
        <w:suppressAutoHyphens/>
        <w:rPr>
          <w:sz w:val="18"/>
        </w:rPr>
      </w:pPr>
    </w:p>
    <w:p w:rsidR="006C6C0D" w:rsidRPr="00F814FA" w:rsidRDefault="006C6C0D" w:rsidP="00E50576">
      <w:pPr>
        <w:suppressAutoHyphens/>
        <w:rPr>
          <w:sz w:val="18"/>
        </w:rPr>
      </w:pPr>
    </w:p>
    <w:p w:rsidR="006C6C0D" w:rsidRPr="00F814FA" w:rsidRDefault="006C6C0D" w:rsidP="00E50576">
      <w:pPr>
        <w:suppressAutoHyphens/>
        <w:rPr>
          <w:sz w:val="18"/>
        </w:rPr>
      </w:pPr>
    </w:p>
    <w:p w:rsidR="006C6C0D" w:rsidRPr="00F814FA" w:rsidRDefault="006C6C0D" w:rsidP="00E50576">
      <w:pPr>
        <w:suppressAutoHyphens/>
        <w:rPr>
          <w:sz w:val="22"/>
          <w:szCs w:val="22"/>
        </w:rPr>
      </w:pPr>
      <w:r w:rsidRPr="00F814FA">
        <w:rPr>
          <w:sz w:val="22"/>
          <w:szCs w:val="22"/>
        </w:rPr>
        <w:t>Attachments:</w:t>
      </w:r>
    </w:p>
    <w:p w:rsidR="006C6C0D" w:rsidRPr="00F814FA" w:rsidRDefault="006C6C0D" w:rsidP="00E50576">
      <w:pPr>
        <w:suppressAutoHyphens/>
        <w:rPr>
          <w:sz w:val="22"/>
          <w:szCs w:val="22"/>
        </w:rPr>
      </w:pPr>
      <w:r w:rsidRPr="00F814FA">
        <w:rPr>
          <w:sz w:val="22"/>
          <w:szCs w:val="22"/>
        </w:rPr>
        <w:tab/>
        <w:t>Excerpts from the Communications Act of 1934, As Amended</w:t>
      </w:r>
    </w:p>
    <w:p w:rsidR="006C6C0D" w:rsidRPr="00F814FA" w:rsidRDefault="006C6C0D" w:rsidP="00E50576">
      <w:pPr>
        <w:suppressAutoHyphens/>
        <w:rPr>
          <w:sz w:val="22"/>
          <w:szCs w:val="22"/>
        </w:rPr>
      </w:pPr>
      <w:r w:rsidRPr="00F814FA">
        <w:rPr>
          <w:sz w:val="22"/>
          <w:szCs w:val="22"/>
        </w:rPr>
        <w:tab/>
        <w:t>Enforcement Bureau, "I</w:t>
      </w:r>
      <w:r w:rsidR="00100CA8" w:rsidRPr="00F814FA">
        <w:rPr>
          <w:sz w:val="22"/>
          <w:szCs w:val="22"/>
        </w:rPr>
        <w:t>nspection Fact Sheet", March 2005</w:t>
      </w:r>
    </w:p>
    <w:sectPr w:rsidR="006C6C0D" w:rsidRPr="00F814FA"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58" w:rsidRDefault="00383258">
      <w:r>
        <w:separator/>
      </w:r>
    </w:p>
  </w:endnote>
  <w:endnote w:type="continuationSeparator" w:id="0">
    <w:p w:rsidR="00383258" w:rsidRDefault="00383258">
      <w:r>
        <w:continuationSeparator/>
      </w:r>
    </w:p>
  </w:endnote>
  <w:endnote w:type="continuationNotice" w:id="1">
    <w:p w:rsidR="00383258" w:rsidRDefault="0038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C8" w:rsidRDefault="00A51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C8" w:rsidRDefault="00A51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C8" w:rsidRDefault="00A5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58" w:rsidRDefault="00383258">
      <w:r>
        <w:separator/>
      </w:r>
    </w:p>
  </w:footnote>
  <w:footnote w:type="continuationSeparator" w:id="0">
    <w:p w:rsidR="00383258" w:rsidRDefault="00383258">
      <w:r>
        <w:continuationSeparator/>
      </w:r>
    </w:p>
  </w:footnote>
  <w:footnote w:type="continuationNotice" w:id="1">
    <w:p w:rsidR="00383258" w:rsidRDefault="003832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C8" w:rsidRDefault="00A51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C8" w:rsidRDefault="00A51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3329F"/>
    <w:rsid w:val="00057FC6"/>
    <w:rsid w:val="00073D56"/>
    <w:rsid w:val="00077AD8"/>
    <w:rsid w:val="000F638E"/>
    <w:rsid w:val="00100CA8"/>
    <w:rsid w:val="00117E88"/>
    <w:rsid w:val="00122B5E"/>
    <w:rsid w:val="001370C2"/>
    <w:rsid w:val="00147405"/>
    <w:rsid w:val="00165D7A"/>
    <w:rsid w:val="001C6E5F"/>
    <w:rsid w:val="001F750D"/>
    <w:rsid w:val="002231D5"/>
    <w:rsid w:val="002408D3"/>
    <w:rsid w:val="002C4320"/>
    <w:rsid w:val="002D2589"/>
    <w:rsid w:val="00383258"/>
    <w:rsid w:val="004E600B"/>
    <w:rsid w:val="00527E78"/>
    <w:rsid w:val="005D3E97"/>
    <w:rsid w:val="006366C5"/>
    <w:rsid w:val="00637D25"/>
    <w:rsid w:val="00663A30"/>
    <w:rsid w:val="006750A6"/>
    <w:rsid w:val="00684966"/>
    <w:rsid w:val="006B6F04"/>
    <w:rsid w:val="006C6C0D"/>
    <w:rsid w:val="00701E24"/>
    <w:rsid w:val="00726D37"/>
    <w:rsid w:val="00797292"/>
    <w:rsid w:val="009515D5"/>
    <w:rsid w:val="00971D0B"/>
    <w:rsid w:val="00974D7D"/>
    <w:rsid w:val="00976F91"/>
    <w:rsid w:val="00A519C8"/>
    <w:rsid w:val="00A90913"/>
    <w:rsid w:val="00AA1DAE"/>
    <w:rsid w:val="00AB6D8B"/>
    <w:rsid w:val="00AF521D"/>
    <w:rsid w:val="00AF5E86"/>
    <w:rsid w:val="00BC6EF7"/>
    <w:rsid w:val="00C61CE6"/>
    <w:rsid w:val="00C82F30"/>
    <w:rsid w:val="00D9015F"/>
    <w:rsid w:val="00E03A98"/>
    <w:rsid w:val="00E16F72"/>
    <w:rsid w:val="00E50576"/>
    <w:rsid w:val="00E62914"/>
    <w:rsid w:val="00E81A0E"/>
    <w:rsid w:val="00E87D92"/>
    <w:rsid w:val="00F66D63"/>
    <w:rsid w:val="00F814FA"/>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VEN~1.SPA\AppData\Local\Temp\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434</Words>
  <Characters>2391</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2016-12-14T14:51:00Z</dcterms:created>
  <dcterms:modified xsi:type="dcterms:W3CDTF">2016-12-14T14:51:00Z</dcterms:modified>
  <cp:category> </cp:category>
  <cp:contentStatus> </cp:contentStatus>
</cp:coreProperties>
</file>