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47" w:rsidRDefault="00282847" w:rsidP="00282847">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97361A">
        <w:rPr>
          <w:szCs w:val="22"/>
        </w:rPr>
        <w:t>SHORT TERM</w:t>
      </w:r>
      <w:r w:rsidR="002414C2">
        <w:rPr>
          <w:szCs w:val="22"/>
        </w:rPr>
        <w:t xml:space="preserve"> </w:t>
      </w:r>
      <w:r w:rsidRPr="00F046EC">
        <w:rPr>
          <w:szCs w:val="22"/>
        </w:rPr>
        <w:t>NETWORK CHANGE NOTIFICATION</w:t>
      </w:r>
      <w:r w:rsidR="006A2E3C">
        <w:rPr>
          <w:szCs w:val="22"/>
        </w:rPr>
        <w:t xml:space="preserve"> </w:t>
      </w:r>
      <w:r w:rsidRPr="00F046EC">
        <w:rPr>
          <w:szCs w:val="22"/>
        </w:rPr>
        <w:t xml:space="preserve">FILED BY </w:t>
      </w:r>
      <w:r w:rsidR="005B20D4">
        <w:rPr>
          <w:szCs w:val="22"/>
        </w:rPr>
        <w:t xml:space="preserve">VERIZON </w:t>
      </w:r>
      <w:r w:rsidR="006C27B2">
        <w:rPr>
          <w:szCs w:val="22"/>
        </w:rPr>
        <w:t>N</w:t>
      </w:r>
      <w:r w:rsidR="00173388">
        <w:rPr>
          <w:szCs w:val="22"/>
        </w:rPr>
        <w:t>ORTH LLC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286B3C">
        <w:rPr>
          <w:szCs w:val="22"/>
        </w:rPr>
        <w:t>7</w:t>
      </w:r>
      <w:r>
        <w:rPr>
          <w:szCs w:val="22"/>
        </w:rPr>
        <w:t>-</w:t>
      </w:r>
      <w:r w:rsidR="00645CFC">
        <w:rPr>
          <w:szCs w:val="22"/>
        </w:rPr>
        <w:t>5</w:t>
      </w:r>
      <w:r w:rsidR="00806AB5">
        <w:rPr>
          <w:szCs w:val="22"/>
        </w:rPr>
        <w:tab/>
      </w:r>
      <w:r w:rsidR="00806AB5">
        <w:rPr>
          <w:szCs w:val="22"/>
        </w:rPr>
        <w:tab/>
      </w:r>
      <w:r w:rsidR="00806AB5">
        <w:rPr>
          <w:szCs w:val="22"/>
        </w:rPr>
        <w:tab/>
      </w:r>
      <w:r w:rsidR="00806AB5">
        <w:rPr>
          <w:szCs w:val="22"/>
        </w:rPr>
        <w:tab/>
      </w:r>
      <w:r w:rsidR="00806AB5">
        <w:rPr>
          <w:szCs w:val="22"/>
        </w:rPr>
        <w:tab/>
        <w:t xml:space="preserve">    </w:t>
      </w:r>
      <w:r w:rsidR="00FC71DE">
        <w:rPr>
          <w:szCs w:val="22"/>
        </w:rPr>
        <w:t xml:space="preserve">  </w:t>
      </w:r>
      <w:r w:rsidR="00F26BE9">
        <w:rPr>
          <w:szCs w:val="22"/>
        </w:rPr>
        <w:t xml:space="preserve">    </w:t>
      </w:r>
      <w:r w:rsidR="00286B3C">
        <w:rPr>
          <w:szCs w:val="22"/>
        </w:rPr>
        <w:t xml:space="preserve">January </w:t>
      </w:r>
      <w:r w:rsidR="00F26BE9">
        <w:rPr>
          <w:szCs w:val="22"/>
        </w:rPr>
        <w:t>17</w:t>
      </w:r>
      <w:r w:rsidR="00A33DB7">
        <w:rPr>
          <w:szCs w:val="22"/>
        </w:rPr>
        <w:t xml:space="preserve">, </w:t>
      </w:r>
      <w:r>
        <w:rPr>
          <w:szCs w:val="22"/>
        </w:rPr>
        <w:t>201</w:t>
      </w:r>
      <w:r w:rsidR="00A77990">
        <w:rPr>
          <w:szCs w:val="22"/>
        </w:rPr>
        <w:t>7</w:t>
      </w:r>
    </w:p>
    <w:p w:rsidR="008961DF" w:rsidRDefault="008961DF" w:rsidP="00585588">
      <w:pPr>
        <w:pStyle w:val="Title"/>
        <w:jc w:val="left"/>
        <w:rPr>
          <w:szCs w:val="22"/>
        </w:rPr>
      </w:pPr>
      <w:r w:rsidRPr="00F046EC">
        <w:rPr>
          <w:szCs w:val="22"/>
        </w:rPr>
        <w:t>Report No. NCD-</w:t>
      </w:r>
      <w:r w:rsidR="00585588">
        <w:rPr>
          <w:szCs w:val="22"/>
        </w:rPr>
        <w:t>2</w:t>
      </w:r>
      <w:r w:rsidR="00BB1071">
        <w:rPr>
          <w:szCs w:val="22"/>
        </w:rPr>
        <w:t>6</w:t>
      </w:r>
      <w:r w:rsidR="00286B3C">
        <w:rPr>
          <w:szCs w:val="22"/>
        </w:rPr>
        <w:t>5</w:t>
      </w:r>
      <w:r w:rsidR="00BB1071">
        <w:rPr>
          <w:szCs w:val="22"/>
        </w:rPr>
        <w:t>4</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97361A">
        <w:rPr>
          <w:szCs w:val="22"/>
        </w:rPr>
        <w:t xml:space="preserve">SHORT TERM </w:t>
      </w:r>
      <w:r w:rsidR="007C68E5">
        <w:rPr>
          <w:szCs w:val="22"/>
        </w:rPr>
        <w:t>N</w:t>
      </w:r>
      <w:r w:rsidR="00A737C1" w:rsidRPr="00F046EC">
        <w:rPr>
          <w:szCs w:val="22"/>
        </w:rPr>
        <w:t>ETWORK CHANGE</w:t>
      </w:r>
      <w:r w:rsidRPr="00F046EC">
        <w:rPr>
          <w:szCs w:val="22"/>
        </w:rPr>
        <w:t xml:space="preserve"> CERTIFICATION RECEIVED</w:t>
      </w:r>
    </w:p>
    <w:p w:rsidR="00323CD4" w:rsidRPr="00F046EC" w:rsidRDefault="00323CD4">
      <w:pPr>
        <w:tabs>
          <w:tab w:val="left" w:pos="-720"/>
        </w:tabs>
        <w:suppressAutoHyphens/>
        <w:rPr>
          <w:szCs w:val="22"/>
        </w:rPr>
      </w:pPr>
    </w:p>
    <w:p w:rsidR="008C4E05" w:rsidRDefault="00CE25FB" w:rsidP="008C4E05">
      <w:pPr>
        <w:tabs>
          <w:tab w:val="left" w:pos="-720"/>
        </w:tabs>
        <w:suppressAutoHyphens/>
        <w:rPr>
          <w:b/>
          <w:szCs w:val="22"/>
          <w:u w:val="single"/>
        </w:rPr>
      </w:pPr>
      <w:r>
        <w:rPr>
          <w:szCs w:val="22"/>
        </w:rPr>
        <w:t xml:space="preserve">Verizon </w:t>
      </w:r>
      <w:r w:rsidR="00C34449">
        <w:rPr>
          <w:szCs w:val="22"/>
        </w:rPr>
        <w:t>N</w:t>
      </w:r>
      <w:r w:rsidR="00173388">
        <w:rPr>
          <w:szCs w:val="22"/>
        </w:rPr>
        <w:t>orth LLC</w:t>
      </w:r>
      <w:r w:rsidR="00197061">
        <w:rPr>
          <w:szCs w:val="22"/>
        </w:rPr>
        <w:t xml:space="preserve"> (Verizon)</w:t>
      </w:r>
      <w:r w:rsidR="00013348">
        <w:rPr>
          <w:szCs w:val="22"/>
        </w:rPr>
        <w:t>,</w:t>
      </w:r>
      <w:r w:rsidR="008961DF" w:rsidRPr="00F046EC">
        <w:rPr>
          <w:szCs w:val="22"/>
        </w:rPr>
        <w:t xml:space="preserve"> an incumbent local exchange carrier (LEC), has filed certification that </w:t>
      </w:r>
      <w:r w:rsidR="0097361A">
        <w:rPr>
          <w:szCs w:val="22"/>
        </w:rPr>
        <w:t xml:space="preserve">short term </w:t>
      </w:r>
      <w:r w:rsidR="008C4E05">
        <w:rPr>
          <w:szCs w:val="22"/>
        </w:rPr>
        <w:t>public notice of network change(s) has been provided through its publicly accessible Internet site, as required by section 51.329(a) of the rules of the Federal Communications Commission (FCC</w:t>
      </w:r>
      <w:r w:rsidR="00F26BE9" w:rsidRPr="00F26BE9">
        <w:rPr>
          <w:szCs w:val="22"/>
        </w:rPr>
        <w:t xml:space="preserve"> or Commission</w:t>
      </w:r>
      <w:r w:rsidR="008C4E05">
        <w:rPr>
          <w:szCs w:val="22"/>
        </w:rPr>
        <w:t>), together with certification of service on identified interconnecting carriers, as required by section 51.333(a).  Upon initial review the filing appears to be complete.</w:t>
      </w:r>
      <w:r w:rsidR="00C613F7">
        <w:rPr>
          <w:rStyle w:val="FootnoteReference"/>
          <w:szCs w:val="22"/>
        </w:rPr>
        <w:footnoteReference w:id="1"/>
      </w:r>
      <w:r w:rsidR="008C4E05">
        <w:rPr>
          <w:szCs w:val="22"/>
        </w:rPr>
        <w:t xml:space="preserve">  Specific network change information can </w:t>
      </w:r>
      <w:r w:rsidR="008833B2">
        <w:rPr>
          <w:szCs w:val="22"/>
        </w:rPr>
        <w:t xml:space="preserve">be obtained on the Internet at:  </w:t>
      </w:r>
      <w:hyperlink r:id="rId8" w:history="1">
        <w:r w:rsidR="00C34449" w:rsidRPr="00E86847">
          <w:rPr>
            <w:rStyle w:val="Hyperlink"/>
            <w:szCs w:val="22"/>
          </w:rPr>
          <w:t>http://www.verizon.com/about/terms-conditions/network-disclosures</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0317A0" w:rsidRDefault="000317A0">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3240"/>
        <w:gridCol w:w="2790"/>
      </w:tblGrid>
      <w:tr w:rsidR="002912B5" w:rsidRPr="007E723C" w:rsidTr="00A63120">
        <w:trPr>
          <w:trHeight w:val="305"/>
        </w:trPr>
        <w:tc>
          <w:tcPr>
            <w:tcW w:w="3330" w:type="dxa"/>
            <w:shd w:val="clear" w:color="auto" w:fill="auto"/>
          </w:tcPr>
          <w:p w:rsidR="005833F6" w:rsidRPr="007E723C" w:rsidRDefault="005833F6" w:rsidP="00461034">
            <w:pPr>
              <w:tabs>
                <w:tab w:val="left" w:pos="0"/>
              </w:tabs>
              <w:suppressAutoHyphens/>
              <w:rPr>
                <w:b/>
                <w:szCs w:val="22"/>
              </w:rPr>
            </w:pPr>
            <w:r w:rsidRPr="007E723C">
              <w:rPr>
                <w:b/>
                <w:szCs w:val="22"/>
              </w:rPr>
              <w:t>Type of Change(s)</w:t>
            </w:r>
          </w:p>
        </w:tc>
        <w:tc>
          <w:tcPr>
            <w:tcW w:w="3240" w:type="dxa"/>
            <w:shd w:val="clear" w:color="auto" w:fill="auto"/>
          </w:tcPr>
          <w:p w:rsidR="005833F6" w:rsidRPr="007E723C" w:rsidRDefault="005833F6" w:rsidP="00461034">
            <w:pPr>
              <w:tabs>
                <w:tab w:val="left" w:pos="0"/>
              </w:tabs>
              <w:suppressAutoHyphens/>
              <w:rPr>
                <w:b/>
                <w:szCs w:val="22"/>
              </w:rPr>
            </w:pPr>
            <w:r>
              <w:rPr>
                <w:b/>
                <w:szCs w:val="22"/>
              </w:rPr>
              <w:t>Location of Change(s)</w:t>
            </w:r>
          </w:p>
        </w:tc>
        <w:tc>
          <w:tcPr>
            <w:tcW w:w="2790" w:type="dxa"/>
            <w:shd w:val="clear" w:color="auto" w:fill="auto"/>
          </w:tcPr>
          <w:p w:rsidR="005833F6" w:rsidRPr="007E723C" w:rsidRDefault="005833F6" w:rsidP="00461034">
            <w:pPr>
              <w:tabs>
                <w:tab w:val="left" w:pos="0"/>
              </w:tabs>
              <w:suppressAutoHyphens/>
              <w:rPr>
                <w:b/>
                <w:szCs w:val="22"/>
              </w:rPr>
            </w:pPr>
            <w:r>
              <w:rPr>
                <w:b/>
                <w:szCs w:val="22"/>
              </w:rPr>
              <w:t xml:space="preserve">Planned </w:t>
            </w:r>
            <w:r w:rsidRPr="007E723C">
              <w:rPr>
                <w:b/>
                <w:szCs w:val="22"/>
              </w:rPr>
              <w:t>Implementation Date(s)</w:t>
            </w:r>
          </w:p>
        </w:tc>
      </w:tr>
      <w:tr w:rsidR="002912B5" w:rsidRPr="007E723C" w:rsidTr="00A63120">
        <w:tc>
          <w:tcPr>
            <w:tcW w:w="3330" w:type="dxa"/>
            <w:shd w:val="clear" w:color="auto" w:fill="auto"/>
          </w:tcPr>
          <w:p w:rsidR="005833F6" w:rsidRPr="007E723C" w:rsidRDefault="004B6024" w:rsidP="00A63120">
            <w:pPr>
              <w:tabs>
                <w:tab w:val="left" w:pos="0"/>
              </w:tabs>
              <w:suppressAutoHyphens/>
              <w:rPr>
                <w:szCs w:val="22"/>
              </w:rPr>
            </w:pPr>
            <w:r>
              <w:rPr>
                <w:szCs w:val="22"/>
              </w:rPr>
              <w:t xml:space="preserve">Verizon </w:t>
            </w:r>
            <w:r w:rsidR="00632EB1">
              <w:rPr>
                <w:szCs w:val="22"/>
              </w:rPr>
              <w:t xml:space="preserve">plans to </w:t>
            </w:r>
            <w:r w:rsidR="00F44EB7">
              <w:rPr>
                <w:szCs w:val="22"/>
              </w:rPr>
              <w:t>retir</w:t>
            </w:r>
            <w:r w:rsidR="00632EB1">
              <w:rPr>
                <w:szCs w:val="22"/>
              </w:rPr>
              <w:t>e</w:t>
            </w:r>
            <w:r w:rsidR="00F44EB7">
              <w:rPr>
                <w:szCs w:val="22"/>
              </w:rPr>
              <w:t xml:space="preserve"> and remov</w:t>
            </w:r>
            <w:r w:rsidR="00632EB1">
              <w:rPr>
                <w:szCs w:val="22"/>
              </w:rPr>
              <w:t>e</w:t>
            </w:r>
            <w:r w:rsidR="00F44EB7">
              <w:rPr>
                <w:szCs w:val="22"/>
              </w:rPr>
              <w:t xml:space="preserve"> the </w:t>
            </w:r>
            <w:r w:rsidR="0093245B">
              <w:rPr>
                <w:szCs w:val="22"/>
              </w:rPr>
              <w:t xml:space="preserve">Trout Run Digital Central Office (DCO) remote </w:t>
            </w:r>
            <w:r w:rsidR="00F26BE9">
              <w:rPr>
                <w:szCs w:val="22"/>
              </w:rPr>
              <w:t xml:space="preserve">office switch </w:t>
            </w:r>
            <w:r w:rsidR="0093245B">
              <w:rPr>
                <w:szCs w:val="22"/>
              </w:rPr>
              <w:t xml:space="preserve">(TRRNPAXTRS0) and the </w:t>
            </w:r>
            <w:r w:rsidR="0057226E">
              <w:rPr>
                <w:szCs w:val="22"/>
              </w:rPr>
              <w:t>Loyalsock South</w:t>
            </w:r>
            <w:r w:rsidR="00A63120">
              <w:rPr>
                <w:szCs w:val="22"/>
              </w:rPr>
              <w:t xml:space="preserve"> DCO remote office switch </w:t>
            </w:r>
            <w:r w:rsidR="00F44EB7">
              <w:rPr>
                <w:szCs w:val="22"/>
              </w:rPr>
              <w:t>(</w:t>
            </w:r>
            <w:r w:rsidR="00E867B5" w:rsidRPr="00CF3267">
              <w:rPr>
                <w:bCs/>
                <w:szCs w:val="22"/>
              </w:rPr>
              <w:t>LYLCPAXSRS0</w:t>
            </w:r>
            <w:r w:rsidR="00F44EB7">
              <w:rPr>
                <w:szCs w:val="22"/>
              </w:rPr>
              <w:t>)</w:t>
            </w:r>
            <w:r w:rsidR="0093245B">
              <w:rPr>
                <w:szCs w:val="22"/>
              </w:rPr>
              <w:t xml:space="preserve"> </w:t>
            </w:r>
            <w:r w:rsidR="00A3683E">
              <w:rPr>
                <w:szCs w:val="22"/>
              </w:rPr>
              <w:t xml:space="preserve">from the network </w:t>
            </w:r>
            <w:r w:rsidR="00F44EB7">
              <w:rPr>
                <w:szCs w:val="22"/>
              </w:rPr>
              <w:t>after all traffic served by th</w:t>
            </w:r>
            <w:r w:rsidR="00A3683E">
              <w:rPr>
                <w:szCs w:val="22"/>
              </w:rPr>
              <w:t>e</w:t>
            </w:r>
            <w:r w:rsidR="00F44EB7">
              <w:rPr>
                <w:szCs w:val="22"/>
              </w:rPr>
              <w:t xml:space="preserve"> switch</w:t>
            </w:r>
            <w:r w:rsidR="00D6112A">
              <w:rPr>
                <w:szCs w:val="22"/>
              </w:rPr>
              <w:t xml:space="preserve">es </w:t>
            </w:r>
            <w:r w:rsidR="00A63120">
              <w:rPr>
                <w:szCs w:val="22"/>
              </w:rPr>
              <w:t>is</w:t>
            </w:r>
            <w:r w:rsidR="00F44EB7">
              <w:rPr>
                <w:szCs w:val="22"/>
              </w:rPr>
              <w:t xml:space="preserve"> migrated to the alternative Selinsgrove Digital Multiplex S</w:t>
            </w:r>
            <w:r w:rsidR="00632EB1">
              <w:rPr>
                <w:szCs w:val="22"/>
              </w:rPr>
              <w:t xml:space="preserve">ystem </w:t>
            </w:r>
            <w:r w:rsidR="00F26BE9">
              <w:rPr>
                <w:szCs w:val="22"/>
              </w:rPr>
              <w:t xml:space="preserve">(DMS) </w:t>
            </w:r>
            <w:r w:rsidR="00632EB1">
              <w:rPr>
                <w:szCs w:val="22"/>
              </w:rPr>
              <w:t>100 switch (SLGVPAXSDS0).</w:t>
            </w:r>
          </w:p>
        </w:tc>
        <w:tc>
          <w:tcPr>
            <w:tcW w:w="3240" w:type="dxa"/>
            <w:shd w:val="clear" w:color="auto" w:fill="auto"/>
          </w:tcPr>
          <w:p w:rsidR="00D71A93" w:rsidRPr="00CF3267" w:rsidRDefault="00632EB1" w:rsidP="00A63120">
            <w:pPr>
              <w:rPr>
                <w:sz w:val="20"/>
              </w:rPr>
            </w:pPr>
            <w:r w:rsidRPr="00CF3267">
              <w:rPr>
                <w:szCs w:val="22"/>
              </w:rPr>
              <w:t>T</w:t>
            </w:r>
            <w:r w:rsidR="00FC71DE" w:rsidRPr="00CF3267">
              <w:rPr>
                <w:szCs w:val="22"/>
              </w:rPr>
              <w:t xml:space="preserve">he </w:t>
            </w:r>
            <w:r w:rsidR="00CF3267" w:rsidRPr="00CF3267">
              <w:rPr>
                <w:szCs w:val="22"/>
              </w:rPr>
              <w:t>Trout Run</w:t>
            </w:r>
            <w:r w:rsidR="00806AB5" w:rsidRPr="00CF3267">
              <w:rPr>
                <w:szCs w:val="22"/>
              </w:rPr>
              <w:t>, PA Central Office (</w:t>
            </w:r>
            <w:r w:rsidR="00CF3267" w:rsidRPr="00CF3267">
              <w:rPr>
                <w:bCs/>
                <w:szCs w:val="22"/>
              </w:rPr>
              <w:t>TRRNPAXTRS0</w:t>
            </w:r>
            <w:r w:rsidR="00806AB5" w:rsidRPr="00CF3267">
              <w:rPr>
                <w:szCs w:val="22"/>
              </w:rPr>
              <w:t>)</w:t>
            </w:r>
            <w:r w:rsidR="00A3683E" w:rsidRPr="00CF3267">
              <w:rPr>
                <w:szCs w:val="22"/>
              </w:rPr>
              <w:t xml:space="preserve"> located at </w:t>
            </w:r>
            <w:r w:rsidR="00CF3267" w:rsidRPr="00CF3267">
              <w:rPr>
                <w:szCs w:val="22"/>
              </w:rPr>
              <w:t>105 Mill S</w:t>
            </w:r>
            <w:r w:rsidR="00CF3267" w:rsidRPr="00652BC0">
              <w:rPr>
                <w:szCs w:val="22"/>
              </w:rPr>
              <w:t>treet, Trout Run, PA 17771</w:t>
            </w:r>
            <w:r w:rsidR="00A63120">
              <w:rPr>
                <w:szCs w:val="22"/>
              </w:rPr>
              <w:t>;</w:t>
            </w:r>
            <w:r w:rsidR="00CF3267" w:rsidRPr="00652BC0">
              <w:rPr>
                <w:szCs w:val="22"/>
              </w:rPr>
              <w:t xml:space="preserve"> the Loyalsock South, PA Central Office (</w:t>
            </w:r>
            <w:r w:rsidR="00CF3267" w:rsidRPr="00652BC0">
              <w:rPr>
                <w:bCs/>
                <w:szCs w:val="22"/>
              </w:rPr>
              <w:t>LYLCPAXSRS0)</w:t>
            </w:r>
            <w:r w:rsidR="00CF3267" w:rsidRPr="00652BC0">
              <w:rPr>
                <w:szCs w:val="22"/>
              </w:rPr>
              <w:t xml:space="preserve"> </w:t>
            </w:r>
            <w:r w:rsidR="00652BC0" w:rsidRPr="00652BC0">
              <w:rPr>
                <w:szCs w:val="22"/>
              </w:rPr>
              <w:t>located at 57 Quaker State Road, Loyalsock, PA 17754</w:t>
            </w:r>
            <w:r w:rsidR="00A63120">
              <w:rPr>
                <w:szCs w:val="22"/>
              </w:rPr>
              <w:t>;</w:t>
            </w:r>
            <w:r w:rsidR="00652BC0" w:rsidRPr="00652BC0">
              <w:rPr>
                <w:szCs w:val="22"/>
              </w:rPr>
              <w:t xml:space="preserve"> </w:t>
            </w:r>
            <w:r w:rsidR="00A63120">
              <w:rPr>
                <w:szCs w:val="22"/>
              </w:rPr>
              <w:t>and</w:t>
            </w:r>
            <w:r w:rsidR="00FC71DE" w:rsidRPr="00CF3267">
              <w:rPr>
                <w:szCs w:val="22"/>
              </w:rPr>
              <w:t xml:space="preserve"> the Selinsgrove</w:t>
            </w:r>
            <w:r w:rsidR="00806AB5" w:rsidRPr="00CF3267">
              <w:rPr>
                <w:szCs w:val="22"/>
              </w:rPr>
              <w:t xml:space="preserve">, PA </w:t>
            </w:r>
            <w:r w:rsidR="00406D00" w:rsidRPr="00CF3267">
              <w:rPr>
                <w:szCs w:val="22"/>
              </w:rPr>
              <w:t xml:space="preserve">Central Office </w:t>
            </w:r>
            <w:r w:rsidR="00806AB5" w:rsidRPr="00CF3267">
              <w:rPr>
                <w:szCs w:val="22"/>
              </w:rPr>
              <w:t>(</w:t>
            </w:r>
            <w:r w:rsidR="00CF3267" w:rsidRPr="00CF3267">
              <w:rPr>
                <w:bCs/>
                <w:szCs w:val="22"/>
              </w:rPr>
              <w:t>SLGVPAXSDS0</w:t>
            </w:r>
            <w:r w:rsidR="00806AB5" w:rsidRPr="00CF3267">
              <w:rPr>
                <w:szCs w:val="22"/>
              </w:rPr>
              <w:t>)</w:t>
            </w:r>
            <w:r w:rsidR="00A3683E" w:rsidRPr="00CF3267">
              <w:rPr>
                <w:szCs w:val="22"/>
              </w:rPr>
              <w:t xml:space="preserve"> located at </w:t>
            </w:r>
            <w:r w:rsidR="00806AB5" w:rsidRPr="00CF3267">
              <w:rPr>
                <w:szCs w:val="22"/>
              </w:rPr>
              <w:t>21 S. Market Street, Seli</w:t>
            </w:r>
            <w:r w:rsidR="008F4E32" w:rsidRPr="00CF3267">
              <w:rPr>
                <w:szCs w:val="22"/>
              </w:rPr>
              <w:t>n</w:t>
            </w:r>
            <w:r w:rsidR="00806AB5" w:rsidRPr="00CF3267">
              <w:rPr>
                <w:szCs w:val="22"/>
              </w:rPr>
              <w:t>sgrove, PA 17870.</w:t>
            </w:r>
          </w:p>
        </w:tc>
        <w:tc>
          <w:tcPr>
            <w:tcW w:w="2790" w:type="dxa"/>
            <w:shd w:val="clear" w:color="auto" w:fill="auto"/>
          </w:tcPr>
          <w:p w:rsidR="005833F6" w:rsidRPr="00370AEA" w:rsidRDefault="005833F6" w:rsidP="00A77990">
            <w:pPr>
              <w:tabs>
                <w:tab w:val="left" w:pos="0"/>
              </w:tabs>
              <w:suppressAutoHyphens/>
              <w:rPr>
                <w:b/>
                <w:szCs w:val="22"/>
              </w:rPr>
            </w:pPr>
            <w:r>
              <w:rPr>
                <w:szCs w:val="22"/>
              </w:rPr>
              <w:t xml:space="preserve">On or after </w:t>
            </w:r>
            <w:r w:rsidR="00A77990">
              <w:rPr>
                <w:szCs w:val="22"/>
              </w:rPr>
              <w:t>February 1</w:t>
            </w:r>
            <w:r>
              <w:rPr>
                <w:szCs w:val="22"/>
              </w:rPr>
              <w:t>, 201</w:t>
            </w:r>
            <w:r w:rsidR="00A77990">
              <w:rPr>
                <w:szCs w:val="22"/>
              </w:rPr>
              <w:t>7</w:t>
            </w:r>
          </w:p>
        </w:tc>
      </w:tr>
    </w:tbl>
    <w:p w:rsidR="005833F6" w:rsidRPr="005833F6" w:rsidRDefault="005833F6" w:rsidP="005833F6">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5833F6" w:rsidRPr="005833F6" w:rsidRDefault="005833F6" w:rsidP="005833F6">
      <w:pPr>
        <w:tabs>
          <w:tab w:val="left" w:pos="0"/>
        </w:tabs>
        <w:suppressAutoHyphens/>
        <w:rPr>
          <w:szCs w:val="22"/>
        </w:rPr>
      </w:pPr>
      <w:r w:rsidRPr="005833F6">
        <w:rPr>
          <w:szCs w:val="22"/>
        </w:rPr>
        <w:t>Frederick E. Moacdieh</w:t>
      </w:r>
    </w:p>
    <w:p w:rsidR="005833F6" w:rsidRPr="005833F6" w:rsidRDefault="005833F6" w:rsidP="005833F6">
      <w:pPr>
        <w:tabs>
          <w:tab w:val="left" w:pos="0"/>
        </w:tabs>
        <w:suppressAutoHyphens/>
        <w:rPr>
          <w:szCs w:val="22"/>
        </w:rPr>
      </w:pPr>
      <w:r w:rsidRPr="005833F6">
        <w:rPr>
          <w:szCs w:val="22"/>
        </w:rPr>
        <w:t xml:space="preserve">Executive Director - Federal Regulatory </w:t>
      </w:r>
      <w:r w:rsidR="00184115">
        <w:rPr>
          <w:szCs w:val="22"/>
        </w:rPr>
        <w:t xml:space="preserve">and Legal </w:t>
      </w:r>
      <w:r w:rsidR="005A2CFD">
        <w:rPr>
          <w:szCs w:val="22"/>
        </w:rPr>
        <w:t>Affairs</w:t>
      </w:r>
    </w:p>
    <w:p w:rsidR="005833F6" w:rsidRPr="005833F6" w:rsidRDefault="005833F6" w:rsidP="005833F6">
      <w:pPr>
        <w:tabs>
          <w:tab w:val="left" w:pos="0"/>
        </w:tabs>
        <w:suppressAutoHyphens/>
        <w:rPr>
          <w:szCs w:val="22"/>
        </w:rPr>
      </w:pPr>
      <w:r w:rsidRPr="005833F6">
        <w:rPr>
          <w:szCs w:val="22"/>
        </w:rPr>
        <w:t>Verizon</w:t>
      </w:r>
    </w:p>
    <w:p w:rsidR="005833F6" w:rsidRPr="005833F6" w:rsidRDefault="005833F6" w:rsidP="005833F6">
      <w:pPr>
        <w:tabs>
          <w:tab w:val="left" w:pos="0"/>
        </w:tabs>
        <w:suppressAutoHyphens/>
        <w:rPr>
          <w:szCs w:val="22"/>
        </w:rPr>
      </w:pPr>
      <w:r w:rsidRPr="005833F6">
        <w:rPr>
          <w:szCs w:val="22"/>
        </w:rPr>
        <w:t xml:space="preserve">1300 I Street, N.W., Suite </w:t>
      </w:r>
      <w:r w:rsidR="00A63120">
        <w:rPr>
          <w:szCs w:val="22"/>
        </w:rPr>
        <w:t>5</w:t>
      </w:r>
      <w:r w:rsidRPr="005833F6">
        <w:rPr>
          <w:szCs w:val="22"/>
        </w:rPr>
        <w:t xml:space="preserve">00 </w:t>
      </w:r>
      <w:r w:rsidR="00A63120">
        <w:rPr>
          <w:szCs w:val="22"/>
        </w:rPr>
        <w:t>East</w:t>
      </w:r>
    </w:p>
    <w:p w:rsidR="005833F6" w:rsidRPr="00B34A3C" w:rsidRDefault="005833F6" w:rsidP="005833F6">
      <w:pPr>
        <w:tabs>
          <w:tab w:val="left" w:pos="0"/>
        </w:tabs>
        <w:suppressAutoHyphens/>
        <w:rPr>
          <w:b/>
          <w:szCs w:val="22"/>
        </w:rPr>
      </w:pPr>
      <w:r w:rsidRPr="005833F6">
        <w:rPr>
          <w:szCs w:val="22"/>
        </w:rPr>
        <w:t>Washington, D.C. 20005</w:t>
      </w:r>
      <w:r w:rsidRPr="005833F6">
        <w:rPr>
          <w:szCs w:val="22"/>
        </w:rPr>
        <w:tab/>
      </w:r>
      <w:r w:rsidRPr="005833F6">
        <w:rPr>
          <w:szCs w:val="22"/>
        </w:rPr>
        <w:tab/>
        <w:t>Phone:  (202) 515-2590</w:t>
      </w:r>
    </w:p>
    <w:p w:rsidR="007F510F" w:rsidRPr="007F510F" w:rsidRDefault="007F510F" w:rsidP="007F510F">
      <w:pPr>
        <w:rPr>
          <w:szCs w:val="22"/>
        </w:rPr>
      </w:pPr>
    </w:p>
    <w:p w:rsidR="00EB1563" w:rsidRPr="007F510F" w:rsidRDefault="00EB1563" w:rsidP="00EB1563">
      <w:pPr>
        <w:rPr>
          <w:szCs w:val="22"/>
        </w:rPr>
      </w:pPr>
      <w:r w:rsidRPr="00546004">
        <w:rPr>
          <w:szCs w:val="22"/>
        </w:rPr>
        <w:t xml:space="preserve">An objection to an incumbent LEC's short term notice may be filed by an information service provider or telecommunications service provider that directly interconnects with the incumbent LEC’s network.  Such </w:t>
      </w:r>
      <w:r w:rsidRPr="00546004">
        <w:rPr>
          <w:szCs w:val="22"/>
        </w:rPr>
        <w:lastRenderedPageBreak/>
        <w:t>objections must be filed with the Commission, and served on the incumbent LEC, no later than the ninth business day following the release of this Public Notice.</w:t>
      </w:r>
      <w:r w:rsidR="00C613F7">
        <w:rPr>
          <w:rStyle w:val="FootnoteReference"/>
          <w:szCs w:val="22"/>
        </w:rPr>
        <w:footnoteReference w:id="2"/>
      </w:r>
      <w:r w:rsidRPr="00546004">
        <w:rPr>
          <w:szCs w:val="22"/>
        </w:rPr>
        <w:t xml:space="preserve">  The effective implementation date of these changes is subject to the FCC’s public notice period under section 51.333(b).</w:t>
      </w:r>
      <w:r w:rsidR="00C613F7">
        <w:rPr>
          <w:rStyle w:val="FootnoteReference"/>
          <w:szCs w:val="22"/>
        </w:rPr>
        <w:footnoteReference w:id="3"/>
      </w:r>
      <w:r w:rsidRPr="00546004">
        <w:rPr>
          <w:szCs w:val="22"/>
        </w:rPr>
        <w:t xml:space="preserve">  For purposes of computation of time when filing a petition for reconsideration</w:t>
      </w:r>
      <w:r w:rsidR="00704B4A">
        <w:rPr>
          <w:szCs w:val="22"/>
        </w:rPr>
        <w:t xml:space="preserve">, </w:t>
      </w:r>
      <w:r w:rsidRPr="00546004">
        <w:rPr>
          <w:szCs w:val="22"/>
        </w:rPr>
        <w:t xml:space="preserve">application for review, or </w:t>
      </w:r>
      <w:r w:rsidR="00704B4A">
        <w:rPr>
          <w:szCs w:val="22"/>
        </w:rPr>
        <w:t xml:space="preserve">petition </w:t>
      </w:r>
      <w:r w:rsidRPr="00546004">
        <w:rPr>
          <w:szCs w:val="22"/>
        </w:rPr>
        <w:t xml:space="preserve">for judicial review of the Commission’s decision, the date of “public notice” shall be the later of </w:t>
      </w:r>
      <w:r w:rsidR="00704B4A">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EB1563" w:rsidRPr="007F510F" w:rsidRDefault="00EB1563" w:rsidP="00EB1563">
      <w:pPr>
        <w:rPr>
          <w:szCs w:val="22"/>
        </w:rPr>
      </w:pPr>
    </w:p>
    <w:p w:rsidR="00EB1563" w:rsidRPr="00D45146" w:rsidRDefault="00EB1563" w:rsidP="00EB1563">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9"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EB1563" w:rsidRDefault="00EB1563" w:rsidP="00EB1563">
      <w:pPr>
        <w:tabs>
          <w:tab w:val="left" w:pos="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w:t>
      </w:r>
      <w:r>
        <w:lastRenderedPageBreak/>
        <w:t xml:space="preserve">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Pr="00E86847">
          <w:rPr>
            <w:rStyle w:val="Hyperlink"/>
            <w:szCs w:val="22"/>
          </w:rPr>
          <w:t>Carmell.Weathers@fcc.gov</w:t>
        </w:r>
      </w:hyperlink>
      <w:r>
        <w:rPr>
          <w:b/>
          <w:color w:val="000000"/>
          <w:szCs w:val="22"/>
        </w:rPr>
        <w:t xml:space="preserve"> </w:t>
      </w:r>
      <w:r>
        <w:rPr>
          <w:color w:val="000000"/>
          <w:szCs w:val="22"/>
        </w:rPr>
        <w:t>(email),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2D42">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F8E" w:rsidRDefault="00061F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C613F7" w:rsidRPr="00C613F7" w:rsidRDefault="00C613F7">
      <w:pPr>
        <w:pStyle w:val="FootnoteText"/>
        <w:rPr>
          <w:sz w:val="20"/>
        </w:rPr>
      </w:pPr>
      <w:r>
        <w:rPr>
          <w:rStyle w:val="FootnoteReference"/>
        </w:rPr>
        <w:footnoteRef/>
      </w:r>
      <w:r>
        <w:t xml:space="preserve"> </w:t>
      </w:r>
      <w:r w:rsidRPr="00C613F7">
        <w:rPr>
          <w:i/>
          <w:sz w:val="20"/>
        </w:rPr>
        <w:t>See</w:t>
      </w:r>
      <w:r w:rsidRPr="00C613F7">
        <w:rPr>
          <w:sz w:val="20"/>
        </w:rPr>
        <w:t xml:space="preserve"> 47 CFR</w:t>
      </w:r>
      <w:r>
        <w:rPr>
          <w:sz w:val="20"/>
        </w:rPr>
        <w:t xml:space="preserve"> §§ 51.325 through 51.335.</w:t>
      </w:r>
    </w:p>
  </w:footnote>
  <w:footnote w:id="2">
    <w:p w:rsidR="00C613F7" w:rsidRPr="00C613F7" w:rsidRDefault="00C613F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3">
    <w:p w:rsidR="00C613F7" w:rsidRPr="00C613F7" w:rsidRDefault="00C613F7">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F8E" w:rsidRDefault="00061F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F8E" w:rsidRDefault="00061F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F62D42">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46177472"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3779C8"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15999"/>
    <w:rsid w:val="00023F17"/>
    <w:rsid w:val="00025664"/>
    <w:rsid w:val="00025D8F"/>
    <w:rsid w:val="00031722"/>
    <w:rsid w:val="000317A0"/>
    <w:rsid w:val="00031F3B"/>
    <w:rsid w:val="0003295D"/>
    <w:rsid w:val="00033617"/>
    <w:rsid w:val="0003367A"/>
    <w:rsid w:val="00034F79"/>
    <w:rsid w:val="0004029C"/>
    <w:rsid w:val="00040C59"/>
    <w:rsid w:val="000423CB"/>
    <w:rsid w:val="00042D67"/>
    <w:rsid w:val="000438B5"/>
    <w:rsid w:val="00052894"/>
    <w:rsid w:val="00053204"/>
    <w:rsid w:val="0005623D"/>
    <w:rsid w:val="000576FE"/>
    <w:rsid w:val="00061458"/>
    <w:rsid w:val="00061F8E"/>
    <w:rsid w:val="000656C1"/>
    <w:rsid w:val="000656EF"/>
    <w:rsid w:val="0007319B"/>
    <w:rsid w:val="00083F6A"/>
    <w:rsid w:val="0008709F"/>
    <w:rsid w:val="000926AA"/>
    <w:rsid w:val="000957FF"/>
    <w:rsid w:val="000A0E36"/>
    <w:rsid w:val="000A19E7"/>
    <w:rsid w:val="000A4121"/>
    <w:rsid w:val="000A4461"/>
    <w:rsid w:val="000A4B35"/>
    <w:rsid w:val="000B22E3"/>
    <w:rsid w:val="000B4970"/>
    <w:rsid w:val="000B4D5D"/>
    <w:rsid w:val="000B513B"/>
    <w:rsid w:val="000B5AE1"/>
    <w:rsid w:val="000C0C58"/>
    <w:rsid w:val="000C1180"/>
    <w:rsid w:val="000C357A"/>
    <w:rsid w:val="000C5F04"/>
    <w:rsid w:val="000C6707"/>
    <w:rsid w:val="000D31F2"/>
    <w:rsid w:val="000D41B4"/>
    <w:rsid w:val="000D4467"/>
    <w:rsid w:val="000D5D9F"/>
    <w:rsid w:val="000E0600"/>
    <w:rsid w:val="000E3D6F"/>
    <w:rsid w:val="000F2666"/>
    <w:rsid w:val="000F3EC3"/>
    <w:rsid w:val="000F56DB"/>
    <w:rsid w:val="00100AA0"/>
    <w:rsid w:val="00103733"/>
    <w:rsid w:val="00111840"/>
    <w:rsid w:val="001118D4"/>
    <w:rsid w:val="00111EB9"/>
    <w:rsid w:val="0011693B"/>
    <w:rsid w:val="001252C4"/>
    <w:rsid w:val="00130621"/>
    <w:rsid w:val="00132B0F"/>
    <w:rsid w:val="00134925"/>
    <w:rsid w:val="00134EFE"/>
    <w:rsid w:val="00136DBF"/>
    <w:rsid w:val="00137C9C"/>
    <w:rsid w:val="00141768"/>
    <w:rsid w:val="001434DF"/>
    <w:rsid w:val="00145934"/>
    <w:rsid w:val="00145BBB"/>
    <w:rsid w:val="0014625A"/>
    <w:rsid w:val="00147E76"/>
    <w:rsid w:val="001519BF"/>
    <w:rsid w:val="001539FD"/>
    <w:rsid w:val="001557CD"/>
    <w:rsid w:val="00160926"/>
    <w:rsid w:val="00161199"/>
    <w:rsid w:val="00163DBE"/>
    <w:rsid w:val="0016472E"/>
    <w:rsid w:val="00165610"/>
    <w:rsid w:val="00167758"/>
    <w:rsid w:val="001706C8"/>
    <w:rsid w:val="001725AA"/>
    <w:rsid w:val="00172A03"/>
    <w:rsid w:val="00173210"/>
    <w:rsid w:val="00173388"/>
    <w:rsid w:val="00174391"/>
    <w:rsid w:val="00174C9E"/>
    <w:rsid w:val="0017686D"/>
    <w:rsid w:val="001773FB"/>
    <w:rsid w:val="00183FD1"/>
    <w:rsid w:val="00184115"/>
    <w:rsid w:val="001842AF"/>
    <w:rsid w:val="00190C3F"/>
    <w:rsid w:val="00192CF0"/>
    <w:rsid w:val="00193582"/>
    <w:rsid w:val="00194EB2"/>
    <w:rsid w:val="001969E4"/>
    <w:rsid w:val="00197061"/>
    <w:rsid w:val="001A3942"/>
    <w:rsid w:val="001A474F"/>
    <w:rsid w:val="001A6F62"/>
    <w:rsid w:val="001B25C6"/>
    <w:rsid w:val="001B309E"/>
    <w:rsid w:val="001B3A06"/>
    <w:rsid w:val="001B4899"/>
    <w:rsid w:val="001B50DE"/>
    <w:rsid w:val="001B51FD"/>
    <w:rsid w:val="001B610E"/>
    <w:rsid w:val="001C3D51"/>
    <w:rsid w:val="001C3D8A"/>
    <w:rsid w:val="001C572D"/>
    <w:rsid w:val="001C74D5"/>
    <w:rsid w:val="001C7ABB"/>
    <w:rsid w:val="001D0C6C"/>
    <w:rsid w:val="001D23C9"/>
    <w:rsid w:val="001D3E99"/>
    <w:rsid w:val="001D5845"/>
    <w:rsid w:val="001D5E50"/>
    <w:rsid w:val="001E3CA4"/>
    <w:rsid w:val="001E461A"/>
    <w:rsid w:val="001F1644"/>
    <w:rsid w:val="001F262C"/>
    <w:rsid w:val="0020083C"/>
    <w:rsid w:val="00203CED"/>
    <w:rsid w:val="00204243"/>
    <w:rsid w:val="00206469"/>
    <w:rsid w:val="002069B2"/>
    <w:rsid w:val="00207D6D"/>
    <w:rsid w:val="00210A68"/>
    <w:rsid w:val="0021102A"/>
    <w:rsid w:val="002147B6"/>
    <w:rsid w:val="00216423"/>
    <w:rsid w:val="00216A98"/>
    <w:rsid w:val="00220E48"/>
    <w:rsid w:val="00222F4C"/>
    <w:rsid w:val="002235D9"/>
    <w:rsid w:val="00226058"/>
    <w:rsid w:val="002304B0"/>
    <w:rsid w:val="002308C0"/>
    <w:rsid w:val="00237F2F"/>
    <w:rsid w:val="002414C2"/>
    <w:rsid w:val="002439DD"/>
    <w:rsid w:val="002451FC"/>
    <w:rsid w:val="002474EA"/>
    <w:rsid w:val="0025234E"/>
    <w:rsid w:val="002529AF"/>
    <w:rsid w:val="00256C3D"/>
    <w:rsid w:val="00257ED8"/>
    <w:rsid w:val="00261098"/>
    <w:rsid w:val="00262194"/>
    <w:rsid w:val="00262ADB"/>
    <w:rsid w:val="00265D37"/>
    <w:rsid w:val="0026716C"/>
    <w:rsid w:val="00267731"/>
    <w:rsid w:val="0026783A"/>
    <w:rsid w:val="00271303"/>
    <w:rsid w:val="0027172A"/>
    <w:rsid w:val="00275147"/>
    <w:rsid w:val="00282847"/>
    <w:rsid w:val="00282D46"/>
    <w:rsid w:val="00283E94"/>
    <w:rsid w:val="002847C8"/>
    <w:rsid w:val="00286B3C"/>
    <w:rsid w:val="00287C79"/>
    <w:rsid w:val="002912B5"/>
    <w:rsid w:val="00292E62"/>
    <w:rsid w:val="0029395E"/>
    <w:rsid w:val="00296C1B"/>
    <w:rsid w:val="002A0BBB"/>
    <w:rsid w:val="002A1CA6"/>
    <w:rsid w:val="002A39E4"/>
    <w:rsid w:val="002A4028"/>
    <w:rsid w:val="002A7C47"/>
    <w:rsid w:val="002B0D31"/>
    <w:rsid w:val="002B277B"/>
    <w:rsid w:val="002B27EE"/>
    <w:rsid w:val="002B27F1"/>
    <w:rsid w:val="002B2E57"/>
    <w:rsid w:val="002B616D"/>
    <w:rsid w:val="002C32FF"/>
    <w:rsid w:val="002C3A1C"/>
    <w:rsid w:val="002C4368"/>
    <w:rsid w:val="002C4815"/>
    <w:rsid w:val="002C555D"/>
    <w:rsid w:val="002C60A8"/>
    <w:rsid w:val="002C7081"/>
    <w:rsid w:val="002C769D"/>
    <w:rsid w:val="002D07DA"/>
    <w:rsid w:val="002D0B7D"/>
    <w:rsid w:val="002D1732"/>
    <w:rsid w:val="002D1D5B"/>
    <w:rsid w:val="002D645E"/>
    <w:rsid w:val="002D6AEB"/>
    <w:rsid w:val="002D6F03"/>
    <w:rsid w:val="002D783A"/>
    <w:rsid w:val="002F1508"/>
    <w:rsid w:val="002F2370"/>
    <w:rsid w:val="002F3456"/>
    <w:rsid w:val="002F66BE"/>
    <w:rsid w:val="002F6903"/>
    <w:rsid w:val="002F7D5A"/>
    <w:rsid w:val="0030045C"/>
    <w:rsid w:val="00301F10"/>
    <w:rsid w:val="003023E0"/>
    <w:rsid w:val="00302C42"/>
    <w:rsid w:val="00302FB6"/>
    <w:rsid w:val="00303E1C"/>
    <w:rsid w:val="00304F8C"/>
    <w:rsid w:val="00305B6C"/>
    <w:rsid w:val="00306572"/>
    <w:rsid w:val="00307B0A"/>
    <w:rsid w:val="003127FB"/>
    <w:rsid w:val="003138F1"/>
    <w:rsid w:val="00314D6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2A15"/>
    <w:rsid w:val="00362A81"/>
    <w:rsid w:val="00362D67"/>
    <w:rsid w:val="003631CD"/>
    <w:rsid w:val="00363494"/>
    <w:rsid w:val="00364267"/>
    <w:rsid w:val="0036563D"/>
    <w:rsid w:val="00367E00"/>
    <w:rsid w:val="00370AEA"/>
    <w:rsid w:val="00370BD4"/>
    <w:rsid w:val="003711B9"/>
    <w:rsid w:val="00372F10"/>
    <w:rsid w:val="00372F26"/>
    <w:rsid w:val="00377AA7"/>
    <w:rsid w:val="00384264"/>
    <w:rsid w:val="00386761"/>
    <w:rsid w:val="003873CF"/>
    <w:rsid w:val="0039140C"/>
    <w:rsid w:val="003933DF"/>
    <w:rsid w:val="003940E8"/>
    <w:rsid w:val="00395D3D"/>
    <w:rsid w:val="003962E8"/>
    <w:rsid w:val="00396B57"/>
    <w:rsid w:val="003A068E"/>
    <w:rsid w:val="003A1A76"/>
    <w:rsid w:val="003A1C7C"/>
    <w:rsid w:val="003A20FA"/>
    <w:rsid w:val="003A6B2F"/>
    <w:rsid w:val="003A728B"/>
    <w:rsid w:val="003B1FC7"/>
    <w:rsid w:val="003B5D7C"/>
    <w:rsid w:val="003B6DB0"/>
    <w:rsid w:val="003B7BDE"/>
    <w:rsid w:val="003C03D0"/>
    <w:rsid w:val="003C2412"/>
    <w:rsid w:val="003C38EC"/>
    <w:rsid w:val="003D1DC2"/>
    <w:rsid w:val="003D2B53"/>
    <w:rsid w:val="003D5239"/>
    <w:rsid w:val="003D7A2B"/>
    <w:rsid w:val="003E38DB"/>
    <w:rsid w:val="003E3F3E"/>
    <w:rsid w:val="003E53E0"/>
    <w:rsid w:val="003E7E1E"/>
    <w:rsid w:val="003E7ECF"/>
    <w:rsid w:val="003F1280"/>
    <w:rsid w:val="003F44A4"/>
    <w:rsid w:val="003F7A8A"/>
    <w:rsid w:val="00400216"/>
    <w:rsid w:val="00400EEE"/>
    <w:rsid w:val="00401B2C"/>
    <w:rsid w:val="0040236F"/>
    <w:rsid w:val="0040348D"/>
    <w:rsid w:val="00405695"/>
    <w:rsid w:val="00406D00"/>
    <w:rsid w:val="004078D0"/>
    <w:rsid w:val="0041132E"/>
    <w:rsid w:val="00411B65"/>
    <w:rsid w:val="004147E9"/>
    <w:rsid w:val="00416927"/>
    <w:rsid w:val="00417829"/>
    <w:rsid w:val="004213D9"/>
    <w:rsid w:val="0042212B"/>
    <w:rsid w:val="00423B6B"/>
    <w:rsid w:val="00425DC5"/>
    <w:rsid w:val="0042674D"/>
    <w:rsid w:val="0043054A"/>
    <w:rsid w:val="00433B37"/>
    <w:rsid w:val="0044145B"/>
    <w:rsid w:val="004423A2"/>
    <w:rsid w:val="00442D82"/>
    <w:rsid w:val="00444482"/>
    <w:rsid w:val="00446346"/>
    <w:rsid w:val="004466FF"/>
    <w:rsid w:val="00450B94"/>
    <w:rsid w:val="00455CB4"/>
    <w:rsid w:val="00457271"/>
    <w:rsid w:val="00461EB2"/>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92F4A"/>
    <w:rsid w:val="004A3760"/>
    <w:rsid w:val="004A449A"/>
    <w:rsid w:val="004A4E63"/>
    <w:rsid w:val="004A51AF"/>
    <w:rsid w:val="004A558F"/>
    <w:rsid w:val="004A78C7"/>
    <w:rsid w:val="004A7E5F"/>
    <w:rsid w:val="004B1994"/>
    <w:rsid w:val="004B6024"/>
    <w:rsid w:val="004B7153"/>
    <w:rsid w:val="004B78B1"/>
    <w:rsid w:val="004C2152"/>
    <w:rsid w:val="004C39F7"/>
    <w:rsid w:val="004C49DC"/>
    <w:rsid w:val="004C56F5"/>
    <w:rsid w:val="004D071B"/>
    <w:rsid w:val="004D1BC1"/>
    <w:rsid w:val="004E1CD6"/>
    <w:rsid w:val="004E2897"/>
    <w:rsid w:val="004E5BB1"/>
    <w:rsid w:val="004F02A6"/>
    <w:rsid w:val="004F1BAD"/>
    <w:rsid w:val="004F328E"/>
    <w:rsid w:val="004F48EF"/>
    <w:rsid w:val="004F4F48"/>
    <w:rsid w:val="004F6E87"/>
    <w:rsid w:val="004F7C2D"/>
    <w:rsid w:val="0050004C"/>
    <w:rsid w:val="00504EBA"/>
    <w:rsid w:val="00506313"/>
    <w:rsid w:val="005066F1"/>
    <w:rsid w:val="005115AE"/>
    <w:rsid w:val="00516900"/>
    <w:rsid w:val="00516A01"/>
    <w:rsid w:val="0051705E"/>
    <w:rsid w:val="00522D77"/>
    <w:rsid w:val="00525C1A"/>
    <w:rsid w:val="0052718B"/>
    <w:rsid w:val="00527242"/>
    <w:rsid w:val="00527774"/>
    <w:rsid w:val="00527977"/>
    <w:rsid w:val="00527E1A"/>
    <w:rsid w:val="0053173F"/>
    <w:rsid w:val="00532426"/>
    <w:rsid w:val="005325A0"/>
    <w:rsid w:val="005379DC"/>
    <w:rsid w:val="00546BB1"/>
    <w:rsid w:val="00547E7D"/>
    <w:rsid w:val="00551AD0"/>
    <w:rsid w:val="00552245"/>
    <w:rsid w:val="00555400"/>
    <w:rsid w:val="00557B76"/>
    <w:rsid w:val="0056058F"/>
    <w:rsid w:val="00560D01"/>
    <w:rsid w:val="005628D8"/>
    <w:rsid w:val="00562DC4"/>
    <w:rsid w:val="00562EDA"/>
    <w:rsid w:val="00563F64"/>
    <w:rsid w:val="00564CB1"/>
    <w:rsid w:val="00571440"/>
    <w:rsid w:val="0057226E"/>
    <w:rsid w:val="00572C14"/>
    <w:rsid w:val="00574026"/>
    <w:rsid w:val="00575691"/>
    <w:rsid w:val="00575A0C"/>
    <w:rsid w:val="005813AB"/>
    <w:rsid w:val="005833F6"/>
    <w:rsid w:val="00584B11"/>
    <w:rsid w:val="00584EB8"/>
    <w:rsid w:val="00584FE2"/>
    <w:rsid w:val="0058500E"/>
    <w:rsid w:val="00585588"/>
    <w:rsid w:val="00587BD8"/>
    <w:rsid w:val="0059769D"/>
    <w:rsid w:val="005A00D2"/>
    <w:rsid w:val="005A03EC"/>
    <w:rsid w:val="005A0DF8"/>
    <w:rsid w:val="005A1810"/>
    <w:rsid w:val="005A2CFD"/>
    <w:rsid w:val="005A7C3C"/>
    <w:rsid w:val="005B20D4"/>
    <w:rsid w:val="005B7793"/>
    <w:rsid w:val="005C40D7"/>
    <w:rsid w:val="005C489F"/>
    <w:rsid w:val="005C4F12"/>
    <w:rsid w:val="005D04CD"/>
    <w:rsid w:val="005D25C3"/>
    <w:rsid w:val="005D39E8"/>
    <w:rsid w:val="005D50D1"/>
    <w:rsid w:val="005D5230"/>
    <w:rsid w:val="005E0905"/>
    <w:rsid w:val="005E1673"/>
    <w:rsid w:val="005E185A"/>
    <w:rsid w:val="005E1DE2"/>
    <w:rsid w:val="005E32E8"/>
    <w:rsid w:val="005E7D44"/>
    <w:rsid w:val="005F073E"/>
    <w:rsid w:val="005F184E"/>
    <w:rsid w:val="005F42E1"/>
    <w:rsid w:val="005F7234"/>
    <w:rsid w:val="006106B2"/>
    <w:rsid w:val="006115FB"/>
    <w:rsid w:val="00615248"/>
    <w:rsid w:val="0061605D"/>
    <w:rsid w:val="00616192"/>
    <w:rsid w:val="0061745D"/>
    <w:rsid w:val="00617C2F"/>
    <w:rsid w:val="00621A8A"/>
    <w:rsid w:val="00623125"/>
    <w:rsid w:val="006237C0"/>
    <w:rsid w:val="0062432E"/>
    <w:rsid w:val="006317BD"/>
    <w:rsid w:val="00631DD2"/>
    <w:rsid w:val="00632091"/>
    <w:rsid w:val="00632EB1"/>
    <w:rsid w:val="00633753"/>
    <w:rsid w:val="00636895"/>
    <w:rsid w:val="00642964"/>
    <w:rsid w:val="00645558"/>
    <w:rsid w:val="00645CFC"/>
    <w:rsid w:val="00650232"/>
    <w:rsid w:val="00652132"/>
    <w:rsid w:val="00652BC0"/>
    <w:rsid w:val="0065600E"/>
    <w:rsid w:val="00656B95"/>
    <w:rsid w:val="00657DEE"/>
    <w:rsid w:val="00660690"/>
    <w:rsid w:val="00662E86"/>
    <w:rsid w:val="006652DA"/>
    <w:rsid w:val="00665E94"/>
    <w:rsid w:val="006672DF"/>
    <w:rsid w:val="00667891"/>
    <w:rsid w:val="00673A8B"/>
    <w:rsid w:val="00674D01"/>
    <w:rsid w:val="00676A4C"/>
    <w:rsid w:val="00677FAE"/>
    <w:rsid w:val="006802F2"/>
    <w:rsid w:val="00682B8F"/>
    <w:rsid w:val="00683168"/>
    <w:rsid w:val="006835FA"/>
    <w:rsid w:val="00686050"/>
    <w:rsid w:val="006911BA"/>
    <w:rsid w:val="00692FB4"/>
    <w:rsid w:val="006945FC"/>
    <w:rsid w:val="00695B44"/>
    <w:rsid w:val="00695DA7"/>
    <w:rsid w:val="006A0116"/>
    <w:rsid w:val="006A1B4B"/>
    <w:rsid w:val="006A2E3C"/>
    <w:rsid w:val="006A51C3"/>
    <w:rsid w:val="006A7962"/>
    <w:rsid w:val="006B2E64"/>
    <w:rsid w:val="006B5AD7"/>
    <w:rsid w:val="006C13E9"/>
    <w:rsid w:val="006C1E06"/>
    <w:rsid w:val="006C27B2"/>
    <w:rsid w:val="006C2E90"/>
    <w:rsid w:val="006C3FB4"/>
    <w:rsid w:val="006C5960"/>
    <w:rsid w:val="006C5A9E"/>
    <w:rsid w:val="006C62B2"/>
    <w:rsid w:val="006D2173"/>
    <w:rsid w:val="006D595F"/>
    <w:rsid w:val="006E014D"/>
    <w:rsid w:val="006E04E9"/>
    <w:rsid w:val="006E1E52"/>
    <w:rsid w:val="006E212D"/>
    <w:rsid w:val="006F218F"/>
    <w:rsid w:val="006F5554"/>
    <w:rsid w:val="0070182E"/>
    <w:rsid w:val="00702A8C"/>
    <w:rsid w:val="00702BD5"/>
    <w:rsid w:val="00704B4A"/>
    <w:rsid w:val="007129CF"/>
    <w:rsid w:val="00713F2D"/>
    <w:rsid w:val="0071618A"/>
    <w:rsid w:val="00720BE1"/>
    <w:rsid w:val="0072201A"/>
    <w:rsid w:val="00723EEF"/>
    <w:rsid w:val="00725B2C"/>
    <w:rsid w:val="00726EE2"/>
    <w:rsid w:val="00726F61"/>
    <w:rsid w:val="00731EE0"/>
    <w:rsid w:val="007339C5"/>
    <w:rsid w:val="0073602F"/>
    <w:rsid w:val="0073737F"/>
    <w:rsid w:val="00742670"/>
    <w:rsid w:val="00743A92"/>
    <w:rsid w:val="00745C2C"/>
    <w:rsid w:val="0075225F"/>
    <w:rsid w:val="00752DC6"/>
    <w:rsid w:val="00755787"/>
    <w:rsid w:val="007567FC"/>
    <w:rsid w:val="00757F55"/>
    <w:rsid w:val="007605C2"/>
    <w:rsid w:val="00760A5E"/>
    <w:rsid w:val="00763E68"/>
    <w:rsid w:val="00771386"/>
    <w:rsid w:val="0077422E"/>
    <w:rsid w:val="00780E8F"/>
    <w:rsid w:val="007811A6"/>
    <w:rsid w:val="0078213E"/>
    <w:rsid w:val="00782A75"/>
    <w:rsid w:val="00783C9F"/>
    <w:rsid w:val="007847D4"/>
    <w:rsid w:val="007864F5"/>
    <w:rsid w:val="007873BE"/>
    <w:rsid w:val="00791FAA"/>
    <w:rsid w:val="00792148"/>
    <w:rsid w:val="00792780"/>
    <w:rsid w:val="007934D2"/>
    <w:rsid w:val="007936C7"/>
    <w:rsid w:val="007A5827"/>
    <w:rsid w:val="007A7D58"/>
    <w:rsid w:val="007B2AD9"/>
    <w:rsid w:val="007B3AA3"/>
    <w:rsid w:val="007C0757"/>
    <w:rsid w:val="007C4556"/>
    <w:rsid w:val="007C68E5"/>
    <w:rsid w:val="007C69A1"/>
    <w:rsid w:val="007D0BDE"/>
    <w:rsid w:val="007D0D14"/>
    <w:rsid w:val="007D138A"/>
    <w:rsid w:val="007D3F17"/>
    <w:rsid w:val="007D51C4"/>
    <w:rsid w:val="007D71C5"/>
    <w:rsid w:val="007E723C"/>
    <w:rsid w:val="007F510F"/>
    <w:rsid w:val="008025B8"/>
    <w:rsid w:val="00802E14"/>
    <w:rsid w:val="008037F1"/>
    <w:rsid w:val="00803E13"/>
    <w:rsid w:val="00806AB5"/>
    <w:rsid w:val="00806DD7"/>
    <w:rsid w:val="00807487"/>
    <w:rsid w:val="008074DB"/>
    <w:rsid w:val="00815824"/>
    <w:rsid w:val="00815A5C"/>
    <w:rsid w:val="00815BD7"/>
    <w:rsid w:val="00816437"/>
    <w:rsid w:val="00816D51"/>
    <w:rsid w:val="00823B2D"/>
    <w:rsid w:val="00824142"/>
    <w:rsid w:val="0082486B"/>
    <w:rsid w:val="00827BD5"/>
    <w:rsid w:val="008336BC"/>
    <w:rsid w:val="00833E1D"/>
    <w:rsid w:val="00837227"/>
    <w:rsid w:val="00841B2E"/>
    <w:rsid w:val="00844DED"/>
    <w:rsid w:val="00846A35"/>
    <w:rsid w:val="008475CB"/>
    <w:rsid w:val="008511D6"/>
    <w:rsid w:val="0085584E"/>
    <w:rsid w:val="008565EA"/>
    <w:rsid w:val="0085762B"/>
    <w:rsid w:val="00861389"/>
    <w:rsid w:val="00861B73"/>
    <w:rsid w:val="00864F79"/>
    <w:rsid w:val="008675E4"/>
    <w:rsid w:val="008714B8"/>
    <w:rsid w:val="00871E6F"/>
    <w:rsid w:val="00871F75"/>
    <w:rsid w:val="008808DF"/>
    <w:rsid w:val="00882942"/>
    <w:rsid w:val="008833B2"/>
    <w:rsid w:val="00883624"/>
    <w:rsid w:val="008853E3"/>
    <w:rsid w:val="0088599E"/>
    <w:rsid w:val="00886F4F"/>
    <w:rsid w:val="00887544"/>
    <w:rsid w:val="00894218"/>
    <w:rsid w:val="00894EF7"/>
    <w:rsid w:val="00895C7C"/>
    <w:rsid w:val="008961DF"/>
    <w:rsid w:val="00896A19"/>
    <w:rsid w:val="008A041E"/>
    <w:rsid w:val="008A156A"/>
    <w:rsid w:val="008A217E"/>
    <w:rsid w:val="008A3F23"/>
    <w:rsid w:val="008A7173"/>
    <w:rsid w:val="008A760D"/>
    <w:rsid w:val="008B3CA0"/>
    <w:rsid w:val="008B3CF4"/>
    <w:rsid w:val="008C1051"/>
    <w:rsid w:val="008C2CF3"/>
    <w:rsid w:val="008C33D3"/>
    <w:rsid w:val="008C4E05"/>
    <w:rsid w:val="008C5809"/>
    <w:rsid w:val="008C6A58"/>
    <w:rsid w:val="008C6AB8"/>
    <w:rsid w:val="008D0E8D"/>
    <w:rsid w:val="008D1B51"/>
    <w:rsid w:val="008D5C1F"/>
    <w:rsid w:val="008E06F7"/>
    <w:rsid w:val="008E0DC4"/>
    <w:rsid w:val="008E270D"/>
    <w:rsid w:val="008E3372"/>
    <w:rsid w:val="008E42F1"/>
    <w:rsid w:val="008E6E40"/>
    <w:rsid w:val="008F06C9"/>
    <w:rsid w:val="008F155B"/>
    <w:rsid w:val="008F2035"/>
    <w:rsid w:val="008F4E32"/>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30980"/>
    <w:rsid w:val="00930F2A"/>
    <w:rsid w:val="00931C11"/>
    <w:rsid w:val="009322C9"/>
    <w:rsid w:val="0093245B"/>
    <w:rsid w:val="0093419B"/>
    <w:rsid w:val="009342A4"/>
    <w:rsid w:val="0093526B"/>
    <w:rsid w:val="00936889"/>
    <w:rsid w:val="00937CC9"/>
    <w:rsid w:val="00941D77"/>
    <w:rsid w:val="00942B4A"/>
    <w:rsid w:val="009447C2"/>
    <w:rsid w:val="00946DF5"/>
    <w:rsid w:val="00954DE5"/>
    <w:rsid w:val="00967F6B"/>
    <w:rsid w:val="0097017B"/>
    <w:rsid w:val="00971302"/>
    <w:rsid w:val="0097182E"/>
    <w:rsid w:val="009725FB"/>
    <w:rsid w:val="0097361A"/>
    <w:rsid w:val="009762C2"/>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D04CF"/>
    <w:rsid w:val="009D3B50"/>
    <w:rsid w:val="009E1597"/>
    <w:rsid w:val="009E1D28"/>
    <w:rsid w:val="009E4F70"/>
    <w:rsid w:val="009E585F"/>
    <w:rsid w:val="009E68F3"/>
    <w:rsid w:val="009E7791"/>
    <w:rsid w:val="009E78EC"/>
    <w:rsid w:val="009F13C9"/>
    <w:rsid w:val="009F23F2"/>
    <w:rsid w:val="009F302F"/>
    <w:rsid w:val="00A04FBB"/>
    <w:rsid w:val="00A079C5"/>
    <w:rsid w:val="00A121AC"/>
    <w:rsid w:val="00A13F34"/>
    <w:rsid w:val="00A1523B"/>
    <w:rsid w:val="00A17AE0"/>
    <w:rsid w:val="00A205C9"/>
    <w:rsid w:val="00A21DBB"/>
    <w:rsid w:val="00A23B8E"/>
    <w:rsid w:val="00A23CFE"/>
    <w:rsid w:val="00A24790"/>
    <w:rsid w:val="00A33DB7"/>
    <w:rsid w:val="00A341A0"/>
    <w:rsid w:val="00A34B54"/>
    <w:rsid w:val="00A35C1E"/>
    <w:rsid w:val="00A3683E"/>
    <w:rsid w:val="00A37F2D"/>
    <w:rsid w:val="00A40FA6"/>
    <w:rsid w:val="00A43848"/>
    <w:rsid w:val="00A44495"/>
    <w:rsid w:val="00A451C0"/>
    <w:rsid w:val="00A4746B"/>
    <w:rsid w:val="00A51DF6"/>
    <w:rsid w:val="00A530AB"/>
    <w:rsid w:val="00A5640C"/>
    <w:rsid w:val="00A56B21"/>
    <w:rsid w:val="00A56E40"/>
    <w:rsid w:val="00A61E1B"/>
    <w:rsid w:val="00A6279E"/>
    <w:rsid w:val="00A63120"/>
    <w:rsid w:val="00A63957"/>
    <w:rsid w:val="00A6434B"/>
    <w:rsid w:val="00A6443E"/>
    <w:rsid w:val="00A65DB8"/>
    <w:rsid w:val="00A67732"/>
    <w:rsid w:val="00A70625"/>
    <w:rsid w:val="00A71820"/>
    <w:rsid w:val="00A724AA"/>
    <w:rsid w:val="00A737C1"/>
    <w:rsid w:val="00A77424"/>
    <w:rsid w:val="00A77990"/>
    <w:rsid w:val="00A83408"/>
    <w:rsid w:val="00A83ADE"/>
    <w:rsid w:val="00A85855"/>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6D8A"/>
    <w:rsid w:val="00AD1518"/>
    <w:rsid w:val="00AD7BD1"/>
    <w:rsid w:val="00AE2359"/>
    <w:rsid w:val="00AE5CB7"/>
    <w:rsid w:val="00AE72B1"/>
    <w:rsid w:val="00AF11F1"/>
    <w:rsid w:val="00AF19AD"/>
    <w:rsid w:val="00AF4E03"/>
    <w:rsid w:val="00AF7005"/>
    <w:rsid w:val="00B000C7"/>
    <w:rsid w:val="00B00FD1"/>
    <w:rsid w:val="00B036DC"/>
    <w:rsid w:val="00B10DE3"/>
    <w:rsid w:val="00B131EA"/>
    <w:rsid w:val="00B13ADF"/>
    <w:rsid w:val="00B142FB"/>
    <w:rsid w:val="00B15F52"/>
    <w:rsid w:val="00B16D6F"/>
    <w:rsid w:val="00B17571"/>
    <w:rsid w:val="00B20441"/>
    <w:rsid w:val="00B227B0"/>
    <w:rsid w:val="00B23BB2"/>
    <w:rsid w:val="00B2459E"/>
    <w:rsid w:val="00B2754A"/>
    <w:rsid w:val="00B304EB"/>
    <w:rsid w:val="00B34A3C"/>
    <w:rsid w:val="00B36CEC"/>
    <w:rsid w:val="00B444BA"/>
    <w:rsid w:val="00B446C6"/>
    <w:rsid w:val="00B45342"/>
    <w:rsid w:val="00B45520"/>
    <w:rsid w:val="00B509C3"/>
    <w:rsid w:val="00B516EB"/>
    <w:rsid w:val="00B614C5"/>
    <w:rsid w:val="00B64199"/>
    <w:rsid w:val="00B64D56"/>
    <w:rsid w:val="00B64DEF"/>
    <w:rsid w:val="00B65167"/>
    <w:rsid w:val="00B66421"/>
    <w:rsid w:val="00B66B46"/>
    <w:rsid w:val="00B66DCC"/>
    <w:rsid w:val="00B66FC7"/>
    <w:rsid w:val="00B71BB2"/>
    <w:rsid w:val="00B750C3"/>
    <w:rsid w:val="00B77A0E"/>
    <w:rsid w:val="00B85627"/>
    <w:rsid w:val="00B85F79"/>
    <w:rsid w:val="00B92D13"/>
    <w:rsid w:val="00B94A5C"/>
    <w:rsid w:val="00B9641F"/>
    <w:rsid w:val="00B96B2A"/>
    <w:rsid w:val="00BA197E"/>
    <w:rsid w:val="00BA2268"/>
    <w:rsid w:val="00BA3F03"/>
    <w:rsid w:val="00BA7502"/>
    <w:rsid w:val="00BA7A0F"/>
    <w:rsid w:val="00BA7E0F"/>
    <w:rsid w:val="00BB0F3B"/>
    <w:rsid w:val="00BB1071"/>
    <w:rsid w:val="00BB5DE9"/>
    <w:rsid w:val="00BB6E7C"/>
    <w:rsid w:val="00BB75A6"/>
    <w:rsid w:val="00BB7B45"/>
    <w:rsid w:val="00BB7D68"/>
    <w:rsid w:val="00BB7FE1"/>
    <w:rsid w:val="00BC1D4D"/>
    <w:rsid w:val="00BC2C90"/>
    <w:rsid w:val="00BC30DF"/>
    <w:rsid w:val="00BC3749"/>
    <w:rsid w:val="00BC503C"/>
    <w:rsid w:val="00BC6590"/>
    <w:rsid w:val="00BC7695"/>
    <w:rsid w:val="00BC7D68"/>
    <w:rsid w:val="00BD3D65"/>
    <w:rsid w:val="00BE09B5"/>
    <w:rsid w:val="00BE1D9D"/>
    <w:rsid w:val="00BE44C9"/>
    <w:rsid w:val="00BE4E90"/>
    <w:rsid w:val="00BE76D7"/>
    <w:rsid w:val="00BE7FBB"/>
    <w:rsid w:val="00BF4E88"/>
    <w:rsid w:val="00BF544C"/>
    <w:rsid w:val="00BF6845"/>
    <w:rsid w:val="00C017E7"/>
    <w:rsid w:val="00C0189A"/>
    <w:rsid w:val="00C02231"/>
    <w:rsid w:val="00C03767"/>
    <w:rsid w:val="00C06D50"/>
    <w:rsid w:val="00C1093A"/>
    <w:rsid w:val="00C112CB"/>
    <w:rsid w:val="00C16975"/>
    <w:rsid w:val="00C2165F"/>
    <w:rsid w:val="00C21660"/>
    <w:rsid w:val="00C26B6A"/>
    <w:rsid w:val="00C27DE8"/>
    <w:rsid w:val="00C335CF"/>
    <w:rsid w:val="00C3430E"/>
    <w:rsid w:val="00C34449"/>
    <w:rsid w:val="00C36040"/>
    <w:rsid w:val="00C40738"/>
    <w:rsid w:val="00C469A4"/>
    <w:rsid w:val="00C46B13"/>
    <w:rsid w:val="00C46C3B"/>
    <w:rsid w:val="00C46E14"/>
    <w:rsid w:val="00C471BF"/>
    <w:rsid w:val="00C5035B"/>
    <w:rsid w:val="00C565AB"/>
    <w:rsid w:val="00C57FDE"/>
    <w:rsid w:val="00C613F7"/>
    <w:rsid w:val="00C62137"/>
    <w:rsid w:val="00C63F64"/>
    <w:rsid w:val="00C67289"/>
    <w:rsid w:val="00C67E96"/>
    <w:rsid w:val="00C72E84"/>
    <w:rsid w:val="00C7489E"/>
    <w:rsid w:val="00C74FBB"/>
    <w:rsid w:val="00C751FA"/>
    <w:rsid w:val="00C80A1B"/>
    <w:rsid w:val="00C81436"/>
    <w:rsid w:val="00C8689E"/>
    <w:rsid w:val="00C9104F"/>
    <w:rsid w:val="00C94598"/>
    <w:rsid w:val="00C95CA9"/>
    <w:rsid w:val="00CA3441"/>
    <w:rsid w:val="00CA4BDF"/>
    <w:rsid w:val="00CA608B"/>
    <w:rsid w:val="00CA7858"/>
    <w:rsid w:val="00CB45BC"/>
    <w:rsid w:val="00CB47E0"/>
    <w:rsid w:val="00CB5931"/>
    <w:rsid w:val="00CB6BAD"/>
    <w:rsid w:val="00CB7591"/>
    <w:rsid w:val="00CC218A"/>
    <w:rsid w:val="00CC317F"/>
    <w:rsid w:val="00CC3AA5"/>
    <w:rsid w:val="00CC47C0"/>
    <w:rsid w:val="00CD0FD9"/>
    <w:rsid w:val="00CD1567"/>
    <w:rsid w:val="00CD2F6F"/>
    <w:rsid w:val="00CD72BC"/>
    <w:rsid w:val="00CE0670"/>
    <w:rsid w:val="00CE06F6"/>
    <w:rsid w:val="00CE08ED"/>
    <w:rsid w:val="00CE25FB"/>
    <w:rsid w:val="00CE2E7C"/>
    <w:rsid w:val="00CE6268"/>
    <w:rsid w:val="00CE66DA"/>
    <w:rsid w:val="00CE6EB0"/>
    <w:rsid w:val="00CF02DA"/>
    <w:rsid w:val="00CF0ABE"/>
    <w:rsid w:val="00CF26FA"/>
    <w:rsid w:val="00CF2C0B"/>
    <w:rsid w:val="00CF3267"/>
    <w:rsid w:val="00CF370A"/>
    <w:rsid w:val="00CF407C"/>
    <w:rsid w:val="00D03976"/>
    <w:rsid w:val="00D07296"/>
    <w:rsid w:val="00D07996"/>
    <w:rsid w:val="00D10675"/>
    <w:rsid w:val="00D10FAD"/>
    <w:rsid w:val="00D11362"/>
    <w:rsid w:val="00D11445"/>
    <w:rsid w:val="00D1407E"/>
    <w:rsid w:val="00D16D21"/>
    <w:rsid w:val="00D27D25"/>
    <w:rsid w:val="00D326B7"/>
    <w:rsid w:val="00D336A0"/>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47B9"/>
    <w:rsid w:val="00D55201"/>
    <w:rsid w:val="00D6063A"/>
    <w:rsid w:val="00D6112A"/>
    <w:rsid w:val="00D61B16"/>
    <w:rsid w:val="00D62ADE"/>
    <w:rsid w:val="00D66BEE"/>
    <w:rsid w:val="00D71A93"/>
    <w:rsid w:val="00D74EF8"/>
    <w:rsid w:val="00D76046"/>
    <w:rsid w:val="00D81F60"/>
    <w:rsid w:val="00D825B2"/>
    <w:rsid w:val="00D85C73"/>
    <w:rsid w:val="00D900E8"/>
    <w:rsid w:val="00D911E3"/>
    <w:rsid w:val="00D92182"/>
    <w:rsid w:val="00D9276A"/>
    <w:rsid w:val="00D94E67"/>
    <w:rsid w:val="00D95F46"/>
    <w:rsid w:val="00DA43FC"/>
    <w:rsid w:val="00DA58A9"/>
    <w:rsid w:val="00DA62CA"/>
    <w:rsid w:val="00DA72C3"/>
    <w:rsid w:val="00DB0A79"/>
    <w:rsid w:val="00DB0C26"/>
    <w:rsid w:val="00DB0E0B"/>
    <w:rsid w:val="00DB300F"/>
    <w:rsid w:val="00DB5133"/>
    <w:rsid w:val="00DB58EA"/>
    <w:rsid w:val="00DB65E8"/>
    <w:rsid w:val="00DC04A8"/>
    <w:rsid w:val="00DC2281"/>
    <w:rsid w:val="00DC41DB"/>
    <w:rsid w:val="00DC54B3"/>
    <w:rsid w:val="00DE0DE0"/>
    <w:rsid w:val="00DE2148"/>
    <w:rsid w:val="00DE25D9"/>
    <w:rsid w:val="00DE430C"/>
    <w:rsid w:val="00DE4A9E"/>
    <w:rsid w:val="00DE71D9"/>
    <w:rsid w:val="00DE7657"/>
    <w:rsid w:val="00DE7903"/>
    <w:rsid w:val="00DF02B3"/>
    <w:rsid w:val="00DF1A90"/>
    <w:rsid w:val="00DF2D9F"/>
    <w:rsid w:val="00DF3DF3"/>
    <w:rsid w:val="00DF76D4"/>
    <w:rsid w:val="00E00207"/>
    <w:rsid w:val="00E0069B"/>
    <w:rsid w:val="00E006E2"/>
    <w:rsid w:val="00E00C9A"/>
    <w:rsid w:val="00E019CE"/>
    <w:rsid w:val="00E02A83"/>
    <w:rsid w:val="00E03E74"/>
    <w:rsid w:val="00E03ED6"/>
    <w:rsid w:val="00E12307"/>
    <w:rsid w:val="00E1709B"/>
    <w:rsid w:val="00E20E86"/>
    <w:rsid w:val="00E21853"/>
    <w:rsid w:val="00E21859"/>
    <w:rsid w:val="00E2523B"/>
    <w:rsid w:val="00E27275"/>
    <w:rsid w:val="00E27A2E"/>
    <w:rsid w:val="00E32DDA"/>
    <w:rsid w:val="00E3368A"/>
    <w:rsid w:val="00E37281"/>
    <w:rsid w:val="00E37C01"/>
    <w:rsid w:val="00E422A8"/>
    <w:rsid w:val="00E4493E"/>
    <w:rsid w:val="00E44AF4"/>
    <w:rsid w:val="00E45BF5"/>
    <w:rsid w:val="00E47547"/>
    <w:rsid w:val="00E47B34"/>
    <w:rsid w:val="00E52510"/>
    <w:rsid w:val="00E56153"/>
    <w:rsid w:val="00E56C99"/>
    <w:rsid w:val="00E56E08"/>
    <w:rsid w:val="00E57ECF"/>
    <w:rsid w:val="00E60A50"/>
    <w:rsid w:val="00E61260"/>
    <w:rsid w:val="00E61BD0"/>
    <w:rsid w:val="00E62C46"/>
    <w:rsid w:val="00E636D3"/>
    <w:rsid w:val="00E65128"/>
    <w:rsid w:val="00E70A60"/>
    <w:rsid w:val="00E72376"/>
    <w:rsid w:val="00E7694A"/>
    <w:rsid w:val="00E76DBD"/>
    <w:rsid w:val="00E843E8"/>
    <w:rsid w:val="00E849D3"/>
    <w:rsid w:val="00E86662"/>
    <w:rsid w:val="00E867B5"/>
    <w:rsid w:val="00E86847"/>
    <w:rsid w:val="00E87E45"/>
    <w:rsid w:val="00E87EEB"/>
    <w:rsid w:val="00E90E41"/>
    <w:rsid w:val="00E91D01"/>
    <w:rsid w:val="00E943A2"/>
    <w:rsid w:val="00E95048"/>
    <w:rsid w:val="00E96D89"/>
    <w:rsid w:val="00EA0872"/>
    <w:rsid w:val="00EA17C2"/>
    <w:rsid w:val="00EA225F"/>
    <w:rsid w:val="00EA4577"/>
    <w:rsid w:val="00EA69AB"/>
    <w:rsid w:val="00EB1563"/>
    <w:rsid w:val="00EB21EF"/>
    <w:rsid w:val="00EB343C"/>
    <w:rsid w:val="00EC367F"/>
    <w:rsid w:val="00EC4CC1"/>
    <w:rsid w:val="00EC7DC8"/>
    <w:rsid w:val="00ED47E2"/>
    <w:rsid w:val="00ED7912"/>
    <w:rsid w:val="00EE033D"/>
    <w:rsid w:val="00EE2131"/>
    <w:rsid w:val="00EE2F00"/>
    <w:rsid w:val="00EE3087"/>
    <w:rsid w:val="00EF0F29"/>
    <w:rsid w:val="00EF2D0A"/>
    <w:rsid w:val="00EF390A"/>
    <w:rsid w:val="00EF43D3"/>
    <w:rsid w:val="00F01ED3"/>
    <w:rsid w:val="00F01EEA"/>
    <w:rsid w:val="00F03DB8"/>
    <w:rsid w:val="00F046EC"/>
    <w:rsid w:val="00F04EE6"/>
    <w:rsid w:val="00F065F8"/>
    <w:rsid w:val="00F06F4B"/>
    <w:rsid w:val="00F10890"/>
    <w:rsid w:val="00F11AEF"/>
    <w:rsid w:val="00F12349"/>
    <w:rsid w:val="00F1407A"/>
    <w:rsid w:val="00F200E2"/>
    <w:rsid w:val="00F20943"/>
    <w:rsid w:val="00F214C0"/>
    <w:rsid w:val="00F2339E"/>
    <w:rsid w:val="00F237BD"/>
    <w:rsid w:val="00F23973"/>
    <w:rsid w:val="00F2611C"/>
    <w:rsid w:val="00F267B4"/>
    <w:rsid w:val="00F2684A"/>
    <w:rsid w:val="00F26BE9"/>
    <w:rsid w:val="00F27CB4"/>
    <w:rsid w:val="00F27EB6"/>
    <w:rsid w:val="00F329DF"/>
    <w:rsid w:val="00F34241"/>
    <w:rsid w:val="00F3477F"/>
    <w:rsid w:val="00F36469"/>
    <w:rsid w:val="00F4040D"/>
    <w:rsid w:val="00F426CF"/>
    <w:rsid w:val="00F44EB7"/>
    <w:rsid w:val="00F45DF4"/>
    <w:rsid w:val="00F46619"/>
    <w:rsid w:val="00F4677B"/>
    <w:rsid w:val="00F508E6"/>
    <w:rsid w:val="00F51BDA"/>
    <w:rsid w:val="00F52882"/>
    <w:rsid w:val="00F54B63"/>
    <w:rsid w:val="00F54CF1"/>
    <w:rsid w:val="00F62D42"/>
    <w:rsid w:val="00F63347"/>
    <w:rsid w:val="00F66100"/>
    <w:rsid w:val="00F66AC1"/>
    <w:rsid w:val="00F672E1"/>
    <w:rsid w:val="00F67FF4"/>
    <w:rsid w:val="00F729DD"/>
    <w:rsid w:val="00F74F9E"/>
    <w:rsid w:val="00F753BF"/>
    <w:rsid w:val="00F7576A"/>
    <w:rsid w:val="00F75CC2"/>
    <w:rsid w:val="00F76F0F"/>
    <w:rsid w:val="00F81D13"/>
    <w:rsid w:val="00F83DD1"/>
    <w:rsid w:val="00F91876"/>
    <w:rsid w:val="00F93868"/>
    <w:rsid w:val="00F94FAE"/>
    <w:rsid w:val="00F950E2"/>
    <w:rsid w:val="00FA0466"/>
    <w:rsid w:val="00FA2B10"/>
    <w:rsid w:val="00FA3ED2"/>
    <w:rsid w:val="00FB08B7"/>
    <w:rsid w:val="00FB1584"/>
    <w:rsid w:val="00FB322F"/>
    <w:rsid w:val="00FB4D8E"/>
    <w:rsid w:val="00FB64C7"/>
    <w:rsid w:val="00FC058D"/>
    <w:rsid w:val="00FC2418"/>
    <w:rsid w:val="00FC3A7A"/>
    <w:rsid w:val="00FC4914"/>
    <w:rsid w:val="00FC71DE"/>
    <w:rsid w:val="00FD02C3"/>
    <w:rsid w:val="00FD0A32"/>
    <w:rsid w:val="00FD2B8C"/>
    <w:rsid w:val="00FD3CEC"/>
    <w:rsid w:val="00FE1ADB"/>
    <w:rsid w:val="00FE3BDA"/>
    <w:rsid w:val="00FE430D"/>
    <w:rsid w:val="00FE445D"/>
    <w:rsid w:val="00FF1412"/>
    <w:rsid w:val="00FF3270"/>
    <w:rsid w:val="00FF3730"/>
    <w:rsid w:val="00FF38B1"/>
    <w:rsid w:val="00FF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paragraph" w:customStyle="1" w:styleId="Default">
    <w:name w:val="Default"/>
    <w:rsid w:val="00CF3267"/>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paragraph" w:customStyle="1" w:styleId="Default">
    <w:name w:val="Default"/>
    <w:rsid w:val="00CF326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izon.com/about/terms-conditions/network-disclosure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1012</Words>
  <Characters>5856</Characters>
  <Application>Microsoft Office Word</Application>
  <DocSecurity>0</DocSecurity>
  <Lines>113</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6889</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2017-01-17T21:58:00Z</dcterms:created>
  <dcterms:modified xsi:type="dcterms:W3CDTF">2017-01-17T21:58:00Z</dcterms:modified>
  <cp:category> </cp:category>
  <cp:contentStatus> </cp:contentStatus>
</cp:coreProperties>
</file>