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8B" w:rsidRDefault="0060228B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60228B" w:rsidRDefault="0060228B">
      <w:pPr>
        <w:jc w:val="center"/>
        <w:rPr>
          <w:b/>
        </w:rPr>
      </w:pPr>
      <w:r>
        <w:rPr>
          <w:b/>
        </w:rPr>
        <w:t>Federal Communications Commission</w:t>
      </w:r>
    </w:p>
    <w:p w:rsidR="0060228B" w:rsidRDefault="0060228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60228B" w:rsidRDefault="0060228B"/>
    <w:p w:rsidR="0060228B" w:rsidRDefault="0060228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720"/>
        <w:gridCol w:w="4230"/>
      </w:tblGrid>
      <w:tr w:rsidR="0060228B">
        <w:tc>
          <w:tcPr>
            <w:tcW w:w="4698" w:type="dxa"/>
          </w:tcPr>
          <w:p w:rsidR="0060228B" w:rsidRDefault="0060228B">
            <w:pPr>
              <w:ind w:right="-18"/>
            </w:pPr>
            <w:r>
              <w:t xml:space="preserve">In the </w:t>
            </w:r>
            <w:r w:rsidR="002A29D2">
              <w:t>M</w:t>
            </w:r>
            <w:r>
              <w:t>atter of</w:t>
            </w:r>
          </w:p>
          <w:p w:rsidR="0060228B" w:rsidRDefault="0060228B">
            <w:pPr>
              <w:ind w:right="-18"/>
            </w:pPr>
          </w:p>
          <w:p w:rsidR="00694BDF" w:rsidRDefault="00694BDF" w:rsidP="00694BDF">
            <w:pPr>
              <w:ind w:right="-18"/>
            </w:pPr>
            <w:r>
              <w:t>Connect America Fund</w:t>
            </w:r>
          </w:p>
          <w:p w:rsidR="00694BDF" w:rsidRDefault="00694BDF" w:rsidP="00694BDF">
            <w:pPr>
              <w:ind w:right="-18"/>
            </w:pPr>
          </w:p>
          <w:p w:rsidR="0060228B" w:rsidRDefault="00694BDF" w:rsidP="00694BDF">
            <w:pPr>
              <w:ind w:right="-18"/>
            </w:pPr>
            <w:r>
              <w:t>ETC Annual Reports and Certifications</w:t>
            </w:r>
          </w:p>
        </w:tc>
        <w:tc>
          <w:tcPr>
            <w:tcW w:w="720" w:type="dxa"/>
          </w:tcPr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230" w:type="dxa"/>
          </w:tcPr>
          <w:p w:rsidR="0060228B" w:rsidRDefault="0060228B"/>
          <w:p w:rsidR="0060228B" w:rsidRDefault="0060228B"/>
          <w:p w:rsidR="00694BDF" w:rsidRPr="00694BDF" w:rsidRDefault="00694BDF" w:rsidP="00694BDF">
            <w:r w:rsidRPr="00694BDF">
              <w:t>WC Docket No. 10-90</w:t>
            </w:r>
          </w:p>
          <w:p w:rsidR="00694BDF" w:rsidRPr="00694BDF" w:rsidRDefault="00694BDF" w:rsidP="00694BDF"/>
          <w:p w:rsidR="0060228B" w:rsidRPr="00EB1A95" w:rsidRDefault="00694BDF" w:rsidP="00694BDF">
            <w:pPr>
              <w:rPr>
                <w:b/>
              </w:rPr>
            </w:pPr>
            <w:r w:rsidRPr="00694BDF">
              <w:t>WC Docket No. 14-58</w:t>
            </w:r>
          </w:p>
        </w:tc>
      </w:tr>
    </w:tbl>
    <w:p w:rsidR="0060228B" w:rsidRDefault="0060228B"/>
    <w:p w:rsidR="0060228B" w:rsidRDefault="002E484C" w:rsidP="002A4E36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  <w:r w:rsidR="00694BDF">
        <w:rPr>
          <w:b/>
          <w:spacing w:val="-2"/>
        </w:rPr>
        <w:t xml:space="preserve"> </w:t>
      </w:r>
    </w:p>
    <w:p w:rsidR="00E00E22" w:rsidRDefault="00E00E22">
      <w:pPr>
        <w:tabs>
          <w:tab w:val="left" w:pos="5760"/>
        </w:tabs>
        <w:rPr>
          <w:b/>
        </w:rPr>
      </w:pPr>
    </w:p>
    <w:p w:rsidR="0060228B" w:rsidRDefault="0060228B" w:rsidP="002A29D2">
      <w:pPr>
        <w:jc w:val="right"/>
        <w:rPr>
          <w:b/>
        </w:rPr>
      </w:pPr>
      <w:r>
        <w:rPr>
          <w:b/>
        </w:rPr>
        <w:t xml:space="preserve">Released:  </w:t>
      </w:r>
      <w:r w:rsidR="00694BDF">
        <w:rPr>
          <w:b/>
        </w:rPr>
        <w:t>February 17, 2017</w:t>
      </w:r>
    </w:p>
    <w:p w:rsidR="0060228B" w:rsidRDefault="0060228B">
      <w:pPr>
        <w:tabs>
          <w:tab w:val="left" w:pos="5760"/>
        </w:tabs>
        <w:rPr>
          <w:b/>
        </w:rPr>
      </w:pPr>
    </w:p>
    <w:p w:rsidR="0060228B" w:rsidRDefault="0060228B">
      <w:pPr>
        <w:tabs>
          <w:tab w:val="left" w:pos="5760"/>
        </w:tabs>
      </w:pPr>
      <w:r>
        <w:t xml:space="preserve">By the </w:t>
      </w:r>
      <w:r w:rsidR="00694BDF">
        <w:rPr>
          <w:spacing w:val="-2"/>
        </w:rPr>
        <w:t>Acting Chief, Wireline Competition Bureau:</w:t>
      </w:r>
    </w:p>
    <w:p w:rsidR="0060228B" w:rsidRDefault="0060228B"/>
    <w:p w:rsidR="00694BDF" w:rsidRDefault="00694BDF" w:rsidP="00694BDF">
      <w:pPr>
        <w:pStyle w:val="ParaNum"/>
        <w:numPr>
          <w:ilvl w:val="0"/>
          <w:numId w:val="0"/>
        </w:numPr>
        <w:ind w:firstLine="720"/>
      </w:pPr>
      <w:r>
        <w:t>On January 26, 2017, the Commission released an Order (</w:t>
      </w:r>
      <w:r>
        <w:rPr>
          <w:i/>
        </w:rPr>
        <w:t>New York Auction Order</w:t>
      </w:r>
      <w:r>
        <w:t xml:space="preserve">), FCC 17-2, in the above captioned proceedings.  This Erratum </w:t>
      </w:r>
      <w:r w:rsidR="003409C9">
        <w:t>corrects the third sentence in paragraph 12 of</w:t>
      </w:r>
      <w:r>
        <w:t xml:space="preserve"> the </w:t>
      </w:r>
      <w:r>
        <w:rPr>
          <w:i/>
        </w:rPr>
        <w:t>New York Auction Order</w:t>
      </w:r>
      <w:r>
        <w:t xml:space="preserve">, by replacing “New York’s deadline” with “the Commission’s deadlines”. </w:t>
      </w:r>
    </w:p>
    <w:p w:rsidR="00694BDF" w:rsidRDefault="00694BDF" w:rsidP="00694BDF">
      <w:pPr>
        <w:keepNext/>
        <w:keepLines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4BDF" w:rsidRDefault="00694BDF" w:rsidP="00694BDF">
      <w:pPr>
        <w:keepNext/>
        <w:keepLines/>
        <w:widowControl/>
        <w:ind w:left="3600" w:firstLine="720"/>
      </w:pPr>
      <w:r>
        <w:t>FEDERAL COMMUNICATIONS COMMISSION</w:t>
      </w:r>
    </w:p>
    <w:p w:rsidR="00694BDF" w:rsidRDefault="00694BDF" w:rsidP="00694BDF">
      <w:pPr>
        <w:keepNext/>
        <w:keepLines/>
        <w:widowControl/>
      </w:pPr>
    </w:p>
    <w:p w:rsidR="00694BDF" w:rsidRDefault="00694BDF" w:rsidP="00694BDF">
      <w:pPr>
        <w:keepNext/>
        <w:keepLines/>
        <w:widowControl/>
      </w:pPr>
    </w:p>
    <w:p w:rsidR="00694BDF" w:rsidRDefault="00694BDF" w:rsidP="00694BDF">
      <w:pPr>
        <w:keepNext/>
        <w:keepLines/>
        <w:widowControl/>
      </w:pPr>
    </w:p>
    <w:p w:rsidR="00694BDF" w:rsidRDefault="00694BDF" w:rsidP="00694BDF">
      <w:pPr>
        <w:keepNext/>
        <w:keepLines/>
        <w:widowControl/>
      </w:pPr>
    </w:p>
    <w:p w:rsidR="00694BDF" w:rsidRDefault="00694BDF" w:rsidP="00694BDF">
      <w:pPr>
        <w:keepNext/>
        <w:keepLines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  <w:t>Kris Anne Monteith</w:t>
      </w:r>
    </w:p>
    <w:p w:rsidR="00694BDF" w:rsidRDefault="00694BDF" w:rsidP="00694BDF">
      <w:pPr>
        <w:keepNext/>
        <w:keepLines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  <w:t>Acting Chief</w:t>
      </w:r>
    </w:p>
    <w:p w:rsidR="002E484C" w:rsidRDefault="00694BDF" w:rsidP="00694BDF">
      <w:pPr>
        <w:pStyle w:val="ParaNum"/>
        <w:numPr>
          <w:ilvl w:val="0"/>
          <w:numId w:val="0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  <w:t>Wireline Competition Bureau</w:t>
      </w:r>
    </w:p>
    <w:sectPr w:rsidR="002E4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A2" w:rsidRDefault="00AF50A2">
      <w:r>
        <w:separator/>
      </w:r>
    </w:p>
  </w:endnote>
  <w:endnote w:type="continuationSeparator" w:id="0">
    <w:p w:rsidR="00AF50A2" w:rsidRDefault="00AF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C4" w:rsidRDefault="004E4C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Default="0060228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C4" w:rsidRDefault="004E4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A2" w:rsidRDefault="00AF50A2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AF50A2" w:rsidRDefault="00AF50A2">
      <w:pPr>
        <w:rPr>
          <w:sz w:val="20"/>
        </w:rPr>
      </w:pPr>
      <w:r>
        <w:rPr>
          <w:sz w:val="20"/>
        </w:rPr>
        <w:separator/>
      </w:r>
    </w:p>
    <w:p w:rsidR="00AF50A2" w:rsidRDefault="00AF50A2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1">
    <w:p w:rsidR="00AF50A2" w:rsidRDefault="00AF50A2">
      <w:pPr>
        <w:jc w:val="right"/>
        <w:rPr>
          <w:sz w:val="20"/>
        </w:rPr>
      </w:pPr>
      <w:r>
        <w:rPr>
          <w:sz w:val="20"/>
        </w:rPr>
        <w:t>(continued....)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C4" w:rsidRDefault="004E4C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Default="0060228B" w:rsidP="002A29D2">
    <w:pPr>
      <w:pStyle w:val="Header"/>
    </w:pPr>
    <w:r>
      <w:tab/>
      <w:t>Federal Communications Commission</w:t>
    </w:r>
    <w:r>
      <w:tab/>
      <w:t>FCC 01-</w:t>
    </w:r>
    <w:r>
      <w:fldChar w:fldCharType="begin"/>
    </w:r>
    <w:r>
      <w:instrText xml:space="preserve"> MACROBUTTON NoMacro [Click to enter order number] </w:instrText>
    </w:r>
    <w:r>
      <w:fldChar w:fldCharType="end"/>
    </w:r>
    <w:r>
      <w:t xml:space="preserve"> </w:t>
    </w:r>
  </w:p>
  <w:p w:rsidR="0060228B" w:rsidRDefault="002A29D2" w:rsidP="002A29D2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A94F7D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k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" o:allowincell="f" strokeweight="1.5pt"/>
          </w:pict>
        </mc:Fallback>
      </mc:AlternateContent>
    </w:r>
  </w:p>
  <w:p w:rsidR="0060228B" w:rsidRDefault="0060228B" w:rsidP="002A29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Pr="002A29D2" w:rsidRDefault="0060228B" w:rsidP="002A29D2">
    <w:pPr>
      <w:pStyle w:val="Header"/>
    </w:pPr>
    <w:r>
      <w:tab/>
    </w:r>
    <w:r w:rsidRPr="002A29D2">
      <w:t>Federal Communications Commission</w:t>
    </w:r>
    <w:r w:rsidRPr="002A29D2">
      <w:tab/>
      <w:t xml:space="preserve"> </w:t>
    </w:r>
  </w:p>
  <w:p w:rsidR="0060228B" w:rsidRDefault="002A29D2" w:rsidP="002A29D2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3BA78E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/i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5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0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1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2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4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5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20"/>
  </w:num>
  <w:num w:numId="5">
    <w:abstractNumId w:val="8"/>
  </w:num>
  <w:num w:numId="6">
    <w:abstractNumId w:val="23"/>
  </w:num>
  <w:num w:numId="7">
    <w:abstractNumId w:val="16"/>
  </w:num>
  <w:num w:numId="8">
    <w:abstractNumId w:val="9"/>
  </w:num>
  <w:num w:numId="9">
    <w:abstractNumId w:val="22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21"/>
  </w:num>
  <w:num w:numId="15">
    <w:abstractNumId w:val="2"/>
  </w:num>
  <w:num w:numId="16">
    <w:abstractNumId w:val="3"/>
  </w:num>
  <w:num w:numId="17">
    <w:abstractNumId w:val="11"/>
  </w:num>
  <w:num w:numId="18">
    <w:abstractNumId w:val="1"/>
  </w:num>
  <w:num w:numId="19">
    <w:abstractNumId w:val="12"/>
  </w:num>
  <w:num w:numId="20">
    <w:abstractNumId w:val="17"/>
  </w:num>
  <w:num w:numId="21">
    <w:abstractNumId w:val="19"/>
  </w:num>
  <w:num w:numId="22">
    <w:abstractNumId w:val="5"/>
  </w:num>
  <w:num w:numId="23">
    <w:abstractNumId w:val="24"/>
  </w:num>
  <w:num w:numId="24">
    <w:abstractNumId w:val="7"/>
  </w:num>
  <w:num w:numId="25">
    <w:abstractNumId w:val="18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DF"/>
    <w:rsid w:val="002A29D2"/>
    <w:rsid w:val="002A4E36"/>
    <w:rsid w:val="002E484C"/>
    <w:rsid w:val="003409C9"/>
    <w:rsid w:val="00456E40"/>
    <w:rsid w:val="004E4CC4"/>
    <w:rsid w:val="005A09E4"/>
    <w:rsid w:val="0060228B"/>
    <w:rsid w:val="00694BDF"/>
    <w:rsid w:val="007B732D"/>
    <w:rsid w:val="00880AC7"/>
    <w:rsid w:val="00891ADC"/>
    <w:rsid w:val="00AF50A2"/>
    <w:rsid w:val="00B07300"/>
    <w:rsid w:val="00E00E22"/>
    <w:rsid w:val="00E60467"/>
    <w:rsid w:val="00EB1A95"/>
    <w:rsid w:val="00ED2EA8"/>
    <w:rsid w:val="00F2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2D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7B732D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B732D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7B732D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7B732D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7B732D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7B732D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7B732D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7B732D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7B732D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7B732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B732D"/>
  </w:style>
  <w:style w:type="paragraph" w:styleId="Caption">
    <w:name w:val="caption"/>
    <w:basedOn w:val="Normal"/>
    <w:next w:val="Normal"/>
    <w:qFormat/>
    <w:rsid w:val="007B732D"/>
    <w:pPr>
      <w:spacing w:before="120" w:after="120"/>
    </w:pPr>
    <w:rPr>
      <w:b/>
    </w:rPr>
  </w:style>
  <w:style w:type="paragraph" w:customStyle="1" w:styleId="ParaNum">
    <w:name w:val="ParaNum"/>
    <w:basedOn w:val="Normal"/>
    <w:link w:val="ParaNumCharChar1"/>
    <w:rsid w:val="007B732D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7B732D"/>
    <w:pPr>
      <w:spacing w:after="120"/>
    </w:pPr>
  </w:style>
  <w:style w:type="paragraph" w:customStyle="1" w:styleId="Bullet">
    <w:name w:val="Bullet"/>
    <w:basedOn w:val="Normal"/>
    <w:rsid w:val="007B732D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7B732D"/>
    <w:pPr>
      <w:spacing w:after="240"/>
      <w:ind w:left="1440" w:right="1440"/>
    </w:pPr>
  </w:style>
  <w:style w:type="paragraph" w:customStyle="1" w:styleId="TableFormat">
    <w:name w:val="TableFormat"/>
    <w:basedOn w:val="Bullet"/>
    <w:rsid w:val="007B732D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7B732D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7B732D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7B732D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7B732D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7B732D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7B732D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7B732D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7B732D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7B732D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7B732D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7B732D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7B732D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7B732D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7B732D"/>
  </w:style>
  <w:style w:type="paragraph" w:styleId="Title">
    <w:name w:val="Title"/>
    <w:basedOn w:val="Normal"/>
    <w:qFormat/>
    <w:rsid w:val="007B732D"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7B732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B732D"/>
    <w:rPr>
      <w:snapToGrid w:val="0"/>
      <w:kern w:val="28"/>
    </w:rPr>
  </w:style>
  <w:style w:type="character" w:styleId="EndnoteReference">
    <w:name w:val="endnote reference"/>
    <w:rsid w:val="007B732D"/>
    <w:rPr>
      <w:vertAlign w:val="superscript"/>
    </w:rPr>
  </w:style>
  <w:style w:type="paragraph" w:styleId="TOAHeading">
    <w:name w:val="toa heading"/>
    <w:basedOn w:val="Normal"/>
    <w:next w:val="Normal"/>
    <w:rsid w:val="007B732D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7B732D"/>
  </w:style>
  <w:style w:type="paragraph" w:customStyle="1" w:styleId="Paratitle">
    <w:name w:val="Para title"/>
    <w:basedOn w:val="Normal"/>
    <w:rsid w:val="007B732D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7B732D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7B732D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7B732D"/>
    <w:rPr>
      <w:color w:val="0000FF"/>
      <w:u w:val="single"/>
    </w:rPr>
  </w:style>
  <w:style w:type="character" w:customStyle="1" w:styleId="ParaNumCharChar1">
    <w:name w:val="ParaNum Char Char1"/>
    <w:link w:val="ParaNum"/>
    <w:locked/>
    <w:rsid w:val="00694BDF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2D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7B732D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B732D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7B732D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7B732D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7B732D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7B732D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7B732D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7B732D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7B732D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7B732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B732D"/>
  </w:style>
  <w:style w:type="paragraph" w:styleId="Caption">
    <w:name w:val="caption"/>
    <w:basedOn w:val="Normal"/>
    <w:next w:val="Normal"/>
    <w:qFormat/>
    <w:rsid w:val="007B732D"/>
    <w:pPr>
      <w:spacing w:before="120" w:after="120"/>
    </w:pPr>
    <w:rPr>
      <w:b/>
    </w:rPr>
  </w:style>
  <w:style w:type="paragraph" w:customStyle="1" w:styleId="ParaNum">
    <w:name w:val="ParaNum"/>
    <w:basedOn w:val="Normal"/>
    <w:link w:val="ParaNumCharChar1"/>
    <w:rsid w:val="007B732D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7B732D"/>
    <w:pPr>
      <w:spacing w:after="120"/>
    </w:pPr>
  </w:style>
  <w:style w:type="paragraph" w:customStyle="1" w:styleId="Bullet">
    <w:name w:val="Bullet"/>
    <w:basedOn w:val="Normal"/>
    <w:rsid w:val="007B732D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7B732D"/>
    <w:pPr>
      <w:spacing w:after="240"/>
      <w:ind w:left="1440" w:right="1440"/>
    </w:pPr>
  </w:style>
  <w:style w:type="paragraph" w:customStyle="1" w:styleId="TableFormat">
    <w:name w:val="TableFormat"/>
    <w:basedOn w:val="Bullet"/>
    <w:rsid w:val="007B732D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7B732D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7B732D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7B732D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7B732D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7B732D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7B732D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7B732D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7B732D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7B732D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7B732D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7B732D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7B732D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7B732D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7B732D"/>
  </w:style>
  <w:style w:type="paragraph" w:styleId="Title">
    <w:name w:val="Title"/>
    <w:basedOn w:val="Normal"/>
    <w:qFormat/>
    <w:rsid w:val="007B732D"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7B732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B732D"/>
    <w:rPr>
      <w:snapToGrid w:val="0"/>
      <w:kern w:val="28"/>
    </w:rPr>
  </w:style>
  <w:style w:type="character" w:styleId="EndnoteReference">
    <w:name w:val="endnote reference"/>
    <w:rsid w:val="007B732D"/>
    <w:rPr>
      <w:vertAlign w:val="superscript"/>
    </w:rPr>
  </w:style>
  <w:style w:type="paragraph" w:styleId="TOAHeading">
    <w:name w:val="toa heading"/>
    <w:basedOn w:val="Normal"/>
    <w:next w:val="Normal"/>
    <w:rsid w:val="007B732D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7B732D"/>
  </w:style>
  <w:style w:type="paragraph" w:customStyle="1" w:styleId="Paratitle">
    <w:name w:val="Para title"/>
    <w:basedOn w:val="Normal"/>
    <w:rsid w:val="007B732D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7B732D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7B732D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7B732D"/>
    <w:rPr>
      <w:color w:val="0000FF"/>
      <w:u w:val="single"/>
    </w:rPr>
  </w:style>
  <w:style w:type="character" w:customStyle="1" w:styleId="ParaNumCharChar1">
    <w:name w:val="ParaNum Char Char1"/>
    <w:link w:val="ParaNum"/>
    <w:locked/>
    <w:rsid w:val="00694BDF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erratum-or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erratum-order</Template>
  <TotalTime>0</TotalTime>
  <Pages>1</Pages>
  <Words>100</Words>
  <Characters>558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665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2001-03-29T11:47:00Z</cp:lastPrinted>
  <dcterms:created xsi:type="dcterms:W3CDTF">2017-02-17T17:41:00Z</dcterms:created>
  <dcterms:modified xsi:type="dcterms:W3CDTF">2017-02-17T17:41:00Z</dcterms:modified>
  <cp:category> </cp:category>
  <cp:contentStatus> </cp:contentStatus>
</cp:coreProperties>
</file>