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5F0982">
        <w:rPr>
          <w:szCs w:val="22"/>
        </w:rPr>
        <w:t xml:space="preserve">NEW </w:t>
      </w:r>
      <w:r w:rsidR="00BF32EA">
        <w:rPr>
          <w:szCs w:val="22"/>
        </w:rPr>
        <w:t>YORK</w:t>
      </w:r>
      <w:r w:rsidR="005F098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5F0982">
        <w:rPr>
          <w:szCs w:val="22"/>
        </w:rPr>
        <w:t>5</w:t>
      </w:r>
      <w:r w:rsidR="00BF32EA">
        <w:rPr>
          <w:szCs w:val="22"/>
        </w:rPr>
        <w:t>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5F0982">
        <w:rPr>
          <w:szCs w:val="22"/>
        </w:rPr>
        <w:t xml:space="preserve">New </w:t>
      </w:r>
      <w:r w:rsidR="00BF32EA">
        <w:rPr>
          <w:szCs w:val="22"/>
        </w:rPr>
        <w:t>York</w:t>
      </w:r>
      <w:r w:rsidR="005F0982">
        <w:rPr>
          <w:szCs w:val="22"/>
        </w:rPr>
        <w:t xml:space="preserve">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4050"/>
        <w:gridCol w:w="2070"/>
      </w:tblGrid>
      <w:tr w:rsidR="00E615B6" w:rsidRPr="007E723C" w:rsidTr="00BF32EA">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53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05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BF32EA">
        <w:tc>
          <w:tcPr>
            <w:tcW w:w="1710" w:type="dxa"/>
          </w:tcPr>
          <w:p w:rsidR="00E615B6" w:rsidRPr="00E615B6" w:rsidRDefault="00E615B6" w:rsidP="00BF32EA">
            <w:pPr>
              <w:autoSpaceDE w:val="0"/>
              <w:autoSpaceDN w:val="0"/>
              <w:adjustRightInd w:val="0"/>
              <w:rPr>
                <w:szCs w:val="22"/>
              </w:rPr>
            </w:pPr>
            <w:r w:rsidRPr="00E615B6">
              <w:rPr>
                <w:bCs/>
                <w:sz w:val="23"/>
                <w:szCs w:val="23"/>
              </w:rPr>
              <w:t>2016-03-A-</w:t>
            </w:r>
            <w:r w:rsidR="005F0982">
              <w:rPr>
                <w:bCs/>
                <w:sz w:val="23"/>
                <w:szCs w:val="23"/>
              </w:rPr>
              <w:t>N</w:t>
            </w:r>
            <w:r w:rsidR="00BF32EA">
              <w:rPr>
                <w:bCs/>
                <w:sz w:val="23"/>
                <w:szCs w:val="23"/>
              </w:rPr>
              <w:t>Y</w:t>
            </w:r>
            <w:r w:rsidRPr="00E615B6">
              <w:rPr>
                <w:bCs/>
                <w:sz w:val="23"/>
                <w:szCs w:val="23"/>
              </w:rPr>
              <w:t xml:space="preserve"> </w:t>
            </w:r>
          </w:p>
        </w:tc>
        <w:tc>
          <w:tcPr>
            <w:tcW w:w="153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050" w:type="dxa"/>
            <w:shd w:val="clear" w:color="auto" w:fill="auto"/>
          </w:tcPr>
          <w:p w:rsidR="005F0982" w:rsidRPr="00860B5A" w:rsidRDefault="00BF32EA" w:rsidP="00CE723F">
            <w:pPr>
              <w:autoSpaceDE w:val="0"/>
              <w:autoSpaceDN w:val="0"/>
              <w:adjustRightInd w:val="0"/>
              <w:rPr>
                <w:szCs w:val="22"/>
              </w:rPr>
            </w:pPr>
            <w:r w:rsidRPr="00BF32EA">
              <w:rPr>
                <w:szCs w:val="22"/>
              </w:rPr>
              <w:t xml:space="preserve">The following Wire Centers in New York:  Avenue U (CLLI:  NYCKNYAU) – 2101 W. 12th St., Brooklyn, NY 11223; Bayside (CLLI: </w:t>
            </w:r>
            <w:r>
              <w:rPr>
                <w:szCs w:val="22"/>
              </w:rPr>
              <w:t xml:space="preserve"> </w:t>
            </w:r>
            <w:r w:rsidRPr="00BF32EA">
              <w:rPr>
                <w:szCs w:val="22"/>
              </w:rPr>
              <w:t xml:space="preserve">NYCQNYBA) – 21420 43rd Ave., Queens, NY 11361; Cornwall (CLLI:  CRNWNYCW) – 305 Main St., Cornwall, NY 12518; East 150th Street (CLLI:  NYCXNYMH) – 370 E. 150th St., Bronx, NY 10455; East 79th Street (CLLI:  NYCMNY79) – 208 E. 79th St., New York, NY 10075; East 97th Street (CLLI:  NYCMNY97) – 151 E. 97th St., New York, NY 10029; Forest Hills (CLLI:  NYCQNYFH) – 10715 70th Rd., Forest Hills, NY 11375; Mineola (CLLI:  MINLNYMI) – 60 Main St., Mineola, NY 11501; Mount Vernon (CLLI:  MTVRNYMV) – 45 S. 6th Ave., Mount Vernon, NY 10550; North Staten Island </w:t>
            </w:r>
            <w:r w:rsidRPr="00BF32EA">
              <w:rPr>
                <w:szCs w:val="22"/>
              </w:rPr>
              <w:lastRenderedPageBreak/>
              <w:t>(CLLI:  NYCRNYNS) – 355 Forest Ave., Staten Island, NY 10301; Plainview Central (CLLI:  PLVWNYPV) – 790 Old Country Rd., Plainview, NY 11803; Skaneateles (CLLI:  SKNTNYSE) – 16 Fennell Rd., Skaneateles, NY 13152; South Staten Island (CLLI:  NYCRNYSS) – 5180 Amboy Rd., Staten Island, NY 10312; West 36th Street (CLLI:  NYCMNY36) – 230 W. 36th St., New York, NY 10018; West 42nd Street (CLLI:  NYCMNY42) – 1095 Ave</w:t>
            </w:r>
            <w:r w:rsidR="00CE723F">
              <w:rPr>
                <w:szCs w:val="22"/>
              </w:rPr>
              <w:t>nue</w:t>
            </w:r>
            <w:r w:rsidRPr="00BF32EA">
              <w:rPr>
                <w:szCs w:val="22"/>
              </w:rPr>
              <w:t xml:space="preserve"> of the Americas, New York, NY 10036; West Seneca Union (CLLI:  WSNCNYUN) – 1091 Union Rd., West Seneca, NY 14224; West Staten Island (CLLI:  NYCRNYWS) – 1745 Richmond Ave., Staten Island, NY 10314; White Plains (CLLI:  WHPLNYWP) – 111 Main St., White Plains, NY 10601; Williamsville (CLLI:  WSVLNYNC) – 49 N. Cayuga St., Williamsville, NY 14221 </w:t>
            </w:r>
            <w:r w:rsidR="00E615B6" w:rsidRPr="00A07CB4">
              <w:rPr>
                <w:szCs w:val="22"/>
              </w:rPr>
              <w:t xml:space="preserve">&amp; at facilities associated with the </w:t>
            </w:r>
            <w:r w:rsidR="006A1821" w:rsidRPr="00A07CB4">
              <w:rPr>
                <w:szCs w:val="22"/>
              </w:rPr>
              <w:t xml:space="preserve">locations served by these wire centers </w:t>
            </w:r>
            <w:r w:rsidR="00E615B6" w:rsidRPr="00A07CB4">
              <w:rPr>
                <w:szCs w:val="22"/>
              </w:rPr>
              <w:t xml:space="preserve">listed </w:t>
            </w:r>
            <w:r w:rsidR="001F72C5">
              <w:rPr>
                <w:szCs w:val="22"/>
              </w:rPr>
              <w:t xml:space="preserve">under </w:t>
            </w:r>
            <w:r w:rsidR="001F72C5" w:rsidRPr="001F72C5">
              <w:rPr>
                <w:szCs w:val="22"/>
              </w:rPr>
              <w:t>Planned Network Changes - 2016-03-A-</w:t>
            </w:r>
            <w:r w:rsidR="00CE723F">
              <w:rPr>
                <w:szCs w:val="22"/>
              </w:rPr>
              <w:t>NY</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lastRenderedPageBreak/>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w:t>
      </w:r>
      <w:r w:rsidRPr="005B23F9">
        <w:rPr>
          <w:szCs w:val="22"/>
        </w:rPr>
        <w:lastRenderedPageBreak/>
        <w:t xml:space="preserve">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D2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CB" w:rsidRDefault="00C0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CB" w:rsidRDefault="00C04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CB" w:rsidRDefault="00C04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E5D2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876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5D2B"/>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4BCB"/>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924</Words>
  <Characters>5263</Characters>
  <Application>Microsoft Office Word</Application>
  <DocSecurity>0</DocSecurity>
  <Lines>139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6249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2017-03-17T19:13:00Z</dcterms:created>
  <dcterms:modified xsi:type="dcterms:W3CDTF">2017-03-17T19:13:00Z</dcterms:modified>
  <cp:category> </cp:category>
  <cp:contentStatus> </cp:contentStatus>
</cp:coreProperties>
</file>