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07168">
        <w:rPr>
          <w:rFonts w:ascii="Times New Roman" w:hAnsi="Times New Roman"/>
          <w:sz w:val="22"/>
        </w:rPr>
        <w:t>April 11</w:t>
      </w:r>
      <w:r w:rsidR="00AE4B72">
        <w:rPr>
          <w:rFonts w:ascii="Times New Roman" w:hAnsi="Times New Roman"/>
          <w:sz w:val="22"/>
        </w:rPr>
        <w:t>,</w:t>
      </w:r>
      <w:r w:rsidR="009F32D0">
        <w:rPr>
          <w:rFonts w:ascii="Times New Roman" w:hAnsi="Times New Roman"/>
          <w:sz w:val="22"/>
        </w:rPr>
        <w:t xml:space="preserve"> 201</w:t>
      </w:r>
      <w:r w:rsidR="003E0251">
        <w:rPr>
          <w:rFonts w:ascii="Times New Roman" w:hAnsi="Times New Roman"/>
          <w:sz w:val="22"/>
        </w:rPr>
        <w:t>7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3B2339">
        <w:rPr>
          <w:sz w:val="24"/>
        </w:rPr>
        <w:t xml:space="preserve">MARCH </w:t>
      </w:r>
      <w:r w:rsidR="008F2F38">
        <w:rPr>
          <w:sz w:val="24"/>
        </w:rPr>
        <w:t>31</w:t>
      </w:r>
      <w:r w:rsidR="007E6219">
        <w:rPr>
          <w:sz w:val="24"/>
        </w:rPr>
        <w:t>, 201</w:t>
      </w:r>
      <w:r w:rsidR="003E0251">
        <w:rPr>
          <w:sz w:val="24"/>
        </w:rPr>
        <w:t>7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3B2339">
        <w:rPr>
          <w:rFonts w:ascii="Times New Roman" w:hAnsi="Times New Roman"/>
        </w:rPr>
        <w:t>March 31</w:t>
      </w:r>
      <w:r w:rsidR="007E6219">
        <w:rPr>
          <w:rFonts w:ascii="Times New Roman" w:hAnsi="Times New Roman"/>
        </w:rPr>
        <w:t>, 201</w:t>
      </w:r>
      <w:r w:rsidR="003E0251">
        <w:rPr>
          <w:rFonts w:ascii="Times New Roman" w:hAnsi="Times New Roman"/>
        </w:rPr>
        <w:t>7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0251">
              <w:rPr>
                <w:rFonts w:ascii="Times New Roman" w:hAnsi="Times New Roman"/>
              </w:rPr>
              <w:t>666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902960">
              <w:rPr>
                <w:rFonts w:ascii="Times New Roman" w:hAnsi="Times New Roman"/>
              </w:rPr>
              <w:t>754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902960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15,</w:t>
            </w:r>
            <w:r w:rsidR="00902960">
              <w:rPr>
                <w:rFonts w:ascii="Times New Roman" w:hAnsi="Times New Roman"/>
                <w:b/>
              </w:rPr>
              <w:t>532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03</w:t>
            </w:r>
            <w:r w:rsidR="00902960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902960" w:rsidP="006A22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2269F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902960">
              <w:rPr>
                <w:rFonts w:ascii="Times New Roman" w:hAnsi="Times New Roman"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2269FE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902960">
              <w:rPr>
                <w:rFonts w:ascii="Times New Roman" w:hAnsi="Times New Roman"/>
                <w:b/>
              </w:rPr>
              <w:t>777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3</w:t>
            </w:r>
            <w:r w:rsidR="00954217">
              <w:rPr>
                <w:rFonts w:ascii="Times New Roman" w:hAnsi="Times New Roman"/>
              </w:rPr>
              <w:t>9</w:t>
            </w:r>
            <w:r w:rsidR="00902960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902960" w:rsidP="009542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90296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902960" w:rsidP="002269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2</w:t>
            </w:r>
            <w:r w:rsidR="00902960">
              <w:rPr>
                <w:rFonts w:ascii="Times New Roman" w:hAnsi="Times New Roman"/>
              </w:rPr>
              <w:t>905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8</w:t>
            </w:r>
            <w:r w:rsidR="00902960">
              <w:rPr>
                <w:rFonts w:ascii="Times New Roman" w:hAnsi="Times New Roman"/>
              </w:rPr>
              <w:t>73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902960" w:rsidP="009E5DB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="0089374F" w:rsidRPr="006A227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EE184E">
              <w:rPr>
                <w:rFonts w:ascii="Times New Roman" w:hAnsi="Times New Roman"/>
              </w:rPr>
              <w:t>5</w:t>
            </w:r>
            <w:r w:rsidR="00902960">
              <w:rPr>
                <w:rFonts w:ascii="Times New Roman" w:hAnsi="Times New Roman"/>
              </w:rPr>
              <w:t>98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 3</w:t>
            </w:r>
            <w:r w:rsidR="00902960">
              <w:rPr>
                <w:rFonts w:ascii="Times New Roman" w:hAnsi="Times New Roman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1,</w:t>
            </w:r>
            <w:r w:rsidR="00902960">
              <w:rPr>
                <w:rFonts w:ascii="Times New Roman" w:hAnsi="Times New Roman"/>
                <w:b/>
              </w:rPr>
              <w:t>965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2269F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</w:t>
            </w:r>
            <w:r w:rsidR="00902960">
              <w:rPr>
                <w:rFonts w:ascii="Times New Roman" w:hAnsi="Times New Roman"/>
              </w:rPr>
              <w:t>924</w:t>
            </w:r>
          </w:p>
        </w:tc>
        <w:tc>
          <w:tcPr>
            <w:tcW w:w="1350" w:type="dxa"/>
            <w:shd w:val="clear" w:color="auto" w:fill="auto"/>
          </w:tcPr>
          <w:p w:rsidR="0089374F" w:rsidRDefault="0089374F" w:rsidP="009E5DB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EE184E">
              <w:rPr>
                <w:rFonts w:ascii="Times New Roman" w:hAnsi="Times New Roman"/>
                <w:b/>
                <w:szCs w:val="24"/>
              </w:rPr>
              <w:t>924</w:t>
            </w:r>
          </w:p>
          <w:p w:rsidR="00A34E5D" w:rsidRDefault="00A34E5D" w:rsidP="009E5DB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A34E5D" w:rsidRPr="006A2278" w:rsidRDefault="00A34E5D" w:rsidP="009E5DB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902960">
              <w:rPr>
                <w:rFonts w:ascii="Times New Roman" w:hAnsi="Times New Roman"/>
                <w:b/>
              </w:rPr>
              <w:t>2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902960">
              <w:rPr>
                <w:rFonts w:ascii="Times New Roman" w:hAnsi="Times New Roman"/>
                <w:b/>
              </w:rPr>
              <w:t>846</w:t>
            </w:r>
          </w:p>
        </w:tc>
      </w:tr>
    </w:tbl>
    <w:p w:rsidR="00FF421D" w:rsidRDefault="00924D68" w:rsidP="00CA486C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9C" w:rsidRDefault="000A5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9C" w:rsidRDefault="000A5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9C" w:rsidRDefault="000A5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9C" w:rsidRDefault="000A5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9C" w:rsidRDefault="000A5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626C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46438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419D0"/>
    <w:rsid w:val="00050A5C"/>
    <w:rsid w:val="000539C5"/>
    <w:rsid w:val="00057FB4"/>
    <w:rsid w:val="000734E7"/>
    <w:rsid w:val="00095D22"/>
    <w:rsid w:val="000977E5"/>
    <w:rsid w:val="000A5E9C"/>
    <w:rsid w:val="000B0708"/>
    <w:rsid w:val="000B07C9"/>
    <w:rsid w:val="000E0534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567A4"/>
    <w:rsid w:val="00261868"/>
    <w:rsid w:val="0028511B"/>
    <w:rsid w:val="0029721C"/>
    <w:rsid w:val="002C3838"/>
    <w:rsid w:val="002C739F"/>
    <w:rsid w:val="003001DD"/>
    <w:rsid w:val="00334F92"/>
    <w:rsid w:val="00336478"/>
    <w:rsid w:val="00391B91"/>
    <w:rsid w:val="003A5994"/>
    <w:rsid w:val="003B2339"/>
    <w:rsid w:val="003B60F6"/>
    <w:rsid w:val="003D2CFC"/>
    <w:rsid w:val="003E0251"/>
    <w:rsid w:val="003E3B8A"/>
    <w:rsid w:val="00426EC2"/>
    <w:rsid w:val="0043109D"/>
    <w:rsid w:val="0044113C"/>
    <w:rsid w:val="00482E48"/>
    <w:rsid w:val="004B24D2"/>
    <w:rsid w:val="00510CE5"/>
    <w:rsid w:val="0051776E"/>
    <w:rsid w:val="005A5C1C"/>
    <w:rsid w:val="005B20E8"/>
    <w:rsid w:val="005B7042"/>
    <w:rsid w:val="005C76C8"/>
    <w:rsid w:val="005E194E"/>
    <w:rsid w:val="00604E14"/>
    <w:rsid w:val="00607168"/>
    <w:rsid w:val="00610BC7"/>
    <w:rsid w:val="00615901"/>
    <w:rsid w:val="00630286"/>
    <w:rsid w:val="00640BED"/>
    <w:rsid w:val="00641C3D"/>
    <w:rsid w:val="00645940"/>
    <w:rsid w:val="00674508"/>
    <w:rsid w:val="0069755A"/>
    <w:rsid w:val="006A2278"/>
    <w:rsid w:val="006A5495"/>
    <w:rsid w:val="006E6002"/>
    <w:rsid w:val="006F3C20"/>
    <w:rsid w:val="00707D2E"/>
    <w:rsid w:val="007531CC"/>
    <w:rsid w:val="0075686C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2960"/>
    <w:rsid w:val="009052D1"/>
    <w:rsid w:val="0091351E"/>
    <w:rsid w:val="00921551"/>
    <w:rsid w:val="00924D68"/>
    <w:rsid w:val="00926B32"/>
    <w:rsid w:val="00954217"/>
    <w:rsid w:val="00957F05"/>
    <w:rsid w:val="0096261B"/>
    <w:rsid w:val="00967FAC"/>
    <w:rsid w:val="009953AC"/>
    <w:rsid w:val="009B4027"/>
    <w:rsid w:val="009C1FC0"/>
    <w:rsid w:val="009E5DB1"/>
    <w:rsid w:val="009E6DE4"/>
    <w:rsid w:val="009F32D0"/>
    <w:rsid w:val="00A15411"/>
    <w:rsid w:val="00A2080D"/>
    <w:rsid w:val="00A32EA5"/>
    <w:rsid w:val="00A34E5D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B049F4"/>
    <w:rsid w:val="00B216A0"/>
    <w:rsid w:val="00B3682A"/>
    <w:rsid w:val="00B47AD9"/>
    <w:rsid w:val="00B5656A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A486C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E0BFB"/>
    <w:rsid w:val="00EE184E"/>
    <w:rsid w:val="00EE3997"/>
    <w:rsid w:val="00EE62E6"/>
    <w:rsid w:val="00EF5561"/>
    <w:rsid w:val="00F0179E"/>
    <w:rsid w:val="00F03005"/>
    <w:rsid w:val="00F055B0"/>
    <w:rsid w:val="00F27881"/>
    <w:rsid w:val="00F32568"/>
    <w:rsid w:val="00F418FC"/>
    <w:rsid w:val="00F46079"/>
    <w:rsid w:val="00F56F7A"/>
    <w:rsid w:val="00FC551A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495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2017-04-05T16:32:00Z</cp:lastPrinted>
  <dcterms:created xsi:type="dcterms:W3CDTF">2017-04-10T19:02:00Z</dcterms:created>
  <dcterms:modified xsi:type="dcterms:W3CDTF">2017-04-10T19:02:00Z</dcterms:modified>
  <cp:category> </cp:category>
  <cp:contentStatus> </cp:contentStatus>
</cp:coreProperties>
</file>