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2E" w:rsidRDefault="00C2482E" w:rsidP="006A2E3C">
      <w:pPr>
        <w:pStyle w:val="Title"/>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1354C0">
        <w:rPr>
          <w:szCs w:val="22"/>
        </w:rPr>
        <w:t>KEARSARGE TELEPHONE COMPANY</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E30328">
        <w:rPr>
          <w:szCs w:val="22"/>
        </w:rPr>
        <w:t>178</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F827A0">
        <w:rPr>
          <w:szCs w:val="22"/>
        </w:rPr>
        <w:tab/>
        <w:t xml:space="preserve">  </w:t>
      </w:r>
      <w:r w:rsidR="001354C0">
        <w:rPr>
          <w:szCs w:val="22"/>
        </w:rPr>
        <w:t xml:space="preserve">   </w:t>
      </w:r>
      <w:r w:rsidR="00895B64">
        <w:rPr>
          <w:szCs w:val="22"/>
        </w:rPr>
        <w:t>Ju</w:t>
      </w:r>
      <w:r w:rsidR="001354C0">
        <w:rPr>
          <w:szCs w:val="22"/>
        </w:rPr>
        <w:t>ly</w:t>
      </w:r>
      <w:r w:rsidR="00895B64">
        <w:rPr>
          <w:szCs w:val="22"/>
        </w:rPr>
        <w:t xml:space="preserve"> </w:t>
      </w:r>
      <w:r w:rsidR="001354C0">
        <w:rPr>
          <w:szCs w:val="22"/>
        </w:rPr>
        <w:t>6</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1354C0">
        <w:rPr>
          <w:szCs w:val="22"/>
        </w:rPr>
        <w:t>737</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1354C0" w:rsidP="008C4E05">
      <w:pPr>
        <w:tabs>
          <w:tab w:val="left" w:pos="-720"/>
        </w:tabs>
        <w:suppressAutoHyphens/>
        <w:rPr>
          <w:b/>
          <w:szCs w:val="22"/>
          <w:u w:val="single"/>
        </w:rPr>
      </w:pPr>
      <w:r>
        <w:rPr>
          <w:szCs w:val="22"/>
        </w:rPr>
        <w:t xml:space="preserve">Kearsarge Telephone Company </w:t>
      </w:r>
      <w:r w:rsidR="00197061">
        <w:rPr>
          <w:szCs w:val="22"/>
        </w:rPr>
        <w:t>(</w:t>
      </w:r>
      <w:r>
        <w:rPr>
          <w:szCs w:val="22"/>
        </w:rPr>
        <w:t>Kearsarge</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r w:rsidR="00E65774">
        <w:rPr>
          <w:szCs w:val="22"/>
        </w:rPr>
        <w:t xml:space="preserve">  Attached is a copy of the notice of network change(s) (total of </w:t>
      </w:r>
      <w:r>
        <w:rPr>
          <w:szCs w:val="22"/>
        </w:rPr>
        <w:t>three</w:t>
      </w:r>
      <w:r w:rsidR="00B15A11">
        <w:rPr>
          <w:szCs w:val="22"/>
        </w:rPr>
        <w:t xml:space="preserve"> page</w:t>
      </w:r>
      <w:r>
        <w:rPr>
          <w:szCs w:val="22"/>
        </w:rPr>
        <w:t>s</w:t>
      </w:r>
      <w:r w:rsidR="00B15A11">
        <w:rPr>
          <w:szCs w:val="22"/>
        </w:rPr>
        <w:t>).</w:t>
      </w:r>
    </w:p>
    <w:p w:rsidR="00971302" w:rsidRPr="00585588" w:rsidRDefault="00971302">
      <w:pPr>
        <w:tabs>
          <w:tab w:val="left" w:pos="-720"/>
        </w:tabs>
        <w:suppressAutoHyphens/>
        <w:rPr>
          <w:b/>
          <w:szCs w:val="22"/>
          <w:u w:val="single"/>
        </w:rPr>
      </w:pPr>
    </w:p>
    <w:p w:rsidR="00B33E8A" w:rsidRDefault="008961DF" w:rsidP="008D2BE9">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E60975" w:rsidRPr="00E60975" w:rsidRDefault="00E60975" w:rsidP="00E60975">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510"/>
        <w:gridCol w:w="3330"/>
      </w:tblGrid>
      <w:tr w:rsidR="00E60975" w:rsidRPr="00E60975" w:rsidTr="006F6C81">
        <w:trPr>
          <w:trHeight w:val="305"/>
        </w:trPr>
        <w:tc>
          <w:tcPr>
            <w:tcW w:w="2520" w:type="dxa"/>
            <w:shd w:val="clear" w:color="auto" w:fill="auto"/>
          </w:tcPr>
          <w:p w:rsidR="00E60975" w:rsidRPr="00E60975" w:rsidRDefault="00E60975" w:rsidP="00E60975">
            <w:pPr>
              <w:tabs>
                <w:tab w:val="left" w:pos="0"/>
              </w:tabs>
              <w:suppressAutoHyphens/>
              <w:rPr>
                <w:b/>
                <w:szCs w:val="22"/>
              </w:rPr>
            </w:pPr>
            <w:r w:rsidRPr="00E60975">
              <w:rPr>
                <w:b/>
                <w:szCs w:val="22"/>
              </w:rPr>
              <w:t>Type of Change(s)</w:t>
            </w:r>
          </w:p>
        </w:tc>
        <w:tc>
          <w:tcPr>
            <w:tcW w:w="3510" w:type="dxa"/>
            <w:shd w:val="clear" w:color="auto" w:fill="auto"/>
          </w:tcPr>
          <w:p w:rsidR="00E60975" w:rsidRPr="00E60975" w:rsidRDefault="00E60975" w:rsidP="00E60975">
            <w:pPr>
              <w:tabs>
                <w:tab w:val="left" w:pos="0"/>
              </w:tabs>
              <w:suppressAutoHyphens/>
              <w:rPr>
                <w:b/>
                <w:szCs w:val="22"/>
              </w:rPr>
            </w:pPr>
            <w:r w:rsidRPr="00E60975">
              <w:rPr>
                <w:b/>
                <w:szCs w:val="22"/>
              </w:rPr>
              <w:t>Location of Change(s)</w:t>
            </w:r>
          </w:p>
        </w:tc>
        <w:tc>
          <w:tcPr>
            <w:tcW w:w="3330" w:type="dxa"/>
            <w:shd w:val="clear" w:color="auto" w:fill="auto"/>
          </w:tcPr>
          <w:p w:rsidR="00E60975" w:rsidRPr="00E60975" w:rsidRDefault="00E60975" w:rsidP="00E60975">
            <w:pPr>
              <w:tabs>
                <w:tab w:val="left" w:pos="0"/>
              </w:tabs>
              <w:suppressAutoHyphens/>
              <w:rPr>
                <w:b/>
                <w:szCs w:val="22"/>
              </w:rPr>
            </w:pPr>
            <w:r w:rsidRPr="00E60975">
              <w:rPr>
                <w:b/>
                <w:szCs w:val="22"/>
              </w:rPr>
              <w:t>Planned Implementation Date(s)</w:t>
            </w:r>
          </w:p>
        </w:tc>
      </w:tr>
      <w:tr w:rsidR="00E60975" w:rsidRPr="00E60975" w:rsidTr="006F6C81">
        <w:tc>
          <w:tcPr>
            <w:tcW w:w="2520" w:type="dxa"/>
            <w:shd w:val="clear" w:color="auto" w:fill="auto"/>
          </w:tcPr>
          <w:p w:rsidR="00E60975" w:rsidRPr="00E60975" w:rsidRDefault="00E60975" w:rsidP="00E60975">
            <w:pPr>
              <w:tabs>
                <w:tab w:val="left" w:pos="0"/>
              </w:tabs>
              <w:suppressAutoHyphens/>
              <w:rPr>
                <w:szCs w:val="22"/>
              </w:rPr>
            </w:pPr>
            <w:r w:rsidRPr="00E60975">
              <w:rPr>
                <w:szCs w:val="22"/>
              </w:rPr>
              <w:t>Kearsarge plans to retire a number of copper facilities and replace them with fiber facilities to provide services over its fiber-to-the-home network infrastructure.</w:t>
            </w:r>
          </w:p>
        </w:tc>
        <w:tc>
          <w:tcPr>
            <w:tcW w:w="3510" w:type="dxa"/>
            <w:shd w:val="clear" w:color="auto" w:fill="auto"/>
          </w:tcPr>
          <w:p w:rsidR="00E60975" w:rsidRPr="00E60975" w:rsidRDefault="00E60975" w:rsidP="00E60975">
            <w:r w:rsidRPr="00E60975">
              <w:t>DSA 0170</w:t>
            </w:r>
            <w:r w:rsidR="008761FE">
              <w:t>1 (CLLI: ANDVNH01</w:t>
            </w:r>
            <w:r w:rsidRPr="00E60975">
              <w:t xml:space="preserve">) – </w:t>
            </w:r>
            <w:r w:rsidR="008761FE">
              <w:t>5 Fox Farm Road</w:t>
            </w:r>
            <w:r w:rsidRPr="00E60975">
              <w:t xml:space="preserve">, </w:t>
            </w:r>
            <w:r w:rsidR="008761FE">
              <w:t xml:space="preserve">Route 11, </w:t>
            </w:r>
            <w:r w:rsidRPr="00E60975">
              <w:t>Andover, NH 03216, DSA 0170</w:t>
            </w:r>
            <w:r w:rsidR="008761FE">
              <w:t>2</w:t>
            </w:r>
            <w:r w:rsidRPr="00E60975">
              <w:t xml:space="preserve"> (CLLI: ANDVNH0</w:t>
            </w:r>
            <w:r w:rsidR="008761FE">
              <w:t>2</w:t>
            </w:r>
            <w:r w:rsidRPr="00E60975">
              <w:t xml:space="preserve">) – </w:t>
            </w:r>
            <w:r w:rsidR="008761FE">
              <w:t>266 Plains Road</w:t>
            </w:r>
            <w:r w:rsidRPr="00E60975">
              <w:t>, Andover, NH 03216 &amp; at facilities associated with the listed locations served by the DSAs (attached).</w:t>
            </w:r>
          </w:p>
        </w:tc>
        <w:tc>
          <w:tcPr>
            <w:tcW w:w="3330" w:type="dxa"/>
            <w:shd w:val="clear" w:color="auto" w:fill="auto"/>
          </w:tcPr>
          <w:p w:rsidR="00E60975" w:rsidRPr="00E60975" w:rsidRDefault="00E60975" w:rsidP="00E60975">
            <w:pPr>
              <w:tabs>
                <w:tab w:val="left" w:pos="0"/>
              </w:tabs>
              <w:suppressAutoHyphens/>
              <w:rPr>
                <w:b/>
                <w:szCs w:val="22"/>
              </w:rPr>
            </w:pPr>
            <w:r w:rsidRPr="00E60975">
              <w:rPr>
                <w:szCs w:val="22"/>
              </w:rPr>
              <w:t xml:space="preserve">On or after </w:t>
            </w:r>
            <w:r w:rsidR="008761FE">
              <w:rPr>
                <w:szCs w:val="22"/>
              </w:rPr>
              <w:t>January</w:t>
            </w:r>
            <w:r w:rsidRPr="00E60975">
              <w:rPr>
                <w:szCs w:val="22"/>
              </w:rPr>
              <w:t xml:space="preserve"> </w:t>
            </w:r>
            <w:r w:rsidR="008761FE">
              <w:rPr>
                <w:szCs w:val="22"/>
              </w:rPr>
              <w:t>4</w:t>
            </w:r>
            <w:r w:rsidRPr="00E60975">
              <w:rPr>
                <w:szCs w:val="22"/>
              </w:rPr>
              <w:t>, 201</w:t>
            </w:r>
            <w:r w:rsidR="008761FE">
              <w:rPr>
                <w:szCs w:val="22"/>
              </w:rPr>
              <w:t>8</w:t>
            </w:r>
          </w:p>
        </w:tc>
      </w:tr>
    </w:tbl>
    <w:p w:rsidR="00E60975" w:rsidRPr="00E60975" w:rsidRDefault="00E60975" w:rsidP="00E60975">
      <w:pPr>
        <w:tabs>
          <w:tab w:val="left" w:pos="-720"/>
        </w:tabs>
        <w:suppressAutoHyphens/>
        <w:rPr>
          <w:szCs w:val="22"/>
        </w:rPr>
      </w:pPr>
    </w:p>
    <w:p w:rsidR="00E60975" w:rsidRPr="00E60975" w:rsidRDefault="00E60975" w:rsidP="00E60975">
      <w:pPr>
        <w:tabs>
          <w:tab w:val="left" w:pos="0"/>
        </w:tabs>
        <w:suppressAutoHyphens/>
        <w:rPr>
          <w:szCs w:val="22"/>
        </w:rPr>
      </w:pPr>
      <w:r w:rsidRPr="00E60975">
        <w:rPr>
          <w:szCs w:val="22"/>
        </w:rPr>
        <w:t>Incumbent LEC contact:</w:t>
      </w:r>
    </w:p>
    <w:p w:rsidR="00E60975" w:rsidRPr="00E60975" w:rsidRDefault="00E60975" w:rsidP="00E60975">
      <w:pPr>
        <w:tabs>
          <w:tab w:val="left" w:pos="0"/>
        </w:tabs>
        <w:suppressAutoHyphens/>
        <w:rPr>
          <w:szCs w:val="22"/>
        </w:rPr>
      </w:pPr>
      <w:r w:rsidRPr="00E60975">
        <w:rPr>
          <w:szCs w:val="22"/>
        </w:rPr>
        <w:t>Jennifer R. Heise</w:t>
      </w:r>
    </w:p>
    <w:p w:rsidR="00E60975" w:rsidRPr="00E60975" w:rsidRDefault="00E60975" w:rsidP="00E60975">
      <w:pPr>
        <w:tabs>
          <w:tab w:val="left" w:pos="0"/>
        </w:tabs>
        <w:suppressAutoHyphens/>
        <w:rPr>
          <w:szCs w:val="22"/>
        </w:rPr>
      </w:pPr>
      <w:r w:rsidRPr="00E60975">
        <w:rPr>
          <w:szCs w:val="22"/>
        </w:rPr>
        <w:t>Regulatory Compliance Manager</w:t>
      </w:r>
    </w:p>
    <w:p w:rsidR="00E60975" w:rsidRPr="00E60975" w:rsidRDefault="00E60975" w:rsidP="00E60975">
      <w:pPr>
        <w:tabs>
          <w:tab w:val="left" w:pos="0"/>
        </w:tabs>
        <w:suppressAutoHyphens/>
        <w:rPr>
          <w:szCs w:val="22"/>
        </w:rPr>
      </w:pPr>
      <w:r w:rsidRPr="00E60975">
        <w:rPr>
          <w:szCs w:val="22"/>
        </w:rPr>
        <w:t>TDS Telecommunications Corporation</w:t>
      </w:r>
    </w:p>
    <w:p w:rsidR="00E60975" w:rsidRPr="00E60975" w:rsidRDefault="00E60975" w:rsidP="00E60975">
      <w:pPr>
        <w:tabs>
          <w:tab w:val="left" w:pos="0"/>
        </w:tabs>
        <w:suppressAutoHyphens/>
        <w:rPr>
          <w:szCs w:val="22"/>
        </w:rPr>
      </w:pPr>
      <w:r w:rsidRPr="00E60975">
        <w:rPr>
          <w:szCs w:val="22"/>
        </w:rPr>
        <w:t>525 Junction Rd</w:t>
      </w:r>
    </w:p>
    <w:p w:rsidR="00E60975" w:rsidRPr="00E60975" w:rsidRDefault="00E60975" w:rsidP="00E60975">
      <w:pPr>
        <w:tabs>
          <w:tab w:val="left" w:pos="0"/>
        </w:tabs>
        <w:suppressAutoHyphens/>
        <w:rPr>
          <w:szCs w:val="22"/>
        </w:rPr>
      </w:pPr>
      <w:r w:rsidRPr="00E60975">
        <w:rPr>
          <w:szCs w:val="22"/>
        </w:rPr>
        <w:t>Madison, WI  53717</w:t>
      </w:r>
    </w:p>
    <w:p w:rsidR="008761FE" w:rsidRDefault="00E60975" w:rsidP="00E60975">
      <w:pPr>
        <w:rPr>
          <w:szCs w:val="22"/>
        </w:rPr>
      </w:pPr>
      <w:r w:rsidRPr="00E60975">
        <w:rPr>
          <w:szCs w:val="22"/>
        </w:rPr>
        <w:t>(608) 664-4148</w:t>
      </w:r>
    </w:p>
    <w:p w:rsidR="008761FE" w:rsidRDefault="008761FE" w:rsidP="00E60975">
      <w:pPr>
        <w:rPr>
          <w:szCs w:val="22"/>
        </w:rPr>
      </w:pPr>
    </w:p>
    <w:p w:rsidR="0070048E" w:rsidRPr="007F510F" w:rsidRDefault="00B33DF5"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 xml:space="preserve">are deemed approved on the 180th day after the release of the Commission’s public notice of the </w:t>
      </w:r>
      <w:r w:rsidR="00FA382A">
        <w:rPr>
          <w:szCs w:val="22"/>
        </w:rPr>
        <w:lastRenderedPageBreak/>
        <w:t>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2400">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1" w:rsidRDefault="00141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w:t>
      </w:r>
      <w:r w:rsidR="00101BE2" w:rsidRPr="00101BE2">
        <w:rPr>
          <w:sz w:val="20"/>
        </w:rPr>
        <w:t xml:space="preserve">While the network change </w:t>
      </w:r>
      <w:r w:rsidR="00FC6CB5">
        <w:rPr>
          <w:sz w:val="20"/>
        </w:rPr>
        <w:t>notice</w:t>
      </w:r>
      <w:r w:rsidR="00101BE2" w:rsidRPr="00101BE2">
        <w:rPr>
          <w:sz w:val="20"/>
        </w:rPr>
        <w:t xml:space="preserve"> that was filed with the Commission does not address any changes to the prices, terms, or conditions resulting from the planned copper retirement, </w:t>
      </w:r>
      <w:r w:rsidR="00FC6CB5">
        <w:rPr>
          <w:sz w:val="20"/>
        </w:rPr>
        <w:t>Kearsarge</w:t>
      </w:r>
      <w:r w:rsidR="00101BE2" w:rsidRPr="00101BE2">
        <w:rPr>
          <w:sz w:val="20"/>
        </w:rPr>
        <w:t xml:space="preserve"> has confirmed with Commission staff that there will be no such changes.  </w:t>
      </w:r>
      <w:r w:rsidR="00DD03A2">
        <w:rPr>
          <w:sz w:val="20"/>
        </w:rPr>
        <w:t xml:space="preserve">Incumbent LECs must file certification of </w:t>
      </w:r>
      <w:r w:rsidR="000161A3">
        <w:rPr>
          <w:sz w:val="20"/>
        </w:rPr>
        <w:t>all</w:t>
      </w:r>
      <w:r w:rsidR="00DD03A2">
        <w:rPr>
          <w:sz w:val="20"/>
        </w:rPr>
        <w:t xml:space="preserve">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1" w:rsidRDefault="001412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1" w:rsidRDefault="001412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7E2400">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0863914"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053826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4029C"/>
    <w:rsid w:val="00040C59"/>
    <w:rsid w:val="00042D67"/>
    <w:rsid w:val="000438B5"/>
    <w:rsid w:val="00052894"/>
    <w:rsid w:val="00053204"/>
    <w:rsid w:val="0005623D"/>
    <w:rsid w:val="000576FE"/>
    <w:rsid w:val="00061458"/>
    <w:rsid w:val="000656C1"/>
    <w:rsid w:val="000656EF"/>
    <w:rsid w:val="0007319B"/>
    <w:rsid w:val="00073718"/>
    <w:rsid w:val="00080AEA"/>
    <w:rsid w:val="00083F6A"/>
    <w:rsid w:val="00084E7E"/>
    <w:rsid w:val="0008709F"/>
    <w:rsid w:val="000926AA"/>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C0C58"/>
    <w:rsid w:val="000C357A"/>
    <w:rsid w:val="000C4C0E"/>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1BE2"/>
    <w:rsid w:val="001033FA"/>
    <w:rsid w:val="00103733"/>
    <w:rsid w:val="0010402B"/>
    <w:rsid w:val="00105748"/>
    <w:rsid w:val="00106768"/>
    <w:rsid w:val="00111840"/>
    <w:rsid w:val="001118D4"/>
    <w:rsid w:val="00111EB9"/>
    <w:rsid w:val="00112FB5"/>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2C6"/>
    <w:rsid w:val="00182641"/>
    <w:rsid w:val="00183251"/>
    <w:rsid w:val="00183FD1"/>
    <w:rsid w:val="001842AF"/>
    <w:rsid w:val="00190C23"/>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C6C"/>
    <w:rsid w:val="001D23C9"/>
    <w:rsid w:val="001D3E99"/>
    <w:rsid w:val="001D4611"/>
    <w:rsid w:val="001D5845"/>
    <w:rsid w:val="001D5E50"/>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7F2F"/>
    <w:rsid w:val="002414C2"/>
    <w:rsid w:val="0024225A"/>
    <w:rsid w:val="00242CCC"/>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42E0"/>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32FF"/>
    <w:rsid w:val="002C3A1C"/>
    <w:rsid w:val="002C4815"/>
    <w:rsid w:val="002C555D"/>
    <w:rsid w:val="002C60A8"/>
    <w:rsid w:val="002C7081"/>
    <w:rsid w:val="002C769D"/>
    <w:rsid w:val="002D07DA"/>
    <w:rsid w:val="002D0B7D"/>
    <w:rsid w:val="002D1732"/>
    <w:rsid w:val="002D1D5B"/>
    <w:rsid w:val="002D5925"/>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43C8"/>
    <w:rsid w:val="00425DC5"/>
    <w:rsid w:val="0042674D"/>
    <w:rsid w:val="0043054A"/>
    <w:rsid w:val="00433B37"/>
    <w:rsid w:val="0044145B"/>
    <w:rsid w:val="00442D82"/>
    <w:rsid w:val="00444482"/>
    <w:rsid w:val="00446346"/>
    <w:rsid w:val="004466FF"/>
    <w:rsid w:val="00450B94"/>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0D99"/>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6900"/>
    <w:rsid w:val="00516A01"/>
    <w:rsid w:val="0051705E"/>
    <w:rsid w:val="00522D77"/>
    <w:rsid w:val="005244E1"/>
    <w:rsid w:val="00525951"/>
    <w:rsid w:val="00525C1A"/>
    <w:rsid w:val="0052718B"/>
    <w:rsid w:val="00527242"/>
    <w:rsid w:val="00527427"/>
    <w:rsid w:val="00527774"/>
    <w:rsid w:val="00527977"/>
    <w:rsid w:val="00527E1A"/>
    <w:rsid w:val="0053173F"/>
    <w:rsid w:val="005317BA"/>
    <w:rsid w:val="00532426"/>
    <w:rsid w:val="005325A0"/>
    <w:rsid w:val="005379DC"/>
    <w:rsid w:val="00541AF8"/>
    <w:rsid w:val="00543A1F"/>
    <w:rsid w:val="00546BB1"/>
    <w:rsid w:val="00547E7D"/>
    <w:rsid w:val="00550721"/>
    <w:rsid w:val="00551AD0"/>
    <w:rsid w:val="00552245"/>
    <w:rsid w:val="00555400"/>
    <w:rsid w:val="005556EC"/>
    <w:rsid w:val="00556A09"/>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2B51"/>
    <w:rsid w:val="006E3968"/>
    <w:rsid w:val="006F218F"/>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29C0"/>
    <w:rsid w:val="00763E68"/>
    <w:rsid w:val="00765BDE"/>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305"/>
    <w:rsid w:val="00795E4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2779"/>
    <w:rsid w:val="007F510F"/>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4218"/>
    <w:rsid w:val="008946B6"/>
    <w:rsid w:val="00894EF7"/>
    <w:rsid w:val="00895B64"/>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4C05"/>
    <w:rsid w:val="009762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18CD"/>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1093A"/>
    <w:rsid w:val="00C112CB"/>
    <w:rsid w:val="00C13E14"/>
    <w:rsid w:val="00C16975"/>
    <w:rsid w:val="00C206D6"/>
    <w:rsid w:val="00C2165F"/>
    <w:rsid w:val="00C21660"/>
    <w:rsid w:val="00C2482E"/>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E84"/>
    <w:rsid w:val="00C7489E"/>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B03BE"/>
    <w:rsid w:val="00CB1E7C"/>
    <w:rsid w:val="00CB3FA2"/>
    <w:rsid w:val="00CB45BC"/>
    <w:rsid w:val="00CB47E0"/>
    <w:rsid w:val="00CB5931"/>
    <w:rsid w:val="00CB6BAD"/>
    <w:rsid w:val="00CB7591"/>
    <w:rsid w:val="00CC218A"/>
    <w:rsid w:val="00CC317F"/>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0C8F"/>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42C2"/>
    <w:rsid w:val="00E1709B"/>
    <w:rsid w:val="00E20E86"/>
    <w:rsid w:val="00E21853"/>
    <w:rsid w:val="00E21859"/>
    <w:rsid w:val="00E233B6"/>
    <w:rsid w:val="00E233ED"/>
    <w:rsid w:val="00E2523B"/>
    <w:rsid w:val="00E27275"/>
    <w:rsid w:val="00E27A2E"/>
    <w:rsid w:val="00E30328"/>
    <w:rsid w:val="00E30EC5"/>
    <w:rsid w:val="00E32DDA"/>
    <w:rsid w:val="00E3368A"/>
    <w:rsid w:val="00E37281"/>
    <w:rsid w:val="00E37C01"/>
    <w:rsid w:val="00E37D41"/>
    <w:rsid w:val="00E422A8"/>
    <w:rsid w:val="00E4493E"/>
    <w:rsid w:val="00E44AF4"/>
    <w:rsid w:val="00E45BF5"/>
    <w:rsid w:val="00E47547"/>
    <w:rsid w:val="00E47B34"/>
    <w:rsid w:val="00E52510"/>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29DD"/>
    <w:rsid w:val="00F74F9E"/>
    <w:rsid w:val="00F75CC2"/>
    <w:rsid w:val="00F76F0F"/>
    <w:rsid w:val="00F81704"/>
    <w:rsid w:val="00F81D13"/>
    <w:rsid w:val="00F827A0"/>
    <w:rsid w:val="00F83DD1"/>
    <w:rsid w:val="00F879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C6CB5"/>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cc504@fcc.gov" TargetMode="Externa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721</Words>
  <Characters>4100</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4851</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2017-07-06T20:32:00Z</dcterms:created>
  <dcterms:modified xsi:type="dcterms:W3CDTF">2017-07-06T20:32:00Z</dcterms:modified>
  <cp:category> </cp:category>
  <cp:contentStatus> </cp:contentStatus>
</cp:coreProperties>
</file>