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47" w:rsidRDefault="00282847" w:rsidP="00282847">
      <w:pPr>
        <w:pStyle w:val="Title"/>
        <w:jc w:val="left"/>
        <w:rPr>
          <w:szCs w:val="22"/>
        </w:rPr>
      </w:pPr>
      <w:bookmarkStart w:id="0" w:name="_GoBack"/>
      <w:bookmarkEnd w:id="0"/>
    </w:p>
    <w:p w:rsidR="00323CD4" w:rsidRDefault="008961DF" w:rsidP="006A2E3C">
      <w:pPr>
        <w:pStyle w:val="Title"/>
        <w:rPr>
          <w:szCs w:val="22"/>
        </w:rPr>
      </w:pPr>
      <w:r w:rsidRPr="00F046EC">
        <w:rPr>
          <w:szCs w:val="22"/>
        </w:rPr>
        <w:t>WIRELINE COMPETITION BUREAU</w:t>
      </w:r>
      <w:r w:rsidR="0017686D" w:rsidRPr="00F046EC">
        <w:rPr>
          <w:szCs w:val="22"/>
        </w:rPr>
        <w:t xml:space="preserve"> </w:t>
      </w:r>
      <w:r w:rsidR="0097361A">
        <w:rPr>
          <w:szCs w:val="22"/>
        </w:rPr>
        <w:t>SHORT TERM</w:t>
      </w:r>
      <w:r w:rsidR="002414C2">
        <w:rPr>
          <w:szCs w:val="22"/>
        </w:rPr>
        <w:t xml:space="preserve"> </w:t>
      </w:r>
      <w:r w:rsidRPr="00F046EC">
        <w:rPr>
          <w:szCs w:val="22"/>
        </w:rPr>
        <w:t>NETWORK CHANGE NOTIFICATION</w:t>
      </w:r>
      <w:r w:rsidR="006A2E3C">
        <w:rPr>
          <w:szCs w:val="22"/>
        </w:rPr>
        <w:t xml:space="preserve"> </w:t>
      </w:r>
      <w:r w:rsidRPr="00F046EC">
        <w:rPr>
          <w:szCs w:val="22"/>
        </w:rPr>
        <w:t xml:space="preserve">FILED BY </w:t>
      </w:r>
      <w:r w:rsidR="005B20D4">
        <w:rPr>
          <w:szCs w:val="22"/>
        </w:rPr>
        <w:t xml:space="preserve">VERIZON </w:t>
      </w:r>
      <w:r w:rsidR="006C27B2">
        <w:rPr>
          <w:szCs w:val="22"/>
        </w:rPr>
        <w:t>N</w:t>
      </w:r>
      <w:r w:rsidR="00C507B0">
        <w:rPr>
          <w:szCs w:val="22"/>
        </w:rPr>
        <w:t>ORTH LLC</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86B3C">
        <w:rPr>
          <w:szCs w:val="22"/>
        </w:rPr>
        <w:t>7</w:t>
      </w:r>
      <w:r>
        <w:rPr>
          <w:szCs w:val="22"/>
        </w:rPr>
        <w:t>-</w:t>
      </w:r>
      <w:r w:rsidR="007F2DD4">
        <w:rPr>
          <w:szCs w:val="22"/>
        </w:rPr>
        <w:t>194</w:t>
      </w:r>
      <w:r w:rsidR="00806AB5">
        <w:rPr>
          <w:szCs w:val="22"/>
        </w:rPr>
        <w:tab/>
      </w:r>
      <w:r w:rsidR="00806AB5">
        <w:rPr>
          <w:szCs w:val="22"/>
        </w:rPr>
        <w:tab/>
      </w:r>
      <w:r w:rsidR="00806AB5">
        <w:rPr>
          <w:szCs w:val="22"/>
        </w:rPr>
        <w:tab/>
      </w:r>
      <w:r w:rsidR="00806AB5">
        <w:rPr>
          <w:szCs w:val="22"/>
        </w:rPr>
        <w:tab/>
      </w:r>
      <w:r w:rsidR="00806AB5">
        <w:rPr>
          <w:szCs w:val="22"/>
        </w:rPr>
        <w:tab/>
        <w:t xml:space="preserve">    </w:t>
      </w:r>
      <w:r w:rsidR="00FC71DE">
        <w:rPr>
          <w:szCs w:val="22"/>
        </w:rPr>
        <w:t xml:space="preserve">  </w:t>
      </w:r>
      <w:r w:rsidR="00CC413F">
        <w:rPr>
          <w:szCs w:val="22"/>
        </w:rPr>
        <w:t xml:space="preserve">   </w:t>
      </w:r>
      <w:r w:rsidR="00D60A57">
        <w:rPr>
          <w:szCs w:val="22"/>
        </w:rPr>
        <w:t xml:space="preserve"> </w:t>
      </w:r>
      <w:r w:rsidR="00EB50BB">
        <w:rPr>
          <w:szCs w:val="22"/>
        </w:rPr>
        <w:t xml:space="preserve">  </w:t>
      </w:r>
      <w:r w:rsidR="00D60A57">
        <w:rPr>
          <w:szCs w:val="22"/>
        </w:rPr>
        <w:t>August</w:t>
      </w:r>
      <w:r w:rsidR="00437E09">
        <w:rPr>
          <w:szCs w:val="22"/>
        </w:rPr>
        <w:t xml:space="preserve"> </w:t>
      </w:r>
      <w:r w:rsidR="00EB50BB">
        <w:rPr>
          <w:szCs w:val="22"/>
        </w:rPr>
        <w:t>30</w:t>
      </w:r>
      <w:r w:rsidR="00A33DB7">
        <w:rPr>
          <w:szCs w:val="22"/>
        </w:rPr>
        <w:t xml:space="preserve">, </w:t>
      </w:r>
      <w:r>
        <w:rPr>
          <w:szCs w:val="22"/>
        </w:rPr>
        <w:t>201</w:t>
      </w:r>
      <w:r w:rsidR="00A77990">
        <w:rPr>
          <w:szCs w:val="22"/>
        </w:rPr>
        <w:t>7</w:t>
      </w:r>
    </w:p>
    <w:p w:rsidR="008961DF" w:rsidRDefault="008961DF" w:rsidP="00585588">
      <w:pPr>
        <w:pStyle w:val="Title"/>
        <w:jc w:val="left"/>
        <w:rPr>
          <w:szCs w:val="22"/>
        </w:rPr>
      </w:pPr>
      <w:r w:rsidRPr="00F046EC">
        <w:rPr>
          <w:szCs w:val="22"/>
        </w:rPr>
        <w:t>Report No. NCD-</w:t>
      </w:r>
      <w:r w:rsidR="00585588">
        <w:rPr>
          <w:szCs w:val="22"/>
        </w:rPr>
        <w:t>2</w:t>
      </w:r>
      <w:r w:rsidR="004E314B">
        <w:rPr>
          <w:szCs w:val="22"/>
        </w:rPr>
        <w:t>739</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97361A">
        <w:rPr>
          <w:szCs w:val="22"/>
        </w:rPr>
        <w:t xml:space="preserve">SHORT TERM </w:t>
      </w:r>
      <w:r w:rsidR="007C68E5">
        <w:rPr>
          <w:szCs w:val="22"/>
        </w:rPr>
        <w:t>N</w:t>
      </w:r>
      <w:r w:rsidR="00A737C1" w:rsidRPr="00F046EC">
        <w:rPr>
          <w:szCs w:val="22"/>
        </w:rPr>
        <w:t>ETWORK CHANGE</w:t>
      </w:r>
      <w:r w:rsidRPr="00F046EC">
        <w:rPr>
          <w:szCs w:val="22"/>
        </w:rPr>
        <w:t xml:space="preserve"> CERTIFICATION RECEIVED</w:t>
      </w:r>
    </w:p>
    <w:p w:rsidR="00323CD4" w:rsidRPr="00F046EC" w:rsidRDefault="00323CD4">
      <w:pPr>
        <w:tabs>
          <w:tab w:val="left" w:pos="-720"/>
        </w:tabs>
        <w:suppressAutoHyphens/>
        <w:rPr>
          <w:szCs w:val="22"/>
        </w:rPr>
      </w:pPr>
    </w:p>
    <w:p w:rsidR="008C4E05" w:rsidRDefault="00CE25FB" w:rsidP="008C4E05">
      <w:pPr>
        <w:tabs>
          <w:tab w:val="left" w:pos="-720"/>
        </w:tabs>
        <w:suppressAutoHyphens/>
        <w:rPr>
          <w:b/>
          <w:szCs w:val="22"/>
          <w:u w:val="single"/>
        </w:rPr>
      </w:pPr>
      <w:r>
        <w:rPr>
          <w:szCs w:val="22"/>
        </w:rPr>
        <w:t xml:space="preserve">Verizon </w:t>
      </w:r>
      <w:r w:rsidR="00C507B0">
        <w:rPr>
          <w:szCs w:val="22"/>
        </w:rPr>
        <w:t xml:space="preserve">North </w:t>
      </w:r>
      <w:r w:rsidR="005306A5">
        <w:rPr>
          <w:szCs w:val="22"/>
        </w:rPr>
        <w:t>LLC</w:t>
      </w:r>
      <w:r w:rsidR="00197061">
        <w:rPr>
          <w:szCs w:val="22"/>
        </w:rPr>
        <w:t xml:space="preserve"> (Verizon)</w:t>
      </w:r>
      <w:r w:rsidR="00013348">
        <w:rPr>
          <w:szCs w:val="22"/>
        </w:rPr>
        <w:t>,</w:t>
      </w:r>
      <w:r w:rsidR="008961DF" w:rsidRPr="00F046EC">
        <w:rPr>
          <w:szCs w:val="22"/>
        </w:rPr>
        <w:t xml:space="preserve"> an incumbent local exchange carrier (LEC), has filed certification that </w:t>
      </w:r>
      <w:r w:rsidR="0097361A">
        <w:rPr>
          <w:szCs w:val="22"/>
        </w:rPr>
        <w:t xml:space="preserve">short term </w:t>
      </w:r>
      <w:r w:rsidR="008C4E05">
        <w:rPr>
          <w:szCs w:val="22"/>
        </w:rPr>
        <w:t>public notice of network change(s) has been provided through its publicly accessible Internet site, as required by section 51.329(a) of the rules of the Federal Communications Commission (FCC</w:t>
      </w:r>
      <w:r w:rsidR="00D72CD2">
        <w:rPr>
          <w:szCs w:val="22"/>
        </w:rPr>
        <w:t xml:space="preserve"> or Commission</w:t>
      </w:r>
      <w:r w:rsidR="008C4E05">
        <w:rPr>
          <w:szCs w:val="22"/>
        </w:rPr>
        <w:t>), together with certification of service on identified interconnecting carriers, as required by section 51.333(a).  Upon initial review the filing appears to be complete.</w:t>
      </w:r>
      <w:r w:rsidR="00C613F7">
        <w:rPr>
          <w:rStyle w:val="FootnoteReference"/>
          <w:szCs w:val="22"/>
        </w:rPr>
        <w:footnoteReference w:id="1"/>
      </w:r>
      <w:r w:rsidR="008C4E05">
        <w:rPr>
          <w:szCs w:val="22"/>
        </w:rPr>
        <w:t xml:space="preserve">  Specific network change information can </w:t>
      </w:r>
      <w:r w:rsidR="008833B2">
        <w:rPr>
          <w:szCs w:val="22"/>
        </w:rPr>
        <w:t xml:space="preserve">be obtained on the Internet at:  </w:t>
      </w:r>
      <w:hyperlink r:id="rId8" w:history="1">
        <w:r w:rsidR="00C34449" w:rsidRPr="00E86847">
          <w:rPr>
            <w:rStyle w:val="Hyperlink"/>
            <w:szCs w:val="22"/>
          </w:rPr>
          <w:t>http://www.verizon.com/about/terms-conditions/network-disclosures</w:t>
        </w:r>
      </w:hyperlink>
    </w:p>
    <w:p w:rsidR="00971302" w:rsidRPr="00585588" w:rsidRDefault="00971302">
      <w:pPr>
        <w:tabs>
          <w:tab w:val="left" w:pos="-720"/>
        </w:tabs>
        <w:suppressAutoHyphens/>
        <w:rPr>
          <w:b/>
          <w:szCs w:val="22"/>
          <w:u w:val="single"/>
        </w:rPr>
      </w:pPr>
    </w:p>
    <w:p w:rsidR="008961DF" w:rsidRDefault="008961DF">
      <w:pPr>
        <w:tabs>
          <w:tab w:val="left" w:pos="-720"/>
        </w:tabs>
        <w:suppressAutoHyphens/>
        <w:rPr>
          <w:szCs w:val="22"/>
        </w:rPr>
      </w:pPr>
      <w:r w:rsidRPr="00F046EC">
        <w:rPr>
          <w:szCs w:val="22"/>
        </w:rPr>
        <w:t>The incumbent LEC's certification</w:t>
      </w:r>
      <w:r w:rsidR="005F073E">
        <w:rPr>
          <w:szCs w:val="22"/>
        </w:rPr>
        <w:t>(s)</w:t>
      </w:r>
      <w:r w:rsidRPr="00F046EC">
        <w:rPr>
          <w:szCs w:val="22"/>
        </w:rPr>
        <w:t xml:space="preserve"> refer</w:t>
      </w:r>
      <w:r w:rsidR="005F073E">
        <w:rPr>
          <w:szCs w:val="22"/>
        </w:rPr>
        <w:t>(</w:t>
      </w:r>
      <w:r w:rsidRPr="00F046EC">
        <w:rPr>
          <w:szCs w:val="22"/>
        </w:rPr>
        <w:t>s</w:t>
      </w:r>
      <w:r w:rsidR="005F073E">
        <w:rPr>
          <w:szCs w:val="22"/>
        </w:rPr>
        <w:t>)</w:t>
      </w:r>
      <w:r w:rsidRPr="00F046EC">
        <w:rPr>
          <w:szCs w:val="22"/>
        </w:rPr>
        <w:t xml:space="preserve"> to the change</w:t>
      </w:r>
      <w:r w:rsidR="0035349D" w:rsidRPr="00F046EC">
        <w:rPr>
          <w:szCs w:val="22"/>
        </w:rPr>
        <w:t>(</w:t>
      </w:r>
      <w:r w:rsidR="006911BA" w:rsidRPr="00F046EC">
        <w:rPr>
          <w:szCs w:val="22"/>
        </w:rPr>
        <w:t>s</w:t>
      </w:r>
      <w:r w:rsidR="0035349D" w:rsidRPr="00F046EC">
        <w:rPr>
          <w:szCs w:val="22"/>
        </w:rPr>
        <w:t>)</w:t>
      </w:r>
      <w:r w:rsidRPr="00F046EC">
        <w:rPr>
          <w:szCs w:val="22"/>
        </w:rPr>
        <w:t xml:space="preserve"> identified below:</w:t>
      </w:r>
    </w:p>
    <w:p w:rsidR="000317A0" w:rsidRDefault="000317A0">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3420"/>
        <w:gridCol w:w="3330"/>
      </w:tblGrid>
      <w:tr w:rsidR="002912B5" w:rsidRPr="007E723C" w:rsidTr="004B444D">
        <w:trPr>
          <w:trHeight w:val="305"/>
        </w:trPr>
        <w:tc>
          <w:tcPr>
            <w:tcW w:w="2610" w:type="dxa"/>
            <w:shd w:val="clear" w:color="auto" w:fill="auto"/>
          </w:tcPr>
          <w:p w:rsidR="005833F6" w:rsidRPr="007E723C" w:rsidRDefault="005833F6" w:rsidP="00461034">
            <w:pPr>
              <w:tabs>
                <w:tab w:val="left" w:pos="0"/>
              </w:tabs>
              <w:suppressAutoHyphens/>
              <w:rPr>
                <w:b/>
                <w:szCs w:val="22"/>
              </w:rPr>
            </w:pPr>
            <w:r w:rsidRPr="007E723C">
              <w:rPr>
                <w:b/>
                <w:szCs w:val="22"/>
              </w:rPr>
              <w:t>Type of Change(s)</w:t>
            </w:r>
          </w:p>
        </w:tc>
        <w:tc>
          <w:tcPr>
            <w:tcW w:w="3420" w:type="dxa"/>
            <w:shd w:val="clear" w:color="auto" w:fill="auto"/>
          </w:tcPr>
          <w:p w:rsidR="005833F6" w:rsidRPr="007E723C" w:rsidRDefault="005833F6" w:rsidP="00461034">
            <w:pPr>
              <w:tabs>
                <w:tab w:val="left" w:pos="0"/>
              </w:tabs>
              <w:suppressAutoHyphens/>
              <w:rPr>
                <w:b/>
                <w:szCs w:val="22"/>
              </w:rPr>
            </w:pPr>
            <w:r>
              <w:rPr>
                <w:b/>
                <w:szCs w:val="22"/>
              </w:rPr>
              <w:t>Location of Change(s)</w:t>
            </w:r>
          </w:p>
        </w:tc>
        <w:tc>
          <w:tcPr>
            <w:tcW w:w="3330" w:type="dxa"/>
            <w:shd w:val="clear" w:color="auto" w:fill="auto"/>
          </w:tcPr>
          <w:p w:rsidR="005833F6" w:rsidRPr="007E723C" w:rsidRDefault="005833F6" w:rsidP="00461034">
            <w:pPr>
              <w:tabs>
                <w:tab w:val="left" w:pos="0"/>
              </w:tabs>
              <w:suppressAutoHyphens/>
              <w:rPr>
                <w:b/>
                <w:szCs w:val="22"/>
              </w:rPr>
            </w:pPr>
            <w:r>
              <w:rPr>
                <w:b/>
                <w:szCs w:val="22"/>
              </w:rPr>
              <w:t xml:space="preserve">Planned </w:t>
            </w:r>
            <w:r w:rsidRPr="007E723C">
              <w:rPr>
                <w:b/>
                <w:szCs w:val="22"/>
              </w:rPr>
              <w:t>Implementation Date(s)</w:t>
            </w:r>
          </w:p>
        </w:tc>
      </w:tr>
      <w:tr w:rsidR="002912B5" w:rsidRPr="007E723C" w:rsidTr="004B444D">
        <w:trPr>
          <w:trHeight w:val="1682"/>
        </w:trPr>
        <w:tc>
          <w:tcPr>
            <w:tcW w:w="2610" w:type="dxa"/>
            <w:shd w:val="clear" w:color="auto" w:fill="auto"/>
          </w:tcPr>
          <w:p w:rsidR="00471608" w:rsidRPr="006D36EA" w:rsidRDefault="00B80C19" w:rsidP="00F34CE1">
            <w:pPr>
              <w:pStyle w:val="Default"/>
              <w:rPr>
                <w:sz w:val="22"/>
                <w:szCs w:val="22"/>
              </w:rPr>
            </w:pPr>
            <w:r w:rsidRPr="006D36EA">
              <w:rPr>
                <w:sz w:val="22"/>
                <w:szCs w:val="22"/>
              </w:rPr>
              <w:t xml:space="preserve">Verizon plans to </w:t>
            </w:r>
            <w:r w:rsidR="00007038" w:rsidRPr="006D36EA">
              <w:rPr>
                <w:sz w:val="22"/>
                <w:szCs w:val="22"/>
              </w:rPr>
              <w:t xml:space="preserve">retire </w:t>
            </w:r>
            <w:r w:rsidR="004B3DA9" w:rsidRPr="006D36EA">
              <w:rPr>
                <w:sz w:val="22"/>
                <w:szCs w:val="22"/>
              </w:rPr>
              <w:t>and remove</w:t>
            </w:r>
            <w:r w:rsidRPr="006D36EA">
              <w:rPr>
                <w:sz w:val="22"/>
                <w:szCs w:val="22"/>
              </w:rPr>
              <w:t xml:space="preserve"> the Verizon </w:t>
            </w:r>
            <w:r w:rsidR="004E314B">
              <w:rPr>
                <w:sz w:val="22"/>
                <w:szCs w:val="22"/>
              </w:rPr>
              <w:t>Auburn DC0 remote switch (AUBNPAXARS0)</w:t>
            </w:r>
            <w:r w:rsidR="004B3DA9" w:rsidRPr="006D36EA">
              <w:rPr>
                <w:sz w:val="22"/>
                <w:szCs w:val="22"/>
              </w:rPr>
              <w:t xml:space="preserve"> </w:t>
            </w:r>
            <w:r w:rsidR="004E314B">
              <w:rPr>
                <w:sz w:val="22"/>
                <w:szCs w:val="22"/>
              </w:rPr>
              <w:t xml:space="preserve">after it </w:t>
            </w:r>
            <w:r w:rsidR="004B3DA9" w:rsidRPr="006D36EA">
              <w:rPr>
                <w:sz w:val="22"/>
                <w:szCs w:val="22"/>
              </w:rPr>
              <w:t>migrate</w:t>
            </w:r>
            <w:r w:rsidR="004E314B">
              <w:rPr>
                <w:sz w:val="22"/>
                <w:szCs w:val="22"/>
              </w:rPr>
              <w:t>s</w:t>
            </w:r>
            <w:r w:rsidR="004B3DA9" w:rsidRPr="006D36EA">
              <w:rPr>
                <w:sz w:val="22"/>
                <w:szCs w:val="22"/>
              </w:rPr>
              <w:t xml:space="preserve"> all traffic </w:t>
            </w:r>
            <w:r w:rsidR="004E314B">
              <w:rPr>
                <w:sz w:val="22"/>
                <w:szCs w:val="22"/>
              </w:rPr>
              <w:t xml:space="preserve">served by this switch </w:t>
            </w:r>
            <w:r w:rsidR="004B3DA9" w:rsidRPr="006D36EA">
              <w:rPr>
                <w:sz w:val="22"/>
                <w:szCs w:val="22"/>
              </w:rPr>
              <w:t xml:space="preserve">to the Verizon </w:t>
            </w:r>
            <w:r w:rsidR="002C4987">
              <w:rPr>
                <w:sz w:val="22"/>
                <w:szCs w:val="22"/>
              </w:rPr>
              <w:t xml:space="preserve">Selinsgrove DMS100 switch </w:t>
            </w:r>
            <w:r w:rsidR="004E314B">
              <w:rPr>
                <w:sz w:val="22"/>
                <w:szCs w:val="22"/>
              </w:rPr>
              <w:t>(SLGVPAXSDS0)</w:t>
            </w:r>
            <w:r w:rsidRPr="006D36EA">
              <w:rPr>
                <w:sz w:val="22"/>
                <w:szCs w:val="22"/>
              </w:rPr>
              <w:t>.</w:t>
            </w:r>
          </w:p>
        </w:tc>
        <w:tc>
          <w:tcPr>
            <w:tcW w:w="3420" w:type="dxa"/>
            <w:shd w:val="clear" w:color="auto" w:fill="auto"/>
          </w:tcPr>
          <w:p w:rsidR="00D71A93" w:rsidRPr="002A4C6E" w:rsidRDefault="00D62E18" w:rsidP="002A4C6E">
            <w:pPr>
              <w:pStyle w:val="Default"/>
              <w:rPr>
                <w:sz w:val="23"/>
                <w:szCs w:val="23"/>
              </w:rPr>
            </w:pPr>
            <w:r w:rsidRPr="00D62E18">
              <w:rPr>
                <w:sz w:val="23"/>
                <w:szCs w:val="23"/>
              </w:rPr>
              <w:t xml:space="preserve">Verizon Central Offices </w:t>
            </w:r>
            <w:r>
              <w:rPr>
                <w:sz w:val="23"/>
                <w:szCs w:val="23"/>
              </w:rPr>
              <w:t xml:space="preserve">for the </w:t>
            </w:r>
            <w:r w:rsidR="004E314B">
              <w:rPr>
                <w:sz w:val="23"/>
                <w:szCs w:val="23"/>
              </w:rPr>
              <w:t>A</w:t>
            </w:r>
            <w:r>
              <w:rPr>
                <w:sz w:val="23"/>
                <w:szCs w:val="23"/>
              </w:rPr>
              <w:t>uburn D</w:t>
            </w:r>
            <w:r w:rsidR="004E314B">
              <w:rPr>
                <w:sz w:val="23"/>
                <w:szCs w:val="23"/>
              </w:rPr>
              <w:t xml:space="preserve">C0 remote switch </w:t>
            </w:r>
            <w:r>
              <w:rPr>
                <w:sz w:val="23"/>
                <w:szCs w:val="23"/>
              </w:rPr>
              <w:t xml:space="preserve">located at Woodland &amp; Hwy. 895, Auburn, PA 17922 </w:t>
            </w:r>
            <w:r w:rsidR="004E314B">
              <w:rPr>
                <w:sz w:val="23"/>
                <w:szCs w:val="23"/>
              </w:rPr>
              <w:t>(AUBNPAXARS</w:t>
            </w:r>
            <w:r w:rsidR="00942842">
              <w:rPr>
                <w:sz w:val="23"/>
                <w:szCs w:val="23"/>
              </w:rPr>
              <w:t>0</w:t>
            </w:r>
            <w:r w:rsidR="004E314B">
              <w:rPr>
                <w:sz w:val="23"/>
                <w:szCs w:val="23"/>
              </w:rPr>
              <w:t xml:space="preserve">) and </w:t>
            </w:r>
            <w:r>
              <w:rPr>
                <w:sz w:val="23"/>
                <w:szCs w:val="23"/>
              </w:rPr>
              <w:t xml:space="preserve">the </w:t>
            </w:r>
            <w:r w:rsidR="004E314B">
              <w:rPr>
                <w:sz w:val="23"/>
                <w:szCs w:val="23"/>
              </w:rPr>
              <w:t>S</w:t>
            </w:r>
            <w:r>
              <w:rPr>
                <w:sz w:val="23"/>
                <w:szCs w:val="23"/>
              </w:rPr>
              <w:t>elinsgrove</w:t>
            </w:r>
            <w:r w:rsidR="004E314B">
              <w:rPr>
                <w:sz w:val="23"/>
                <w:szCs w:val="23"/>
              </w:rPr>
              <w:t xml:space="preserve"> DMS 100 switch located at 21 S. Market Street, Selinsgrove, PA 17870</w:t>
            </w:r>
            <w:r>
              <w:rPr>
                <w:sz w:val="23"/>
                <w:szCs w:val="23"/>
              </w:rPr>
              <w:t xml:space="preserve"> (SLGVPAXSDS0)</w:t>
            </w:r>
            <w:r w:rsidR="004E314B">
              <w:rPr>
                <w:sz w:val="23"/>
                <w:szCs w:val="23"/>
              </w:rPr>
              <w:t>.</w:t>
            </w:r>
          </w:p>
        </w:tc>
        <w:tc>
          <w:tcPr>
            <w:tcW w:w="3330" w:type="dxa"/>
            <w:shd w:val="clear" w:color="auto" w:fill="auto"/>
          </w:tcPr>
          <w:p w:rsidR="005833F6" w:rsidRPr="00370AEA" w:rsidRDefault="005833F6" w:rsidP="007271A7">
            <w:pPr>
              <w:tabs>
                <w:tab w:val="left" w:pos="0"/>
              </w:tabs>
              <w:suppressAutoHyphens/>
              <w:rPr>
                <w:b/>
                <w:szCs w:val="22"/>
              </w:rPr>
            </w:pPr>
            <w:r>
              <w:rPr>
                <w:szCs w:val="22"/>
              </w:rPr>
              <w:t xml:space="preserve">On or after </w:t>
            </w:r>
            <w:r w:rsidR="004E314B">
              <w:rPr>
                <w:szCs w:val="22"/>
              </w:rPr>
              <w:t>September 14</w:t>
            </w:r>
            <w:r>
              <w:rPr>
                <w:szCs w:val="22"/>
              </w:rPr>
              <w:t>, 201</w:t>
            </w:r>
            <w:r w:rsidR="00A77990">
              <w:rPr>
                <w:szCs w:val="22"/>
              </w:rPr>
              <w:t>7</w:t>
            </w:r>
          </w:p>
        </w:tc>
      </w:tr>
    </w:tbl>
    <w:p w:rsidR="005833F6" w:rsidRPr="005833F6" w:rsidRDefault="005833F6" w:rsidP="005833F6">
      <w:pPr>
        <w:tabs>
          <w:tab w:val="left" w:pos="0"/>
        </w:tabs>
        <w:suppressAutoHyphens/>
        <w:rPr>
          <w:szCs w:val="22"/>
          <w:lang w:val="de-DE"/>
        </w:rPr>
      </w:pPr>
    </w:p>
    <w:p w:rsidR="005833F6" w:rsidRPr="005833F6" w:rsidRDefault="005833F6" w:rsidP="005833F6">
      <w:pPr>
        <w:tabs>
          <w:tab w:val="left" w:pos="0"/>
        </w:tabs>
        <w:suppressAutoHyphens/>
        <w:rPr>
          <w:szCs w:val="22"/>
        </w:rPr>
      </w:pPr>
      <w:r w:rsidRPr="005833F6">
        <w:rPr>
          <w:szCs w:val="22"/>
        </w:rPr>
        <w:t>Incumbent LEC contact:</w:t>
      </w:r>
    </w:p>
    <w:p w:rsidR="00DA039D" w:rsidRPr="00596841" w:rsidRDefault="00DA039D" w:rsidP="00DA039D">
      <w:pPr>
        <w:rPr>
          <w:szCs w:val="22"/>
        </w:rPr>
      </w:pPr>
      <w:r>
        <w:rPr>
          <w:szCs w:val="22"/>
        </w:rPr>
        <w:t>Debra P. Dexter</w:t>
      </w:r>
    </w:p>
    <w:p w:rsidR="00DA039D" w:rsidRPr="00596841" w:rsidRDefault="00DA039D" w:rsidP="00DA039D">
      <w:pPr>
        <w:rPr>
          <w:szCs w:val="22"/>
        </w:rPr>
      </w:pPr>
      <w:r>
        <w:rPr>
          <w:szCs w:val="22"/>
        </w:rPr>
        <w:t>Associate Director</w:t>
      </w:r>
      <w:r w:rsidRPr="00596841">
        <w:rPr>
          <w:szCs w:val="22"/>
        </w:rPr>
        <w:t xml:space="preserve"> – </w:t>
      </w:r>
      <w:r>
        <w:rPr>
          <w:szCs w:val="22"/>
        </w:rPr>
        <w:t xml:space="preserve">Federal </w:t>
      </w:r>
      <w:r w:rsidRPr="00596841">
        <w:rPr>
          <w:szCs w:val="22"/>
        </w:rPr>
        <w:t xml:space="preserve">Regulatory </w:t>
      </w:r>
      <w:r>
        <w:rPr>
          <w:szCs w:val="22"/>
        </w:rPr>
        <w:t xml:space="preserve">and Legal </w:t>
      </w:r>
      <w:r w:rsidRPr="00596841">
        <w:rPr>
          <w:szCs w:val="22"/>
        </w:rPr>
        <w:t>Affairs</w:t>
      </w:r>
    </w:p>
    <w:p w:rsidR="00DA039D" w:rsidRDefault="00DA039D" w:rsidP="00DA039D">
      <w:pPr>
        <w:rPr>
          <w:szCs w:val="22"/>
        </w:rPr>
      </w:pPr>
      <w:r>
        <w:rPr>
          <w:szCs w:val="22"/>
        </w:rPr>
        <w:t>Verizon</w:t>
      </w:r>
    </w:p>
    <w:p w:rsidR="00DA039D" w:rsidRDefault="00DA039D" w:rsidP="00DA039D">
      <w:pPr>
        <w:rPr>
          <w:szCs w:val="22"/>
        </w:rPr>
      </w:pPr>
      <w:r>
        <w:rPr>
          <w:szCs w:val="22"/>
        </w:rPr>
        <w:t>1300 I Street, N.W., Suite 500 East</w:t>
      </w:r>
    </w:p>
    <w:p w:rsidR="00A22846" w:rsidRDefault="00DA039D" w:rsidP="00DA039D">
      <w:pPr>
        <w:tabs>
          <w:tab w:val="left" w:pos="0"/>
        </w:tabs>
        <w:suppressAutoHyphens/>
        <w:rPr>
          <w:szCs w:val="22"/>
        </w:rPr>
      </w:pPr>
      <w:r>
        <w:rPr>
          <w:szCs w:val="22"/>
        </w:rPr>
        <w:t>Washington, D.C. 20005</w:t>
      </w:r>
    </w:p>
    <w:p w:rsidR="005833F6" w:rsidRPr="00B34A3C" w:rsidRDefault="00DA039D" w:rsidP="00DA039D">
      <w:pPr>
        <w:tabs>
          <w:tab w:val="left" w:pos="0"/>
        </w:tabs>
        <w:suppressAutoHyphens/>
        <w:rPr>
          <w:b/>
          <w:szCs w:val="22"/>
        </w:rPr>
      </w:pPr>
      <w:r w:rsidRPr="00596841">
        <w:rPr>
          <w:szCs w:val="22"/>
        </w:rPr>
        <w:t>Phone:  (</w:t>
      </w:r>
      <w:r>
        <w:rPr>
          <w:szCs w:val="22"/>
        </w:rPr>
        <w:t>202</w:t>
      </w:r>
      <w:r w:rsidRPr="00596841">
        <w:rPr>
          <w:szCs w:val="22"/>
        </w:rPr>
        <w:t xml:space="preserve">) </w:t>
      </w:r>
      <w:r>
        <w:rPr>
          <w:szCs w:val="22"/>
        </w:rPr>
        <w:t>515</w:t>
      </w:r>
      <w:r w:rsidRPr="00596841">
        <w:rPr>
          <w:szCs w:val="22"/>
        </w:rPr>
        <w:t>-</w:t>
      </w:r>
      <w:r>
        <w:rPr>
          <w:szCs w:val="22"/>
        </w:rPr>
        <w:t>2497</w:t>
      </w:r>
    </w:p>
    <w:p w:rsidR="007F510F" w:rsidRPr="007F510F" w:rsidRDefault="007F510F" w:rsidP="007F510F">
      <w:pPr>
        <w:rPr>
          <w:szCs w:val="22"/>
        </w:rPr>
      </w:pPr>
    </w:p>
    <w:p w:rsidR="00EB1563" w:rsidRPr="007F510F" w:rsidRDefault="00EB1563" w:rsidP="00EB1563">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sidR="00C613F7">
        <w:rPr>
          <w:rStyle w:val="FootnoteReference"/>
          <w:szCs w:val="22"/>
        </w:rPr>
        <w:footnoteReference w:id="2"/>
      </w:r>
      <w:r w:rsidRPr="00546004">
        <w:rPr>
          <w:szCs w:val="22"/>
        </w:rPr>
        <w:t xml:space="preserve">  The effective implementation date of these changes is subject to the FCC’s public notice period under section 51.333(b).</w:t>
      </w:r>
      <w:r w:rsidR="00C613F7">
        <w:rPr>
          <w:rStyle w:val="FootnoteReference"/>
          <w:szCs w:val="22"/>
        </w:rPr>
        <w:footnoteReference w:id="3"/>
      </w:r>
      <w:r w:rsidRPr="00546004">
        <w:rPr>
          <w:szCs w:val="22"/>
        </w:rPr>
        <w:t xml:space="preserve">  For purposes of computation of time when filing a petition for reconsideration</w:t>
      </w:r>
      <w:r w:rsidR="00704B4A">
        <w:rPr>
          <w:szCs w:val="22"/>
        </w:rPr>
        <w:t xml:space="preserve">, </w:t>
      </w:r>
      <w:r w:rsidRPr="00546004">
        <w:rPr>
          <w:szCs w:val="22"/>
        </w:rPr>
        <w:t xml:space="preserve">application for review, or </w:t>
      </w:r>
      <w:r w:rsidR="00704B4A">
        <w:rPr>
          <w:szCs w:val="22"/>
        </w:rPr>
        <w:t xml:space="preserve">petition </w:t>
      </w:r>
      <w:r w:rsidRPr="00546004">
        <w:rPr>
          <w:szCs w:val="22"/>
        </w:rPr>
        <w:t xml:space="preserve">for judicial review of the Commission’s decision, the date of “public notice” shall be the later of </w:t>
      </w:r>
      <w:r w:rsidR="00704B4A">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EB1563" w:rsidRPr="007F510F" w:rsidRDefault="00EB1563" w:rsidP="00EB1563">
      <w:pPr>
        <w:rPr>
          <w:szCs w:val="22"/>
        </w:rPr>
      </w:pPr>
    </w:p>
    <w:p w:rsidR="00EB1563" w:rsidRPr="00D45146" w:rsidRDefault="00EB1563" w:rsidP="00EB1563">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9"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RDefault="00EB1563" w:rsidP="00EB1563">
      <w:pPr>
        <w:tabs>
          <w:tab w:val="left" w:pos="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Pr="00903DBD">
          <w:rPr>
            <w:rStyle w:val="Hyperlink"/>
            <w:szCs w:val="22"/>
          </w:rPr>
          <w:t>fcc504@fcc.gov</w:t>
        </w:r>
      </w:hyperlink>
      <w:r>
        <w:rPr>
          <w:szCs w:val="22"/>
        </w:rPr>
        <w:t xml:space="preserve"> or call the Consumer &amp; Governmental Affairs Bureau at (202) 418-0530 (voice), (888) 835-5322 (tty).</w:t>
      </w:r>
    </w:p>
    <w:p w:rsidR="00EB1563" w:rsidRDefault="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Default="006F7928" w:rsidP="00EB1563">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EB1563" w:rsidRDefault="00EB1563" w:rsidP="00EB1563">
      <w:pPr>
        <w:tabs>
          <w:tab w:val="left" w:pos="0"/>
        </w:tabs>
        <w:suppressAutoHyphens/>
        <w:rPr>
          <w:b/>
          <w:szCs w:val="22"/>
        </w:rPr>
      </w:pPr>
    </w:p>
    <w:p w:rsidR="008961DF" w:rsidRPr="00EC7DC8" w:rsidRDefault="00EB1563" w:rsidP="0025234E">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030C">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01" w:rsidRDefault="000E71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C613F7" w:rsidRPr="00C613F7" w:rsidRDefault="00C613F7">
      <w:pPr>
        <w:pStyle w:val="FootnoteText"/>
        <w:rPr>
          <w:sz w:val="20"/>
        </w:rPr>
      </w:pPr>
      <w:r>
        <w:rPr>
          <w:rStyle w:val="FootnoteReference"/>
        </w:rPr>
        <w:footnoteRef/>
      </w:r>
      <w:r>
        <w:t xml:space="preserve"> </w:t>
      </w:r>
      <w:r w:rsidRPr="00C613F7">
        <w:rPr>
          <w:i/>
          <w:sz w:val="20"/>
        </w:rPr>
        <w:t>See</w:t>
      </w:r>
      <w:r w:rsidRPr="00C613F7">
        <w:rPr>
          <w:sz w:val="20"/>
        </w:rPr>
        <w:t xml:space="preserve"> 47 CFR</w:t>
      </w:r>
      <w:r>
        <w:rPr>
          <w:sz w:val="20"/>
        </w:rPr>
        <w:t xml:space="preserve"> §§ 51.325 through 51.335.</w:t>
      </w:r>
    </w:p>
  </w:footnote>
  <w:footnote w:id="2">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3">
    <w:p w:rsidR="00C613F7" w:rsidRPr="00C613F7" w:rsidRDefault="00C613F7">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4">
    <w:p w:rsidR="00EB1563" w:rsidRDefault="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01" w:rsidRDefault="000E7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01" w:rsidRDefault="000E71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C4030C">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5541861"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4DC8508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DCD"/>
    <w:rsid w:val="00004C0F"/>
    <w:rsid w:val="00004FFD"/>
    <w:rsid w:val="000053A0"/>
    <w:rsid w:val="00007038"/>
    <w:rsid w:val="00012E0F"/>
    <w:rsid w:val="00013348"/>
    <w:rsid w:val="000140BF"/>
    <w:rsid w:val="000148C0"/>
    <w:rsid w:val="00014E28"/>
    <w:rsid w:val="00015999"/>
    <w:rsid w:val="00023F17"/>
    <w:rsid w:val="00025664"/>
    <w:rsid w:val="00025D8F"/>
    <w:rsid w:val="00031722"/>
    <w:rsid w:val="000317A0"/>
    <w:rsid w:val="00031F3B"/>
    <w:rsid w:val="0003295D"/>
    <w:rsid w:val="00033617"/>
    <w:rsid w:val="0003367A"/>
    <w:rsid w:val="00034F79"/>
    <w:rsid w:val="00037B49"/>
    <w:rsid w:val="0004029C"/>
    <w:rsid w:val="00040C59"/>
    <w:rsid w:val="000423CB"/>
    <w:rsid w:val="00042D67"/>
    <w:rsid w:val="000438B5"/>
    <w:rsid w:val="00052894"/>
    <w:rsid w:val="00053204"/>
    <w:rsid w:val="0005623D"/>
    <w:rsid w:val="000576FE"/>
    <w:rsid w:val="00061458"/>
    <w:rsid w:val="000656C1"/>
    <w:rsid w:val="000656EF"/>
    <w:rsid w:val="0007319B"/>
    <w:rsid w:val="00083F6A"/>
    <w:rsid w:val="0008709F"/>
    <w:rsid w:val="000926AA"/>
    <w:rsid w:val="000957FF"/>
    <w:rsid w:val="000A0E36"/>
    <w:rsid w:val="000A19E7"/>
    <w:rsid w:val="000A4121"/>
    <w:rsid w:val="000A4461"/>
    <w:rsid w:val="000A4B35"/>
    <w:rsid w:val="000B22E3"/>
    <w:rsid w:val="000B4970"/>
    <w:rsid w:val="000B4D5D"/>
    <w:rsid w:val="000B513B"/>
    <w:rsid w:val="000B5AE1"/>
    <w:rsid w:val="000C0C58"/>
    <w:rsid w:val="000C1180"/>
    <w:rsid w:val="000C334C"/>
    <w:rsid w:val="000C357A"/>
    <w:rsid w:val="000C5F04"/>
    <w:rsid w:val="000C6707"/>
    <w:rsid w:val="000D31F2"/>
    <w:rsid w:val="000D41B4"/>
    <w:rsid w:val="000D4467"/>
    <w:rsid w:val="000D5D9F"/>
    <w:rsid w:val="000E0600"/>
    <w:rsid w:val="000E3D6F"/>
    <w:rsid w:val="000E7101"/>
    <w:rsid w:val="000F2666"/>
    <w:rsid w:val="000F3EC3"/>
    <w:rsid w:val="000F4A42"/>
    <w:rsid w:val="000F56DB"/>
    <w:rsid w:val="00100AA0"/>
    <w:rsid w:val="00103733"/>
    <w:rsid w:val="001049DD"/>
    <w:rsid w:val="00111840"/>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571CA"/>
    <w:rsid w:val="00160926"/>
    <w:rsid w:val="00161199"/>
    <w:rsid w:val="00163DBE"/>
    <w:rsid w:val="0016472E"/>
    <w:rsid w:val="00165610"/>
    <w:rsid w:val="00166CDF"/>
    <w:rsid w:val="00167758"/>
    <w:rsid w:val="001706C8"/>
    <w:rsid w:val="001725AA"/>
    <w:rsid w:val="00172A03"/>
    <w:rsid w:val="00173210"/>
    <w:rsid w:val="00173388"/>
    <w:rsid w:val="00174391"/>
    <w:rsid w:val="00174C9E"/>
    <w:rsid w:val="0017686D"/>
    <w:rsid w:val="001773FB"/>
    <w:rsid w:val="00183FD1"/>
    <w:rsid w:val="00184115"/>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67AC"/>
    <w:rsid w:val="001C74D5"/>
    <w:rsid w:val="001C7ABB"/>
    <w:rsid w:val="001D0C6C"/>
    <w:rsid w:val="001D23C9"/>
    <w:rsid w:val="001D3E99"/>
    <w:rsid w:val="001D5845"/>
    <w:rsid w:val="001D5E50"/>
    <w:rsid w:val="001E3CA4"/>
    <w:rsid w:val="001E461A"/>
    <w:rsid w:val="001F1644"/>
    <w:rsid w:val="001F262C"/>
    <w:rsid w:val="0020083C"/>
    <w:rsid w:val="002009F0"/>
    <w:rsid w:val="00203CED"/>
    <w:rsid w:val="00204243"/>
    <w:rsid w:val="00206469"/>
    <w:rsid w:val="002069B2"/>
    <w:rsid w:val="00207D6D"/>
    <w:rsid w:val="00210A68"/>
    <w:rsid w:val="0021102A"/>
    <w:rsid w:val="002147B6"/>
    <w:rsid w:val="00216423"/>
    <w:rsid w:val="00216A98"/>
    <w:rsid w:val="00220E48"/>
    <w:rsid w:val="00222F4C"/>
    <w:rsid w:val="002235D9"/>
    <w:rsid w:val="00226058"/>
    <w:rsid w:val="002304B0"/>
    <w:rsid w:val="002308C0"/>
    <w:rsid w:val="00237F2F"/>
    <w:rsid w:val="002414C2"/>
    <w:rsid w:val="002439DD"/>
    <w:rsid w:val="002451FC"/>
    <w:rsid w:val="002474EA"/>
    <w:rsid w:val="0025234E"/>
    <w:rsid w:val="002529AF"/>
    <w:rsid w:val="00256C3D"/>
    <w:rsid w:val="00257ED8"/>
    <w:rsid w:val="00261098"/>
    <w:rsid w:val="00262194"/>
    <w:rsid w:val="00262ADB"/>
    <w:rsid w:val="00265D37"/>
    <w:rsid w:val="0026716C"/>
    <w:rsid w:val="00267731"/>
    <w:rsid w:val="0026783A"/>
    <w:rsid w:val="00267932"/>
    <w:rsid w:val="00271303"/>
    <w:rsid w:val="0027172A"/>
    <w:rsid w:val="00275147"/>
    <w:rsid w:val="00282847"/>
    <w:rsid w:val="00282D46"/>
    <w:rsid w:val="00283E94"/>
    <w:rsid w:val="002847C8"/>
    <w:rsid w:val="00286B3C"/>
    <w:rsid w:val="00287C79"/>
    <w:rsid w:val="002912B5"/>
    <w:rsid w:val="00292E62"/>
    <w:rsid w:val="0029395E"/>
    <w:rsid w:val="00296C1B"/>
    <w:rsid w:val="002A0BBB"/>
    <w:rsid w:val="002A1CA6"/>
    <w:rsid w:val="002A39E4"/>
    <w:rsid w:val="002A4028"/>
    <w:rsid w:val="002A4C6E"/>
    <w:rsid w:val="002A7C47"/>
    <w:rsid w:val="002B0D31"/>
    <w:rsid w:val="002B277B"/>
    <w:rsid w:val="002B27EE"/>
    <w:rsid w:val="002B27F1"/>
    <w:rsid w:val="002B2E57"/>
    <w:rsid w:val="002B616D"/>
    <w:rsid w:val="002C32FF"/>
    <w:rsid w:val="002C3A1C"/>
    <w:rsid w:val="002C4368"/>
    <w:rsid w:val="002C4815"/>
    <w:rsid w:val="002C4987"/>
    <w:rsid w:val="002C555D"/>
    <w:rsid w:val="002C60A8"/>
    <w:rsid w:val="002C7081"/>
    <w:rsid w:val="002C769D"/>
    <w:rsid w:val="002D07DA"/>
    <w:rsid w:val="002D0B7D"/>
    <w:rsid w:val="002D1732"/>
    <w:rsid w:val="002D1D5B"/>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5B6C"/>
    <w:rsid w:val="00306572"/>
    <w:rsid w:val="0030772F"/>
    <w:rsid w:val="00307B0A"/>
    <w:rsid w:val="003127FB"/>
    <w:rsid w:val="003138F1"/>
    <w:rsid w:val="00314D6F"/>
    <w:rsid w:val="003207CC"/>
    <w:rsid w:val="003227D7"/>
    <w:rsid w:val="00323CD4"/>
    <w:rsid w:val="00323E4F"/>
    <w:rsid w:val="00327AFB"/>
    <w:rsid w:val="003305BB"/>
    <w:rsid w:val="00331A76"/>
    <w:rsid w:val="00332B18"/>
    <w:rsid w:val="0033367D"/>
    <w:rsid w:val="00334AF5"/>
    <w:rsid w:val="00335CFA"/>
    <w:rsid w:val="00340768"/>
    <w:rsid w:val="003412A1"/>
    <w:rsid w:val="00341D4D"/>
    <w:rsid w:val="00342D33"/>
    <w:rsid w:val="00342FC5"/>
    <w:rsid w:val="0034302B"/>
    <w:rsid w:val="00346090"/>
    <w:rsid w:val="00346A05"/>
    <w:rsid w:val="003471BF"/>
    <w:rsid w:val="003475BF"/>
    <w:rsid w:val="00352E3C"/>
    <w:rsid w:val="0035349D"/>
    <w:rsid w:val="0035465B"/>
    <w:rsid w:val="00360047"/>
    <w:rsid w:val="00360A77"/>
    <w:rsid w:val="00362A15"/>
    <w:rsid w:val="00362A81"/>
    <w:rsid w:val="00362D67"/>
    <w:rsid w:val="003631CD"/>
    <w:rsid w:val="00363494"/>
    <w:rsid w:val="00364267"/>
    <w:rsid w:val="0036563D"/>
    <w:rsid w:val="00367E00"/>
    <w:rsid w:val="00370AEA"/>
    <w:rsid w:val="00370BD4"/>
    <w:rsid w:val="003711B9"/>
    <w:rsid w:val="00372F10"/>
    <w:rsid w:val="00372F26"/>
    <w:rsid w:val="00377AA7"/>
    <w:rsid w:val="00384264"/>
    <w:rsid w:val="00386761"/>
    <w:rsid w:val="003873CF"/>
    <w:rsid w:val="00390DD7"/>
    <w:rsid w:val="0039140C"/>
    <w:rsid w:val="003933DF"/>
    <w:rsid w:val="003940E8"/>
    <w:rsid w:val="00395D3D"/>
    <w:rsid w:val="003962E8"/>
    <w:rsid w:val="00396B57"/>
    <w:rsid w:val="003A068E"/>
    <w:rsid w:val="003A1C7C"/>
    <w:rsid w:val="003A20FA"/>
    <w:rsid w:val="003A6B2F"/>
    <w:rsid w:val="003A728B"/>
    <w:rsid w:val="003B1FC7"/>
    <w:rsid w:val="003B5D7C"/>
    <w:rsid w:val="003B6DB0"/>
    <w:rsid w:val="003B7BDE"/>
    <w:rsid w:val="003C03D0"/>
    <w:rsid w:val="003C2412"/>
    <w:rsid w:val="003C38EC"/>
    <w:rsid w:val="003D1DC2"/>
    <w:rsid w:val="003D2B53"/>
    <w:rsid w:val="003D5239"/>
    <w:rsid w:val="003D7A2B"/>
    <w:rsid w:val="003E38DB"/>
    <w:rsid w:val="003E3F3E"/>
    <w:rsid w:val="003E53E0"/>
    <w:rsid w:val="003E7E1E"/>
    <w:rsid w:val="003E7ECF"/>
    <w:rsid w:val="003F1280"/>
    <w:rsid w:val="003F44A4"/>
    <w:rsid w:val="003F7A8A"/>
    <w:rsid w:val="00400216"/>
    <w:rsid w:val="00400EEE"/>
    <w:rsid w:val="00401B2C"/>
    <w:rsid w:val="0040236F"/>
    <w:rsid w:val="0040348D"/>
    <w:rsid w:val="00405695"/>
    <w:rsid w:val="00406D00"/>
    <w:rsid w:val="004078D0"/>
    <w:rsid w:val="0041132E"/>
    <w:rsid w:val="00411B65"/>
    <w:rsid w:val="004147E9"/>
    <w:rsid w:val="00416927"/>
    <w:rsid w:val="00417829"/>
    <w:rsid w:val="004213D9"/>
    <w:rsid w:val="0042212B"/>
    <w:rsid w:val="00423B6B"/>
    <w:rsid w:val="00425DC5"/>
    <w:rsid w:val="0042674D"/>
    <w:rsid w:val="0043054A"/>
    <w:rsid w:val="00433B37"/>
    <w:rsid w:val="00437E09"/>
    <w:rsid w:val="0044145B"/>
    <w:rsid w:val="004423A2"/>
    <w:rsid w:val="00442D82"/>
    <w:rsid w:val="00444482"/>
    <w:rsid w:val="00446346"/>
    <w:rsid w:val="004466FF"/>
    <w:rsid w:val="00450B94"/>
    <w:rsid w:val="00455CB4"/>
    <w:rsid w:val="00457271"/>
    <w:rsid w:val="0046226E"/>
    <w:rsid w:val="0046324A"/>
    <w:rsid w:val="00470A24"/>
    <w:rsid w:val="004714D7"/>
    <w:rsid w:val="00471608"/>
    <w:rsid w:val="00472B29"/>
    <w:rsid w:val="00475C63"/>
    <w:rsid w:val="004768A2"/>
    <w:rsid w:val="004801CC"/>
    <w:rsid w:val="00480F3D"/>
    <w:rsid w:val="00481A91"/>
    <w:rsid w:val="004820D7"/>
    <w:rsid w:val="004831B2"/>
    <w:rsid w:val="004836CC"/>
    <w:rsid w:val="00490EBB"/>
    <w:rsid w:val="0049166D"/>
    <w:rsid w:val="00491B73"/>
    <w:rsid w:val="00492659"/>
    <w:rsid w:val="00492AA3"/>
    <w:rsid w:val="00492F4A"/>
    <w:rsid w:val="004A3760"/>
    <w:rsid w:val="004A449A"/>
    <w:rsid w:val="004A4E63"/>
    <w:rsid w:val="004A51AF"/>
    <w:rsid w:val="004A558F"/>
    <w:rsid w:val="004A78C7"/>
    <w:rsid w:val="004A7E5F"/>
    <w:rsid w:val="004B1994"/>
    <w:rsid w:val="004B3DA9"/>
    <w:rsid w:val="004B444D"/>
    <w:rsid w:val="004B6024"/>
    <w:rsid w:val="004B7153"/>
    <w:rsid w:val="004B78B1"/>
    <w:rsid w:val="004C2152"/>
    <w:rsid w:val="004C39F7"/>
    <w:rsid w:val="004C49DC"/>
    <w:rsid w:val="004C56F5"/>
    <w:rsid w:val="004D071B"/>
    <w:rsid w:val="004D1BC1"/>
    <w:rsid w:val="004E1CD6"/>
    <w:rsid w:val="004E2897"/>
    <w:rsid w:val="004E314B"/>
    <w:rsid w:val="004E5BB1"/>
    <w:rsid w:val="004F02A6"/>
    <w:rsid w:val="004F1BAD"/>
    <w:rsid w:val="004F328E"/>
    <w:rsid w:val="004F48EF"/>
    <w:rsid w:val="004F4F48"/>
    <w:rsid w:val="004F6E87"/>
    <w:rsid w:val="004F7B1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06A5"/>
    <w:rsid w:val="0053173F"/>
    <w:rsid w:val="00532426"/>
    <w:rsid w:val="005325A0"/>
    <w:rsid w:val="005379DC"/>
    <w:rsid w:val="00546BB1"/>
    <w:rsid w:val="00547E7D"/>
    <w:rsid w:val="00551AD0"/>
    <w:rsid w:val="00552245"/>
    <w:rsid w:val="00555400"/>
    <w:rsid w:val="00557B76"/>
    <w:rsid w:val="0056058F"/>
    <w:rsid w:val="00560D01"/>
    <w:rsid w:val="0056286E"/>
    <w:rsid w:val="005628D8"/>
    <w:rsid w:val="00562DC4"/>
    <w:rsid w:val="00562EDA"/>
    <w:rsid w:val="00563F64"/>
    <w:rsid w:val="00564CB1"/>
    <w:rsid w:val="00571440"/>
    <w:rsid w:val="0057226E"/>
    <w:rsid w:val="00572C14"/>
    <w:rsid w:val="00574026"/>
    <w:rsid w:val="00574EA2"/>
    <w:rsid w:val="00575118"/>
    <w:rsid w:val="00575691"/>
    <w:rsid w:val="00575A0C"/>
    <w:rsid w:val="005813AB"/>
    <w:rsid w:val="005833F6"/>
    <w:rsid w:val="00584B11"/>
    <w:rsid w:val="00584EB8"/>
    <w:rsid w:val="00584FE2"/>
    <w:rsid w:val="0058500E"/>
    <w:rsid w:val="00585588"/>
    <w:rsid w:val="00587BD8"/>
    <w:rsid w:val="00590D18"/>
    <w:rsid w:val="0059769D"/>
    <w:rsid w:val="005A00D2"/>
    <w:rsid w:val="005A03EC"/>
    <w:rsid w:val="005A0DF8"/>
    <w:rsid w:val="005A1810"/>
    <w:rsid w:val="005A2CFD"/>
    <w:rsid w:val="005A7C3C"/>
    <w:rsid w:val="005B20D4"/>
    <w:rsid w:val="005B7793"/>
    <w:rsid w:val="005C40D7"/>
    <w:rsid w:val="005C489F"/>
    <w:rsid w:val="005C4F12"/>
    <w:rsid w:val="005D04CD"/>
    <w:rsid w:val="005D25C3"/>
    <w:rsid w:val="005D39E8"/>
    <w:rsid w:val="005D50D1"/>
    <w:rsid w:val="005D5230"/>
    <w:rsid w:val="005E0905"/>
    <w:rsid w:val="005E1673"/>
    <w:rsid w:val="005E185A"/>
    <w:rsid w:val="005E1DE2"/>
    <w:rsid w:val="005E32E8"/>
    <w:rsid w:val="005E7D44"/>
    <w:rsid w:val="005F073E"/>
    <w:rsid w:val="005F184E"/>
    <w:rsid w:val="005F42E1"/>
    <w:rsid w:val="005F7234"/>
    <w:rsid w:val="006106B2"/>
    <w:rsid w:val="006115FB"/>
    <w:rsid w:val="00615248"/>
    <w:rsid w:val="0061605D"/>
    <w:rsid w:val="00616192"/>
    <w:rsid w:val="0061745D"/>
    <w:rsid w:val="00617C2F"/>
    <w:rsid w:val="00621A8A"/>
    <w:rsid w:val="00623125"/>
    <w:rsid w:val="006237C0"/>
    <w:rsid w:val="0062432E"/>
    <w:rsid w:val="006317BD"/>
    <w:rsid w:val="00631DD2"/>
    <w:rsid w:val="00632091"/>
    <w:rsid w:val="00632EB1"/>
    <w:rsid w:val="00633753"/>
    <w:rsid w:val="00636895"/>
    <w:rsid w:val="00642964"/>
    <w:rsid w:val="00645558"/>
    <w:rsid w:val="00647B35"/>
    <w:rsid w:val="00650232"/>
    <w:rsid w:val="00652132"/>
    <w:rsid w:val="0065600E"/>
    <w:rsid w:val="00656B95"/>
    <w:rsid w:val="00657DEE"/>
    <w:rsid w:val="00660690"/>
    <w:rsid w:val="00662E86"/>
    <w:rsid w:val="006634A7"/>
    <w:rsid w:val="006652DA"/>
    <w:rsid w:val="00665E94"/>
    <w:rsid w:val="006672DF"/>
    <w:rsid w:val="00667891"/>
    <w:rsid w:val="00673A8B"/>
    <w:rsid w:val="00674BB3"/>
    <w:rsid w:val="00674D01"/>
    <w:rsid w:val="00675A09"/>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C13E9"/>
    <w:rsid w:val="006C1E06"/>
    <w:rsid w:val="006C27B2"/>
    <w:rsid w:val="006C2E90"/>
    <w:rsid w:val="006C3FB4"/>
    <w:rsid w:val="006C5960"/>
    <w:rsid w:val="006C5A9E"/>
    <w:rsid w:val="006C62B2"/>
    <w:rsid w:val="006D2173"/>
    <w:rsid w:val="006D36EA"/>
    <w:rsid w:val="006D595F"/>
    <w:rsid w:val="006E014D"/>
    <w:rsid w:val="006E04E9"/>
    <w:rsid w:val="006E1E52"/>
    <w:rsid w:val="006E212D"/>
    <w:rsid w:val="006F218F"/>
    <w:rsid w:val="006F5554"/>
    <w:rsid w:val="006F7928"/>
    <w:rsid w:val="0070182E"/>
    <w:rsid w:val="00702A8C"/>
    <w:rsid w:val="00702BD5"/>
    <w:rsid w:val="00704B4A"/>
    <w:rsid w:val="007129CF"/>
    <w:rsid w:val="00713F2D"/>
    <w:rsid w:val="0071618A"/>
    <w:rsid w:val="00720BE1"/>
    <w:rsid w:val="0072201A"/>
    <w:rsid w:val="00723EEF"/>
    <w:rsid w:val="00725B2C"/>
    <w:rsid w:val="00726EE2"/>
    <w:rsid w:val="00726F61"/>
    <w:rsid w:val="007271A7"/>
    <w:rsid w:val="00731EE0"/>
    <w:rsid w:val="007339C5"/>
    <w:rsid w:val="0073602F"/>
    <w:rsid w:val="0073737F"/>
    <w:rsid w:val="00742670"/>
    <w:rsid w:val="00743A92"/>
    <w:rsid w:val="00745C2C"/>
    <w:rsid w:val="0075225F"/>
    <w:rsid w:val="00752DC6"/>
    <w:rsid w:val="00755787"/>
    <w:rsid w:val="007567FC"/>
    <w:rsid w:val="00757F55"/>
    <w:rsid w:val="007605C2"/>
    <w:rsid w:val="00760A5E"/>
    <w:rsid w:val="00763E68"/>
    <w:rsid w:val="00771386"/>
    <w:rsid w:val="0077422E"/>
    <w:rsid w:val="00777C7C"/>
    <w:rsid w:val="00780E8F"/>
    <w:rsid w:val="007811A6"/>
    <w:rsid w:val="0078213E"/>
    <w:rsid w:val="00782A75"/>
    <w:rsid w:val="00783C9F"/>
    <w:rsid w:val="007847D4"/>
    <w:rsid w:val="007864F5"/>
    <w:rsid w:val="007873BE"/>
    <w:rsid w:val="00791FAA"/>
    <w:rsid w:val="00792148"/>
    <w:rsid w:val="00792780"/>
    <w:rsid w:val="007934D2"/>
    <w:rsid w:val="007936C7"/>
    <w:rsid w:val="007A0B1E"/>
    <w:rsid w:val="007A5827"/>
    <w:rsid w:val="007A7D58"/>
    <w:rsid w:val="007B2AD9"/>
    <w:rsid w:val="007B3AA3"/>
    <w:rsid w:val="007C0757"/>
    <w:rsid w:val="007C3128"/>
    <w:rsid w:val="007C4556"/>
    <w:rsid w:val="007C68E5"/>
    <w:rsid w:val="007C69A1"/>
    <w:rsid w:val="007D0BDE"/>
    <w:rsid w:val="007D0D14"/>
    <w:rsid w:val="007D138A"/>
    <w:rsid w:val="007D3F17"/>
    <w:rsid w:val="007D51C4"/>
    <w:rsid w:val="007D71C5"/>
    <w:rsid w:val="007E723C"/>
    <w:rsid w:val="007F2DD4"/>
    <w:rsid w:val="007F510F"/>
    <w:rsid w:val="008025B8"/>
    <w:rsid w:val="00802E14"/>
    <w:rsid w:val="008037F1"/>
    <w:rsid w:val="00803E13"/>
    <w:rsid w:val="00806AB5"/>
    <w:rsid w:val="00806DD7"/>
    <w:rsid w:val="00807487"/>
    <w:rsid w:val="008074DB"/>
    <w:rsid w:val="00815824"/>
    <w:rsid w:val="00815A5C"/>
    <w:rsid w:val="00815BD7"/>
    <w:rsid w:val="00816437"/>
    <w:rsid w:val="00816D51"/>
    <w:rsid w:val="00823B2D"/>
    <w:rsid w:val="00824142"/>
    <w:rsid w:val="0082486B"/>
    <w:rsid w:val="00827BD5"/>
    <w:rsid w:val="008336BC"/>
    <w:rsid w:val="00833E1D"/>
    <w:rsid w:val="00837227"/>
    <w:rsid w:val="00841B2E"/>
    <w:rsid w:val="008439DB"/>
    <w:rsid w:val="00844DED"/>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A7D3E"/>
    <w:rsid w:val="008B3CA0"/>
    <w:rsid w:val="008B3CF4"/>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4E32"/>
    <w:rsid w:val="008F7FC2"/>
    <w:rsid w:val="00902966"/>
    <w:rsid w:val="0090414C"/>
    <w:rsid w:val="009046E3"/>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C11"/>
    <w:rsid w:val="009322C9"/>
    <w:rsid w:val="0093245B"/>
    <w:rsid w:val="0093419B"/>
    <w:rsid w:val="009342A4"/>
    <w:rsid w:val="0093526B"/>
    <w:rsid w:val="00936889"/>
    <w:rsid w:val="00937CC9"/>
    <w:rsid w:val="00941D77"/>
    <w:rsid w:val="00942842"/>
    <w:rsid w:val="00942B4A"/>
    <w:rsid w:val="009447C2"/>
    <w:rsid w:val="00946DF5"/>
    <w:rsid w:val="00954DE5"/>
    <w:rsid w:val="00967F6B"/>
    <w:rsid w:val="0097017B"/>
    <w:rsid w:val="00971302"/>
    <w:rsid w:val="0097182E"/>
    <w:rsid w:val="009725FB"/>
    <w:rsid w:val="0097361A"/>
    <w:rsid w:val="009762C2"/>
    <w:rsid w:val="0098436F"/>
    <w:rsid w:val="009845C9"/>
    <w:rsid w:val="0098508B"/>
    <w:rsid w:val="00985887"/>
    <w:rsid w:val="00990964"/>
    <w:rsid w:val="00992FAD"/>
    <w:rsid w:val="00995CF8"/>
    <w:rsid w:val="00997FC2"/>
    <w:rsid w:val="009A4A68"/>
    <w:rsid w:val="009A60F4"/>
    <w:rsid w:val="009B11CC"/>
    <w:rsid w:val="009B2CBB"/>
    <w:rsid w:val="009B33A1"/>
    <w:rsid w:val="009B3457"/>
    <w:rsid w:val="009B369C"/>
    <w:rsid w:val="009B4771"/>
    <w:rsid w:val="009B6552"/>
    <w:rsid w:val="009B767C"/>
    <w:rsid w:val="009C1AD3"/>
    <w:rsid w:val="009C3B22"/>
    <w:rsid w:val="009D04CF"/>
    <w:rsid w:val="009D3B50"/>
    <w:rsid w:val="009E1597"/>
    <w:rsid w:val="009E1D28"/>
    <w:rsid w:val="009E4F70"/>
    <w:rsid w:val="009E585F"/>
    <w:rsid w:val="009E68F3"/>
    <w:rsid w:val="009E7791"/>
    <w:rsid w:val="009E78EC"/>
    <w:rsid w:val="009F13C9"/>
    <w:rsid w:val="009F23F2"/>
    <w:rsid w:val="009F302F"/>
    <w:rsid w:val="00A04FBB"/>
    <w:rsid w:val="00A079C5"/>
    <w:rsid w:val="00A121AC"/>
    <w:rsid w:val="00A13F34"/>
    <w:rsid w:val="00A1523B"/>
    <w:rsid w:val="00A17AE0"/>
    <w:rsid w:val="00A205C9"/>
    <w:rsid w:val="00A21DBB"/>
    <w:rsid w:val="00A22846"/>
    <w:rsid w:val="00A23B8E"/>
    <w:rsid w:val="00A23CFE"/>
    <w:rsid w:val="00A24790"/>
    <w:rsid w:val="00A33DB7"/>
    <w:rsid w:val="00A341A0"/>
    <w:rsid w:val="00A34B54"/>
    <w:rsid w:val="00A35C1E"/>
    <w:rsid w:val="00A3683E"/>
    <w:rsid w:val="00A37F2D"/>
    <w:rsid w:val="00A40FA6"/>
    <w:rsid w:val="00A43848"/>
    <w:rsid w:val="00A44495"/>
    <w:rsid w:val="00A451C0"/>
    <w:rsid w:val="00A4746B"/>
    <w:rsid w:val="00A51DF6"/>
    <w:rsid w:val="00A530AB"/>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77990"/>
    <w:rsid w:val="00A83408"/>
    <w:rsid w:val="00A83ADE"/>
    <w:rsid w:val="00A85855"/>
    <w:rsid w:val="00A91A72"/>
    <w:rsid w:val="00A933C7"/>
    <w:rsid w:val="00AA1004"/>
    <w:rsid w:val="00AA1901"/>
    <w:rsid w:val="00AA1FB5"/>
    <w:rsid w:val="00AA39E9"/>
    <w:rsid w:val="00AA77A8"/>
    <w:rsid w:val="00AB0157"/>
    <w:rsid w:val="00AB0D3A"/>
    <w:rsid w:val="00AB3FA6"/>
    <w:rsid w:val="00AB5F41"/>
    <w:rsid w:val="00AB670E"/>
    <w:rsid w:val="00AC191A"/>
    <w:rsid w:val="00AC1CC0"/>
    <w:rsid w:val="00AC4E2B"/>
    <w:rsid w:val="00AC6D8A"/>
    <w:rsid w:val="00AD1518"/>
    <w:rsid w:val="00AD72AE"/>
    <w:rsid w:val="00AD7BD1"/>
    <w:rsid w:val="00AE2359"/>
    <w:rsid w:val="00AE5CB7"/>
    <w:rsid w:val="00AE72B1"/>
    <w:rsid w:val="00AF11F1"/>
    <w:rsid w:val="00AF19AD"/>
    <w:rsid w:val="00AF4E03"/>
    <w:rsid w:val="00AF7005"/>
    <w:rsid w:val="00B000C7"/>
    <w:rsid w:val="00B00FD1"/>
    <w:rsid w:val="00B036DC"/>
    <w:rsid w:val="00B05AFC"/>
    <w:rsid w:val="00B10DE3"/>
    <w:rsid w:val="00B131EA"/>
    <w:rsid w:val="00B13ADF"/>
    <w:rsid w:val="00B142FB"/>
    <w:rsid w:val="00B16D6F"/>
    <w:rsid w:val="00B17571"/>
    <w:rsid w:val="00B20441"/>
    <w:rsid w:val="00B227B0"/>
    <w:rsid w:val="00B23BB2"/>
    <w:rsid w:val="00B2459E"/>
    <w:rsid w:val="00B2754A"/>
    <w:rsid w:val="00B304EB"/>
    <w:rsid w:val="00B34A3C"/>
    <w:rsid w:val="00B36CEC"/>
    <w:rsid w:val="00B444BA"/>
    <w:rsid w:val="00B446C6"/>
    <w:rsid w:val="00B45342"/>
    <w:rsid w:val="00B45520"/>
    <w:rsid w:val="00B509C3"/>
    <w:rsid w:val="00B516EB"/>
    <w:rsid w:val="00B614C5"/>
    <w:rsid w:val="00B64199"/>
    <w:rsid w:val="00B64D56"/>
    <w:rsid w:val="00B64DEF"/>
    <w:rsid w:val="00B65167"/>
    <w:rsid w:val="00B66421"/>
    <w:rsid w:val="00B66B46"/>
    <w:rsid w:val="00B66DCC"/>
    <w:rsid w:val="00B66FC7"/>
    <w:rsid w:val="00B71BB2"/>
    <w:rsid w:val="00B750C3"/>
    <w:rsid w:val="00B77A0E"/>
    <w:rsid w:val="00B80C19"/>
    <w:rsid w:val="00B85627"/>
    <w:rsid w:val="00B85F79"/>
    <w:rsid w:val="00B92D13"/>
    <w:rsid w:val="00B94A5C"/>
    <w:rsid w:val="00B9641F"/>
    <w:rsid w:val="00B96B2A"/>
    <w:rsid w:val="00BA2268"/>
    <w:rsid w:val="00BA23E9"/>
    <w:rsid w:val="00BA3F03"/>
    <w:rsid w:val="00BA7502"/>
    <w:rsid w:val="00BA7A0F"/>
    <w:rsid w:val="00BA7E0F"/>
    <w:rsid w:val="00BB0F3B"/>
    <w:rsid w:val="00BB1071"/>
    <w:rsid w:val="00BB6E7C"/>
    <w:rsid w:val="00BB75A6"/>
    <w:rsid w:val="00BB7B45"/>
    <w:rsid w:val="00BB7D68"/>
    <w:rsid w:val="00BB7FE1"/>
    <w:rsid w:val="00BC1D4D"/>
    <w:rsid w:val="00BC2A5C"/>
    <w:rsid w:val="00BC2C90"/>
    <w:rsid w:val="00BC30DF"/>
    <w:rsid w:val="00BC3749"/>
    <w:rsid w:val="00BC503C"/>
    <w:rsid w:val="00BC6590"/>
    <w:rsid w:val="00BC7695"/>
    <w:rsid w:val="00BD3D65"/>
    <w:rsid w:val="00BE09B5"/>
    <w:rsid w:val="00BE1D9D"/>
    <w:rsid w:val="00BE44C9"/>
    <w:rsid w:val="00BE4E90"/>
    <w:rsid w:val="00BE76D7"/>
    <w:rsid w:val="00BE7FBB"/>
    <w:rsid w:val="00BF4E88"/>
    <w:rsid w:val="00BF544C"/>
    <w:rsid w:val="00BF6845"/>
    <w:rsid w:val="00C017E7"/>
    <w:rsid w:val="00C0189A"/>
    <w:rsid w:val="00C02231"/>
    <w:rsid w:val="00C028B2"/>
    <w:rsid w:val="00C03767"/>
    <w:rsid w:val="00C06D50"/>
    <w:rsid w:val="00C1093A"/>
    <w:rsid w:val="00C112CB"/>
    <w:rsid w:val="00C16975"/>
    <w:rsid w:val="00C2165F"/>
    <w:rsid w:val="00C21660"/>
    <w:rsid w:val="00C26B6A"/>
    <w:rsid w:val="00C27DE8"/>
    <w:rsid w:val="00C305DA"/>
    <w:rsid w:val="00C335CF"/>
    <w:rsid w:val="00C3430E"/>
    <w:rsid w:val="00C34449"/>
    <w:rsid w:val="00C36040"/>
    <w:rsid w:val="00C4030C"/>
    <w:rsid w:val="00C40738"/>
    <w:rsid w:val="00C469A4"/>
    <w:rsid w:val="00C46B13"/>
    <w:rsid w:val="00C46C3B"/>
    <w:rsid w:val="00C46E14"/>
    <w:rsid w:val="00C471BF"/>
    <w:rsid w:val="00C5035B"/>
    <w:rsid w:val="00C507B0"/>
    <w:rsid w:val="00C50DF7"/>
    <w:rsid w:val="00C565AB"/>
    <w:rsid w:val="00C57FDE"/>
    <w:rsid w:val="00C613F7"/>
    <w:rsid w:val="00C62137"/>
    <w:rsid w:val="00C63F64"/>
    <w:rsid w:val="00C67289"/>
    <w:rsid w:val="00C67E96"/>
    <w:rsid w:val="00C72E84"/>
    <w:rsid w:val="00C7489E"/>
    <w:rsid w:val="00C74FBB"/>
    <w:rsid w:val="00C751FA"/>
    <w:rsid w:val="00C80A1B"/>
    <w:rsid w:val="00C81436"/>
    <w:rsid w:val="00C8689E"/>
    <w:rsid w:val="00C9104F"/>
    <w:rsid w:val="00C94598"/>
    <w:rsid w:val="00C95CA9"/>
    <w:rsid w:val="00CA3441"/>
    <w:rsid w:val="00CA4BDF"/>
    <w:rsid w:val="00CA608B"/>
    <w:rsid w:val="00CA7858"/>
    <w:rsid w:val="00CB45BC"/>
    <w:rsid w:val="00CB47E0"/>
    <w:rsid w:val="00CB5931"/>
    <w:rsid w:val="00CB6BAD"/>
    <w:rsid w:val="00CB7591"/>
    <w:rsid w:val="00CC218A"/>
    <w:rsid w:val="00CC317F"/>
    <w:rsid w:val="00CC3AA5"/>
    <w:rsid w:val="00CC413F"/>
    <w:rsid w:val="00CC47C0"/>
    <w:rsid w:val="00CC7622"/>
    <w:rsid w:val="00CD0FD9"/>
    <w:rsid w:val="00CD1567"/>
    <w:rsid w:val="00CD2F6F"/>
    <w:rsid w:val="00CD72BC"/>
    <w:rsid w:val="00CE0670"/>
    <w:rsid w:val="00CE06F6"/>
    <w:rsid w:val="00CE08ED"/>
    <w:rsid w:val="00CE25FB"/>
    <w:rsid w:val="00CE2E7C"/>
    <w:rsid w:val="00CE6268"/>
    <w:rsid w:val="00CE66DA"/>
    <w:rsid w:val="00CE6EB0"/>
    <w:rsid w:val="00CF02DA"/>
    <w:rsid w:val="00CF0ABE"/>
    <w:rsid w:val="00CF26FA"/>
    <w:rsid w:val="00CF2C0B"/>
    <w:rsid w:val="00CF3267"/>
    <w:rsid w:val="00CF370A"/>
    <w:rsid w:val="00CF407C"/>
    <w:rsid w:val="00D03976"/>
    <w:rsid w:val="00D07296"/>
    <w:rsid w:val="00D07996"/>
    <w:rsid w:val="00D10675"/>
    <w:rsid w:val="00D10FAD"/>
    <w:rsid w:val="00D11362"/>
    <w:rsid w:val="00D11445"/>
    <w:rsid w:val="00D1407E"/>
    <w:rsid w:val="00D16D21"/>
    <w:rsid w:val="00D23E5F"/>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47B9"/>
    <w:rsid w:val="00D55201"/>
    <w:rsid w:val="00D6063A"/>
    <w:rsid w:val="00D60A57"/>
    <w:rsid w:val="00D61B16"/>
    <w:rsid w:val="00D62E18"/>
    <w:rsid w:val="00D66BEE"/>
    <w:rsid w:val="00D71A93"/>
    <w:rsid w:val="00D72CD2"/>
    <w:rsid w:val="00D74EF8"/>
    <w:rsid w:val="00D76046"/>
    <w:rsid w:val="00D81F60"/>
    <w:rsid w:val="00D825B2"/>
    <w:rsid w:val="00D85C73"/>
    <w:rsid w:val="00D900E8"/>
    <w:rsid w:val="00D911E3"/>
    <w:rsid w:val="00D92182"/>
    <w:rsid w:val="00D9276A"/>
    <w:rsid w:val="00D94E67"/>
    <w:rsid w:val="00D95F46"/>
    <w:rsid w:val="00DA039D"/>
    <w:rsid w:val="00DA43FC"/>
    <w:rsid w:val="00DA58A9"/>
    <w:rsid w:val="00DA62CA"/>
    <w:rsid w:val="00DA72C3"/>
    <w:rsid w:val="00DB0A79"/>
    <w:rsid w:val="00DB0C26"/>
    <w:rsid w:val="00DB0E0B"/>
    <w:rsid w:val="00DB300F"/>
    <w:rsid w:val="00DB5133"/>
    <w:rsid w:val="00DB58EA"/>
    <w:rsid w:val="00DB65E8"/>
    <w:rsid w:val="00DB7359"/>
    <w:rsid w:val="00DC04A8"/>
    <w:rsid w:val="00DC2281"/>
    <w:rsid w:val="00DC41DB"/>
    <w:rsid w:val="00DC54B3"/>
    <w:rsid w:val="00DE0DE0"/>
    <w:rsid w:val="00DE2148"/>
    <w:rsid w:val="00DE25D9"/>
    <w:rsid w:val="00DE430C"/>
    <w:rsid w:val="00DE4A9E"/>
    <w:rsid w:val="00DE71D9"/>
    <w:rsid w:val="00DE7657"/>
    <w:rsid w:val="00DE7903"/>
    <w:rsid w:val="00DF02B3"/>
    <w:rsid w:val="00DF1A90"/>
    <w:rsid w:val="00DF2D9F"/>
    <w:rsid w:val="00DF3DF3"/>
    <w:rsid w:val="00DF76D4"/>
    <w:rsid w:val="00E00207"/>
    <w:rsid w:val="00E0069B"/>
    <w:rsid w:val="00E006E2"/>
    <w:rsid w:val="00E00C9A"/>
    <w:rsid w:val="00E019CE"/>
    <w:rsid w:val="00E02A83"/>
    <w:rsid w:val="00E03E74"/>
    <w:rsid w:val="00E03ED6"/>
    <w:rsid w:val="00E12307"/>
    <w:rsid w:val="00E1709B"/>
    <w:rsid w:val="00E20E86"/>
    <w:rsid w:val="00E21853"/>
    <w:rsid w:val="00E21859"/>
    <w:rsid w:val="00E2523B"/>
    <w:rsid w:val="00E27275"/>
    <w:rsid w:val="00E27A2E"/>
    <w:rsid w:val="00E32DDA"/>
    <w:rsid w:val="00E3368A"/>
    <w:rsid w:val="00E37281"/>
    <w:rsid w:val="00E37C01"/>
    <w:rsid w:val="00E422A8"/>
    <w:rsid w:val="00E4493E"/>
    <w:rsid w:val="00E44AF4"/>
    <w:rsid w:val="00E459A7"/>
    <w:rsid w:val="00E45BF5"/>
    <w:rsid w:val="00E47547"/>
    <w:rsid w:val="00E47B34"/>
    <w:rsid w:val="00E52510"/>
    <w:rsid w:val="00E56153"/>
    <w:rsid w:val="00E56C99"/>
    <w:rsid w:val="00E56E08"/>
    <w:rsid w:val="00E57ECF"/>
    <w:rsid w:val="00E60A50"/>
    <w:rsid w:val="00E61260"/>
    <w:rsid w:val="00E61BD0"/>
    <w:rsid w:val="00E62C46"/>
    <w:rsid w:val="00E636D3"/>
    <w:rsid w:val="00E65128"/>
    <w:rsid w:val="00E70A60"/>
    <w:rsid w:val="00E72376"/>
    <w:rsid w:val="00E7694A"/>
    <w:rsid w:val="00E76DBD"/>
    <w:rsid w:val="00E843E8"/>
    <w:rsid w:val="00E849D3"/>
    <w:rsid w:val="00E86662"/>
    <w:rsid w:val="00E867B5"/>
    <w:rsid w:val="00E86847"/>
    <w:rsid w:val="00E87E45"/>
    <w:rsid w:val="00E87EEB"/>
    <w:rsid w:val="00E90E41"/>
    <w:rsid w:val="00E91D01"/>
    <w:rsid w:val="00E943A2"/>
    <w:rsid w:val="00E94CF0"/>
    <w:rsid w:val="00E95048"/>
    <w:rsid w:val="00E96361"/>
    <w:rsid w:val="00E96D89"/>
    <w:rsid w:val="00EA0872"/>
    <w:rsid w:val="00EA17C2"/>
    <w:rsid w:val="00EA225F"/>
    <w:rsid w:val="00EA4577"/>
    <w:rsid w:val="00EA69AB"/>
    <w:rsid w:val="00EB1563"/>
    <w:rsid w:val="00EB21EF"/>
    <w:rsid w:val="00EB343C"/>
    <w:rsid w:val="00EB50BB"/>
    <w:rsid w:val="00EC367F"/>
    <w:rsid w:val="00EC4CC1"/>
    <w:rsid w:val="00EC7DC8"/>
    <w:rsid w:val="00ED47E2"/>
    <w:rsid w:val="00ED7912"/>
    <w:rsid w:val="00EE033D"/>
    <w:rsid w:val="00EE2131"/>
    <w:rsid w:val="00EE2F00"/>
    <w:rsid w:val="00EE3087"/>
    <w:rsid w:val="00EF0F29"/>
    <w:rsid w:val="00EF2D0A"/>
    <w:rsid w:val="00EF390A"/>
    <w:rsid w:val="00EF43D3"/>
    <w:rsid w:val="00F01ED3"/>
    <w:rsid w:val="00F01EEA"/>
    <w:rsid w:val="00F03DB8"/>
    <w:rsid w:val="00F046EC"/>
    <w:rsid w:val="00F04EE6"/>
    <w:rsid w:val="00F065F8"/>
    <w:rsid w:val="00F06F4B"/>
    <w:rsid w:val="00F1089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4CE1"/>
    <w:rsid w:val="00F36469"/>
    <w:rsid w:val="00F4040D"/>
    <w:rsid w:val="00F426CF"/>
    <w:rsid w:val="00F44EB7"/>
    <w:rsid w:val="00F45DF4"/>
    <w:rsid w:val="00F46619"/>
    <w:rsid w:val="00F4677B"/>
    <w:rsid w:val="00F508E6"/>
    <w:rsid w:val="00F51BDA"/>
    <w:rsid w:val="00F52882"/>
    <w:rsid w:val="00F54B63"/>
    <w:rsid w:val="00F54CF1"/>
    <w:rsid w:val="00F63347"/>
    <w:rsid w:val="00F66100"/>
    <w:rsid w:val="00F666A2"/>
    <w:rsid w:val="00F66AC1"/>
    <w:rsid w:val="00F672E1"/>
    <w:rsid w:val="00F67FF4"/>
    <w:rsid w:val="00F729DD"/>
    <w:rsid w:val="00F74F9E"/>
    <w:rsid w:val="00F753BF"/>
    <w:rsid w:val="00F7576A"/>
    <w:rsid w:val="00F75CC2"/>
    <w:rsid w:val="00F76B48"/>
    <w:rsid w:val="00F76F0F"/>
    <w:rsid w:val="00F81D13"/>
    <w:rsid w:val="00F82715"/>
    <w:rsid w:val="00F83DD1"/>
    <w:rsid w:val="00F91876"/>
    <w:rsid w:val="00F93868"/>
    <w:rsid w:val="00F94FAE"/>
    <w:rsid w:val="00F950E2"/>
    <w:rsid w:val="00FA0466"/>
    <w:rsid w:val="00FA2B10"/>
    <w:rsid w:val="00FA3ED2"/>
    <w:rsid w:val="00FB08B7"/>
    <w:rsid w:val="00FB1584"/>
    <w:rsid w:val="00FB322F"/>
    <w:rsid w:val="00FB4D8E"/>
    <w:rsid w:val="00FB64C7"/>
    <w:rsid w:val="00FC058D"/>
    <w:rsid w:val="00FC1A91"/>
    <w:rsid w:val="00FC2418"/>
    <w:rsid w:val="00FC3A7A"/>
    <w:rsid w:val="00FC4914"/>
    <w:rsid w:val="00FC71DE"/>
    <w:rsid w:val="00FD02C3"/>
    <w:rsid w:val="00FD0A32"/>
    <w:rsid w:val="00FD2B8C"/>
    <w:rsid w:val="00FD3CEC"/>
    <w:rsid w:val="00FE1ADB"/>
    <w:rsid w:val="00FE3BDA"/>
    <w:rsid w:val="00FE430D"/>
    <w:rsid w:val="00FE445D"/>
    <w:rsid w:val="00FF1412"/>
    <w:rsid w:val="00FF3270"/>
    <w:rsid w:val="00FF3730"/>
    <w:rsid w:val="00FF38B1"/>
    <w:rsid w:val="00FF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CF3267"/>
    <w:pPr>
      <w:autoSpaceDE w:val="0"/>
      <w:autoSpaceDN w:val="0"/>
      <w:adjustRightInd w:val="0"/>
    </w:pPr>
    <w:rPr>
      <w:color w:val="000000"/>
      <w:sz w:val="24"/>
      <w:szCs w:val="24"/>
    </w:rPr>
  </w:style>
  <w:style w:type="character" w:styleId="FollowedHyperlink">
    <w:name w:val="FollowedHyperlink"/>
    <w:basedOn w:val="DefaultParagraphFont"/>
    <w:semiHidden/>
    <w:unhideWhenUsed/>
    <w:rsid w:val="003305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erizon.com/about/terms-conditions/network-disclosure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etworkChange@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982</Words>
  <Characters>5656</Characters>
  <Application>Microsoft Office Word</Application>
  <DocSecurity>0</DocSecurity>
  <Lines>109</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6660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2017-08-29T23:58:00Z</dcterms:created>
  <dcterms:modified xsi:type="dcterms:W3CDTF">2017-08-29T23:58:00Z</dcterms:modified>
  <cp:category> </cp:category>
  <cp:contentStatus> </cp:contentStatus>
</cp:coreProperties>
</file>