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A3" w:rsidRDefault="00211BA3" w:rsidP="00ED5691">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DC1B44">
        <w:rPr>
          <w:szCs w:val="22"/>
        </w:rPr>
        <w:t xml:space="preserve">NEW </w:t>
      </w:r>
      <w:r w:rsidR="006B2F43">
        <w:rPr>
          <w:szCs w:val="22"/>
        </w:rPr>
        <w:t>JERSEY</w:t>
      </w:r>
      <w:r w:rsidR="00DC1B44">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D31777">
        <w:rPr>
          <w:szCs w:val="22"/>
        </w:rPr>
        <w:t>235</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39E7">
        <w:rPr>
          <w:szCs w:val="22"/>
        </w:rPr>
        <w:t>September 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239E7">
        <w:rPr>
          <w:szCs w:val="22"/>
        </w:rPr>
        <w:t>0</w:t>
      </w:r>
      <w:r w:rsidR="006B2F43">
        <w:rPr>
          <w:szCs w:val="22"/>
        </w:rPr>
        <w:t>4</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DC1B44">
        <w:rPr>
          <w:szCs w:val="22"/>
        </w:rPr>
        <w:t xml:space="preserve">New </w:t>
      </w:r>
      <w:r w:rsidR="006B2F43">
        <w:rPr>
          <w:szCs w:val="22"/>
        </w:rPr>
        <w:t>Jersey</w:t>
      </w:r>
      <w:r w:rsidR="00DC1B44">
        <w:rPr>
          <w:szCs w:val="22"/>
        </w:rPr>
        <w:t xml:space="preserve"> Inc.</w:t>
      </w:r>
      <w:r w:rsidRPr="004239E7">
        <w:rPr>
          <w:szCs w:val="22"/>
        </w:rPr>
        <w:t xml:space="preserve">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211BA3">
        <w:rPr>
          <w:szCs w:val="22"/>
        </w:rPr>
        <w:t>two</w:t>
      </w:r>
      <w:r w:rsidR="00BC2C29">
        <w:rPr>
          <w:szCs w:val="22"/>
        </w:rPr>
        <w:t xml:space="preserve"> page</w:t>
      </w:r>
      <w:r w:rsidR="00211BA3">
        <w:rPr>
          <w:szCs w:val="22"/>
        </w:rPr>
        <w:t>s</w:t>
      </w:r>
      <w:r w:rsidR="00BC2C29">
        <w:rPr>
          <w:szCs w:val="22"/>
        </w:rPr>
        <w:t xml:space="preserve">).  </w:t>
      </w:r>
      <w:r w:rsidR="00B1206E">
        <w:rPr>
          <w:szCs w:val="22"/>
        </w:rPr>
        <w:t xml:space="preserve">A copy of </w:t>
      </w:r>
      <w:r w:rsidR="0055177F">
        <w:rPr>
          <w:szCs w:val="22"/>
        </w:rPr>
        <w:t>Verizon</w:t>
      </w:r>
      <w:r w:rsidR="00B1206E">
        <w:rPr>
          <w:szCs w:val="22"/>
        </w:rPr>
        <w:t xml:space="preserve">’s notice </w:t>
      </w:r>
      <w:r w:rsidR="0055177F">
        <w:rPr>
          <w:szCs w:val="22"/>
        </w:rPr>
        <w:t xml:space="preserve">and exhibit </w:t>
      </w:r>
      <w:r w:rsidR="00F34559">
        <w:rPr>
          <w:szCs w:val="22"/>
        </w:rPr>
        <w:t xml:space="preserve">attachment </w:t>
      </w:r>
      <w:r w:rsidR="00B1206E">
        <w:rPr>
          <w:szCs w:val="22"/>
        </w:rPr>
        <w:t xml:space="preserve">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211BA3" w:rsidRPr="00335B85" w:rsidRDefault="00211BA3"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10"/>
        <w:gridCol w:w="3690"/>
        <w:gridCol w:w="2430"/>
      </w:tblGrid>
      <w:tr w:rsidR="0076077D" w:rsidRPr="00335B85" w:rsidTr="00ED5691">
        <w:trPr>
          <w:trHeight w:val="305"/>
        </w:trPr>
        <w:tc>
          <w:tcPr>
            <w:tcW w:w="153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71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369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2430" w:type="dxa"/>
            <w:shd w:val="clear" w:color="auto" w:fill="auto"/>
          </w:tcPr>
          <w:p w:rsidR="0076077D" w:rsidRPr="00335B85" w:rsidRDefault="00AE200E" w:rsidP="005C33E2">
            <w:pPr>
              <w:tabs>
                <w:tab w:val="left" w:pos="0"/>
              </w:tabs>
              <w:suppressAutoHyphens/>
              <w:rPr>
                <w:b/>
                <w:szCs w:val="22"/>
              </w:rPr>
            </w:pPr>
            <w:r>
              <w:rPr>
                <w:b/>
                <w:szCs w:val="22"/>
              </w:rPr>
              <w:t xml:space="preserve">Originally </w:t>
            </w:r>
            <w:r w:rsidR="0076077D" w:rsidRPr="00335B85">
              <w:rPr>
                <w:b/>
                <w:szCs w:val="22"/>
              </w:rPr>
              <w:t>Planned Implementation Date(s)</w:t>
            </w:r>
          </w:p>
        </w:tc>
      </w:tr>
      <w:tr w:rsidR="0076077D" w:rsidRPr="00335B85" w:rsidTr="00ED5691">
        <w:tc>
          <w:tcPr>
            <w:tcW w:w="1530" w:type="dxa"/>
          </w:tcPr>
          <w:p w:rsidR="0076077D" w:rsidRPr="00335B85" w:rsidRDefault="0076077D" w:rsidP="005C33E2">
            <w:pPr>
              <w:autoSpaceDE w:val="0"/>
              <w:autoSpaceDN w:val="0"/>
              <w:adjustRightInd w:val="0"/>
              <w:rPr>
                <w:szCs w:val="22"/>
              </w:rPr>
            </w:pPr>
            <w:r w:rsidRPr="00335B85">
              <w:rPr>
                <w:bCs/>
                <w:szCs w:val="22"/>
              </w:rPr>
              <w:t>2017-01-</w:t>
            </w:r>
            <w:r w:rsidR="0039436A">
              <w:rPr>
                <w:bCs/>
                <w:szCs w:val="22"/>
              </w:rPr>
              <w:t>B</w:t>
            </w:r>
            <w:r w:rsidRPr="00335B85">
              <w:rPr>
                <w:bCs/>
                <w:szCs w:val="22"/>
              </w:rPr>
              <w:t>-</w:t>
            </w:r>
            <w:r w:rsidR="0039436A">
              <w:rPr>
                <w:bCs/>
                <w:szCs w:val="22"/>
              </w:rPr>
              <w:t>NJ</w:t>
            </w:r>
          </w:p>
        </w:tc>
        <w:tc>
          <w:tcPr>
            <w:tcW w:w="1710" w:type="dxa"/>
            <w:shd w:val="clear" w:color="auto" w:fill="auto"/>
          </w:tcPr>
          <w:p w:rsidR="0076077D" w:rsidRPr="00335B85" w:rsidRDefault="0076077D" w:rsidP="005C33E2">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3690" w:type="dxa"/>
            <w:shd w:val="clear" w:color="auto" w:fill="auto"/>
          </w:tcPr>
          <w:p w:rsidR="0076077D" w:rsidRPr="00335B85" w:rsidRDefault="00630A36" w:rsidP="00DE5192">
            <w:pPr>
              <w:autoSpaceDE w:val="0"/>
              <w:autoSpaceDN w:val="0"/>
              <w:adjustRightInd w:val="0"/>
              <w:rPr>
                <w:szCs w:val="22"/>
              </w:rPr>
            </w:pPr>
            <w:r w:rsidRPr="00335B85">
              <w:rPr>
                <w:szCs w:val="22"/>
              </w:rPr>
              <w:t xml:space="preserve">The </w:t>
            </w:r>
            <w:r>
              <w:rPr>
                <w:szCs w:val="22"/>
              </w:rPr>
              <w:t xml:space="preserve">following Wire Centers in </w:t>
            </w:r>
            <w:r w:rsidR="0034406A">
              <w:rPr>
                <w:szCs w:val="22"/>
              </w:rPr>
              <w:t>New Jersey</w:t>
            </w:r>
            <w:r>
              <w:rPr>
                <w:szCs w:val="22"/>
              </w:rPr>
              <w:t xml:space="preserve">:  </w:t>
            </w:r>
            <w:r w:rsidR="0034406A">
              <w:rPr>
                <w:szCs w:val="22"/>
              </w:rPr>
              <w:t>Cape May Court House</w:t>
            </w:r>
            <w:r>
              <w:rPr>
                <w:szCs w:val="22"/>
              </w:rPr>
              <w:t xml:space="preserve">, </w:t>
            </w:r>
            <w:r w:rsidR="0034406A">
              <w:rPr>
                <w:szCs w:val="22"/>
              </w:rPr>
              <w:t>NJ</w:t>
            </w:r>
            <w:r w:rsidRPr="00335B85">
              <w:rPr>
                <w:szCs w:val="22"/>
              </w:rPr>
              <w:t xml:space="preserve"> (CLLI:  </w:t>
            </w:r>
            <w:r w:rsidR="0034406A">
              <w:rPr>
                <w:szCs w:val="22"/>
              </w:rPr>
              <w:t>CMCHNJCH</w:t>
            </w:r>
            <w:r w:rsidRPr="00335B85">
              <w:rPr>
                <w:szCs w:val="22"/>
              </w:rPr>
              <w:t xml:space="preserve">) – </w:t>
            </w:r>
            <w:r w:rsidR="0034406A">
              <w:rPr>
                <w:szCs w:val="22"/>
              </w:rPr>
              <w:t>12 Hand Ave.</w:t>
            </w:r>
            <w:r w:rsidRPr="00335B85">
              <w:rPr>
                <w:szCs w:val="22"/>
              </w:rPr>
              <w:t xml:space="preserve">, </w:t>
            </w:r>
            <w:r w:rsidR="0034406A">
              <w:rPr>
                <w:szCs w:val="22"/>
              </w:rPr>
              <w:t>Cape May Court House, NJ</w:t>
            </w:r>
            <w:r w:rsidRPr="00335B85">
              <w:rPr>
                <w:szCs w:val="22"/>
              </w:rPr>
              <w:t xml:space="preserve"> </w:t>
            </w:r>
            <w:r w:rsidR="0034406A">
              <w:rPr>
                <w:szCs w:val="22"/>
              </w:rPr>
              <w:t>08210</w:t>
            </w:r>
            <w:r>
              <w:rPr>
                <w:szCs w:val="22"/>
              </w:rPr>
              <w:t xml:space="preserve">; </w:t>
            </w:r>
            <w:r w:rsidR="0034406A">
              <w:rPr>
                <w:szCs w:val="22"/>
              </w:rPr>
              <w:t>East Orange</w:t>
            </w:r>
            <w:r>
              <w:rPr>
                <w:szCs w:val="22"/>
              </w:rPr>
              <w:t xml:space="preserve">, </w:t>
            </w:r>
            <w:r w:rsidR="0034406A">
              <w:rPr>
                <w:szCs w:val="22"/>
              </w:rPr>
              <w:t>NJ</w:t>
            </w:r>
            <w:r w:rsidRPr="00335B85">
              <w:rPr>
                <w:szCs w:val="22"/>
              </w:rPr>
              <w:t xml:space="preserve"> (CLLI:  </w:t>
            </w:r>
            <w:r w:rsidR="0034406A">
              <w:rPr>
                <w:szCs w:val="22"/>
              </w:rPr>
              <w:t>EORNNJEO</w:t>
            </w:r>
            <w:r w:rsidRPr="00335B85">
              <w:rPr>
                <w:szCs w:val="22"/>
              </w:rPr>
              <w:t xml:space="preserve">) – </w:t>
            </w:r>
            <w:r w:rsidR="0034406A">
              <w:rPr>
                <w:szCs w:val="22"/>
              </w:rPr>
              <w:t>621 William St.</w:t>
            </w:r>
            <w:r>
              <w:rPr>
                <w:szCs w:val="22"/>
              </w:rPr>
              <w:t xml:space="preserve">, </w:t>
            </w:r>
            <w:r w:rsidR="0034406A">
              <w:rPr>
                <w:szCs w:val="22"/>
              </w:rPr>
              <w:t>East Orange</w:t>
            </w:r>
            <w:r>
              <w:rPr>
                <w:szCs w:val="22"/>
              </w:rPr>
              <w:t xml:space="preserve">, </w:t>
            </w:r>
            <w:r w:rsidR="0034406A">
              <w:rPr>
                <w:szCs w:val="22"/>
              </w:rPr>
              <w:t>NJ</w:t>
            </w:r>
            <w:r>
              <w:rPr>
                <w:szCs w:val="22"/>
              </w:rPr>
              <w:t xml:space="preserve"> </w:t>
            </w:r>
            <w:r w:rsidR="0034406A">
              <w:rPr>
                <w:szCs w:val="22"/>
              </w:rPr>
              <w:t>07017</w:t>
            </w:r>
            <w:r>
              <w:rPr>
                <w:szCs w:val="22"/>
              </w:rPr>
              <w:t xml:space="preserve">; </w:t>
            </w:r>
            <w:r w:rsidR="0034406A">
              <w:rPr>
                <w:szCs w:val="22"/>
              </w:rPr>
              <w:t>Ewing</w:t>
            </w:r>
            <w:r>
              <w:rPr>
                <w:szCs w:val="22"/>
              </w:rPr>
              <w:t xml:space="preserve">, </w:t>
            </w:r>
            <w:r w:rsidR="0034406A">
              <w:rPr>
                <w:szCs w:val="22"/>
              </w:rPr>
              <w:t>NJ</w:t>
            </w:r>
            <w:r>
              <w:rPr>
                <w:szCs w:val="22"/>
              </w:rPr>
              <w:t xml:space="preserve"> </w:t>
            </w:r>
            <w:r w:rsidRPr="00335B85">
              <w:rPr>
                <w:szCs w:val="22"/>
              </w:rPr>
              <w:t xml:space="preserve">(CLLI:  </w:t>
            </w:r>
            <w:r w:rsidR="0034406A">
              <w:rPr>
                <w:szCs w:val="22"/>
              </w:rPr>
              <w:t>ENVLNJEW</w:t>
            </w:r>
            <w:r w:rsidRPr="00335B85">
              <w:rPr>
                <w:szCs w:val="22"/>
              </w:rPr>
              <w:t xml:space="preserve">) – </w:t>
            </w:r>
            <w:r w:rsidR="0034406A">
              <w:rPr>
                <w:szCs w:val="22"/>
              </w:rPr>
              <w:t>1606 Pennington Rd.</w:t>
            </w:r>
            <w:r>
              <w:rPr>
                <w:szCs w:val="22"/>
              </w:rPr>
              <w:t xml:space="preserve">, </w:t>
            </w:r>
            <w:r w:rsidR="0034406A">
              <w:rPr>
                <w:szCs w:val="22"/>
              </w:rPr>
              <w:t>Ewingville</w:t>
            </w:r>
            <w:r>
              <w:rPr>
                <w:szCs w:val="22"/>
              </w:rPr>
              <w:t xml:space="preserve">, </w:t>
            </w:r>
            <w:r w:rsidR="0034406A">
              <w:rPr>
                <w:szCs w:val="22"/>
              </w:rPr>
              <w:t>NJ</w:t>
            </w:r>
            <w:r>
              <w:rPr>
                <w:szCs w:val="22"/>
              </w:rPr>
              <w:t xml:space="preserve"> </w:t>
            </w:r>
            <w:r w:rsidR="0034406A">
              <w:rPr>
                <w:szCs w:val="22"/>
              </w:rPr>
              <w:t>08618</w:t>
            </w:r>
            <w:r>
              <w:rPr>
                <w:szCs w:val="22"/>
              </w:rPr>
              <w:t xml:space="preserve">; </w:t>
            </w:r>
            <w:r w:rsidR="0034406A">
              <w:rPr>
                <w:szCs w:val="22"/>
              </w:rPr>
              <w:t>Freehold</w:t>
            </w:r>
            <w:r>
              <w:rPr>
                <w:szCs w:val="22"/>
              </w:rPr>
              <w:t xml:space="preserve">, </w:t>
            </w:r>
            <w:r w:rsidR="0034406A">
              <w:rPr>
                <w:szCs w:val="22"/>
              </w:rPr>
              <w:t>NJ</w:t>
            </w:r>
            <w:r>
              <w:rPr>
                <w:szCs w:val="22"/>
              </w:rPr>
              <w:t xml:space="preserve"> </w:t>
            </w:r>
            <w:r w:rsidRPr="00335B85">
              <w:rPr>
                <w:szCs w:val="22"/>
              </w:rPr>
              <w:t xml:space="preserve">(CLLI:  </w:t>
            </w:r>
            <w:r w:rsidR="0034406A">
              <w:rPr>
                <w:szCs w:val="22"/>
              </w:rPr>
              <w:t>FRHDNJFH</w:t>
            </w:r>
            <w:r w:rsidRPr="00335B85">
              <w:rPr>
                <w:szCs w:val="22"/>
              </w:rPr>
              <w:t xml:space="preserve">) – </w:t>
            </w:r>
            <w:r w:rsidR="0034406A">
              <w:rPr>
                <w:szCs w:val="22"/>
              </w:rPr>
              <w:t>56 E. Main St.</w:t>
            </w:r>
            <w:r>
              <w:rPr>
                <w:szCs w:val="22"/>
              </w:rPr>
              <w:t xml:space="preserve">, </w:t>
            </w:r>
            <w:r w:rsidR="0034406A">
              <w:rPr>
                <w:szCs w:val="22"/>
              </w:rPr>
              <w:t>Freehold</w:t>
            </w:r>
            <w:r>
              <w:rPr>
                <w:szCs w:val="22"/>
              </w:rPr>
              <w:t xml:space="preserve">, </w:t>
            </w:r>
            <w:r w:rsidR="0034406A">
              <w:rPr>
                <w:szCs w:val="22"/>
              </w:rPr>
              <w:t>NJ</w:t>
            </w:r>
            <w:r>
              <w:rPr>
                <w:szCs w:val="22"/>
              </w:rPr>
              <w:t xml:space="preserve"> </w:t>
            </w:r>
            <w:r w:rsidR="0034406A">
              <w:rPr>
                <w:szCs w:val="22"/>
              </w:rPr>
              <w:t xml:space="preserve">07728; Marlton, NJ (CLLI:  MARLNJMA) – 10 N. Maple Ave., Marlton, NJ 08053; Merchantville, NJ (CLLI:  MHVLNJME) – 15 E. Maple Ave., Merchantville, NJ 08109; New Brunswick, NJ (CLLI:  </w:t>
            </w:r>
            <w:r w:rsidR="001467E3">
              <w:rPr>
                <w:szCs w:val="22"/>
              </w:rPr>
              <w:t xml:space="preserve">NBWKNJNB) – 18 Paterson St., New Brunswick, NJ </w:t>
            </w:r>
            <w:r w:rsidR="001467E3">
              <w:rPr>
                <w:szCs w:val="22"/>
              </w:rPr>
              <w:lastRenderedPageBreak/>
              <w:t xml:space="preserve">08901; Red Bank, NJ (CLLI: </w:t>
            </w:r>
            <w:r w:rsidR="000E1626">
              <w:rPr>
                <w:szCs w:val="22"/>
              </w:rPr>
              <w:t xml:space="preserve"> </w:t>
            </w:r>
            <w:r w:rsidR="001467E3">
              <w:rPr>
                <w:szCs w:val="22"/>
              </w:rPr>
              <w:t xml:space="preserve">RDBKNJRB) – 183-187 Broad St., Red Bank, NJ 07701; Somerville, NJ (CLLI:  SOVLNJSM) – 172 </w:t>
            </w:r>
            <w:r w:rsidR="000E1626">
              <w:rPr>
                <w:szCs w:val="22"/>
              </w:rPr>
              <w:t>W</w:t>
            </w:r>
            <w:r w:rsidR="001467E3">
              <w:rPr>
                <w:szCs w:val="22"/>
              </w:rPr>
              <w:t>. Main St., Somerville, NJ 08876; Toms River, NJ (CLLI:  TMRVNJTR) – 119 Washington St., Toms River, NJ 08753; Union City, NJ (CLLI:  UNCYNJ02) – 3414 New York Ave., Union City, NJ 07087; Woodbury, NJ (CLLI:  WDBYNJWB) – 24 Curtis Ave., Woodbury, NJ 08096</w:t>
            </w:r>
            <w:r>
              <w:rPr>
                <w:szCs w:val="22"/>
              </w:rPr>
              <w:t xml:space="preserve"> </w:t>
            </w:r>
            <w:r w:rsidRPr="00335B85">
              <w:rPr>
                <w:szCs w:val="22"/>
              </w:rPr>
              <w:t>&amp; at facilities associated with the locations served by th</w:t>
            </w:r>
            <w:r>
              <w:rPr>
                <w:szCs w:val="22"/>
              </w:rPr>
              <w:t>ese</w:t>
            </w:r>
            <w:r w:rsidRPr="00335B85">
              <w:rPr>
                <w:szCs w:val="22"/>
              </w:rPr>
              <w:t xml:space="preserve"> wire center</w:t>
            </w:r>
            <w:r>
              <w:rPr>
                <w:szCs w:val="22"/>
              </w:rPr>
              <w:t>s</w:t>
            </w:r>
            <w:r w:rsidRPr="00335B85">
              <w:rPr>
                <w:szCs w:val="22"/>
              </w:rPr>
              <w:t xml:space="preserve"> listed in Exhibit A to the notice under Copper Retirement ID No. </w:t>
            </w:r>
            <w:r>
              <w:rPr>
                <w:szCs w:val="22"/>
              </w:rPr>
              <w:t>2017-01-B-</w:t>
            </w:r>
            <w:r w:rsidR="001467E3">
              <w:rPr>
                <w:szCs w:val="22"/>
              </w:rPr>
              <w:t>NJ</w:t>
            </w:r>
            <w:r w:rsidRPr="00335B85">
              <w:rPr>
                <w:szCs w:val="22"/>
              </w:rPr>
              <w:t xml:space="preserve"> at </w:t>
            </w:r>
            <w:hyperlink r:id="rId9" w:history="1">
              <w:r w:rsidRPr="00335B85">
                <w:rPr>
                  <w:rStyle w:val="Hyperlink"/>
                  <w:szCs w:val="22"/>
                </w:rPr>
                <w:t>http://www.verizon.com/about/terms-conditions/network-disclosures</w:t>
              </w:r>
            </w:hyperlink>
            <w:r w:rsidRPr="00335B85">
              <w:rPr>
                <w:szCs w:val="22"/>
              </w:rPr>
              <w:t>.</w:t>
            </w:r>
          </w:p>
        </w:tc>
        <w:tc>
          <w:tcPr>
            <w:tcW w:w="2430" w:type="dxa"/>
            <w:shd w:val="clear" w:color="auto" w:fill="auto"/>
          </w:tcPr>
          <w:p w:rsidR="0076077D" w:rsidRPr="00335B85" w:rsidRDefault="0076077D" w:rsidP="005C33E2">
            <w:pPr>
              <w:tabs>
                <w:tab w:val="left" w:pos="0"/>
              </w:tabs>
              <w:suppressAutoHyphens/>
              <w:rPr>
                <w:b/>
                <w:szCs w:val="22"/>
              </w:rPr>
            </w:pPr>
            <w:r w:rsidRPr="00335B85">
              <w:rPr>
                <w:szCs w:val="22"/>
              </w:rPr>
              <w:lastRenderedPageBreak/>
              <w:t>On or after February 28, 2018</w:t>
            </w:r>
          </w:p>
        </w:tc>
      </w:tr>
    </w:tbl>
    <w:p w:rsidR="0076077D" w:rsidRPr="00335B85" w:rsidRDefault="0076077D" w:rsidP="0076077D">
      <w:pPr>
        <w:rPr>
          <w:szCs w:val="22"/>
        </w:rPr>
      </w:pPr>
    </w:p>
    <w:p w:rsidR="0076077D" w:rsidRPr="00335B85" w:rsidRDefault="0076077D" w:rsidP="0076077D">
      <w:pPr>
        <w:rPr>
          <w:szCs w:val="22"/>
        </w:rPr>
      </w:pPr>
      <w:r w:rsidRPr="00335B85">
        <w:rPr>
          <w:szCs w:val="22"/>
        </w:rPr>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Default="0076077D" w:rsidP="0076077D">
      <w:pPr>
        <w:rPr>
          <w:szCs w:val="22"/>
        </w:rPr>
      </w:pPr>
      <w:r w:rsidRPr="00335B85">
        <w:rPr>
          <w:szCs w:val="22"/>
        </w:rPr>
        <w:t>Phone:  (202) 515-2497</w:t>
      </w:r>
    </w:p>
    <w:p w:rsidR="001467E3" w:rsidRPr="00335B85" w:rsidRDefault="001467E3" w:rsidP="0076077D">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10"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1"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1467E3" w:rsidRDefault="001467E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2"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061">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1C" w:rsidRDefault="00852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1C" w:rsidRDefault="00852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1C" w:rsidRDefault="00852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A3061">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629721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1626"/>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67E3"/>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1BA3"/>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406A"/>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436A"/>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D5AC2"/>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A3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A01"/>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2F43"/>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392C"/>
    <w:rsid w:val="00844DED"/>
    <w:rsid w:val="00846A35"/>
    <w:rsid w:val="008475CB"/>
    <w:rsid w:val="008511D6"/>
    <w:rsid w:val="00852F1C"/>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5B3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4571"/>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6EDC"/>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061"/>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1777"/>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4A5D"/>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439"/>
    <w:rsid w:val="00EC1642"/>
    <w:rsid w:val="00EC367F"/>
    <w:rsid w:val="00EC4A35"/>
    <w:rsid w:val="00EC4CC1"/>
    <w:rsid w:val="00EC6F64"/>
    <w:rsid w:val="00EC7DC8"/>
    <w:rsid w:val="00ED47E2"/>
    <w:rsid w:val="00ED4D26"/>
    <w:rsid w:val="00ED5691"/>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576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tworkChange@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fcc.gov/ecf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izon.com/about/terms-conditions/network-disclosur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892</Words>
  <Characters>5089</Characters>
  <Application>Microsoft Office Word</Application>
  <DocSecurity>0</DocSecurity>
  <Lines>130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6024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2017-09-07T17:47:00Z</dcterms:created>
  <dcterms:modified xsi:type="dcterms:W3CDTF">2017-09-07T17:47:00Z</dcterms:modified>
  <cp:category> </cp:category>
  <cp:contentStatus> </cp:contentStatus>
</cp:coreProperties>
</file>