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E0" w:rsidRDefault="007046E0" w:rsidP="005637E3">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705651">
        <w:rPr>
          <w:szCs w:val="22"/>
        </w:rPr>
        <w:t>VIRGINIA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C47D7E">
        <w:rPr>
          <w:szCs w:val="22"/>
        </w:rPr>
        <w:t>238</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39E7">
        <w:rPr>
          <w:szCs w:val="22"/>
        </w:rPr>
        <w:t>September 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39E7">
        <w:rPr>
          <w:szCs w:val="22"/>
        </w:rPr>
        <w:t>0</w:t>
      </w:r>
      <w:r w:rsidR="00705651">
        <w:rPr>
          <w:szCs w:val="22"/>
        </w:rPr>
        <w:t>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705651">
        <w:rPr>
          <w:szCs w:val="22"/>
        </w:rPr>
        <w:t>Virginia LLC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7046E0">
        <w:rPr>
          <w:szCs w:val="22"/>
        </w:rPr>
        <w:t>two pages</w:t>
      </w:r>
      <w:r w:rsidR="00BC2C29">
        <w:rPr>
          <w:szCs w:val="22"/>
        </w:rPr>
        <w:t xml:space="preserv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7046E0" w:rsidRPr="00335B85" w:rsidRDefault="007046E0"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3600"/>
        <w:gridCol w:w="2430"/>
      </w:tblGrid>
      <w:tr w:rsidR="0076077D" w:rsidRPr="00335B85" w:rsidTr="007A363D">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71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60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430" w:type="dxa"/>
            <w:shd w:val="clear" w:color="auto" w:fill="auto"/>
          </w:tcPr>
          <w:p w:rsidR="0076077D" w:rsidRPr="00335B85" w:rsidRDefault="00AE200E" w:rsidP="005C33E2">
            <w:pPr>
              <w:tabs>
                <w:tab w:val="left" w:pos="0"/>
              </w:tabs>
              <w:suppressAutoHyphens/>
              <w:rPr>
                <w:b/>
                <w:szCs w:val="22"/>
              </w:rPr>
            </w:pPr>
            <w:r>
              <w:rPr>
                <w:b/>
                <w:szCs w:val="22"/>
              </w:rPr>
              <w:t xml:space="preserve">Originally </w:t>
            </w:r>
            <w:r w:rsidR="0076077D" w:rsidRPr="00335B85">
              <w:rPr>
                <w:b/>
                <w:szCs w:val="22"/>
              </w:rPr>
              <w:t>Planned Implementation Date(s)</w:t>
            </w:r>
          </w:p>
        </w:tc>
      </w:tr>
      <w:tr w:rsidR="0076077D" w:rsidRPr="00335B85" w:rsidTr="007A363D">
        <w:tc>
          <w:tcPr>
            <w:tcW w:w="1620" w:type="dxa"/>
          </w:tcPr>
          <w:p w:rsidR="0076077D" w:rsidRPr="00335B85" w:rsidRDefault="0076077D" w:rsidP="005C33E2">
            <w:pPr>
              <w:autoSpaceDE w:val="0"/>
              <w:autoSpaceDN w:val="0"/>
              <w:adjustRightInd w:val="0"/>
              <w:rPr>
                <w:szCs w:val="22"/>
              </w:rPr>
            </w:pPr>
            <w:r w:rsidRPr="00335B85">
              <w:rPr>
                <w:bCs/>
                <w:szCs w:val="22"/>
              </w:rPr>
              <w:t>2017-01-</w:t>
            </w:r>
            <w:r w:rsidR="0039436A">
              <w:rPr>
                <w:bCs/>
                <w:szCs w:val="22"/>
              </w:rPr>
              <w:t>B</w:t>
            </w:r>
            <w:r w:rsidRPr="00335B85">
              <w:rPr>
                <w:bCs/>
                <w:szCs w:val="22"/>
              </w:rPr>
              <w:t>-</w:t>
            </w:r>
            <w:r w:rsidR="00705651">
              <w:rPr>
                <w:bCs/>
                <w:szCs w:val="22"/>
              </w:rPr>
              <w:t>VA</w:t>
            </w:r>
          </w:p>
        </w:tc>
        <w:tc>
          <w:tcPr>
            <w:tcW w:w="171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600" w:type="dxa"/>
            <w:shd w:val="clear" w:color="auto" w:fill="auto"/>
          </w:tcPr>
          <w:p w:rsidR="0076077D" w:rsidRPr="00335B85" w:rsidRDefault="00696857" w:rsidP="00DE5192">
            <w:pPr>
              <w:autoSpaceDE w:val="0"/>
              <w:autoSpaceDN w:val="0"/>
              <w:adjustRightInd w:val="0"/>
              <w:rPr>
                <w:szCs w:val="22"/>
              </w:rPr>
            </w:pPr>
            <w:r w:rsidRPr="00335B85">
              <w:rPr>
                <w:szCs w:val="22"/>
              </w:rPr>
              <w:t xml:space="preserve">The </w:t>
            </w:r>
            <w:r>
              <w:rPr>
                <w:szCs w:val="22"/>
              </w:rPr>
              <w:t>following Wire Centers in Virginia:  Columbia Pike, VA</w:t>
            </w:r>
            <w:r w:rsidRPr="00335B85">
              <w:rPr>
                <w:szCs w:val="22"/>
              </w:rPr>
              <w:t xml:space="preserve"> (CLLI:  </w:t>
            </w:r>
            <w:r w:rsidR="00F022DD">
              <w:rPr>
                <w:szCs w:val="22"/>
              </w:rPr>
              <w:t>ARTNVACK</w:t>
            </w:r>
            <w:r w:rsidRPr="00335B85">
              <w:rPr>
                <w:szCs w:val="22"/>
              </w:rPr>
              <w:t xml:space="preserve">) – </w:t>
            </w:r>
            <w:r w:rsidR="00F022DD">
              <w:rPr>
                <w:szCs w:val="22"/>
              </w:rPr>
              <w:t>900 S. Walter Reed Dr., Arlington, VA 22204</w:t>
            </w:r>
            <w:r>
              <w:rPr>
                <w:szCs w:val="22"/>
              </w:rPr>
              <w:t xml:space="preserve">; </w:t>
            </w:r>
            <w:r w:rsidR="00F022DD">
              <w:rPr>
                <w:szCs w:val="22"/>
              </w:rPr>
              <w:t>Fox Mill Road, VA</w:t>
            </w:r>
            <w:r w:rsidRPr="00335B85">
              <w:rPr>
                <w:szCs w:val="22"/>
              </w:rPr>
              <w:t xml:space="preserve"> (CLLI:  </w:t>
            </w:r>
            <w:r w:rsidR="00F022DD">
              <w:rPr>
                <w:szCs w:val="22"/>
              </w:rPr>
              <w:t>RSTNVAFM</w:t>
            </w:r>
            <w:r w:rsidRPr="00335B85">
              <w:rPr>
                <w:szCs w:val="22"/>
              </w:rPr>
              <w:t xml:space="preserve">) – </w:t>
            </w:r>
            <w:r w:rsidR="00F022DD">
              <w:rPr>
                <w:szCs w:val="22"/>
              </w:rPr>
              <w:t>2905 Fox Mill R</w:t>
            </w:r>
            <w:r w:rsidR="00F91C77">
              <w:rPr>
                <w:szCs w:val="22"/>
              </w:rPr>
              <w:t>d</w:t>
            </w:r>
            <w:r w:rsidR="00F022DD">
              <w:rPr>
                <w:szCs w:val="22"/>
              </w:rPr>
              <w:t>., Reston, VA 20171</w:t>
            </w:r>
            <w:r>
              <w:rPr>
                <w:szCs w:val="22"/>
              </w:rPr>
              <w:t xml:space="preserve">; </w:t>
            </w:r>
            <w:r w:rsidR="00F022DD">
              <w:rPr>
                <w:szCs w:val="22"/>
              </w:rPr>
              <w:t>Great Neck Road, VA</w:t>
            </w:r>
            <w:r>
              <w:rPr>
                <w:szCs w:val="22"/>
              </w:rPr>
              <w:t xml:space="preserve"> </w:t>
            </w:r>
            <w:r w:rsidRPr="00335B85">
              <w:rPr>
                <w:szCs w:val="22"/>
              </w:rPr>
              <w:t xml:space="preserve">(CLLI:  </w:t>
            </w:r>
            <w:r w:rsidR="00F022DD">
              <w:rPr>
                <w:szCs w:val="22"/>
              </w:rPr>
              <w:t>VRBHVAGN</w:t>
            </w:r>
            <w:r w:rsidRPr="00335B85">
              <w:rPr>
                <w:szCs w:val="22"/>
              </w:rPr>
              <w:t xml:space="preserve">) – </w:t>
            </w:r>
            <w:r w:rsidR="00F022DD">
              <w:rPr>
                <w:szCs w:val="22"/>
              </w:rPr>
              <w:t>1585 Great Neck Rd., Virginia Beach, VA 23454</w:t>
            </w:r>
            <w:r>
              <w:rPr>
                <w:szCs w:val="22"/>
              </w:rPr>
              <w:t xml:space="preserve">; </w:t>
            </w:r>
            <w:r w:rsidR="00F022DD">
              <w:rPr>
                <w:szCs w:val="22"/>
              </w:rPr>
              <w:t>Merrifield, VA</w:t>
            </w:r>
            <w:r>
              <w:rPr>
                <w:szCs w:val="22"/>
              </w:rPr>
              <w:t xml:space="preserve"> (CLLI:  </w:t>
            </w:r>
            <w:r w:rsidR="00F022DD">
              <w:rPr>
                <w:szCs w:val="22"/>
              </w:rPr>
              <w:t>FLCHVAMF</w:t>
            </w:r>
            <w:r>
              <w:rPr>
                <w:szCs w:val="22"/>
              </w:rPr>
              <w:t xml:space="preserve">) – </w:t>
            </w:r>
            <w:r w:rsidR="00F022DD">
              <w:rPr>
                <w:szCs w:val="22"/>
              </w:rPr>
              <w:t>2935 Gallows Rd., Falls Church, VA 22040</w:t>
            </w:r>
            <w:r>
              <w:rPr>
                <w:szCs w:val="22"/>
              </w:rPr>
              <w:t xml:space="preserve">; </w:t>
            </w:r>
            <w:r w:rsidR="00F022DD">
              <w:rPr>
                <w:szCs w:val="22"/>
              </w:rPr>
              <w:t>Stuart Avenue, VA</w:t>
            </w:r>
            <w:r>
              <w:rPr>
                <w:szCs w:val="22"/>
              </w:rPr>
              <w:t xml:space="preserve"> (CLLI:  </w:t>
            </w:r>
            <w:r w:rsidR="00F022DD">
              <w:rPr>
                <w:szCs w:val="22"/>
              </w:rPr>
              <w:t>RCMDVASR</w:t>
            </w:r>
            <w:r>
              <w:rPr>
                <w:szCs w:val="22"/>
              </w:rPr>
              <w:t xml:space="preserve">) – </w:t>
            </w:r>
            <w:r w:rsidR="00F022DD">
              <w:rPr>
                <w:szCs w:val="22"/>
              </w:rPr>
              <w:t xml:space="preserve">2617 Stuart Ave., Richmond, VA 23220 </w:t>
            </w:r>
            <w:r w:rsidRPr="00335B85">
              <w:rPr>
                <w:szCs w:val="22"/>
              </w:rPr>
              <w:t>&amp; at facilities associated with the locations served by th</w:t>
            </w:r>
            <w:r>
              <w:rPr>
                <w:szCs w:val="22"/>
              </w:rPr>
              <w:t>ese</w:t>
            </w:r>
            <w:r w:rsidRPr="00335B85">
              <w:rPr>
                <w:szCs w:val="22"/>
              </w:rPr>
              <w:t xml:space="preserve"> wire center</w:t>
            </w:r>
            <w:r>
              <w:rPr>
                <w:szCs w:val="22"/>
              </w:rPr>
              <w:t>s</w:t>
            </w:r>
            <w:r w:rsidRPr="00335B85">
              <w:rPr>
                <w:szCs w:val="22"/>
              </w:rPr>
              <w:t xml:space="preserve"> listed in Exhibit A to the notice under Copper Retirement ID </w:t>
            </w:r>
            <w:r w:rsidRPr="00335B85">
              <w:rPr>
                <w:szCs w:val="22"/>
              </w:rPr>
              <w:lastRenderedPageBreak/>
              <w:t xml:space="preserve">No. </w:t>
            </w:r>
            <w:r>
              <w:rPr>
                <w:szCs w:val="22"/>
              </w:rPr>
              <w:t>2017-01-B-</w:t>
            </w:r>
            <w:r w:rsidR="00F022DD">
              <w:rPr>
                <w:szCs w:val="22"/>
              </w:rPr>
              <w:t>V</w:t>
            </w:r>
            <w:r>
              <w:rPr>
                <w:szCs w:val="22"/>
              </w:rPr>
              <w:t>A</w:t>
            </w:r>
            <w:r w:rsidRPr="00335B85">
              <w:rPr>
                <w:szCs w:val="22"/>
              </w:rPr>
              <w:t xml:space="preserve"> at </w:t>
            </w:r>
            <w:hyperlink r:id="rId9" w:history="1">
              <w:r w:rsidRPr="00335B85">
                <w:rPr>
                  <w:rStyle w:val="Hyperlink"/>
                  <w:szCs w:val="22"/>
                </w:rPr>
                <w:t>http://www.verizon.com/about/terms-conditions/network-disclosures</w:t>
              </w:r>
            </w:hyperlink>
            <w:r w:rsidR="0076077D" w:rsidRPr="00335B85">
              <w:rPr>
                <w:szCs w:val="22"/>
              </w:rPr>
              <w:t>.</w:t>
            </w:r>
          </w:p>
        </w:tc>
        <w:tc>
          <w:tcPr>
            <w:tcW w:w="2430" w:type="dxa"/>
            <w:shd w:val="clear" w:color="auto" w:fill="auto"/>
          </w:tcPr>
          <w:p w:rsidR="0076077D" w:rsidRPr="00335B85" w:rsidRDefault="0076077D" w:rsidP="005C33E2">
            <w:pPr>
              <w:tabs>
                <w:tab w:val="left" w:pos="0"/>
              </w:tabs>
              <w:suppressAutoHyphens/>
              <w:rPr>
                <w:b/>
                <w:szCs w:val="22"/>
              </w:rPr>
            </w:pPr>
            <w:r w:rsidRPr="00335B85">
              <w:rPr>
                <w:szCs w:val="22"/>
              </w:rPr>
              <w:lastRenderedPageBreak/>
              <w:t>On or after February 28,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5637E3" w:rsidRPr="00335B85" w:rsidRDefault="005637E3"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C2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5A" w:rsidRDefault="00EA7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5A" w:rsidRDefault="00EA7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5A" w:rsidRDefault="00EA7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62C2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29830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17A4"/>
    <w:rsid w:val="00052894"/>
    <w:rsid w:val="00053204"/>
    <w:rsid w:val="0005469F"/>
    <w:rsid w:val="0005623D"/>
    <w:rsid w:val="000576FE"/>
    <w:rsid w:val="00061458"/>
    <w:rsid w:val="000656C1"/>
    <w:rsid w:val="000656EF"/>
    <w:rsid w:val="00072B43"/>
    <w:rsid w:val="0007319B"/>
    <w:rsid w:val="0007320B"/>
    <w:rsid w:val="00073718"/>
    <w:rsid w:val="00076A01"/>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2BD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96EC3"/>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436A"/>
    <w:rsid w:val="00395D3D"/>
    <w:rsid w:val="003962E8"/>
    <w:rsid w:val="00396B57"/>
    <w:rsid w:val="003A0435"/>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08E9"/>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7E3"/>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D5AC2"/>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96857"/>
    <w:rsid w:val="006A0116"/>
    <w:rsid w:val="006A1821"/>
    <w:rsid w:val="006A1B4B"/>
    <w:rsid w:val="006A2E3C"/>
    <w:rsid w:val="006A51C3"/>
    <w:rsid w:val="006A7962"/>
    <w:rsid w:val="006B2E64"/>
    <w:rsid w:val="006B2F43"/>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046E0"/>
    <w:rsid w:val="00705651"/>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2C29"/>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363D"/>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01CD"/>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6EDC"/>
    <w:rsid w:val="00C471BF"/>
    <w:rsid w:val="00C47D7E"/>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0DF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4D6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A745A"/>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2DD"/>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2BBE"/>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1C77"/>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810</Words>
  <Characters>4667</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5506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2017-09-07T18:05:00Z</dcterms:created>
  <dcterms:modified xsi:type="dcterms:W3CDTF">2017-09-07T18:05:00Z</dcterms:modified>
  <cp:category> </cp:category>
  <cp:contentStatus> </cp:contentStatus>
</cp:coreProperties>
</file>