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F550" w14:textId="77777777" w:rsidR="00D61216" w:rsidRDefault="005B1A24" w:rsidP="00D61216">
      <w:pPr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</w:p>
    <w:p w14:paraId="59F4E2EA" w14:textId="77777777" w:rsidR="00D61216" w:rsidRDefault="00D61216" w:rsidP="00D61216">
      <w:pPr>
        <w:jc w:val="center"/>
        <w:rPr>
          <w:b/>
        </w:rPr>
      </w:pPr>
      <w:r>
        <w:rPr>
          <w:b/>
        </w:rPr>
        <w:t>COMMISSIONER BRENDAN CARR</w:t>
      </w:r>
    </w:p>
    <w:p w14:paraId="0D0C70B8" w14:textId="77777777" w:rsidR="00054159" w:rsidRDefault="00054159" w:rsidP="00D61216">
      <w:pPr>
        <w:jc w:val="center"/>
        <w:rPr>
          <w:b/>
        </w:rPr>
      </w:pPr>
    </w:p>
    <w:p w14:paraId="22B217BB" w14:textId="44FBF0B9" w:rsidR="00D61216" w:rsidRDefault="00D61216" w:rsidP="00D61216">
      <w:pPr>
        <w:ind w:left="720" w:hanging="720"/>
      </w:pPr>
      <w:r>
        <w:t>Re:</w:t>
      </w:r>
      <w:r>
        <w:tab/>
      </w:r>
      <w:r w:rsidR="008545ED">
        <w:rPr>
          <w:i/>
        </w:rPr>
        <w:t>Am</w:t>
      </w:r>
      <w:r w:rsidR="00184A99">
        <w:rPr>
          <w:i/>
        </w:rPr>
        <w:t>endment of Parts 74, 76 and 78 o</w:t>
      </w:r>
      <w:r w:rsidR="008545ED">
        <w:rPr>
          <w:i/>
        </w:rPr>
        <w:t>f the Commission’s Rules Regarding Maintenance of Copies of FCC Rules</w:t>
      </w:r>
      <w:r w:rsidR="005B1A24">
        <w:t xml:space="preserve">, MB Docket No. </w:t>
      </w:r>
      <w:r w:rsidR="00920A00">
        <w:t>17-231</w:t>
      </w:r>
      <w:r w:rsidR="008545ED">
        <w:t xml:space="preserve">; </w:t>
      </w:r>
      <w:r w:rsidR="008545ED" w:rsidRPr="008545ED">
        <w:rPr>
          <w:i/>
        </w:rPr>
        <w:t>Modernization of Media Regulation Initiative</w:t>
      </w:r>
      <w:r w:rsidR="008545ED">
        <w:t>, MB Docket No. 17-105</w:t>
      </w:r>
    </w:p>
    <w:p w14:paraId="314D0D2D" w14:textId="77777777" w:rsidR="00054159" w:rsidRPr="005B1A24" w:rsidRDefault="00054159" w:rsidP="00D61216">
      <w:pPr>
        <w:ind w:left="720" w:hanging="720"/>
      </w:pPr>
    </w:p>
    <w:p w14:paraId="254529EA" w14:textId="3C45C0A4" w:rsidR="002D0FAC" w:rsidRDefault="00920A00" w:rsidP="007E59F3">
      <w:pPr>
        <w:ind w:firstLine="720"/>
      </w:pPr>
      <w:r>
        <w:t xml:space="preserve">Earlier this </w:t>
      </w:r>
      <w:r w:rsidR="005069F3">
        <w:t>month, when I cast my first vote as a Commissioner, I noted that</w:t>
      </w:r>
      <w:r w:rsidR="006D4BA8">
        <w:t xml:space="preserve"> the telecom</w:t>
      </w:r>
      <w:r w:rsidR="008545ED">
        <w:t xml:space="preserve"> section of the Code of Federal Regulations </w:t>
      </w:r>
      <w:r w:rsidR="00961C9D">
        <w:t xml:space="preserve">now </w:t>
      </w:r>
      <w:r w:rsidR="008545ED">
        <w:t xml:space="preserve">spans five volumes and more than 4,000 pages.  </w:t>
      </w:r>
      <w:r w:rsidR="005069F3">
        <w:t xml:space="preserve">In too many cases, the rules codified </w:t>
      </w:r>
      <w:r w:rsidR="00173C4D">
        <w:t>in that set</w:t>
      </w:r>
      <w:r w:rsidR="005069F3">
        <w:t xml:space="preserve"> have long outlived their usefulness</w:t>
      </w:r>
      <w:r w:rsidR="00961C9D">
        <w:t xml:space="preserve">.  </w:t>
      </w:r>
      <w:r w:rsidR="006F09A3">
        <w:t>In</w:t>
      </w:r>
      <w:r w:rsidR="00110EB3">
        <w:t xml:space="preserve"> fact</w:t>
      </w:r>
      <w:r w:rsidR="006F09A3">
        <w:t>,</w:t>
      </w:r>
      <w:r w:rsidR="00110EB3">
        <w:t xml:space="preserve"> as today’s Notice shows,</w:t>
      </w:r>
      <w:r w:rsidR="006F09A3">
        <w:t xml:space="preserve"> we actually have rules on the books </w:t>
      </w:r>
      <w:r w:rsidR="00110EB3">
        <w:t xml:space="preserve">whose only purpose is to make sure that our licensees keep </w:t>
      </w:r>
      <w:r>
        <w:t>th</w:t>
      </w:r>
      <w:r w:rsidR="00882A8E">
        <w:t>ose</w:t>
      </w:r>
      <w:r w:rsidR="00110EB3">
        <w:t xml:space="preserve"> </w:t>
      </w:r>
      <w:r w:rsidR="006F09A3">
        <w:t xml:space="preserve">books </w:t>
      </w:r>
      <w:r w:rsidR="00110EB3">
        <w:t xml:space="preserve">on their </w:t>
      </w:r>
      <w:r w:rsidR="006F09A3">
        <w:t>shelves</w:t>
      </w:r>
      <w:r w:rsidR="007E59F3">
        <w:t xml:space="preserve">.  </w:t>
      </w:r>
      <w:r>
        <w:t>These requirements were adopted in the 1970s, a decade that gave us advances like the floppy disk, the VCR, and the Walkman</w:t>
      </w:r>
      <w:r w:rsidR="003E2CCA">
        <w:t>,</w:t>
      </w:r>
      <w:r>
        <w:t xml:space="preserve"> and </w:t>
      </w:r>
      <w:r w:rsidR="00321189">
        <w:t>an era</w:t>
      </w:r>
      <w:r>
        <w:t xml:space="preserve"> long before virtually everything—including FCC regulations—</w:t>
      </w:r>
      <w:r w:rsidR="0008729F">
        <w:t xml:space="preserve">became </w:t>
      </w:r>
      <w:r>
        <w:t xml:space="preserve">available online.  </w:t>
      </w:r>
      <w:r w:rsidR="0033320D">
        <w:t xml:space="preserve">As times change, our rules should change </w:t>
      </w:r>
      <w:r w:rsidR="00173C4D">
        <w:t>with them</w:t>
      </w:r>
      <w:r w:rsidR="0033320D">
        <w:t xml:space="preserve">.  </w:t>
      </w:r>
      <w:r w:rsidR="000C4BD5">
        <w:t xml:space="preserve">So </w:t>
      </w:r>
      <w:r w:rsidR="007E59F3">
        <w:t xml:space="preserve">I am glad that </w:t>
      </w:r>
      <w:r w:rsidR="000C4BD5">
        <w:t>the Notice proposes</w:t>
      </w:r>
      <w:r w:rsidR="007E59F3">
        <w:t xml:space="preserve"> to eliminate these </w:t>
      </w:r>
      <w:r>
        <w:t xml:space="preserve">obsolete </w:t>
      </w:r>
      <w:r w:rsidR="003E2CCA">
        <w:t>regulations</w:t>
      </w:r>
      <w:r w:rsidR="007E59F3">
        <w:t>.  And m</w:t>
      </w:r>
      <w:r w:rsidR="005F0A69">
        <w:t>ore importantly,</w:t>
      </w:r>
      <w:r w:rsidR="009E7BA0">
        <w:t xml:space="preserve"> I support the larger effort </w:t>
      </w:r>
      <w:r w:rsidR="007E59F3">
        <w:t xml:space="preserve">that we are undertaking </w:t>
      </w:r>
      <w:r w:rsidR="009E7BA0">
        <w:t xml:space="preserve">to </w:t>
      </w:r>
      <w:r w:rsidR="005F0A69">
        <w:t xml:space="preserve">modernize our media regulations and </w:t>
      </w:r>
      <w:r w:rsidR="009B469F">
        <w:t>remove or streamline</w:t>
      </w:r>
      <w:r w:rsidR="005F0A69">
        <w:t xml:space="preserve"> those rules </w:t>
      </w:r>
      <w:r w:rsidR="008545ED">
        <w:t xml:space="preserve">that hinder competition, innovation, and entrepreneurship.  I </w:t>
      </w:r>
      <w:r w:rsidR="0066494D">
        <w:t xml:space="preserve">look forward to working with my </w:t>
      </w:r>
      <w:r w:rsidR="00EA190B">
        <w:t>colleagues in that broader effort</w:t>
      </w:r>
      <w:r w:rsidR="008545ED">
        <w:t>.</w:t>
      </w:r>
      <w:r w:rsidR="005F0A69">
        <w:t xml:space="preserve">   </w:t>
      </w:r>
    </w:p>
    <w:p w14:paraId="6965CCB3" w14:textId="77777777" w:rsidR="006D0BDC" w:rsidRDefault="006D0BDC" w:rsidP="006D0BDC"/>
    <w:sectPr w:rsidR="006D0BDC" w:rsidSect="00C37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EE517" w14:textId="77777777" w:rsidR="00B20A0D" w:rsidRDefault="00B20A0D" w:rsidP="00B20A0D">
      <w:r>
        <w:separator/>
      </w:r>
    </w:p>
  </w:endnote>
  <w:endnote w:type="continuationSeparator" w:id="0">
    <w:p w14:paraId="23876066" w14:textId="77777777" w:rsidR="00B20A0D" w:rsidRDefault="00B20A0D" w:rsidP="00B2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3B30" w14:textId="77777777" w:rsidR="00B20A0D" w:rsidRDefault="00B20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9BF5" w14:textId="77777777" w:rsidR="00B20A0D" w:rsidRDefault="00B20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EDF9C" w14:textId="77777777" w:rsidR="00B20A0D" w:rsidRDefault="00B20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2FD58" w14:textId="77777777" w:rsidR="00B20A0D" w:rsidRDefault="00B20A0D" w:rsidP="00B20A0D">
      <w:r>
        <w:separator/>
      </w:r>
    </w:p>
  </w:footnote>
  <w:footnote w:type="continuationSeparator" w:id="0">
    <w:p w14:paraId="1515342C" w14:textId="77777777" w:rsidR="00B20A0D" w:rsidRDefault="00B20A0D" w:rsidP="00B2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09761" w14:textId="77777777" w:rsidR="00B20A0D" w:rsidRDefault="00B20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F882" w14:textId="77777777" w:rsidR="00B20A0D" w:rsidRDefault="00B20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D8E8" w14:textId="77777777" w:rsidR="00B20A0D" w:rsidRDefault="00B20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6"/>
    <w:rsid w:val="000013FF"/>
    <w:rsid w:val="00014A7E"/>
    <w:rsid w:val="00027B58"/>
    <w:rsid w:val="00050644"/>
    <w:rsid w:val="00051B4C"/>
    <w:rsid w:val="00054159"/>
    <w:rsid w:val="00085699"/>
    <w:rsid w:val="0008729F"/>
    <w:rsid w:val="000C4BD5"/>
    <w:rsid w:val="000E4704"/>
    <w:rsid w:val="00110EB3"/>
    <w:rsid w:val="00144D95"/>
    <w:rsid w:val="00173C4D"/>
    <w:rsid w:val="00184A99"/>
    <w:rsid w:val="001B368D"/>
    <w:rsid w:val="001D3328"/>
    <w:rsid w:val="001D56F8"/>
    <w:rsid w:val="001E47E4"/>
    <w:rsid w:val="00261477"/>
    <w:rsid w:val="00290852"/>
    <w:rsid w:val="002C2567"/>
    <w:rsid w:val="002C70FF"/>
    <w:rsid w:val="002D0FAC"/>
    <w:rsid w:val="00321189"/>
    <w:rsid w:val="0033320D"/>
    <w:rsid w:val="00335A3F"/>
    <w:rsid w:val="00363681"/>
    <w:rsid w:val="003841D2"/>
    <w:rsid w:val="00391CF0"/>
    <w:rsid w:val="003E2CCA"/>
    <w:rsid w:val="00452171"/>
    <w:rsid w:val="00476458"/>
    <w:rsid w:val="004C0B0E"/>
    <w:rsid w:val="004D26C9"/>
    <w:rsid w:val="005069F3"/>
    <w:rsid w:val="00506D04"/>
    <w:rsid w:val="00534C2D"/>
    <w:rsid w:val="00540B21"/>
    <w:rsid w:val="005524D0"/>
    <w:rsid w:val="00574ADC"/>
    <w:rsid w:val="00575609"/>
    <w:rsid w:val="005A626D"/>
    <w:rsid w:val="005B1A24"/>
    <w:rsid w:val="005B2D7E"/>
    <w:rsid w:val="005B5C74"/>
    <w:rsid w:val="005F0A69"/>
    <w:rsid w:val="005F4608"/>
    <w:rsid w:val="00617C00"/>
    <w:rsid w:val="006344FC"/>
    <w:rsid w:val="00637685"/>
    <w:rsid w:val="00651400"/>
    <w:rsid w:val="006604D8"/>
    <w:rsid w:val="0066494D"/>
    <w:rsid w:val="00665CE9"/>
    <w:rsid w:val="00676F13"/>
    <w:rsid w:val="006A0538"/>
    <w:rsid w:val="006A50E3"/>
    <w:rsid w:val="006D0BDC"/>
    <w:rsid w:val="006D0DF6"/>
    <w:rsid w:val="006D4BA8"/>
    <w:rsid w:val="006D7158"/>
    <w:rsid w:val="006D759F"/>
    <w:rsid w:val="006F09A3"/>
    <w:rsid w:val="006F3C60"/>
    <w:rsid w:val="00726250"/>
    <w:rsid w:val="007334CF"/>
    <w:rsid w:val="00791B0E"/>
    <w:rsid w:val="007C0CA9"/>
    <w:rsid w:val="007D238D"/>
    <w:rsid w:val="007E59F3"/>
    <w:rsid w:val="008545ED"/>
    <w:rsid w:val="00856AAD"/>
    <w:rsid w:val="00882A8E"/>
    <w:rsid w:val="008C5EBA"/>
    <w:rsid w:val="008F6799"/>
    <w:rsid w:val="00920A00"/>
    <w:rsid w:val="00945834"/>
    <w:rsid w:val="00961C9D"/>
    <w:rsid w:val="00991904"/>
    <w:rsid w:val="00991CCB"/>
    <w:rsid w:val="009A18E2"/>
    <w:rsid w:val="009A6A19"/>
    <w:rsid w:val="009B0B70"/>
    <w:rsid w:val="009B469F"/>
    <w:rsid w:val="009E7BA0"/>
    <w:rsid w:val="009E7F29"/>
    <w:rsid w:val="00A640B7"/>
    <w:rsid w:val="00A80B05"/>
    <w:rsid w:val="00B01954"/>
    <w:rsid w:val="00B14FCB"/>
    <w:rsid w:val="00B17596"/>
    <w:rsid w:val="00B20A0D"/>
    <w:rsid w:val="00B44713"/>
    <w:rsid w:val="00B577DA"/>
    <w:rsid w:val="00B72771"/>
    <w:rsid w:val="00C17264"/>
    <w:rsid w:val="00C37F39"/>
    <w:rsid w:val="00C73392"/>
    <w:rsid w:val="00C85E38"/>
    <w:rsid w:val="00CD5B22"/>
    <w:rsid w:val="00CF5485"/>
    <w:rsid w:val="00D00FD5"/>
    <w:rsid w:val="00D250EB"/>
    <w:rsid w:val="00D3005A"/>
    <w:rsid w:val="00D45050"/>
    <w:rsid w:val="00D61216"/>
    <w:rsid w:val="00D63FC6"/>
    <w:rsid w:val="00D94805"/>
    <w:rsid w:val="00D9526E"/>
    <w:rsid w:val="00DB5B40"/>
    <w:rsid w:val="00DD6AFD"/>
    <w:rsid w:val="00DF463D"/>
    <w:rsid w:val="00E007B7"/>
    <w:rsid w:val="00E418F8"/>
    <w:rsid w:val="00E84ECA"/>
    <w:rsid w:val="00EA190B"/>
    <w:rsid w:val="00EA494F"/>
    <w:rsid w:val="00EB036E"/>
    <w:rsid w:val="00ED1D36"/>
    <w:rsid w:val="00F20E20"/>
    <w:rsid w:val="00F765B6"/>
    <w:rsid w:val="00F82758"/>
    <w:rsid w:val="00F8679A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1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5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D3005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D3005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D3005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D3005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D3005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D3005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D3005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D3005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D3005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D300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005A"/>
  </w:style>
  <w:style w:type="paragraph" w:styleId="BalloonText">
    <w:name w:val="Balloon Text"/>
    <w:basedOn w:val="Normal"/>
    <w:link w:val="BalloonTextChar"/>
    <w:uiPriority w:val="99"/>
    <w:semiHidden/>
    <w:unhideWhenUsed/>
    <w:rsid w:val="005B2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D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54159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D3005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D3005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4159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D3005A"/>
    <w:rPr>
      <w:vertAlign w:val="superscript"/>
    </w:rPr>
  </w:style>
  <w:style w:type="paragraph" w:styleId="FootnoteText">
    <w:name w:val="footnote text"/>
    <w:link w:val="FootnoteTextChar"/>
    <w:rsid w:val="00D300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41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005A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D3005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D3005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D3005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D3005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D3005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D3005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D3005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D3005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D3005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D3005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D3005A"/>
  </w:style>
  <w:style w:type="paragraph" w:styleId="Header">
    <w:name w:val="header"/>
    <w:basedOn w:val="Normal"/>
    <w:link w:val="HeaderChar"/>
    <w:autoRedefine/>
    <w:rsid w:val="00D3005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D30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159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D3005A"/>
  </w:style>
  <w:style w:type="paragraph" w:styleId="BlockText">
    <w:name w:val="Block Text"/>
    <w:basedOn w:val="Normal"/>
    <w:rsid w:val="00D3005A"/>
    <w:pPr>
      <w:spacing w:after="240"/>
      <w:ind w:left="1440" w:right="1440"/>
    </w:pPr>
  </w:style>
  <w:style w:type="paragraph" w:customStyle="1" w:styleId="Paratitle">
    <w:name w:val="Para title"/>
    <w:basedOn w:val="Normal"/>
    <w:rsid w:val="00D3005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D3005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D3005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D3005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D3005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D30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5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D3005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D3005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D3005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D3005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D3005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D3005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D3005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D3005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D3005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D300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005A"/>
  </w:style>
  <w:style w:type="paragraph" w:styleId="BalloonText">
    <w:name w:val="Balloon Text"/>
    <w:basedOn w:val="Normal"/>
    <w:link w:val="BalloonTextChar"/>
    <w:uiPriority w:val="99"/>
    <w:semiHidden/>
    <w:unhideWhenUsed/>
    <w:rsid w:val="005B2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D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54159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D3005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D3005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4159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D3005A"/>
    <w:rPr>
      <w:vertAlign w:val="superscript"/>
    </w:rPr>
  </w:style>
  <w:style w:type="paragraph" w:styleId="FootnoteText">
    <w:name w:val="footnote text"/>
    <w:link w:val="FootnoteTextChar"/>
    <w:rsid w:val="00D300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41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005A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D3005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D3005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D3005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D3005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D3005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D3005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D3005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D3005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D3005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D3005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D3005A"/>
  </w:style>
  <w:style w:type="paragraph" w:styleId="Header">
    <w:name w:val="header"/>
    <w:basedOn w:val="Normal"/>
    <w:link w:val="HeaderChar"/>
    <w:autoRedefine/>
    <w:rsid w:val="00D3005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05415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D30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159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D3005A"/>
  </w:style>
  <w:style w:type="paragraph" w:styleId="BlockText">
    <w:name w:val="Block Text"/>
    <w:basedOn w:val="Normal"/>
    <w:rsid w:val="00D3005A"/>
    <w:pPr>
      <w:spacing w:after="240"/>
      <w:ind w:left="1440" w:right="1440"/>
    </w:pPr>
  </w:style>
  <w:style w:type="paragraph" w:customStyle="1" w:styleId="Paratitle">
    <w:name w:val="Para title"/>
    <w:basedOn w:val="Normal"/>
    <w:rsid w:val="00D3005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D3005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D3005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D3005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D3005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D30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4%20Statement%20-%20Cmmr%20P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Statement - Cmmr Pai</Template>
  <TotalTime>0</TotalTime>
  <Pages>1</Pages>
  <Words>212</Words>
  <Characters>1081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2017-09-26T17:48:00Z</cp:lastPrinted>
  <dcterms:created xsi:type="dcterms:W3CDTF">2017-09-26T19:22:00Z</dcterms:created>
  <dcterms:modified xsi:type="dcterms:W3CDTF">2017-09-26T19:22:00Z</dcterms:modified>
  <cp:category> </cp:category>
  <cp:contentStatus> </cp:contentStatus>
</cp:coreProperties>
</file>