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B1D3B">
        <w:rPr>
          <w:rFonts w:ascii="Times New Roman" w:hAnsi="Times New Roman"/>
          <w:sz w:val="22"/>
        </w:rPr>
        <w:t>October</w:t>
      </w:r>
      <w:r w:rsidR="00AF3602">
        <w:rPr>
          <w:rFonts w:ascii="Times New Roman" w:hAnsi="Times New Roman"/>
          <w:sz w:val="22"/>
        </w:rPr>
        <w:t xml:space="preserve"> </w:t>
      </w:r>
      <w:r w:rsidR="00007F87">
        <w:rPr>
          <w:rFonts w:ascii="Times New Roman" w:hAnsi="Times New Roman"/>
          <w:sz w:val="22"/>
        </w:rPr>
        <w:t>2</w:t>
      </w:r>
      <w:r w:rsidR="00AF3602">
        <w:rPr>
          <w:rFonts w:ascii="Times New Roman" w:hAnsi="Times New Roman"/>
          <w:sz w:val="22"/>
        </w:rPr>
        <w:t>, 201</w:t>
      </w:r>
      <w:r w:rsidR="00007F87">
        <w:rPr>
          <w:rFonts w:ascii="Times New Roman" w:hAnsi="Times New Roman"/>
          <w:sz w:val="22"/>
        </w:rPr>
        <w:t>7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3B1D3B">
        <w:rPr>
          <w:sz w:val="24"/>
        </w:rPr>
        <w:t xml:space="preserve">SEPTEMBER </w:t>
      </w:r>
      <w:r w:rsidR="008F2F38">
        <w:rPr>
          <w:sz w:val="24"/>
        </w:rPr>
        <w:t>3</w:t>
      </w:r>
      <w:r w:rsidR="00AF3602">
        <w:rPr>
          <w:sz w:val="24"/>
        </w:rPr>
        <w:t>0</w:t>
      </w:r>
      <w:r w:rsidR="007E6219">
        <w:rPr>
          <w:sz w:val="24"/>
        </w:rPr>
        <w:t>, 201</w:t>
      </w:r>
      <w:r w:rsidR="00007F87">
        <w:rPr>
          <w:sz w:val="24"/>
        </w:rPr>
        <w:t>7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3B1D3B">
        <w:rPr>
          <w:rFonts w:ascii="Times New Roman" w:hAnsi="Times New Roman"/>
        </w:rPr>
        <w:t>September</w:t>
      </w:r>
      <w:r w:rsidR="00F650D3">
        <w:rPr>
          <w:rFonts w:ascii="Times New Roman" w:hAnsi="Times New Roman"/>
        </w:rPr>
        <w:t> 30</w:t>
      </w:r>
      <w:r w:rsidR="007E6219">
        <w:rPr>
          <w:rFonts w:ascii="Times New Roman" w:hAnsi="Times New Roman"/>
        </w:rPr>
        <w:t>, 201</w:t>
      </w:r>
      <w:r w:rsidR="00007F87">
        <w:rPr>
          <w:rFonts w:ascii="Times New Roman" w:hAnsi="Times New Roman"/>
        </w:rPr>
        <w:t>7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FA0937">
              <w:rPr>
                <w:rFonts w:ascii="Times New Roman" w:hAnsi="Times New Roman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FA0937">
              <w:rPr>
                <w:rFonts w:ascii="Times New Roman" w:hAnsi="Times New Roman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FA0937">
              <w:rPr>
                <w:rFonts w:ascii="Times New Roman" w:hAnsi="Times New Roman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EE3F3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31567E">
              <w:rPr>
                <w:rFonts w:ascii="Times New Roman" w:hAnsi="Times New Roman"/>
                <w:b/>
              </w:rPr>
              <w:t>5</w:t>
            </w:r>
            <w:r w:rsidR="00FA093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FA0937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A0937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09D3">
              <w:rPr>
                <w:rFonts w:ascii="Times New Roman" w:hAnsi="Times New Roman"/>
              </w:rPr>
              <w:t>8</w:t>
            </w:r>
            <w:r w:rsidR="00FA0937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FA0937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77</w:t>
            </w:r>
            <w:r w:rsidR="00FA09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379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FA093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FA093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FA093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FA093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57E42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864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FA093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="0089374F" w:rsidRPr="006A227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FA0937">
              <w:rPr>
                <w:rFonts w:ascii="Times New Roman" w:hAnsi="Times New Roman"/>
              </w:rPr>
              <w:t>595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155D7" w:rsidP="00FA09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A0937">
              <w:rPr>
                <w:rFonts w:ascii="Times New Roman" w:hAnsi="Times New Roman"/>
              </w:rPr>
              <w:t>369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FA0937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A093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FA0937">
              <w:rPr>
                <w:rFonts w:ascii="Times New Roman" w:hAnsi="Times New Roman"/>
                <w:b/>
                <w:szCs w:val="24"/>
              </w:rPr>
              <w:t>007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FA0937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3E228B">
              <w:rPr>
                <w:rFonts w:ascii="Times New Roman" w:hAnsi="Times New Roman"/>
                <w:b/>
              </w:rPr>
              <w:t>2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FA0937">
              <w:rPr>
                <w:rFonts w:ascii="Times New Roman" w:hAnsi="Times New Roman"/>
                <w:b/>
              </w:rPr>
              <w:t>975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5A" w:rsidRDefault="0074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5A" w:rsidRDefault="0074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5A" w:rsidRDefault="0074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5A" w:rsidRDefault="00746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5A" w:rsidRDefault="00746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5670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F0C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3D00"/>
    <w:rsid w:val="00426EC2"/>
    <w:rsid w:val="0043109D"/>
    <w:rsid w:val="0044113C"/>
    <w:rsid w:val="00482E48"/>
    <w:rsid w:val="004B24D2"/>
    <w:rsid w:val="00510CE5"/>
    <w:rsid w:val="0051776E"/>
    <w:rsid w:val="00591020"/>
    <w:rsid w:val="005A5C1C"/>
    <w:rsid w:val="005B20E8"/>
    <w:rsid w:val="005B7042"/>
    <w:rsid w:val="005C76C8"/>
    <w:rsid w:val="005E194E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46B5A"/>
    <w:rsid w:val="007531CC"/>
    <w:rsid w:val="0075686C"/>
    <w:rsid w:val="00765921"/>
    <w:rsid w:val="007A31C4"/>
    <w:rsid w:val="007A562D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21551"/>
    <w:rsid w:val="00924D68"/>
    <w:rsid w:val="00926B32"/>
    <w:rsid w:val="00954217"/>
    <w:rsid w:val="00957F05"/>
    <w:rsid w:val="00960BB2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504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2017-10-02T15:23:00Z</cp:lastPrinted>
  <dcterms:created xsi:type="dcterms:W3CDTF">2017-10-02T16:11:00Z</dcterms:created>
  <dcterms:modified xsi:type="dcterms:W3CDTF">2017-10-02T16:11:00Z</dcterms:modified>
  <cp:category> </cp:category>
  <cp:contentStatus> </cp:contentStatus>
</cp:coreProperties>
</file>