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390D90">
        <w:rPr>
          <w:szCs w:val="22"/>
        </w:rPr>
        <w:t>BELLSOUTH TELECOMMUNICATIONS, LLC D/B/A AT&amp;T TENNESSEE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722C7D">
        <w:rPr>
          <w:szCs w:val="22"/>
        </w:rPr>
        <w:t>283</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D01782">
        <w:rPr>
          <w:szCs w:val="22"/>
        </w:rPr>
        <w:t xml:space="preserve"> </w:t>
      </w:r>
      <w:r w:rsidR="0097138B">
        <w:rPr>
          <w:szCs w:val="22"/>
        </w:rPr>
        <w:t xml:space="preserve">     October 18</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E314B">
        <w:rPr>
          <w:szCs w:val="22"/>
        </w:rPr>
        <w:t>7</w:t>
      </w:r>
      <w:r w:rsidR="0097138B">
        <w:rPr>
          <w:szCs w:val="22"/>
        </w:rPr>
        <w:t>36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97138B" w:rsidP="008C4E05">
      <w:pPr>
        <w:tabs>
          <w:tab w:val="left" w:pos="-720"/>
        </w:tabs>
        <w:suppressAutoHyphens/>
        <w:rPr>
          <w:b/>
          <w:szCs w:val="22"/>
          <w:u w:val="single"/>
        </w:rPr>
      </w:pPr>
      <w:r>
        <w:rPr>
          <w:szCs w:val="22"/>
        </w:rPr>
        <w:t>BellSouth Telecommunications, LLC d/b/a AT&amp;T Tennessee</w:t>
      </w:r>
      <w:r w:rsidR="00197061">
        <w:rPr>
          <w:szCs w:val="22"/>
        </w:rPr>
        <w:t xml:space="preserve"> (</w:t>
      </w:r>
      <w:r>
        <w:rPr>
          <w:szCs w:val="22"/>
        </w:rPr>
        <w:t>AT&amp;T</w:t>
      </w:r>
      <w:r w:rsidR="00197061">
        <w:rPr>
          <w:szCs w:val="22"/>
        </w:rPr>
        <w:t>)</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xml:space="preserve">), together with certification of service on identified interconnecting carriers, as required by section 51.333(a).  Upon initial </w:t>
      </w:r>
      <w:r w:rsidR="00B85369">
        <w:rPr>
          <w:szCs w:val="22"/>
        </w:rPr>
        <w:t>review,</w:t>
      </w:r>
      <w:r w:rsidR="008C4E05">
        <w:rPr>
          <w:szCs w:val="22"/>
        </w:rPr>
        <w:t xml:space="preserve">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Pr="004B3767">
          <w:rPr>
            <w:rStyle w:val="Hyperlink"/>
            <w:szCs w:val="22"/>
          </w:rPr>
          <w:t>https://ebiznet.att.com/networkreg/</w:t>
        </w:r>
      </w:hyperlink>
      <w:r>
        <w:rPr>
          <w:szCs w:val="22"/>
        </w:rPr>
        <w:t>.</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85369" w:rsidRDefault="00B8536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250"/>
        <w:gridCol w:w="2070"/>
        <w:gridCol w:w="2970"/>
      </w:tblGrid>
      <w:tr w:rsidR="00B85369" w:rsidRPr="007E723C" w:rsidTr="004C4EF0">
        <w:trPr>
          <w:trHeight w:val="575"/>
        </w:trPr>
        <w:tc>
          <w:tcPr>
            <w:tcW w:w="2070" w:type="dxa"/>
          </w:tcPr>
          <w:p w:rsidR="00B85369" w:rsidRPr="007E723C" w:rsidRDefault="00B85369" w:rsidP="00D97359">
            <w:pPr>
              <w:tabs>
                <w:tab w:val="left" w:pos="0"/>
              </w:tabs>
              <w:suppressAutoHyphens/>
              <w:rPr>
                <w:b/>
                <w:szCs w:val="22"/>
              </w:rPr>
            </w:pPr>
            <w:r>
              <w:rPr>
                <w:b/>
                <w:szCs w:val="22"/>
              </w:rPr>
              <w:t>Network Disclosure Number</w:t>
            </w:r>
          </w:p>
        </w:tc>
        <w:tc>
          <w:tcPr>
            <w:tcW w:w="2250" w:type="dxa"/>
            <w:shd w:val="clear" w:color="auto" w:fill="auto"/>
          </w:tcPr>
          <w:p w:rsidR="00B85369" w:rsidRPr="007E723C" w:rsidRDefault="00B85369" w:rsidP="00D97359">
            <w:pPr>
              <w:tabs>
                <w:tab w:val="left" w:pos="0"/>
              </w:tabs>
              <w:suppressAutoHyphens/>
              <w:rPr>
                <w:b/>
                <w:szCs w:val="22"/>
              </w:rPr>
            </w:pPr>
            <w:r w:rsidRPr="007E723C">
              <w:rPr>
                <w:b/>
                <w:szCs w:val="22"/>
              </w:rPr>
              <w:t>Type of Change(s)</w:t>
            </w:r>
          </w:p>
        </w:tc>
        <w:tc>
          <w:tcPr>
            <w:tcW w:w="2070" w:type="dxa"/>
            <w:shd w:val="clear" w:color="auto" w:fill="auto"/>
          </w:tcPr>
          <w:p w:rsidR="00B85369" w:rsidRPr="007E723C" w:rsidRDefault="00B85369" w:rsidP="00D97359">
            <w:pPr>
              <w:tabs>
                <w:tab w:val="left" w:pos="0"/>
              </w:tabs>
              <w:suppressAutoHyphens/>
              <w:rPr>
                <w:b/>
                <w:szCs w:val="22"/>
              </w:rPr>
            </w:pPr>
            <w:r>
              <w:rPr>
                <w:b/>
                <w:szCs w:val="22"/>
              </w:rPr>
              <w:t>Location of Change(s)</w:t>
            </w:r>
          </w:p>
        </w:tc>
        <w:tc>
          <w:tcPr>
            <w:tcW w:w="2970" w:type="dxa"/>
            <w:shd w:val="clear" w:color="auto" w:fill="auto"/>
          </w:tcPr>
          <w:p w:rsidR="00B85369" w:rsidRPr="007E723C" w:rsidRDefault="00B85369" w:rsidP="00D97359">
            <w:pPr>
              <w:tabs>
                <w:tab w:val="left" w:pos="0"/>
              </w:tabs>
              <w:suppressAutoHyphens/>
              <w:rPr>
                <w:b/>
                <w:szCs w:val="22"/>
              </w:rPr>
            </w:pPr>
            <w:r>
              <w:rPr>
                <w:b/>
                <w:szCs w:val="22"/>
              </w:rPr>
              <w:t xml:space="preserve">Planned </w:t>
            </w:r>
            <w:r w:rsidRPr="007E723C">
              <w:rPr>
                <w:b/>
                <w:szCs w:val="22"/>
              </w:rPr>
              <w:t>Implementation Date(s)</w:t>
            </w:r>
          </w:p>
        </w:tc>
      </w:tr>
      <w:tr w:rsidR="00B85369" w:rsidRPr="007E723C" w:rsidTr="004C4EF0">
        <w:tc>
          <w:tcPr>
            <w:tcW w:w="2070" w:type="dxa"/>
          </w:tcPr>
          <w:p w:rsidR="00B85369" w:rsidRPr="00E13AE3" w:rsidRDefault="00B85369" w:rsidP="00D97359">
            <w:pPr>
              <w:autoSpaceDE w:val="0"/>
              <w:autoSpaceDN w:val="0"/>
              <w:adjustRightInd w:val="0"/>
              <w:rPr>
                <w:bCs/>
                <w:szCs w:val="22"/>
              </w:rPr>
            </w:pPr>
            <w:r w:rsidRPr="00427738">
              <w:rPr>
                <w:bCs/>
                <w:szCs w:val="22"/>
              </w:rPr>
              <w:t>ATT201</w:t>
            </w:r>
            <w:r w:rsidR="00D62F28">
              <w:rPr>
                <w:bCs/>
                <w:szCs w:val="22"/>
              </w:rPr>
              <w:t>70608S</w:t>
            </w:r>
            <w:r w:rsidRPr="00427738">
              <w:rPr>
                <w:bCs/>
                <w:szCs w:val="22"/>
              </w:rPr>
              <w:t>.</w:t>
            </w:r>
            <w:r w:rsidR="00D62F28">
              <w:rPr>
                <w:bCs/>
                <w:szCs w:val="22"/>
              </w:rPr>
              <w:t>1</w:t>
            </w:r>
          </w:p>
        </w:tc>
        <w:tc>
          <w:tcPr>
            <w:tcW w:w="2250" w:type="dxa"/>
            <w:shd w:val="clear" w:color="auto" w:fill="auto"/>
          </w:tcPr>
          <w:p w:rsidR="00B85369" w:rsidRPr="0081179F" w:rsidRDefault="00BC409B" w:rsidP="00D97359">
            <w:pPr>
              <w:autoSpaceDE w:val="0"/>
              <w:autoSpaceDN w:val="0"/>
              <w:adjustRightInd w:val="0"/>
              <w:rPr>
                <w:szCs w:val="22"/>
              </w:rPr>
            </w:pPr>
            <w:r>
              <w:rPr>
                <w:szCs w:val="22"/>
              </w:rPr>
              <w:t xml:space="preserve">In response to a Tennessee DOT road project on Poplar Ave., </w:t>
            </w:r>
            <w:r w:rsidR="003A450C">
              <w:rPr>
                <w:szCs w:val="22"/>
              </w:rPr>
              <w:t xml:space="preserve">AT&amp;T intends to re-route the copper and fiber feeder facilities in the Chickasaw wire center </w:t>
            </w:r>
            <w:r>
              <w:rPr>
                <w:szCs w:val="22"/>
              </w:rPr>
              <w:t>(MMPHTNCT) along Route 8</w:t>
            </w:r>
            <w:r w:rsidR="004C4EF0">
              <w:rPr>
                <w:szCs w:val="22"/>
              </w:rPr>
              <w:t>.</w:t>
            </w:r>
          </w:p>
        </w:tc>
        <w:tc>
          <w:tcPr>
            <w:tcW w:w="2070" w:type="dxa"/>
            <w:shd w:val="clear" w:color="auto" w:fill="auto"/>
          </w:tcPr>
          <w:p w:rsidR="00B85369" w:rsidRPr="00CE388E" w:rsidRDefault="003A450C" w:rsidP="00D97359">
            <w:pPr>
              <w:autoSpaceDE w:val="0"/>
              <w:autoSpaceDN w:val="0"/>
              <w:adjustRightInd w:val="0"/>
              <w:rPr>
                <w:szCs w:val="22"/>
              </w:rPr>
            </w:pPr>
            <w:r>
              <w:rPr>
                <w:szCs w:val="22"/>
              </w:rPr>
              <w:t>Chickasaw Wire Center (MMPHTNCT) – 105 S. Holmes St., Memphis, TN</w:t>
            </w:r>
          </w:p>
        </w:tc>
        <w:tc>
          <w:tcPr>
            <w:tcW w:w="2970" w:type="dxa"/>
            <w:shd w:val="clear" w:color="auto" w:fill="auto"/>
          </w:tcPr>
          <w:p w:rsidR="00B85369" w:rsidRPr="00370AEA" w:rsidRDefault="00B85369" w:rsidP="00D97359">
            <w:pPr>
              <w:tabs>
                <w:tab w:val="left" w:pos="0"/>
              </w:tabs>
              <w:suppressAutoHyphens/>
              <w:rPr>
                <w:b/>
                <w:szCs w:val="22"/>
              </w:rPr>
            </w:pPr>
            <w:r>
              <w:rPr>
                <w:szCs w:val="22"/>
              </w:rPr>
              <w:t xml:space="preserve">On or after </w:t>
            </w:r>
            <w:r w:rsidR="00CE388E">
              <w:rPr>
                <w:szCs w:val="22"/>
              </w:rPr>
              <w:t>November</w:t>
            </w:r>
            <w:r>
              <w:rPr>
                <w:szCs w:val="22"/>
              </w:rPr>
              <w:t xml:space="preserve"> 201</w:t>
            </w:r>
            <w:r w:rsidR="00D12717">
              <w:rPr>
                <w:szCs w:val="22"/>
              </w:rPr>
              <w:t>7</w:t>
            </w:r>
          </w:p>
        </w:tc>
      </w:tr>
    </w:tbl>
    <w:p w:rsidR="00B85369" w:rsidRDefault="00B85369" w:rsidP="00B85369">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1E0108" w:rsidRPr="001E0108" w:rsidRDefault="001E0108" w:rsidP="001E0108">
      <w:pPr>
        <w:tabs>
          <w:tab w:val="left" w:pos="0"/>
        </w:tabs>
        <w:suppressAutoHyphens/>
        <w:rPr>
          <w:szCs w:val="22"/>
        </w:rPr>
      </w:pPr>
      <w:r w:rsidRPr="001E0108">
        <w:rPr>
          <w:szCs w:val="22"/>
        </w:rPr>
        <w:t>Victoria Carter-Hall</w:t>
      </w:r>
    </w:p>
    <w:p w:rsidR="001E0108" w:rsidRPr="001E0108" w:rsidRDefault="001E0108" w:rsidP="001E0108">
      <w:pPr>
        <w:tabs>
          <w:tab w:val="left" w:pos="0"/>
        </w:tabs>
        <w:suppressAutoHyphens/>
        <w:rPr>
          <w:szCs w:val="22"/>
        </w:rPr>
      </w:pPr>
      <w:r w:rsidRPr="001E0108">
        <w:rPr>
          <w:szCs w:val="22"/>
        </w:rPr>
        <w:t>Manager – Federal Regulatory</w:t>
      </w:r>
    </w:p>
    <w:p w:rsidR="001E0108" w:rsidRPr="001E0108" w:rsidRDefault="001E0108" w:rsidP="001E0108">
      <w:pPr>
        <w:tabs>
          <w:tab w:val="left" w:pos="0"/>
        </w:tabs>
        <w:suppressAutoHyphens/>
        <w:rPr>
          <w:szCs w:val="22"/>
        </w:rPr>
      </w:pPr>
      <w:r w:rsidRPr="001E0108">
        <w:rPr>
          <w:szCs w:val="22"/>
        </w:rPr>
        <w:t>AT&amp;T Services, Inc.</w:t>
      </w:r>
    </w:p>
    <w:p w:rsidR="001E0108" w:rsidRPr="001E0108" w:rsidRDefault="001E0108" w:rsidP="001E0108">
      <w:pPr>
        <w:tabs>
          <w:tab w:val="left" w:pos="0"/>
        </w:tabs>
        <w:suppressAutoHyphens/>
        <w:rPr>
          <w:szCs w:val="22"/>
        </w:rPr>
      </w:pPr>
      <w:r w:rsidRPr="001E0108">
        <w:rPr>
          <w:szCs w:val="22"/>
        </w:rPr>
        <w:t>1120 20th Street, N.W., Suite 1000</w:t>
      </w:r>
    </w:p>
    <w:p w:rsidR="001E0108" w:rsidRPr="001E0108" w:rsidRDefault="001E0108" w:rsidP="001E0108">
      <w:pPr>
        <w:tabs>
          <w:tab w:val="left" w:pos="0"/>
        </w:tabs>
        <w:suppressAutoHyphens/>
        <w:rPr>
          <w:szCs w:val="22"/>
        </w:rPr>
      </w:pPr>
      <w:r w:rsidRPr="001E0108">
        <w:rPr>
          <w:szCs w:val="22"/>
        </w:rPr>
        <w:t>Washington, D.C. 20036</w:t>
      </w:r>
    </w:p>
    <w:p w:rsidR="005833F6" w:rsidRPr="0097138B" w:rsidRDefault="001E0108" w:rsidP="001E0108">
      <w:pPr>
        <w:tabs>
          <w:tab w:val="left" w:pos="0"/>
        </w:tabs>
        <w:suppressAutoHyphens/>
        <w:rPr>
          <w:b/>
          <w:szCs w:val="22"/>
        </w:rPr>
      </w:pPr>
      <w:r w:rsidRPr="001E0108">
        <w:rPr>
          <w:szCs w:val="22"/>
        </w:rPr>
        <w:t>Phone:  (202) 457-2164</w:t>
      </w:r>
    </w:p>
    <w:p w:rsidR="007F510F" w:rsidRPr="007F510F" w:rsidRDefault="007F510F" w:rsidP="007F510F">
      <w:pPr>
        <w:rPr>
          <w:szCs w:val="22"/>
        </w:rPr>
      </w:pPr>
    </w:p>
    <w:p w:rsidR="00EB1563" w:rsidRPr="007F510F" w:rsidRDefault="00EB1563" w:rsidP="00EB1563">
      <w:pPr>
        <w:rPr>
          <w:szCs w:val="22"/>
        </w:rPr>
      </w:pPr>
      <w:r w:rsidRPr="00546004">
        <w:rPr>
          <w:szCs w:val="22"/>
        </w:rPr>
        <w:lastRenderedPageBreak/>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00E659A9">
        <w:rPr>
          <w:szCs w:val="22"/>
        </w:rPr>
        <w:t>9050 Junction Drive, Annapolis Junction, MD 20701</w:t>
      </w:r>
      <w:r>
        <w:rPr>
          <w:szCs w:val="22"/>
        </w:rPr>
        <w:t>.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lastRenderedPageBreak/>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6F7928" w:rsidP="00EB156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41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E" w:rsidRDefault="003F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E" w:rsidRDefault="003F7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E" w:rsidRDefault="003F7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8141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983787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152224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886"/>
    <w:rsid w:val="00042D67"/>
    <w:rsid w:val="000438B5"/>
    <w:rsid w:val="00046D7C"/>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1F5D"/>
    <w:rsid w:val="000D31F2"/>
    <w:rsid w:val="000D41B4"/>
    <w:rsid w:val="000D4467"/>
    <w:rsid w:val="000D5D9F"/>
    <w:rsid w:val="000E0600"/>
    <w:rsid w:val="000E3D6F"/>
    <w:rsid w:val="000F2666"/>
    <w:rsid w:val="000F3EC3"/>
    <w:rsid w:val="000F4A42"/>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847F1"/>
    <w:rsid w:val="00190C3F"/>
    <w:rsid w:val="00192CF0"/>
    <w:rsid w:val="00193582"/>
    <w:rsid w:val="00193E93"/>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0108"/>
    <w:rsid w:val="001E2910"/>
    <w:rsid w:val="001E3CA4"/>
    <w:rsid w:val="001E461A"/>
    <w:rsid w:val="001F1644"/>
    <w:rsid w:val="001F262C"/>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4062"/>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06DB"/>
    <w:rsid w:val="002912B5"/>
    <w:rsid w:val="00292E62"/>
    <w:rsid w:val="0029395E"/>
    <w:rsid w:val="00296C1B"/>
    <w:rsid w:val="002A0BBB"/>
    <w:rsid w:val="002A1CA6"/>
    <w:rsid w:val="002A39E4"/>
    <w:rsid w:val="002A4028"/>
    <w:rsid w:val="002A4C6E"/>
    <w:rsid w:val="002A4E68"/>
    <w:rsid w:val="002A7C47"/>
    <w:rsid w:val="002B0D31"/>
    <w:rsid w:val="002B277B"/>
    <w:rsid w:val="002B27EE"/>
    <w:rsid w:val="002B27F1"/>
    <w:rsid w:val="002B2E57"/>
    <w:rsid w:val="002B616D"/>
    <w:rsid w:val="002C32FF"/>
    <w:rsid w:val="002C3A1C"/>
    <w:rsid w:val="002C4368"/>
    <w:rsid w:val="002C4815"/>
    <w:rsid w:val="002C4987"/>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1BF"/>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90"/>
    <w:rsid w:val="00390DD7"/>
    <w:rsid w:val="0039140C"/>
    <w:rsid w:val="003933DF"/>
    <w:rsid w:val="003940E8"/>
    <w:rsid w:val="00395D3D"/>
    <w:rsid w:val="003962E8"/>
    <w:rsid w:val="00396B57"/>
    <w:rsid w:val="003A068E"/>
    <w:rsid w:val="003A1C7C"/>
    <w:rsid w:val="003A20FA"/>
    <w:rsid w:val="003A450C"/>
    <w:rsid w:val="003A6B2F"/>
    <w:rsid w:val="003A728B"/>
    <w:rsid w:val="003B1FC7"/>
    <w:rsid w:val="003B5D7C"/>
    <w:rsid w:val="003B6DB0"/>
    <w:rsid w:val="003B7BDE"/>
    <w:rsid w:val="003C03D0"/>
    <w:rsid w:val="003C2412"/>
    <w:rsid w:val="003C38EC"/>
    <w:rsid w:val="003D1DC2"/>
    <w:rsid w:val="003D2B53"/>
    <w:rsid w:val="003D3973"/>
    <w:rsid w:val="003D5239"/>
    <w:rsid w:val="003D7A2B"/>
    <w:rsid w:val="003E38DB"/>
    <w:rsid w:val="003E3F3E"/>
    <w:rsid w:val="003E53E0"/>
    <w:rsid w:val="003E7E1E"/>
    <w:rsid w:val="003E7ECF"/>
    <w:rsid w:val="003F1280"/>
    <w:rsid w:val="003F44A4"/>
    <w:rsid w:val="003F70CE"/>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2B29"/>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444D"/>
    <w:rsid w:val="004B6024"/>
    <w:rsid w:val="004B7153"/>
    <w:rsid w:val="004B78B1"/>
    <w:rsid w:val="004C2152"/>
    <w:rsid w:val="004C39F7"/>
    <w:rsid w:val="004C49DC"/>
    <w:rsid w:val="004C4EF0"/>
    <w:rsid w:val="004C56F5"/>
    <w:rsid w:val="004D071B"/>
    <w:rsid w:val="004D1BC1"/>
    <w:rsid w:val="004E1CD6"/>
    <w:rsid w:val="004E2897"/>
    <w:rsid w:val="004E314B"/>
    <w:rsid w:val="004E5BB1"/>
    <w:rsid w:val="004F02A6"/>
    <w:rsid w:val="004F1BAD"/>
    <w:rsid w:val="004F328E"/>
    <w:rsid w:val="004F48EF"/>
    <w:rsid w:val="004F4F48"/>
    <w:rsid w:val="004F6E87"/>
    <w:rsid w:val="004F7B1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7B76"/>
    <w:rsid w:val="00560405"/>
    <w:rsid w:val="0056058F"/>
    <w:rsid w:val="00560D01"/>
    <w:rsid w:val="00561DBA"/>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4A3C"/>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2D64"/>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09A9"/>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6F7928"/>
    <w:rsid w:val="0070182E"/>
    <w:rsid w:val="00702A8C"/>
    <w:rsid w:val="00702BD5"/>
    <w:rsid w:val="00704B4A"/>
    <w:rsid w:val="007129CF"/>
    <w:rsid w:val="00713F2D"/>
    <w:rsid w:val="0071618A"/>
    <w:rsid w:val="00720BE1"/>
    <w:rsid w:val="0072201A"/>
    <w:rsid w:val="00722C7D"/>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77C7C"/>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A43"/>
    <w:rsid w:val="007D0BDE"/>
    <w:rsid w:val="007D0D14"/>
    <w:rsid w:val="007D138A"/>
    <w:rsid w:val="007D3F17"/>
    <w:rsid w:val="007D51C4"/>
    <w:rsid w:val="007D71C5"/>
    <w:rsid w:val="007E723C"/>
    <w:rsid w:val="007F2DD4"/>
    <w:rsid w:val="007F510F"/>
    <w:rsid w:val="007F7095"/>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595D"/>
    <w:rsid w:val="00827BD5"/>
    <w:rsid w:val="008336BC"/>
    <w:rsid w:val="00833E1D"/>
    <w:rsid w:val="00837227"/>
    <w:rsid w:val="00841B2E"/>
    <w:rsid w:val="008439DB"/>
    <w:rsid w:val="00844DED"/>
    <w:rsid w:val="00846A35"/>
    <w:rsid w:val="008475CB"/>
    <w:rsid w:val="008511D6"/>
    <w:rsid w:val="0085584E"/>
    <w:rsid w:val="008565EA"/>
    <w:rsid w:val="0085762B"/>
    <w:rsid w:val="00860343"/>
    <w:rsid w:val="00861389"/>
    <w:rsid w:val="00861B73"/>
    <w:rsid w:val="00864F79"/>
    <w:rsid w:val="008675E4"/>
    <w:rsid w:val="008714B8"/>
    <w:rsid w:val="00871E6F"/>
    <w:rsid w:val="00871F75"/>
    <w:rsid w:val="008808DF"/>
    <w:rsid w:val="0088141C"/>
    <w:rsid w:val="00882942"/>
    <w:rsid w:val="008833B2"/>
    <w:rsid w:val="00883624"/>
    <w:rsid w:val="008853E3"/>
    <w:rsid w:val="0088599E"/>
    <w:rsid w:val="00886F4F"/>
    <w:rsid w:val="00887544"/>
    <w:rsid w:val="00894218"/>
    <w:rsid w:val="00894EF7"/>
    <w:rsid w:val="00895C7C"/>
    <w:rsid w:val="008961DF"/>
    <w:rsid w:val="00896A19"/>
    <w:rsid w:val="00897A87"/>
    <w:rsid w:val="008A041E"/>
    <w:rsid w:val="008A156A"/>
    <w:rsid w:val="008A217E"/>
    <w:rsid w:val="008A3029"/>
    <w:rsid w:val="008A3F23"/>
    <w:rsid w:val="008A7173"/>
    <w:rsid w:val="008A760D"/>
    <w:rsid w:val="008A7D3E"/>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842"/>
    <w:rsid w:val="00942B4A"/>
    <w:rsid w:val="009447C2"/>
    <w:rsid w:val="00946DF5"/>
    <w:rsid w:val="00954DE5"/>
    <w:rsid w:val="00967F6B"/>
    <w:rsid w:val="0097017B"/>
    <w:rsid w:val="00971302"/>
    <w:rsid w:val="0097138B"/>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2846"/>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359"/>
    <w:rsid w:val="00A51DF6"/>
    <w:rsid w:val="00A530AB"/>
    <w:rsid w:val="00A5640C"/>
    <w:rsid w:val="00A56B21"/>
    <w:rsid w:val="00A56E40"/>
    <w:rsid w:val="00A61E1B"/>
    <w:rsid w:val="00A6279E"/>
    <w:rsid w:val="00A63957"/>
    <w:rsid w:val="00A6434B"/>
    <w:rsid w:val="00A6443E"/>
    <w:rsid w:val="00A65DB8"/>
    <w:rsid w:val="00A6695A"/>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7B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3F1A"/>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24D9"/>
    <w:rsid w:val="00B8536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409B"/>
    <w:rsid w:val="00BC503C"/>
    <w:rsid w:val="00BC6590"/>
    <w:rsid w:val="00BC7695"/>
    <w:rsid w:val="00BD3D65"/>
    <w:rsid w:val="00BE09B5"/>
    <w:rsid w:val="00BE1D9D"/>
    <w:rsid w:val="00BE3DD8"/>
    <w:rsid w:val="00BE44C9"/>
    <w:rsid w:val="00BE4E90"/>
    <w:rsid w:val="00BE76D7"/>
    <w:rsid w:val="00BE7FBB"/>
    <w:rsid w:val="00BF4C6E"/>
    <w:rsid w:val="00BF4E88"/>
    <w:rsid w:val="00BF544C"/>
    <w:rsid w:val="00BF6845"/>
    <w:rsid w:val="00C017E7"/>
    <w:rsid w:val="00C0189A"/>
    <w:rsid w:val="00C02231"/>
    <w:rsid w:val="00C028B2"/>
    <w:rsid w:val="00C03767"/>
    <w:rsid w:val="00C06D50"/>
    <w:rsid w:val="00C1093A"/>
    <w:rsid w:val="00C112CB"/>
    <w:rsid w:val="00C16975"/>
    <w:rsid w:val="00C2165F"/>
    <w:rsid w:val="00C21660"/>
    <w:rsid w:val="00C26B6A"/>
    <w:rsid w:val="00C27DE8"/>
    <w:rsid w:val="00C305DA"/>
    <w:rsid w:val="00C335CF"/>
    <w:rsid w:val="00C3430E"/>
    <w:rsid w:val="00C34449"/>
    <w:rsid w:val="00C36040"/>
    <w:rsid w:val="00C40738"/>
    <w:rsid w:val="00C469A4"/>
    <w:rsid w:val="00C46B13"/>
    <w:rsid w:val="00C46C3B"/>
    <w:rsid w:val="00C46E14"/>
    <w:rsid w:val="00C471BF"/>
    <w:rsid w:val="00C5035B"/>
    <w:rsid w:val="00C507B0"/>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2E1B"/>
    <w:rsid w:val="00C86300"/>
    <w:rsid w:val="00C8689E"/>
    <w:rsid w:val="00C9104F"/>
    <w:rsid w:val="00C94598"/>
    <w:rsid w:val="00C95CA9"/>
    <w:rsid w:val="00CA3441"/>
    <w:rsid w:val="00CA4BDF"/>
    <w:rsid w:val="00CA608B"/>
    <w:rsid w:val="00CA7858"/>
    <w:rsid w:val="00CB1FF0"/>
    <w:rsid w:val="00CB20FE"/>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388E"/>
    <w:rsid w:val="00CE6268"/>
    <w:rsid w:val="00CE66DA"/>
    <w:rsid w:val="00CE6EB0"/>
    <w:rsid w:val="00CF02DA"/>
    <w:rsid w:val="00CF0ABE"/>
    <w:rsid w:val="00CF26FA"/>
    <w:rsid w:val="00CF2C0B"/>
    <w:rsid w:val="00CF3267"/>
    <w:rsid w:val="00CF370A"/>
    <w:rsid w:val="00CF407C"/>
    <w:rsid w:val="00D0175A"/>
    <w:rsid w:val="00D01782"/>
    <w:rsid w:val="00D03976"/>
    <w:rsid w:val="00D07296"/>
    <w:rsid w:val="00D07996"/>
    <w:rsid w:val="00D10675"/>
    <w:rsid w:val="00D10FAD"/>
    <w:rsid w:val="00D11362"/>
    <w:rsid w:val="00D11445"/>
    <w:rsid w:val="00D12717"/>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2E18"/>
    <w:rsid w:val="00D62F28"/>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B7359"/>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160D"/>
    <w:rsid w:val="00E422A8"/>
    <w:rsid w:val="00E4493E"/>
    <w:rsid w:val="00E44AF4"/>
    <w:rsid w:val="00E459A7"/>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659A9"/>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5CFB"/>
    <w:rsid w:val="00EA69AB"/>
    <w:rsid w:val="00EB1563"/>
    <w:rsid w:val="00EB21EF"/>
    <w:rsid w:val="00EB343C"/>
    <w:rsid w:val="00EB50BB"/>
    <w:rsid w:val="00EC367F"/>
    <w:rsid w:val="00EC4CC1"/>
    <w:rsid w:val="00EC7DC8"/>
    <w:rsid w:val="00ED47E2"/>
    <w:rsid w:val="00ED7912"/>
    <w:rsid w:val="00EE033D"/>
    <w:rsid w:val="00EE2131"/>
    <w:rsid w:val="00EE2F00"/>
    <w:rsid w:val="00EE3087"/>
    <w:rsid w:val="00EE388B"/>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12C"/>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0E9A"/>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 w:type="character" w:customStyle="1" w:styleId="UnresolvedMention">
    <w:name w:val="Unresolved Mention"/>
    <w:basedOn w:val="DefaultParagraphFont"/>
    <w:uiPriority w:val="99"/>
    <w:semiHidden/>
    <w:unhideWhenUsed/>
    <w:rsid w:val="0097138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 w:type="character" w:customStyle="1" w:styleId="UnresolvedMention">
    <w:name w:val="Unresolved Mention"/>
    <w:basedOn w:val="DefaultParagraphFont"/>
    <w:uiPriority w:val="99"/>
    <w:semiHidden/>
    <w:unhideWhenUsed/>
    <w:rsid w:val="009713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962</Words>
  <Characters>5568</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6549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2017-10-18T17:18:00Z</dcterms:created>
  <dcterms:modified xsi:type="dcterms:W3CDTF">2017-10-18T17:18:00Z</dcterms:modified>
  <cp:category> </cp:category>
  <cp:contentStatus> </cp:contentStatus>
</cp:coreProperties>
</file>