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9287"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37370901" w14:textId="77777777" w:rsidR="00E03A98" w:rsidRDefault="00824DF4"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6A07E064" wp14:editId="4B385ABB">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E03A98">
        <w:rPr>
          <w:b/>
        </w:rPr>
        <w:t>ENFORCEMENT BUREAU</w:t>
      </w:r>
    </w:p>
    <w:p w14:paraId="55613B89" w14:textId="77777777" w:rsidR="006C6C0D" w:rsidRPr="006E4CF7" w:rsidRDefault="006C6C0D" w:rsidP="00E03A98">
      <w:pPr>
        <w:pStyle w:val="Header"/>
        <w:tabs>
          <w:tab w:val="clear" w:pos="4320"/>
          <w:tab w:val="clear" w:pos="8640"/>
        </w:tabs>
        <w:jc w:val="center"/>
        <w:rPr>
          <w:b/>
        </w:rPr>
      </w:pPr>
      <w:r w:rsidRPr="006E4CF7">
        <w:rPr>
          <w:b/>
        </w:rPr>
        <w:t>REGION</w:t>
      </w:r>
      <w:r w:rsidR="00BD3F8A" w:rsidRPr="006E4CF7">
        <w:rPr>
          <w:b/>
        </w:rPr>
        <w:t xml:space="preserve"> ONE</w:t>
      </w:r>
    </w:p>
    <w:p w14:paraId="0E35DE40" w14:textId="77777777" w:rsidR="006C6C0D" w:rsidRPr="00BD3F8A" w:rsidRDefault="006C6C0D" w:rsidP="00E03A98">
      <w:pPr>
        <w:pStyle w:val="Header"/>
        <w:tabs>
          <w:tab w:val="clear" w:pos="4320"/>
          <w:tab w:val="clear" w:pos="8640"/>
        </w:tabs>
      </w:pPr>
    </w:p>
    <w:p w14:paraId="439BEACE" w14:textId="77777777" w:rsidR="006C6C0D" w:rsidRPr="00BD3F8A" w:rsidRDefault="00BD3F8A" w:rsidP="00E03A98">
      <w:pPr>
        <w:suppressAutoHyphens/>
        <w:jc w:val="center"/>
        <w:outlineLvl w:val="0"/>
      </w:pPr>
      <w:r>
        <w:t xml:space="preserve">Columbia Regional </w:t>
      </w:r>
      <w:r w:rsidR="006C6C0D" w:rsidRPr="00BD3F8A">
        <w:t>Office</w:t>
      </w:r>
    </w:p>
    <w:p w14:paraId="4F8BCB75" w14:textId="77777777" w:rsidR="006C6C0D" w:rsidRPr="00BD3F8A" w:rsidRDefault="00BD3F8A" w:rsidP="00E03A98">
      <w:pPr>
        <w:suppressAutoHyphens/>
        <w:jc w:val="center"/>
        <w:rPr>
          <w:szCs w:val="24"/>
        </w:rPr>
      </w:pPr>
      <w:r w:rsidRPr="00BD3F8A">
        <w:rPr>
          <w:szCs w:val="24"/>
        </w:rPr>
        <w:t>9200 Farm House Lane</w:t>
      </w:r>
    </w:p>
    <w:p w14:paraId="4109338D" w14:textId="77777777" w:rsidR="006C6C0D" w:rsidRPr="00BD3F8A" w:rsidRDefault="00BD3F8A" w:rsidP="00E03A98">
      <w:pPr>
        <w:suppressAutoHyphens/>
        <w:jc w:val="center"/>
        <w:outlineLvl w:val="0"/>
        <w:rPr>
          <w:szCs w:val="24"/>
        </w:rPr>
      </w:pPr>
      <w:r w:rsidRPr="00BD3F8A">
        <w:rPr>
          <w:szCs w:val="24"/>
        </w:rPr>
        <w:t>Columbia, MD 21046</w:t>
      </w:r>
    </w:p>
    <w:p w14:paraId="190B7F38" w14:textId="77777777" w:rsidR="006C6C0D" w:rsidRPr="00BD3F8A" w:rsidRDefault="006C6C0D" w:rsidP="00E03A98">
      <w:pPr>
        <w:suppressAutoHyphens/>
        <w:jc w:val="center"/>
        <w:rPr>
          <w:szCs w:val="24"/>
        </w:rPr>
      </w:pPr>
      <w:r w:rsidRPr="00BD3F8A">
        <w:rPr>
          <w:szCs w:val="24"/>
        </w:rPr>
        <w:t>(</w:t>
      </w:r>
      <w:r w:rsidR="00BD3F8A" w:rsidRPr="00BD3F8A">
        <w:rPr>
          <w:szCs w:val="24"/>
        </w:rPr>
        <w:t>301</w:t>
      </w:r>
      <w:r w:rsidRPr="00BD3F8A">
        <w:rPr>
          <w:szCs w:val="24"/>
        </w:rPr>
        <w:t xml:space="preserve">) </w:t>
      </w:r>
      <w:r w:rsidR="00BD3F8A" w:rsidRPr="00BD3F8A">
        <w:rPr>
          <w:szCs w:val="24"/>
        </w:rPr>
        <w:t>725</w:t>
      </w:r>
      <w:r w:rsidRPr="00BD3F8A">
        <w:rPr>
          <w:szCs w:val="24"/>
        </w:rPr>
        <w:t>-</w:t>
      </w:r>
      <w:r w:rsidR="00BD3F8A" w:rsidRPr="00BD3F8A">
        <w:rPr>
          <w:szCs w:val="24"/>
        </w:rPr>
        <w:t>1996</w:t>
      </w:r>
    </w:p>
    <w:p w14:paraId="691C3666" w14:textId="77777777" w:rsidR="006C6C0D" w:rsidRPr="00BD3F8A" w:rsidRDefault="006C6C0D" w:rsidP="00E03A98">
      <w:pPr>
        <w:suppressAutoHyphens/>
      </w:pPr>
    </w:p>
    <w:p w14:paraId="7A5FC397" w14:textId="71634496" w:rsidR="006C6C0D" w:rsidRPr="00BD3F8A" w:rsidRDefault="00367ECF" w:rsidP="00E03A98">
      <w:pPr>
        <w:suppressAutoHyphens/>
        <w:jc w:val="center"/>
        <w:rPr>
          <w:szCs w:val="24"/>
        </w:rPr>
      </w:pPr>
      <w:r>
        <w:rPr>
          <w:szCs w:val="24"/>
        </w:rPr>
        <w:t xml:space="preserve">November </w:t>
      </w:r>
      <w:r w:rsidR="00EF7B96">
        <w:rPr>
          <w:szCs w:val="24"/>
        </w:rPr>
        <w:t>9</w:t>
      </w:r>
      <w:r w:rsidR="00BD3F8A" w:rsidRPr="00BD3F8A">
        <w:rPr>
          <w:szCs w:val="24"/>
        </w:rPr>
        <w:t>, 2017</w:t>
      </w:r>
    </w:p>
    <w:p w14:paraId="46DF5E35" w14:textId="77777777" w:rsidR="00E03A98" w:rsidRPr="00BD3F8A" w:rsidRDefault="00E03A98" w:rsidP="00E03A98">
      <w:pPr>
        <w:widowControl/>
        <w:rPr>
          <w:szCs w:val="24"/>
        </w:rPr>
      </w:pPr>
    </w:p>
    <w:p w14:paraId="022DF5E4" w14:textId="77777777" w:rsidR="00E03A98" w:rsidRPr="00BD3F8A" w:rsidRDefault="00E03A98" w:rsidP="00E03A98">
      <w:pPr>
        <w:widowControl/>
        <w:rPr>
          <w:szCs w:val="24"/>
        </w:rPr>
      </w:pPr>
    </w:p>
    <w:p w14:paraId="383EEF1D" w14:textId="77777777" w:rsidR="00F07D04" w:rsidRDefault="00F07D04" w:rsidP="00E03A98">
      <w:pPr>
        <w:widowControl/>
        <w:rPr>
          <w:szCs w:val="24"/>
        </w:rPr>
      </w:pPr>
      <w:r>
        <w:rPr>
          <w:szCs w:val="24"/>
        </w:rPr>
        <w:t xml:space="preserve">Ray Daniels </w:t>
      </w:r>
    </w:p>
    <w:p w14:paraId="616809B8" w14:textId="77777777" w:rsidR="006C6C0D" w:rsidRPr="00BD3F8A" w:rsidRDefault="00BD3F8A" w:rsidP="00E03A98">
      <w:pPr>
        <w:widowControl/>
        <w:rPr>
          <w:szCs w:val="24"/>
        </w:rPr>
      </w:pPr>
      <w:r w:rsidRPr="00BD3F8A">
        <w:rPr>
          <w:szCs w:val="24"/>
        </w:rPr>
        <w:t>World Hype Radio</w:t>
      </w:r>
    </w:p>
    <w:p w14:paraId="6F49D50C" w14:textId="77777777" w:rsidR="006C6C0D" w:rsidRPr="00BD3F8A" w:rsidRDefault="00BD3F8A" w:rsidP="00E03A98">
      <w:pPr>
        <w:widowControl/>
        <w:rPr>
          <w:szCs w:val="24"/>
        </w:rPr>
      </w:pPr>
      <w:r w:rsidRPr="00BD3F8A">
        <w:rPr>
          <w:szCs w:val="24"/>
        </w:rPr>
        <w:t>Stroudsburg</w:t>
      </w:r>
      <w:r w:rsidR="006C6C0D" w:rsidRPr="00BD3F8A">
        <w:rPr>
          <w:szCs w:val="24"/>
        </w:rPr>
        <w:t xml:space="preserve">, </w:t>
      </w:r>
      <w:r w:rsidR="00E040F0">
        <w:rPr>
          <w:szCs w:val="24"/>
        </w:rPr>
        <w:t>Pennsylvania</w:t>
      </w:r>
    </w:p>
    <w:p w14:paraId="7E7F1B33" w14:textId="77777777" w:rsidR="006C6C0D" w:rsidRDefault="006C6C0D" w:rsidP="00E03A98">
      <w:pPr>
        <w:widowControl/>
        <w:rPr>
          <w:b/>
          <w:sz w:val="22"/>
        </w:rPr>
      </w:pPr>
    </w:p>
    <w:p w14:paraId="6D437ED1" w14:textId="77777777" w:rsidR="006C6C0D" w:rsidRDefault="006C6C0D" w:rsidP="00E03A98">
      <w:pPr>
        <w:widowControl/>
        <w:jc w:val="center"/>
      </w:pPr>
      <w:r>
        <w:rPr>
          <w:b/>
          <w:sz w:val="22"/>
        </w:rPr>
        <w:t>NOTICE OF UNLICENSED OPERATION</w:t>
      </w:r>
    </w:p>
    <w:p w14:paraId="51650B8A" w14:textId="77777777" w:rsidR="006C6C0D" w:rsidRDefault="006C6C0D" w:rsidP="00E03A98">
      <w:pPr>
        <w:widowControl/>
        <w:rPr>
          <w:sz w:val="22"/>
        </w:rPr>
      </w:pPr>
    </w:p>
    <w:p w14:paraId="2C789177" w14:textId="77777777" w:rsidR="006C6C0D" w:rsidRPr="00684966" w:rsidRDefault="006C6C0D" w:rsidP="00BD3F8A">
      <w:pPr>
        <w:widowControl/>
        <w:tabs>
          <w:tab w:val="left" w:pos="5040"/>
        </w:tabs>
        <w:jc w:val="right"/>
        <w:outlineLvl w:val="0"/>
        <w:rPr>
          <w:szCs w:val="24"/>
        </w:rPr>
      </w:pPr>
      <w:r>
        <w:t>Case Number:  EB-</w:t>
      </w:r>
      <w:r w:rsidR="00BD3F8A" w:rsidRPr="00BD3F8A">
        <w:rPr>
          <w:szCs w:val="24"/>
        </w:rPr>
        <w:t>FIELDNER-17-00025400</w:t>
      </w:r>
    </w:p>
    <w:p w14:paraId="28713E06" w14:textId="77777777" w:rsidR="006C6C0D" w:rsidRDefault="006C6C0D" w:rsidP="00E03A98">
      <w:pPr>
        <w:pStyle w:val="Header"/>
        <w:widowControl/>
        <w:tabs>
          <w:tab w:val="clear" w:pos="4320"/>
          <w:tab w:val="clear" w:pos="8640"/>
        </w:tabs>
      </w:pPr>
    </w:p>
    <w:p w14:paraId="1B654413" w14:textId="6B85C173" w:rsidR="006C6C0D" w:rsidRPr="003901CD" w:rsidRDefault="00806C75" w:rsidP="00117E88">
      <w:pPr>
        <w:widowControl/>
      </w:pPr>
      <w:r>
        <w:t xml:space="preserve">On October 10, 2017, </w:t>
      </w:r>
      <w:r w:rsidR="00E040F0">
        <w:t>A</w:t>
      </w:r>
      <w:r>
        <w:t xml:space="preserve">gents from the </w:t>
      </w:r>
      <w:r w:rsidR="00BD3F8A" w:rsidRPr="003901CD">
        <w:rPr>
          <w:szCs w:val="24"/>
        </w:rPr>
        <w:t>Columbia</w:t>
      </w:r>
      <w:r w:rsidR="006C6C0D" w:rsidRPr="003901CD">
        <w:t xml:space="preserve"> </w:t>
      </w:r>
      <w:r w:rsidR="003901CD" w:rsidRPr="003901CD">
        <w:t xml:space="preserve">Regional </w:t>
      </w:r>
      <w:r w:rsidR="006C6C0D" w:rsidRPr="003901CD">
        <w:t xml:space="preserve">Office </w:t>
      </w:r>
      <w:r>
        <w:t xml:space="preserve">(Columbia Office) of the Federal Communications Commission’s (FCC’s or Commission’s) Enforcement Bureau (Bureau) responded to complaints of </w:t>
      </w:r>
      <w:r w:rsidR="006C6C0D" w:rsidRPr="003901CD">
        <w:t xml:space="preserve">an unlicensed </w:t>
      </w:r>
      <w:r>
        <w:t xml:space="preserve">FM </w:t>
      </w:r>
      <w:r w:rsidR="006C6C0D" w:rsidRPr="003901CD">
        <w:t xml:space="preserve">broadcast radio station on </w:t>
      </w:r>
      <w:r w:rsidR="00BD3F8A" w:rsidRPr="003901CD">
        <w:rPr>
          <w:szCs w:val="24"/>
        </w:rPr>
        <w:t xml:space="preserve">100.9 </w:t>
      </w:r>
      <w:r w:rsidR="006C6C0D" w:rsidRPr="003901CD">
        <w:rPr>
          <w:szCs w:val="24"/>
        </w:rPr>
        <w:t>MHz</w:t>
      </w:r>
      <w:r w:rsidR="006C6C0D" w:rsidRPr="003901CD">
        <w:t xml:space="preserve"> in </w:t>
      </w:r>
      <w:r w:rsidR="00BD3F8A" w:rsidRPr="003901CD">
        <w:rPr>
          <w:szCs w:val="24"/>
        </w:rPr>
        <w:t>Stroudsburg, Pennsylvania</w:t>
      </w:r>
      <w:r w:rsidR="006C6C0D" w:rsidRPr="003901CD">
        <w:t xml:space="preserve">.  </w:t>
      </w:r>
      <w:r>
        <w:t>A</w:t>
      </w:r>
      <w:r w:rsidR="006C6C0D" w:rsidRPr="003901CD">
        <w:rPr>
          <w:szCs w:val="24"/>
        </w:rPr>
        <w:t xml:space="preserve">gents confirmed by direction finding techniques that radio signals on frequency </w:t>
      </w:r>
      <w:r w:rsidR="00BD3F8A" w:rsidRPr="003901CD">
        <w:rPr>
          <w:szCs w:val="24"/>
        </w:rPr>
        <w:t xml:space="preserve">100.9 </w:t>
      </w:r>
      <w:r w:rsidR="006C6C0D" w:rsidRPr="003901CD">
        <w:rPr>
          <w:szCs w:val="24"/>
        </w:rPr>
        <w:t xml:space="preserve">MHz were emanating from </w:t>
      </w:r>
      <w:r w:rsidR="00BD3F8A" w:rsidRPr="003901CD">
        <w:rPr>
          <w:szCs w:val="24"/>
        </w:rPr>
        <w:t>a</w:t>
      </w:r>
      <w:r w:rsidR="00057FC6" w:rsidRPr="003901CD">
        <w:rPr>
          <w:szCs w:val="24"/>
        </w:rPr>
        <w:t xml:space="preserve"> residence </w:t>
      </w:r>
      <w:r w:rsidR="00993550">
        <w:rPr>
          <w:szCs w:val="24"/>
        </w:rPr>
        <w:t>on</w:t>
      </w:r>
      <w:r w:rsidR="00824DF4">
        <w:rPr>
          <w:szCs w:val="24"/>
        </w:rPr>
        <w:t xml:space="preserve"> Frantz Road, Stroudsburg, Pennsylvania.  </w:t>
      </w:r>
      <w:r w:rsidR="00993550">
        <w:rPr>
          <w:szCs w:val="24"/>
        </w:rPr>
        <w:t xml:space="preserve">Through investigation, the Agents confirmed that you are the operator of the station.  </w:t>
      </w:r>
      <w:r w:rsidR="006C6C0D" w:rsidRPr="003901CD">
        <w:rPr>
          <w:szCs w:val="24"/>
        </w:rPr>
        <w:t>T</w:t>
      </w:r>
      <w:r w:rsidR="006C6C0D" w:rsidRPr="003901CD">
        <w:t xml:space="preserve">he Commission’s records show that no license was issued for operation of a broadcast </w:t>
      </w:r>
      <w:r>
        <w:t xml:space="preserve">radio </w:t>
      </w:r>
      <w:r w:rsidR="006C6C0D" w:rsidRPr="003901CD">
        <w:t xml:space="preserve">station </w:t>
      </w:r>
      <w:r w:rsidR="00F66D63" w:rsidRPr="003901CD">
        <w:t xml:space="preserve">on </w:t>
      </w:r>
      <w:r w:rsidR="00BD3F8A" w:rsidRPr="003901CD">
        <w:rPr>
          <w:szCs w:val="24"/>
        </w:rPr>
        <w:t xml:space="preserve">100.9 </w:t>
      </w:r>
      <w:r w:rsidR="00F66D63" w:rsidRPr="003901CD">
        <w:rPr>
          <w:szCs w:val="24"/>
        </w:rPr>
        <w:t xml:space="preserve">MHz </w:t>
      </w:r>
      <w:r w:rsidR="006C6C0D" w:rsidRPr="003901CD">
        <w:t xml:space="preserve">at this location </w:t>
      </w:r>
      <w:r w:rsidR="00F66D63" w:rsidRPr="003901CD">
        <w:t>in</w:t>
      </w:r>
      <w:r w:rsidR="006C6C0D" w:rsidRPr="003901CD">
        <w:t xml:space="preserve"> </w:t>
      </w:r>
      <w:r w:rsidR="00BD3F8A" w:rsidRPr="003901CD">
        <w:rPr>
          <w:szCs w:val="24"/>
        </w:rPr>
        <w:t>Stroudsburg, P</w:t>
      </w:r>
      <w:r w:rsidR="002E35CC">
        <w:rPr>
          <w:szCs w:val="24"/>
        </w:rPr>
        <w:t>ennsylvania</w:t>
      </w:r>
      <w:r w:rsidR="00BD3F8A" w:rsidRPr="003901CD">
        <w:rPr>
          <w:szCs w:val="24"/>
        </w:rPr>
        <w:t>.</w:t>
      </w:r>
      <w:r w:rsidR="006C6C0D" w:rsidRPr="003901CD">
        <w:t xml:space="preserve"> </w:t>
      </w:r>
      <w:r w:rsidR="006C6C0D" w:rsidRPr="003901CD">
        <w:rPr>
          <w:szCs w:val="24"/>
        </w:rPr>
        <w:t xml:space="preserve">  </w:t>
      </w:r>
    </w:p>
    <w:p w14:paraId="16F142DB" w14:textId="77777777" w:rsidR="006C6C0D" w:rsidRDefault="006C6C0D" w:rsidP="00117E88">
      <w:pPr>
        <w:widowControl/>
      </w:pPr>
    </w:p>
    <w:p w14:paraId="409E76A5" w14:textId="77777777" w:rsidR="006C6C0D" w:rsidRDefault="006C6C0D" w:rsidP="00117E88">
      <w:pPr>
        <w:widowControl/>
      </w:pPr>
      <w:r w:rsidRPr="003901CD">
        <w:t xml:space="preserve">Radio stations </w:t>
      </w:r>
      <w:r w:rsidR="00A90913" w:rsidRPr="003901CD">
        <w:t xml:space="preserve">operating </w:t>
      </w:r>
      <w:r w:rsidR="00A90913" w:rsidRPr="003901CD">
        <w:rPr>
          <w:szCs w:val="24"/>
        </w:rPr>
        <w:t xml:space="preserve">on </w:t>
      </w:r>
      <w:r w:rsidR="008D7E5B">
        <w:rPr>
          <w:szCs w:val="24"/>
        </w:rPr>
        <w:t>a range of</w:t>
      </w:r>
      <w:r w:rsidR="00A90913" w:rsidRPr="003901CD">
        <w:rPr>
          <w:szCs w:val="24"/>
        </w:rPr>
        <w:t xml:space="preserve"> frequencies,</w:t>
      </w:r>
      <w:r w:rsidR="008D7E5B" w:rsidRPr="008D7E5B">
        <w:rPr>
          <w:rStyle w:val="FootnoteReference"/>
          <w:szCs w:val="24"/>
          <w:vertAlign w:val="superscript"/>
        </w:rPr>
        <w:footnoteReference w:id="2"/>
      </w:r>
      <w:r w:rsidR="00A90913" w:rsidRPr="003901CD">
        <w:rPr>
          <w:szCs w:val="24"/>
        </w:rPr>
        <w:t xml:space="preserve"> including </w:t>
      </w:r>
      <w:r w:rsidR="00BD3F8A" w:rsidRPr="003901CD">
        <w:rPr>
          <w:szCs w:val="24"/>
        </w:rPr>
        <w:t xml:space="preserve">100.9 </w:t>
      </w:r>
      <w:r w:rsidR="00A90913" w:rsidRPr="003901CD">
        <w:rPr>
          <w:szCs w:val="24"/>
        </w:rPr>
        <w:t xml:space="preserve">MHz, </w:t>
      </w:r>
      <w:r w:rsidRPr="003901CD">
        <w:t xml:space="preserve">must be licensed by the FCC pursuant to </w:t>
      </w:r>
      <w:r w:rsidR="008D7E5B">
        <w:t>Section 301 of the Communications Act of 1934, as amended (Act).</w:t>
      </w:r>
      <w:r w:rsidR="008D7E5B" w:rsidRPr="008D7E5B">
        <w:rPr>
          <w:rStyle w:val="FootnoteReference"/>
          <w:vertAlign w:val="superscript"/>
        </w:rPr>
        <w:footnoteReference w:id="3"/>
      </w:r>
      <w:r w:rsidR="008D7E5B">
        <w:t xml:space="preserve"> </w:t>
      </w:r>
      <w:r w:rsidRPr="003901CD">
        <w:t>The only exception to this licensing requirement is for certain transmitters using or operating at a power level</w:t>
      </w:r>
      <w:r w:rsidR="00AB6D8B" w:rsidRPr="003901CD">
        <w:t xml:space="preserve"> or mode of operation</w:t>
      </w:r>
      <w:r w:rsidRPr="003901CD">
        <w:t xml:space="preserve"> that complies with the standards established in Part 15 of the Commission’s rules.</w:t>
      </w:r>
      <w:r w:rsidR="008D7E5B" w:rsidRPr="008D7E5B">
        <w:rPr>
          <w:rStyle w:val="FootnoteReference"/>
          <w:vertAlign w:val="superscript"/>
        </w:rPr>
        <w:footnoteReference w:id="4"/>
      </w:r>
      <w:r w:rsidRPr="003901CD">
        <w:t xml:space="preserve">  </w:t>
      </w:r>
      <w:r w:rsidRPr="003901CD">
        <w:rPr>
          <w:szCs w:val="24"/>
        </w:rPr>
        <w:t>T</w:t>
      </w:r>
      <w:r w:rsidRPr="003901CD">
        <w:t xml:space="preserve">he </w:t>
      </w:r>
      <w:r w:rsidRPr="003901CD">
        <w:rPr>
          <w:szCs w:val="24"/>
        </w:rPr>
        <w:t xml:space="preserve">field strength of the signal on frequency </w:t>
      </w:r>
      <w:r w:rsidR="00BD3F8A" w:rsidRPr="003901CD">
        <w:rPr>
          <w:szCs w:val="24"/>
        </w:rPr>
        <w:t xml:space="preserve">100.9 </w:t>
      </w:r>
      <w:r w:rsidRPr="003901CD">
        <w:rPr>
          <w:szCs w:val="24"/>
        </w:rPr>
        <w:t xml:space="preserve">MHz </w:t>
      </w:r>
      <w:r w:rsidR="002D2589" w:rsidRPr="003901CD">
        <w:rPr>
          <w:szCs w:val="24"/>
        </w:rPr>
        <w:t xml:space="preserve">was measured at </w:t>
      </w:r>
      <w:r w:rsidR="00BD3F8A" w:rsidRPr="003901CD">
        <w:rPr>
          <w:szCs w:val="24"/>
        </w:rPr>
        <w:t>1,443,204</w:t>
      </w:r>
      <w:r w:rsidR="002D2589" w:rsidRPr="003901CD">
        <w:rPr>
          <w:szCs w:val="24"/>
        </w:rPr>
        <w:t xml:space="preserve"> </w:t>
      </w:r>
      <w:r w:rsidR="001C6E5F" w:rsidRPr="003901CD">
        <w:rPr>
          <w:szCs w:val="24"/>
        </w:rPr>
        <w:t>microvolts per meter (</w:t>
      </w:r>
      <w:r w:rsidR="002D2589" w:rsidRPr="003901CD">
        <w:rPr>
          <w:szCs w:val="24"/>
        </w:rPr>
        <w:t>µV/m</w:t>
      </w:r>
      <w:r w:rsidR="001C6E5F" w:rsidRPr="003901CD">
        <w:rPr>
          <w:szCs w:val="24"/>
        </w:rPr>
        <w:t>)</w:t>
      </w:r>
      <w:r w:rsidR="002D2589" w:rsidRPr="003901CD">
        <w:rPr>
          <w:szCs w:val="24"/>
        </w:rPr>
        <w:t xml:space="preserve"> at </w:t>
      </w:r>
      <w:r w:rsidR="00BD3F8A" w:rsidRPr="003901CD">
        <w:rPr>
          <w:szCs w:val="24"/>
        </w:rPr>
        <w:t>3</w:t>
      </w:r>
      <w:r w:rsidR="002D2589" w:rsidRPr="003901CD">
        <w:rPr>
          <w:szCs w:val="24"/>
        </w:rPr>
        <w:t xml:space="preserve"> meters, which </w:t>
      </w:r>
      <w:r w:rsidRPr="003901CD">
        <w:rPr>
          <w:szCs w:val="24"/>
        </w:rPr>
        <w:t xml:space="preserve">exceeded the maximum permitted level of </w:t>
      </w:r>
      <w:r w:rsidR="00BD3F8A" w:rsidRPr="003901CD">
        <w:rPr>
          <w:szCs w:val="24"/>
        </w:rPr>
        <w:t>250</w:t>
      </w:r>
      <w:r w:rsidR="001C6E5F" w:rsidRPr="003901CD">
        <w:rPr>
          <w:szCs w:val="24"/>
        </w:rPr>
        <w:t xml:space="preserve"> µV/m</w:t>
      </w:r>
      <w:r w:rsidRPr="003901CD">
        <w:rPr>
          <w:szCs w:val="24"/>
        </w:rPr>
        <w:t xml:space="preserve"> at </w:t>
      </w:r>
      <w:r w:rsidR="00BD3F8A" w:rsidRPr="003901CD">
        <w:rPr>
          <w:szCs w:val="24"/>
        </w:rPr>
        <w:t>3</w:t>
      </w:r>
      <w:r w:rsidRPr="003901CD">
        <w:rPr>
          <w:szCs w:val="24"/>
        </w:rPr>
        <w:t xml:space="preserve"> meters for non-licensed device</w:t>
      </w:r>
      <w:r w:rsidR="002D2589" w:rsidRPr="003901CD">
        <w:rPr>
          <w:szCs w:val="24"/>
        </w:rPr>
        <w:t>s</w:t>
      </w:r>
      <w:r w:rsidRPr="003901CD">
        <w:rPr>
          <w:szCs w:val="24"/>
        </w:rPr>
        <w:t xml:space="preserve">.  </w:t>
      </w:r>
      <w:r w:rsidRPr="003901CD">
        <w:t>Thus, this station is operating in</w:t>
      </w:r>
      <w:r w:rsidR="003901CD">
        <w:t xml:space="preserve"> violation of </w:t>
      </w:r>
      <w:r w:rsidR="008D7E5B">
        <w:t>Section 301 of the Act</w:t>
      </w:r>
      <w:r>
        <w:t>.</w:t>
      </w:r>
      <w:r w:rsidR="008D7E5B" w:rsidRPr="008D7E5B">
        <w:rPr>
          <w:rStyle w:val="FootnoteReference"/>
          <w:vertAlign w:val="superscript"/>
        </w:rPr>
        <w:footnoteReference w:id="5"/>
      </w:r>
    </w:p>
    <w:p w14:paraId="1A3A5C6E" w14:textId="77777777" w:rsidR="006C6C0D" w:rsidRDefault="006C6C0D" w:rsidP="00117E88">
      <w:pPr>
        <w:widowControl/>
      </w:pPr>
    </w:p>
    <w:p w14:paraId="4BF89C30" w14:textId="77777777" w:rsidR="00663A30" w:rsidRPr="00663A30" w:rsidRDefault="00663A30" w:rsidP="00663A30">
      <w:pPr>
        <w:widowControl/>
        <w:rPr>
          <w:szCs w:val="24"/>
        </w:rPr>
      </w:pPr>
      <w:r>
        <w:t>You are hereby warned that operation of radio transmitting equipment without a valid radio station authorization</w:t>
      </w:r>
      <w:r w:rsidR="008D7E5B">
        <w:t xml:space="preserve">, or in violation of the Commission’s RF radiation limits, </w:t>
      </w:r>
      <w:r>
        <w:t>constitutes a violation of the Federal laws cited a</w:t>
      </w:r>
      <w:r w:rsidR="00122B5E">
        <w:t>bove and could subject the operator</w:t>
      </w:r>
      <w:r>
        <w:t xml:space="preserve"> to severe penalties, </w:t>
      </w:r>
      <w:r w:rsidRPr="00663A30">
        <w:rPr>
          <w:szCs w:val="24"/>
        </w:rPr>
        <w:lastRenderedPageBreak/>
        <w:t xml:space="preserve">including, but not limited to, substantial monetary fines, </w:t>
      </w:r>
      <w:r w:rsidRPr="00663A30">
        <w:rPr>
          <w:i/>
          <w:szCs w:val="24"/>
        </w:rPr>
        <w:t>in rem</w:t>
      </w:r>
      <w:r w:rsidRPr="00663A30">
        <w:rPr>
          <w:szCs w:val="24"/>
        </w:rPr>
        <w:t xml:space="preserve"> arrest action against the offending radio equipment, and criminal sanctions including imprisonment.</w:t>
      </w:r>
      <w:r w:rsidR="008D7E5B" w:rsidRPr="008D7E5B">
        <w:rPr>
          <w:rStyle w:val="FootnoteReference"/>
          <w:szCs w:val="24"/>
          <w:vertAlign w:val="superscript"/>
        </w:rPr>
        <w:footnoteReference w:id="6"/>
      </w:r>
      <w:r w:rsidRPr="00663A30">
        <w:rPr>
          <w:szCs w:val="24"/>
        </w:rPr>
        <w:t xml:space="preserve">  </w:t>
      </w:r>
    </w:p>
    <w:p w14:paraId="1B8CA812" w14:textId="77777777" w:rsidR="006C6C0D" w:rsidRDefault="006C6C0D" w:rsidP="00117E88">
      <w:pPr>
        <w:widowControl/>
      </w:pPr>
    </w:p>
    <w:p w14:paraId="7E186AB7" w14:textId="77777777" w:rsidR="006C6C0D" w:rsidRDefault="006C6C0D" w:rsidP="00117E88">
      <w:pPr>
        <w:widowControl/>
      </w:pPr>
      <w:r>
        <w:rPr>
          <w:b/>
        </w:rPr>
        <w:t>UNLICENSED OPERATION OF THIS RADIO STATION MUST BE DISCONTINUED IMMEDIATEL</w:t>
      </w:r>
      <w:r w:rsidR="00824DF4">
        <w:rPr>
          <w:b/>
        </w:rPr>
        <w:t>Y AND MUST NOT RESUME.</w:t>
      </w:r>
      <w:r w:rsidR="00824DF4">
        <w:t xml:space="preserve"> </w:t>
      </w:r>
    </w:p>
    <w:p w14:paraId="09C2E6D2" w14:textId="77777777" w:rsidR="006C6C0D" w:rsidRDefault="006C6C0D" w:rsidP="00117E88">
      <w:pPr>
        <w:widowControl/>
      </w:pPr>
    </w:p>
    <w:p w14:paraId="151DAEFA" w14:textId="77777777" w:rsidR="006C6C0D" w:rsidRDefault="006C6C0D" w:rsidP="00117E88">
      <w:pPr>
        <w:widowControl/>
      </w:pPr>
      <w:r>
        <w:t xml:space="preserve">You have ten (10) days from the date of this notice to respond with </w:t>
      </w:r>
      <w:r w:rsidR="00FA1E72">
        <w:t xml:space="preserve">any evidence that you have authority to operate granted by the </w:t>
      </w:r>
      <w:r w:rsidR="00806C75">
        <w:t>Commission</w:t>
      </w:r>
      <w:r>
        <w:t>.  Your response should be sent to the address in the letterhead and reference the listed case number.  Under the Privacy Act of 1974,</w:t>
      </w:r>
      <w:r w:rsidR="00806C75" w:rsidRPr="00806C75">
        <w:rPr>
          <w:rStyle w:val="FootnoteReference"/>
          <w:vertAlign w:val="superscript"/>
        </w:rPr>
        <w:footnoteReference w:id="7"/>
      </w:r>
      <w: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2ECE7880" w14:textId="77777777" w:rsidR="006C6C0D" w:rsidRDefault="006C6C0D" w:rsidP="00117E88">
      <w:pPr>
        <w:widowControl/>
      </w:pPr>
    </w:p>
    <w:p w14:paraId="41F18B82" w14:textId="77777777" w:rsidR="006C6C0D" w:rsidRDefault="006C6C0D" w:rsidP="00117E88">
      <w:pPr>
        <w:widowControl/>
        <w:tabs>
          <w:tab w:val="left" w:pos="-360"/>
        </w:tabs>
      </w:pPr>
      <w:r>
        <w:t>You may contact this office if you have any questions.</w:t>
      </w:r>
    </w:p>
    <w:p w14:paraId="6A81DF3A" w14:textId="77777777" w:rsidR="006C6C0D" w:rsidRDefault="006C6C0D" w:rsidP="00117E88">
      <w:pPr>
        <w:widowControl/>
        <w:tabs>
          <w:tab w:val="left" w:pos="-360"/>
        </w:tabs>
      </w:pPr>
    </w:p>
    <w:p w14:paraId="135DAE95" w14:textId="56B97E10" w:rsidR="006C6C0D" w:rsidRDefault="006C6C0D" w:rsidP="00117E88">
      <w:pPr>
        <w:widowControl/>
        <w:tabs>
          <w:tab w:val="left" w:pos="-360"/>
        </w:tabs>
        <w:rPr>
          <w:noProof/>
          <w:snapToGrid/>
        </w:rPr>
      </w:pPr>
    </w:p>
    <w:p w14:paraId="25261071" w14:textId="77777777" w:rsidR="009E2CCD" w:rsidRDefault="009E2CCD" w:rsidP="00117E88">
      <w:pPr>
        <w:widowControl/>
        <w:tabs>
          <w:tab w:val="left" w:pos="-360"/>
        </w:tabs>
        <w:rPr>
          <w:noProof/>
          <w:snapToGrid/>
        </w:rPr>
      </w:pPr>
    </w:p>
    <w:p w14:paraId="1BE7ED10" w14:textId="77777777" w:rsidR="009E2CCD" w:rsidRDefault="009E2CCD" w:rsidP="00117E88">
      <w:pPr>
        <w:widowControl/>
        <w:tabs>
          <w:tab w:val="left" w:pos="-360"/>
        </w:tabs>
        <w:rPr>
          <w:noProof/>
          <w:snapToGrid/>
        </w:rPr>
      </w:pPr>
    </w:p>
    <w:p w14:paraId="7B418D9D" w14:textId="77777777" w:rsidR="006E4CF7" w:rsidRDefault="006E4CF7" w:rsidP="00117E88">
      <w:pPr>
        <w:widowControl/>
        <w:tabs>
          <w:tab w:val="left" w:pos="-360"/>
        </w:tabs>
        <w:rPr>
          <w:noProof/>
          <w:snapToGrid/>
        </w:rPr>
      </w:pPr>
    </w:p>
    <w:p w14:paraId="4EE2A18E" w14:textId="77777777" w:rsidR="006C6C0D" w:rsidRPr="003901CD" w:rsidRDefault="00BD3F8A" w:rsidP="00E50576">
      <w:pPr>
        <w:widowControl/>
        <w:tabs>
          <w:tab w:val="left" w:pos="-360"/>
        </w:tabs>
        <w:jc w:val="both"/>
        <w:rPr>
          <w:szCs w:val="24"/>
        </w:rPr>
      </w:pPr>
      <w:r w:rsidRPr="003901CD">
        <w:rPr>
          <w:szCs w:val="24"/>
        </w:rPr>
        <w:t>David C. Dombrowski</w:t>
      </w:r>
    </w:p>
    <w:p w14:paraId="675CB5CD" w14:textId="77777777" w:rsidR="006C6C0D" w:rsidRDefault="006B6F04" w:rsidP="00E50576">
      <w:pPr>
        <w:widowControl/>
        <w:tabs>
          <w:tab w:val="left" w:pos="-360"/>
        </w:tabs>
        <w:jc w:val="both"/>
      </w:pPr>
      <w:r>
        <w:t>Regional</w:t>
      </w:r>
      <w:r w:rsidR="006C6C0D">
        <w:t xml:space="preserve"> Director </w:t>
      </w:r>
    </w:p>
    <w:p w14:paraId="6AB764EB" w14:textId="77777777" w:rsidR="006C6C0D" w:rsidRDefault="006B6F04" w:rsidP="00E50576">
      <w:pPr>
        <w:widowControl/>
        <w:tabs>
          <w:tab w:val="left" w:pos="-360"/>
        </w:tabs>
        <w:jc w:val="both"/>
      </w:pPr>
      <w:r>
        <w:t>Region</w:t>
      </w:r>
      <w:r w:rsidR="003901CD">
        <w:t xml:space="preserve"> One</w:t>
      </w:r>
    </w:p>
    <w:p w14:paraId="18A77758" w14:textId="77777777" w:rsidR="003901CD" w:rsidRDefault="003901CD" w:rsidP="00E50576">
      <w:pPr>
        <w:widowControl/>
        <w:tabs>
          <w:tab w:val="left" w:pos="-360"/>
        </w:tabs>
        <w:jc w:val="both"/>
      </w:pPr>
      <w:r>
        <w:t>Enforcement Bureau</w:t>
      </w:r>
    </w:p>
    <w:p w14:paraId="6B9A3AFD" w14:textId="77777777" w:rsidR="003901CD" w:rsidRDefault="003901CD" w:rsidP="00E50576">
      <w:pPr>
        <w:widowControl/>
        <w:tabs>
          <w:tab w:val="left" w:pos="-360"/>
        </w:tabs>
        <w:jc w:val="both"/>
      </w:pPr>
      <w:r>
        <w:t>Federal Communications Commission</w:t>
      </w:r>
    </w:p>
    <w:p w14:paraId="16D5FBD1" w14:textId="77777777" w:rsidR="006C6C0D" w:rsidRDefault="006C6C0D" w:rsidP="00E50576">
      <w:pPr>
        <w:suppressAutoHyphens/>
        <w:rPr>
          <w:sz w:val="18"/>
        </w:rPr>
      </w:pPr>
    </w:p>
    <w:p w14:paraId="2A2A36CD" w14:textId="77777777" w:rsidR="006C6C0D" w:rsidRDefault="006C6C0D" w:rsidP="00E50576">
      <w:pPr>
        <w:suppressAutoHyphens/>
        <w:rPr>
          <w:sz w:val="18"/>
        </w:rPr>
      </w:pPr>
    </w:p>
    <w:p w14:paraId="308520F4" w14:textId="77777777" w:rsidR="006C6C0D" w:rsidRDefault="006C6C0D" w:rsidP="00E50576">
      <w:pPr>
        <w:suppressAutoHyphens/>
        <w:rPr>
          <w:sz w:val="18"/>
        </w:rPr>
      </w:pPr>
    </w:p>
    <w:p w14:paraId="7E4DF93E" w14:textId="77777777" w:rsidR="006C6C0D" w:rsidRDefault="006C6C0D" w:rsidP="00E50576">
      <w:pPr>
        <w:suppressAutoHyphens/>
        <w:rPr>
          <w:sz w:val="18"/>
        </w:rPr>
      </w:pPr>
    </w:p>
    <w:p w14:paraId="105FC01B" w14:textId="77777777" w:rsidR="006C6C0D" w:rsidRDefault="006C6C0D" w:rsidP="00E50576">
      <w:pPr>
        <w:suppressAutoHyphens/>
        <w:rPr>
          <w:sz w:val="18"/>
        </w:rPr>
      </w:pPr>
    </w:p>
    <w:p w14:paraId="44597398" w14:textId="77777777" w:rsidR="006C6C0D" w:rsidRPr="001C7451" w:rsidRDefault="006C6C0D" w:rsidP="00E50576">
      <w:pPr>
        <w:suppressAutoHyphens/>
        <w:rPr>
          <w:szCs w:val="24"/>
        </w:rPr>
      </w:pPr>
      <w:r w:rsidRPr="001C7451">
        <w:rPr>
          <w:szCs w:val="24"/>
        </w:rPr>
        <w:t>Attachments:</w:t>
      </w:r>
    </w:p>
    <w:p w14:paraId="36B4795E" w14:textId="77777777" w:rsidR="006C6C0D" w:rsidRPr="001C7451" w:rsidRDefault="006C6C0D" w:rsidP="00E50576">
      <w:pPr>
        <w:suppressAutoHyphens/>
        <w:rPr>
          <w:szCs w:val="24"/>
        </w:rPr>
      </w:pPr>
      <w:r w:rsidRPr="001C7451">
        <w:rPr>
          <w:szCs w:val="24"/>
        </w:rPr>
        <w:tab/>
        <w:t>Excerpts from the Communications Act of 1934, As Amended</w:t>
      </w:r>
    </w:p>
    <w:p w14:paraId="44A0DB3F" w14:textId="77777777" w:rsidR="006C6C0D" w:rsidRPr="001C7451" w:rsidRDefault="006C6C0D" w:rsidP="00E50576">
      <w:pPr>
        <w:suppressAutoHyphens/>
        <w:rPr>
          <w:szCs w:val="24"/>
        </w:rPr>
      </w:pPr>
      <w:r w:rsidRPr="001C7451">
        <w:rPr>
          <w:szCs w:val="24"/>
        </w:rPr>
        <w:tab/>
        <w:t>Enforcement Bureau, "I</w:t>
      </w:r>
      <w:r w:rsidR="00100CA8" w:rsidRPr="001C7451">
        <w:rPr>
          <w:szCs w:val="24"/>
        </w:rPr>
        <w:t>nspection Fact Sheet", March 2005</w:t>
      </w:r>
    </w:p>
    <w:sectPr w:rsidR="006C6C0D" w:rsidRPr="001C7451"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2FC1C" w14:textId="77777777" w:rsidR="00A6625C" w:rsidRDefault="00A6625C">
      <w:r>
        <w:separator/>
      </w:r>
    </w:p>
  </w:endnote>
  <w:endnote w:type="continuationSeparator" w:id="0">
    <w:p w14:paraId="493C4F12" w14:textId="77777777" w:rsidR="00A6625C" w:rsidRDefault="00A6625C">
      <w:r>
        <w:continuationSeparator/>
      </w:r>
    </w:p>
  </w:endnote>
  <w:endnote w:type="continuationNotice" w:id="1">
    <w:p w14:paraId="34EBC3C9" w14:textId="77777777" w:rsidR="00A6625C" w:rsidRDefault="00A66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3DF81" w14:textId="77777777" w:rsidR="00D14853" w:rsidRDefault="00D14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BF52" w14:textId="77777777" w:rsidR="00D14853" w:rsidRDefault="00D14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2733" w14:textId="77777777" w:rsidR="00D14853" w:rsidRDefault="00D14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58668" w14:textId="77777777" w:rsidR="00A6625C" w:rsidRDefault="00A6625C">
      <w:r>
        <w:separator/>
      </w:r>
    </w:p>
  </w:footnote>
  <w:footnote w:type="continuationSeparator" w:id="0">
    <w:p w14:paraId="2AD117C0" w14:textId="77777777" w:rsidR="00A6625C" w:rsidRDefault="00A6625C">
      <w:r>
        <w:continuationSeparator/>
      </w:r>
    </w:p>
  </w:footnote>
  <w:footnote w:type="continuationNotice" w:id="1">
    <w:p w14:paraId="47C69548" w14:textId="77777777" w:rsidR="00A6625C" w:rsidRDefault="00A6625C"/>
  </w:footnote>
  <w:footnote w:id="2">
    <w:p w14:paraId="5371D31A" w14:textId="77777777" w:rsidR="008D7E5B" w:rsidRDefault="008D7E5B" w:rsidP="00806C75">
      <w:pPr>
        <w:pStyle w:val="FootnoteText"/>
        <w:spacing w:line="276" w:lineRule="auto"/>
      </w:pPr>
      <w:r w:rsidRPr="008D7E5B">
        <w:rPr>
          <w:rStyle w:val="FootnoteReference"/>
          <w:vertAlign w:val="superscript"/>
        </w:rPr>
        <w:footnoteRef/>
      </w:r>
      <w:r>
        <w:t xml:space="preserve"> </w:t>
      </w:r>
      <w:r w:rsidRPr="004E291F">
        <w:t xml:space="preserve">47 </w:t>
      </w:r>
      <w:r>
        <w:t>CFR § 73.201.</w:t>
      </w:r>
    </w:p>
  </w:footnote>
  <w:footnote w:id="3">
    <w:p w14:paraId="50BC7AAA" w14:textId="77777777" w:rsidR="008D7E5B" w:rsidRDefault="008D7E5B" w:rsidP="00806C75">
      <w:pPr>
        <w:pStyle w:val="FootnoteText"/>
        <w:spacing w:line="276" w:lineRule="auto"/>
      </w:pPr>
      <w:r w:rsidRPr="008D7E5B">
        <w:rPr>
          <w:rStyle w:val="FootnoteReference"/>
          <w:vertAlign w:val="superscript"/>
        </w:rPr>
        <w:footnoteRef/>
      </w:r>
      <w:r>
        <w:t xml:space="preserve"> </w:t>
      </w:r>
      <w:r w:rsidRPr="004E291F">
        <w:t>47 U.S.C. § 301.</w:t>
      </w:r>
    </w:p>
  </w:footnote>
  <w:footnote w:id="4">
    <w:p w14:paraId="69BAAD03" w14:textId="77777777" w:rsidR="008D7E5B" w:rsidRDefault="008D7E5B" w:rsidP="00806C75">
      <w:pPr>
        <w:pStyle w:val="FootnoteText"/>
        <w:spacing w:line="276" w:lineRule="auto"/>
      </w:pPr>
      <w:r w:rsidRPr="008D7E5B">
        <w:rPr>
          <w:rStyle w:val="FootnoteReference"/>
          <w:vertAlign w:val="superscript"/>
        </w:rPr>
        <w:footnoteRef/>
      </w:r>
      <w:r>
        <w:t xml:space="preserve"> </w:t>
      </w:r>
      <w:r w:rsidRPr="004E291F">
        <w:t xml:space="preserve">47 CFR §§ 15.1 </w:t>
      </w:r>
      <w:r w:rsidRPr="004E291F">
        <w:rPr>
          <w:i/>
        </w:rPr>
        <w:t>et seq</w:t>
      </w:r>
      <w:r w:rsidRPr="004E291F">
        <w:t>.</w:t>
      </w:r>
    </w:p>
  </w:footnote>
  <w:footnote w:id="5">
    <w:p w14:paraId="398C4374" w14:textId="77777777" w:rsidR="008D7E5B" w:rsidRDefault="008D7E5B" w:rsidP="00806C75">
      <w:pPr>
        <w:pStyle w:val="FootnoteText"/>
        <w:spacing w:line="276" w:lineRule="auto"/>
      </w:pPr>
      <w:r w:rsidRPr="008D7E5B">
        <w:rPr>
          <w:rStyle w:val="FootnoteReference"/>
          <w:vertAlign w:val="superscript"/>
        </w:rPr>
        <w:footnoteRef/>
      </w:r>
      <w:r>
        <w:t xml:space="preserve"> </w:t>
      </w:r>
      <w:r>
        <w:rPr>
          <w:color w:val="000000"/>
        </w:rPr>
        <w:t>47 U.S.C. § </w:t>
      </w:r>
      <w:r w:rsidRPr="00EF05ED">
        <w:rPr>
          <w:color w:val="000000"/>
        </w:rPr>
        <w:t>301.</w:t>
      </w:r>
    </w:p>
  </w:footnote>
  <w:footnote w:id="6">
    <w:p w14:paraId="55047A2D" w14:textId="77777777" w:rsidR="008D7E5B" w:rsidRDefault="008D7E5B" w:rsidP="00806C75">
      <w:pPr>
        <w:pStyle w:val="FootnoteText"/>
        <w:spacing w:line="276" w:lineRule="auto"/>
      </w:pPr>
      <w:r w:rsidRPr="008D7E5B">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27D003AA" w14:textId="77777777" w:rsidR="00806C75" w:rsidRDefault="00806C75">
      <w:pPr>
        <w:pStyle w:val="FootnoteText"/>
      </w:pPr>
      <w:r w:rsidRPr="00806C75">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A734" w14:textId="77777777" w:rsidR="00D14853" w:rsidRDefault="00D14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359B" w14:textId="77777777" w:rsidR="00F66D63" w:rsidRDefault="00F66D6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3465" w14:textId="77777777" w:rsidR="00D14853" w:rsidRDefault="00D14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F7"/>
    <w:rsid w:val="00057FC6"/>
    <w:rsid w:val="00073D56"/>
    <w:rsid w:val="00077AD8"/>
    <w:rsid w:val="000F638E"/>
    <w:rsid w:val="00100CA8"/>
    <w:rsid w:val="00117E88"/>
    <w:rsid w:val="00122B5E"/>
    <w:rsid w:val="001370C2"/>
    <w:rsid w:val="001417F2"/>
    <w:rsid w:val="00147405"/>
    <w:rsid w:val="00165D7A"/>
    <w:rsid w:val="001C6E5F"/>
    <w:rsid w:val="001C7451"/>
    <w:rsid w:val="001F750D"/>
    <w:rsid w:val="002408D3"/>
    <w:rsid w:val="002B3A9C"/>
    <w:rsid w:val="002D2589"/>
    <w:rsid w:val="002E35CC"/>
    <w:rsid w:val="00367ECF"/>
    <w:rsid w:val="003901CD"/>
    <w:rsid w:val="003A580B"/>
    <w:rsid w:val="00494A6F"/>
    <w:rsid w:val="004A6C2C"/>
    <w:rsid w:val="00527E78"/>
    <w:rsid w:val="005D3E97"/>
    <w:rsid w:val="00637D25"/>
    <w:rsid w:val="00663A30"/>
    <w:rsid w:val="00684966"/>
    <w:rsid w:val="006B6F04"/>
    <w:rsid w:val="006C6C0D"/>
    <w:rsid w:val="006E4CF7"/>
    <w:rsid w:val="00701E24"/>
    <w:rsid w:val="00760995"/>
    <w:rsid w:val="00763FFF"/>
    <w:rsid w:val="00806C75"/>
    <w:rsid w:val="00824DF4"/>
    <w:rsid w:val="008D7E5B"/>
    <w:rsid w:val="00971D0B"/>
    <w:rsid w:val="00974D7D"/>
    <w:rsid w:val="00993550"/>
    <w:rsid w:val="009E2CCD"/>
    <w:rsid w:val="00A6625C"/>
    <w:rsid w:val="00A90913"/>
    <w:rsid w:val="00AA1DAE"/>
    <w:rsid w:val="00AB6D8B"/>
    <w:rsid w:val="00AD11F6"/>
    <w:rsid w:val="00AF5E86"/>
    <w:rsid w:val="00BB39E5"/>
    <w:rsid w:val="00BC6EF7"/>
    <w:rsid w:val="00BD3F8A"/>
    <w:rsid w:val="00C82F30"/>
    <w:rsid w:val="00D14853"/>
    <w:rsid w:val="00E03A98"/>
    <w:rsid w:val="00E040F0"/>
    <w:rsid w:val="00E16F72"/>
    <w:rsid w:val="00E50576"/>
    <w:rsid w:val="00E87D92"/>
    <w:rsid w:val="00ED3411"/>
    <w:rsid w:val="00EF7B96"/>
    <w:rsid w:val="00F07D04"/>
    <w:rsid w:val="00F66D63"/>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C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link w:val="BalloonTextChar"/>
    <w:rsid w:val="00993550"/>
    <w:rPr>
      <w:rFonts w:ascii="Segoe UI" w:hAnsi="Segoe UI" w:cs="Segoe UI"/>
      <w:sz w:val="18"/>
      <w:szCs w:val="18"/>
    </w:rPr>
  </w:style>
  <w:style w:type="character" w:customStyle="1" w:styleId="BalloonTextChar">
    <w:name w:val="Balloon Text Char"/>
    <w:basedOn w:val="DefaultParagraphFont"/>
    <w:link w:val="BalloonText"/>
    <w:rsid w:val="00993550"/>
    <w:rPr>
      <w:rFonts w:ascii="Segoe UI" w:hAnsi="Segoe UI" w:cs="Segoe UI"/>
      <w:snapToGrid w:val="0"/>
      <w:sz w:val="18"/>
      <w:szCs w:val="18"/>
    </w:rPr>
  </w:style>
  <w:style w:type="character" w:styleId="CommentReference">
    <w:name w:val="annotation reference"/>
    <w:basedOn w:val="DefaultParagraphFont"/>
    <w:rsid w:val="00993550"/>
    <w:rPr>
      <w:sz w:val="16"/>
      <w:szCs w:val="16"/>
    </w:rPr>
  </w:style>
  <w:style w:type="paragraph" w:styleId="CommentText">
    <w:name w:val="annotation text"/>
    <w:basedOn w:val="Normal"/>
    <w:link w:val="CommentTextChar"/>
    <w:rsid w:val="00993550"/>
    <w:rPr>
      <w:sz w:val="20"/>
    </w:rPr>
  </w:style>
  <w:style w:type="character" w:customStyle="1" w:styleId="CommentTextChar">
    <w:name w:val="Comment Text Char"/>
    <w:basedOn w:val="DefaultParagraphFont"/>
    <w:link w:val="CommentText"/>
    <w:rsid w:val="00993550"/>
    <w:rPr>
      <w:snapToGrid w:val="0"/>
    </w:rPr>
  </w:style>
  <w:style w:type="paragraph" w:styleId="CommentSubject">
    <w:name w:val="annotation subject"/>
    <w:basedOn w:val="CommentText"/>
    <w:next w:val="CommentText"/>
    <w:link w:val="CommentSubjectChar"/>
    <w:rsid w:val="00993550"/>
    <w:rPr>
      <w:b/>
      <w:bCs/>
    </w:rPr>
  </w:style>
  <w:style w:type="character" w:customStyle="1" w:styleId="CommentSubjectChar">
    <w:name w:val="Comment Subject Char"/>
    <w:basedOn w:val="CommentTextChar"/>
    <w:link w:val="CommentSubject"/>
    <w:rsid w:val="00993550"/>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link w:val="BalloonTextChar"/>
    <w:rsid w:val="00993550"/>
    <w:rPr>
      <w:rFonts w:ascii="Segoe UI" w:hAnsi="Segoe UI" w:cs="Segoe UI"/>
      <w:sz w:val="18"/>
      <w:szCs w:val="18"/>
    </w:rPr>
  </w:style>
  <w:style w:type="character" w:customStyle="1" w:styleId="BalloonTextChar">
    <w:name w:val="Balloon Text Char"/>
    <w:basedOn w:val="DefaultParagraphFont"/>
    <w:link w:val="BalloonText"/>
    <w:rsid w:val="00993550"/>
    <w:rPr>
      <w:rFonts w:ascii="Segoe UI" w:hAnsi="Segoe UI" w:cs="Segoe UI"/>
      <w:snapToGrid w:val="0"/>
      <w:sz w:val="18"/>
      <w:szCs w:val="18"/>
    </w:rPr>
  </w:style>
  <w:style w:type="character" w:styleId="CommentReference">
    <w:name w:val="annotation reference"/>
    <w:basedOn w:val="DefaultParagraphFont"/>
    <w:rsid w:val="00993550"/>
    <w:rPr>
      <w:sz w:val="16"/>
      <w:szCs w:val="16"/>
    </w:rPr>
  </w:style>
  <w:style w:type="paragraph" w:styleId="CommentText">
    <w:name w:val="annotation text"/>
    <w:basedOn w:val="Normal"/>
    <w:link w:val="CommentTextChar"/>
    <w:rsid w:val="00993550"/>
    <w:rPr>
      <w:sz w:val="20"/>
    </w:rPr>
  </w:style>
  <w:style w:type="character" w:customStyle="1" w:styleId="CommentTextChar">
    <w:name w:val="Comment Text Char"/>
    <w:basedOn w:val="DefaultParagraphFont"/>
    <w:link w:val="CommentText"/>
    <w:rsid w:val="00993550"/>
    <w:rPr>
      <w:snapToGrid w:val="0"/>
    </w:rPr>
  </w:style>
  <w:style w:type="paragraph" w:styleId="CommentSubject">
    <w:name w:val="annotation subject"/>
    <w:basedOn w:val="CommentText"/>
    <w:next w:val="CommentText"/>
    <w:link w:val="CommentSubjectChar"/>
    <w:rsid w:val="00993550"/>
    <w:rPr>
      <w:b/>
      <w:bCs/>
    </w:rPr>
  </w:style>
  <w:style w:type="character" w:customStyle="1" w:styleId="CommentSubjectChar">
    <w:name w:val="Comment Subject Char"/>
    <w:basedOn w:val="CommentTextChar"/>
    <w:link w:val="CommentSubject"/>
    <w:rsid w:val="0099355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TEVEN~1.SPA\AppData\Local\Temp\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NOUO_sample</Template>
  <TotalTime>0</TotalTime>
  <Pages>2</Pages>
  <Words>459</Words>
  <Characters>2580</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2005-02-24T13:36:00Z</cp:lastPrinted>
  <dcterms:created xsi:type="dcterms:W3CDTF">2017-11-13T15:02:00Z</dcterms:created>
  <dcterms:modified xsi:type="dcterms:W3CDTF">2017-11-13T15:02:00Z</dcterms:modified>
  <cp:category> </cp:category>
  <cp:contentStatus> </cp:contentStatus>
</cp:coreProperties>
</file>