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24D68" w:rsidP="00E83E18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91386D">
        <w:rPr>
          <w:rFonts w:ascii="Times New Roman" w:hAnsi="Times New Roman"/>
          <w:sz w:val="22"/>
        </w:rPr>
        <w:t>January 5</w:t>
      </w:r>
      <w:r w:rsidR="00AF3602">
        <w:rPr>
          <w:rFonts w:ascii="Times New Roman" w:hAnsi="Times New Roman"/>
          <w:sz w:val="22"/>
        </w:rPr>
        <w:t>, 201</w:t>
      </w:r>
      <w:r w:rsidR="0091386D">
        <w:rPr>
          <w:rFonts w:ascii="Times New Roman" w:hAnsi="Times New Roman"/>
          <w:sz w:val="22"/>
        </w:rPr>
        <w:t>8</w:t>
      </w:r>
    </w:p>
    <w:p w:rsidR="00924D68" w:rsidP="00924D6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24D68" w:rsidP="00924D68">
      <w:pPr>
        <w:pStyle w:val="Heading2"/>
        <w:jc w:val="center"/>
        <w:rPr>
          <w:sz w:val="24"/>
        </w:rPr>
      </w:pPr>
      <w:r>
        <w:rPr>
          <w:sz w:val="24"/>
        </w:rPr>
        <w:t xml:space="preserve">BROADCAST STATION TOTALS AS </w:t>
      </w:r>
      <w:r w:rsidR="00F418FC">
        <w:rPr>
          <w:sz w:val="24"/>
        </w:rPr>
        <w:t xml:space="preserve">OF </w:t>
      </w:r>
      <w:r w:rsidR="0091386D">
        <w:rPr>
          <w:sz w:val="24"/>
        </w:rPr>
        <w:t>DECEMBER</w:t>
      </w:r>
      <w:r w:rsidR="003B1D3B">
        <w:rPr>
          <w:sz w:val="24"/>
        </w:rPr>
        <w:t xml:space="preserve"> </w:t>
      </w:r>
      <w:r w:rsidR="008F2F38">
        <w:rPr>
          <w:sz w:val="24"/>
        </w:rPr>
        <w:t>3</w:t>
      </w:r>
      <w:r w:rsidR="0091386D">
        <w:rPr>
          <w:sz w:val="24"/>
        </w:rPr>
        <w:t>1</w:t>
      </w:r>
      <w:r w:rsidR="007E6219">
        <w:rPr>
          <w:sz w:val="24"/>
        </w:rPr>
        <w:t>, 201</w:t>
      </w:r>
      <w:r w:rsidR="00007F87">
        <w:rPr>
          <w:sz w:val="24"/>
        </w:rPr>
        <w:t>7</w:t>
      </w: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</w:p>
    <w:p w:rsidR="00924D68" w:rsidP="00924D68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>
        <w:rPr>
          <w:rFonts w:ascii="Times New Roman" w:hAnsi="Times New Roman"/>
        </w:rPr>
        <w:t xml:space="preserve">of </w:t>
      </w:r>
      <w:r w:rsidR="0091386D">
        <w:rPr>
          <w:rFonts w:ascii="Times New Roman" w:hAnsi="Times New Roman"/>
        </w:rPr>
        <w:t xml:space="preserve">December </w:t>
      </w:r>
      <w:r w:rsidR="00F650D3">
        <w:rPr>
          <w:rFonts w:ascii="Times New Roman" w:hAnsi="Times New Roman"/>
        </w:rPr>
        <w:t>3</w:t>
      </w:r>
      <w:r w:rsidR="0091386D">
        <w:rPr>
          <w:rFonts w:ascii="Times New Roman" w:hAnsi="Times New Roman"/>
        </w:rPr>
        <w:t>1</w:t>
      </w:r>
      <w:r w:rsidR="007E6219">
        <w:rPr>
          <w:rFonts w:ascii="Times New Roman" w:hAnsi="Times New Roman"/>
        </w:rPr>
        <w:t>, 201</w:t>
      </w:r>
      <w:r w:rsidR="00007F87">
        <w:rPr>
          <w:rFonts w:ascii="Times New Roman" w:hAnsi="Times New Roman"/>
        </w:rPr>
        <w:t>7</w:t>
      </w:r>
      <w:r w:rsidR="00B95257">
        <w:rPr>
          <w:rFonts w:ascii="Times New Roman" w:hAnsi="Times New Roman"/>
        </w:rPr>
        <w:t>:</w:t>
      </w:r>
    </w:p>
    <w:p w:rsidR="00924D68" w:rsidP="00924D68">
      <w:pPr>
        <w:jc w:val="center"/>
        <w:rPr>
          <w:rFonts w:ascii="Times New Roman" w:hAnsi="Times New Roman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8"/>
        <w:gridCol w:w="1170"/>
        <w:gridCol w:w="1350"/>
        <w:gridCol w:w="1350"/>
      </w:tblGrid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FA0937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4</w:t>
            </w:r>
            <w:r w:rsidR="003E3B8A">
              <w:rPr>
                <w:rFonts w:ascii="Times New Roman" w:hAnsi="Times New Roman"/>
                <w:sz w:val="24"/>
                <w:lang w:val="en-US" w:eastAsia="en-US" w:bidi="ar-SA"/>
              </w:rPr>
              <w:t>6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FM COMMERCIAL</w:t>
            </w: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6</w:t>
            </w:r>
            <w:r w:rsidR="003E3B8A">
              <w:rPr>
                <w:rFonts w:ascii="Times New Roman" w:hAnsi="Times New Roman"/>
                <w:sz w:val="24"/>
                <w:lang w:val="en-US" w:eastAsia="en-US" w:bidi="ar-SA"/>
              </w:rPr>
              <w:t>7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4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4</w:t>
            </w:r>
            <w:r w:rsidR="00EE3F37">
              <w:rPr>
                <w:rFonts w:ascii="Times New Roman" w:hAnsi="Times New Roman"/>
                <w:sz w:val="24"/>
                <w:lang w:val="en-US" w:eastAsia="en-US" w:bidi="ar-SA"/>
              </w:rPr>
              <w:t>1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FA0937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 w:bidi="ar-SA"/>
              </w:rPr>
              <w:t>15,</w:t>
            </w:r>
            <w:r w:rsidR="0031567E">
              <w:rPr>
                <w:rFonts w:ascii="Times New Roman" w:hAnsi="Times New Roman"/>
                <w:b/>
                <w:sz w:val="24"/>
                <w:lang w:val="en-US" w:eastAsia="en-US" w:bidi="ar-SA"/>
              </w:rPr>
              <w:t>5</w:t>
            </w:r>
            <w:r w:rsidR="00FA0937">
              <w:rPr>
                <w:rFonts w:ascii="Times New Roman" w:hAnsi="Times New Roman"/>
                <w:b/>
                <w:sz w:val="24"/>
                <w:lang w:val="en-US" w:eastAsia="en-US" w:bidi="ar-SA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1</w:t>
            </w:r>
            <w:r w:rsidR="000318EA">
              <w:rPr>
                <w:rFonts w:ascii="Times New Roman" w:hAnsi="Times New Roman"/>
                <w:sz w:val="24"/>
                <w:lang w:val="en-US" w:eastAsia="en-US" w:bidi="ar-SA"/>
              </w:rPr>
              <w:t>0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1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VHF COMMERCIAL TV</w:t>
            </w: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>3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 xml:space="preserve">  2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7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1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1,</w:t>
            </w:r>
            <w:r w:rsidR="0031567E">
              <w:rPr>
                <w:rFonts w:ascii="Times New Roman" w:hAnsi="Times New Roman"/>
                <w:b/>
                <w:sz w:val="24"/>
                <w:lang w:val="en-US" w:eastAsia="en-US" w:bidi="ar-SA"/>
              </w:rPr>
              <w:t>7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6</w:t>
            </w:r>
            <w:r w:rsidR="0031567E">
              <w:rPr>
                <w:rFonts w:ascii="Times New Roman" w:hAnsi="Times New Roman"/>
                <w:b/>
                <w:sz w:val="24"/>
                <w:lang w:val="en-US" w:eastAsia="en-US" w:bidi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 xml:space="preserve">  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3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64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>2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FA0937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 xml:space="preserve">       </w:t>
            </w:r>
            <w:r w:rsidR="00FA0937">
              <w:rPr>
                <w:rFonts w:ascii="Times New Roman" w:hAnsi="Times New Roman"/>
                <w:b/>
                <w:sz w:val="24"/>
                <w:lang w:val="en-US" w:eastAsia="en-US" w:bidi="ar-SA"/>
              </w:rPr>
              <w:t>3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91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>75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8</w:t>
            </w:r>
            <w:r>
              <w:rPr>
                <w:rFonts w:ascii="Times New Roman" w:hAnsi="Times New Roman"/>
                <w:sz w:val="24"/>
                <w:lang w:val="en-US" w:eastAsia="en-US" w:bidi="ar-SA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>288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 xml:space="preserve">  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8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57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4"/>
                <w:lang w:val="en-US" w:eastAsia="en-US" w:bidi="ar-SA"/>
              </w:rPr>
              <w:t xml:space="preserve">   11</w:t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,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330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1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5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63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>
              <w:rPr>
                <w:rFonts w:ascii="Times New Roman" w:hAnsi="Times New Roman"/>
                <w:sz w:val="24"/>
                <w:lang w:val="en-US" w:eastAsia="en-US" w:bidi="ar-SA"/>
              </w:rPr>
              <w:t xml:space="preserve">   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3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75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ab/>
            </w: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 xml:space="preserve">     </w:t>
            </w:r>
            <w:r w:rsidR="00960BB2">
              <w:rPr>
                <w:rFonts w:ascii="Times New Roman" w:hAnsi="Times New Roman"/>
                <w:b/>
                <w:sz w:val="24"/>
                <w:lang w:val="en-US" w:eastAsia="en-US" w:bidi="ar-SA"/>
              </w:rPr>
              <w:t>1</w:t>
            </w:r>
            <w:r w:rsidR="00591020">
              <w:rPr>
                <w:rFonts w:ascii="Times New Roman" w:hAnsi="Times New Roman"/>
                <w:b/>
                <w:sz w:val="24"/>
                <w:lang w:val="en-US" w:eastAsia="en-US" w:bidi="ar-SA"/>
              </w:rPr>
              <w:t>,</w:t>
            </w:r>
            <w:r w:rsidR="00960BB2">
              <w:rPr>
                <w:rFonts w:ascii="Times New Roman" w:hAnsi="Times New Roman"/>
                <w:b/>
                <w:sz w:val="24"/>
                <w:lang w:val="en-US" w:eastAsia="en-US" w:bidi="ar-SA"/>
              </w:rPr>
              <w:t>9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sz w:val="24"/>
                <w:lang w:val="en-US" w:eastAsia="en-US" w:bidi="ar-SA"/>
              </w:rPr>
              <w:t xml:space="preserve">  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20</w:t>
            </w:r>
            <w:r w:rsidR="007B4D3C">
              <w:rPr>
                <w:rFonts w:ascii="Times New Roman" w:hAnsi="Times New Roman"/>
                <w:sz w:val="24"/>
                <w:lang w:val="en-US" w:eastAsia="en-US" w:bidi="ar-SA"/>
              </w:rPr>
              <w:t>7</w:t>
            </w:r>
            <w:r w:rsidR="00FA0937">
              <w:rPr>
                <w:rFonts w:ascii="Times New Roman" w:hAnsi="Times New Roman"/>
                <w:sz w:val="24"/>
                <w:lang w:val="en-US" w:eastAsia="en-US" w:bidi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7B4D3C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</w:t>
            </w:r>
            <w:r w:rsidR="00FA0937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,</w:t>
            </w:r>
            <w:r w:rsidR="00FA0937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0</w:t>
            </w:r>
            <w:r w:rsidR="007B4D3C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7</w:t>
            </w:r>
            <w:r w:rsidR="00FA0937">
              <w:rPr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</w:tr>
      <w:tr w:rsidTr="006A2278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>
            <w:pPr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>
            <w:pPr>
              <w:jc w:val="right"/>
              <w:rPr>
                <w:rStyle w:val="DefaultParagraphFont"/>
                <w:rFonts w:ascii="Times New Roman" w:hAnsi="Times New Roman"/>
                <w:sz w:val="24"/>
                <w:lang w:val="en-US" w:eastAsia="en-US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B4D3C">
            <w:pPr>
              <w:rPr>
                <w:rStyle w:val="DefaultParagraphFont"/>
                <w:rFonts w:ascii="Times New Roman" w:hAnsi="Times New Roman"/>
                <w:b/>
                <w:sz w:val="24"/>
                <w:lang w:val="en-US" w:eastAsia="en-US" w:bidi="ar-SA"/>
              </w:rPr>
            </w:pPr>
            <w:r w:rsidRPr="006A2278">
              <w:rPr>
                <w:rFonts w:ascii="Times New Roman" w:hAnsi="Times New Roman"/>
                <w:b/>
                <w:sz w:val="24"/>
                <w:lang w:val="en-US" w:eastAsia="en-US" w:bidi="ar-SA"/>
              </w:rPr>
              <w:t>3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3</w:t>
            </w:r>
            <w:r w:rsidR="00EA74F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,</w:t>
            </w:r>
            <w:r w:rsidR="007B4D3C">
              <w:rPr>
                <w:rFonts w:ascii="Times New Roman" w:hAnsi="Times New Roman"/>
                <w:b/>
                <w:sz w:val="24"/>
                <w:lang w:val="en-US" w:eastAsia="en-US" w:bidi="ar-SA"/>
              </w:rPr>
              <w:t>006</w:t>
            </w:r>
          </w:p>
        </w:tc>
      </w:tr>
    </w:tbl>
    <w:p w:rsidR="00924D68" w:rsidRPr="00DC45B5" w:rsidP="00924D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</w:rPr>
        <w:tab/>
      </w:r>
      <w:r w:rsidR="00957F05">
        <w:rPr>
          <w:rFonts w:ascii="Times New Roman" w:hAnsi="Times New Roman"/>
          <w:b/>
          <w:szCs w:val="24"/>
        </w:rPr>
        <w:tab/>
      </w:r>
      <w:r w:rsidR="00957F05">
        <w:rPr>
          <w:rFonts w:ascii="Times New Roman" w:hAnsi="Times New Roman"/>
          <w:b/>
          <w:szCs w:val="24"/>
        </w:rPr>
        <w:tab/>
      </w:r>
    </w:p>
    <w:p w:rsidR="00510CE5" w:rsidP="00924D68">
      <w:pPr>
        <w:jc w:val="center"/>
      </w:pPr>
    </w:p>
    <w:p w:rsidR="00FF421D" w:rsidP="00924D68">
      <w:pPr>
        <w:jc w:val="center"/>
      </w:pPr>
      <w:r>
        <w:t>- FCC -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348144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7F87"/>
    <w:rsid w:val="0003061F"/>
    <w:rsid w:val="000318EA"/>
    <w:rsid w:val="0003334F"/>
    <w:rsid w:val="000419D0"/>
    <w:rsid w:val="00050A5C"/>
    <w:rsid w:val="000539C5"/>
    <w:rsid w:val="00057FB4"/>
    <w:rsid w:val="000734E7"/>
    <w:rsid w:val="00095D22"/>
    <w:rsid w:val="000977E5"/>
    <w:rsid w:val="000B0708"/>
    <w:rsid w:val="000B07C9"/>
    <w:rsid w:val="000E0534"/>
    <w:rsid w:val="00110576"/>
    <w:rsid w:val="001157C0"/>
    <w:rsid w:val="00121719"/>
    <w:rsid w:val="0016190F"/>
    <w:rsid w:val="001620BF"/>
    <w:rsid w:val="00167224"/>
    <w:rsid w:val="001778DD"/>
    <w:rsid w:val="001835C0"/>
    <w:rsid w:val="00192E2C"/>
    <w:rsid w:val="001A027C"/>
    <w:rsid w:val="001A047F"/>
    <w:rsid w:val="001E4F4E"/>
    <w:rsid w:val="001F033B"/>
    <w:rsid w:val="001F11F6"/>
    <w:rsid w:val="001F5822"/>
    <w:rsid w:val="001F66E6"/>
    <w:rsid w:val="002269FE"/>
    <w:rsid w:val="002310BB"/>
    <w:rsid w:val="002567A4"/>
    <w:rsid w:val="00261868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91B91"/>
    <w:rsid w:val="003A12A6"/>
    <w:rsid w:val="003A5994"/>
    <w:rsid w:val="003B1D3B"/>
    <w:rsid w:val="003B2339"/>
    <w:rsid w:val="003B60F6"/>
    <w:rsid w:val="003D2CFC"/>
    <w:rsid w:val="003E228B"/>
    <w:rsid w:val="003E3B8A"/>
    <w:rsid w:val="00413D00"/>
    <w:rsid w:val="00426EC2"/>
    <w:rsid w:val="0043109D"/>
    <w:rsid w:val="0044113C"/>
    <w:rsid w:val="00482E48"/>
    <w:rsid w:val="004B24D2"/>
    <w:rsid w:val="00510CE5"/>
    <w:rsid w:val="0051776E"/>
    <w:rsid w:val="00591020"/>
    <w:rsid w:val="005A5C1C"/>
    <w:rsid w:val="005B20E8"/>
    <w:rsid w:val="005B7042"/>
    <w:rsid w:val="005C76C8"/>
    <w:rsid w:val="005E194E"/>
    <w:rsid w:val="005E35E9"/>
    <w:rsid w:val="00604E14"/>
    <w:rsid w:val="00610BC7"/>
    <w:rsid w:val="00615901"/>
    <w:rsid w:val="00630286"/>
    <w:rsid w:val="00640BED"/>
    <w:rsid w:val="00641C3D"/>
    <w:rsid w:val="00645940"/>
    <w:rsid w:val="00656C38"/>
    <w:rsid w:val="00674508"/>
    <w:rsid w:val="0069755A"/>
    <w:rsid w:val="006A2278"/>
    <w:rsid w:val="006A5495"/>
    <w:rsid w:val="006E6002"/>
    <w:rsid w:val="006F3C20"/>
    <w:rsid w:val="00707D2E"/>
    <w:rsid w:val="007531CC"/>
    <w:rsid w:val="0075686C"/>
    <w:rsid w:val="00765921"/>
    <w:rsid w:val="007A31C4"/>
    <w:rsid w:val="007B4D3C"/>
    <w:rsid w:val="007C0570"/>
    <w:rsid w:val="007C26DE"/>
    <w:rsid w:val="007E13A2"/>
    <w:rsid w:val="007E5ABF"/>
    <w:rsid w:val="007E6219"/>
    <w:rsid w:val="00802943"/>
    <w:rsid w:val="008236A8"/>
    <w:rsid w:val="008620A5"/>
    <w:rsid w:val="0087155C"/>
    <w:rsid w:val="00875FA4"/>
    <w:rsid w:val="008903D3"/>
    <w:rsid w:val="0089374F"/>
    <w:rsid w:val="008939E1"/>
    <w:rsid w:val="008975FC"/>
    <w:rsid w:val="008B776B"/>
    <w:rsid w:val="008C061E"/>
    <w:rsid w:val="008C3535"/>
    <w:rsid w:val="008D1E0C"/>
    <w:rsid w:val="008F2F38"/>
    <w:rsid w:val="009052D1"/>
    <w:rsid w:val="0091386D"/>
    <w:rsid w:val="00921551"/>
    <w:rsid w:val="00924D68"/>
    <w:rsid w:val="00926B32"/>
    <w:rsid w:val="00954217"/>
    <w:rsid w:val="00957F05"/>
    <w:rsid w:val="00960BB2"/>
    <w:rsid w:val="0096261B"/>
    <w:rsid w:val="00967FAC"/>
    <w:rsid w:val="009953AC"/>
    <w:rsid w:val="009B4027"/>
    <w:rsid w:val="009C0C77"/>
    <w:rsid w:val="009C1FC0"/>
    <w:rsid w:val="009E5DB1"/>
    <w:rsid w:val="009E6DE4"/>
    <w:rsid w:val="009F32D0"/>
    <w:rsid w:val="00A15411"/>
    <w:rsid w:val="00A2080D"/>
    <w:rsid w:val="00A32EA5"/>
    <w:rsid w:val="00A45D4D"/>
    <w:rsid w:val="00A5325C"/>
    <w:rsid w:val="00A5645B"/>
    <w:rsid w:val="00A64D8A"/>
    <w:rsid w:val="00A73EBC"/>
    <w:rsid w:val="00A75242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3682A"/>
    <w:rsid w:val="00B47AD9"/>
    <w:rsid w:val="00B5656A"/>
    <w:rsid w:val="00B609D3"/>
    <w:rsid w:val="00B95257"/>
    <w:rsid w:val="00BC2695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0BCD"/>
    <w:rsid w:val="00C91BAD"/>
    <w:rsid w:val="00CB2BDB"/>
    <w:rsid w:val="00CC5C29"/>
    <w:rsid w:val="00CE6940"/>
    <w:rsid w:val="00CF2DC6"/>
    <w:rsid w:val="00CF4E16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C45B5"/>
    <w:rsid w:val="00DD5F98"/>
    <w:rsid w:val="00DE6B03"/>
    <w:rsid w:val="00DF70F3"/>
    <w:rsid w:val="00E07E8E"/>
    <w:rsid w:val="00E167E2"/>
    <w:rsid w:val="00E27760"/>
    <w:rsid w:val="00E3210C"/>
    <w:rsid w:val="00E37DFA"/>
    <w:rsid w:val="00E4400C"/>
    <w:rsid w:val="00E55BE2"/>
    <w:rsid w:val="00E75C6A"/>
    <w:rsid w:val="00E83E18"/>
    <w:rsid w:val="00E97665"/>
    <w:rsid w:val="00EA74FC"/>
    <w:rsid w:val="00ED01F2"/>
    <w:rsid w:val="00ED161D"/>
    <w:rsid w:val="00EE0BFB"/>
    <w:rsid w:val="00EE3997"/>
    <w:rsid w:val="00EE3F37"/>
    <w:rsid w:val="00EE62E6"/>
    <w:rsid w:val="00EF4C51"/>
    <w:rsid w:val="00EF5561"/>
    <w:rsid w:val="00F0179E"/>
    <w:rsid w:val="00F03005"/>
    <w:rsid w:val="00F055B0"/>
    <w:rsid w:val="00F2670B"/>
    <w:rsid w:val="00F27881"/>
    <w:rsid w:val="00F32568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2018-01-05T15:29:08Z</dcterms:created>
  <dcterms:modified xsi:type="dcterms:W3CDTF">2018-01-05T15:29:08Z</dcterms:modified>
</cp:coreProperties>
</file>