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070AC0">
        <w:rPr>
          <w:szCs w:val="22"/>
        </w:rPr>
        <w:t xml:space="preserve">VERIZON </w:t>
      </w:r>
      <w:r w:rsidR="00A36245">
        <w:rPr>
          <w:szCs w:val="22"/>
        </w:rPr>
        <w:t xml:space="preserve">NEW </w:t>
      </w:r>
      <w:r w:rsidR="00311680">
        <w:rPr>
          <w:szCs w:val="22"/>
        </w:rPr>
        <w:t xml:space="preserve">ENGLAND </w:t>
      </w:r>
      <w:r w:rsidR="00A36245">
        <w:rPr>
          <w:szCs w:val="22"/>
        </w:rPr>
        <w:t>INC.</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173397">
        <w:rPr>
          <w:szCs w:val="22"/>
        </w:rPr>
        <w:t>135</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F96AB9">
        <w:rPr>
          <w:szCs w:val="22"/>
        </w:rPr>
        <w:tab/>
        <w:t xml:space="preserve"> </w:t>
      </w:r>
      <w:r w:rsidR="003D5D67">
        <w:rPr>
          <w:szCs w:val="22"/>
        </w:rPr>
        <w:t xml:space="preserve"> </w:t>
      </w:r>
      <w:r w:rsidR="00173397">
        <w:rPr>
          <w:szCs w:val="22"/>
        </w:rPr>
        <w:t xml:space="preserve">   </w:t>
      </w:r>
      <w:r w:rsidR="00F96AB9">
        <w:rPr>
          <w:szCs w:val="22"/>
        </w:rPr>
        <w:t>May</w:t>
      </w:r>
      <w:r w:rsidR="00F307E1">
        <w:rPr>
          <w:szCs w:val="22"/>
        </w:rPr>
        <w:t xml:space="preserve"> </w:t>
      </w:r>
      <w:r w:rsidR="00311680">
        <w:rPr>
          <w:szCs w:val="22"/>
        </w:rPr>
        <w:t>4</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3B2F05">
        <w:rPr>
          <w:szCs w:val="22"/>
        </w:rPr>
        <w:t>7</w:t>
      </w:r>
      <w:r w:rsidR="00311680">
        <w:rPr>
          <w:szCs w:val="22"/>
        </w:rPr>
        <w:t>8</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3B2F05">
        <w:rPr>
          <w:szCs w:val="22"/>
        </w:rPr>
        <w:t xml:space="preserve">New </w:t>
      </w:r>
      <w:r w:rsidR="00173397">
        <w:rPr>
          <w:szCs w:val="22"/>
        </w:rPr>
        <w:t>England</w:t>
      </w:r>
      <w:r w:rsidR="003B2F05">
        <w:rPr>
          <w:szCs w:val="22"/>
        </w:rPr>
        <w:t xml:space="preserve"> Inc.</w:t>
      </w:r>
      <w:r w:rsidR="00B15152">
        <w:rPr>
          <w:szCs w:val="22"/>
        </w:rPr>
        <w:t xml:space="preserve"> (</w:t>
      </w:r>
      <w:r>
        <w:rPr>
          <w:szCs w:val="22"/>
        </w:rPr>
        <w:t>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3240"/>
        <w:gridCol w:w="3600"/>
        <w:gridCol w:w="2520"/>
      </w:tblGrid>
      <w:tr w:rsidTr="00B53EA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50"/>
        </w:trPr>
        <w:tc>
          <w:tcPr>
            <w:tcW w:w="324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360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Location of Change(s)</w:t>
            </w:r>
          </w:p>
        </w:tc>
        <w:tc>
          <w:tcPr>
            <w:tcW w:w="2520" w:type="dxa"/>
            <w:shd w:val="clear" w:color="auto" w:fill="auto"/>
          </w:tcPr>
          <w:p w:rsidR="00070AC0" w:rsidRPr="007E723C" w:rsidP="00192008">
            <w:pPr>
              <w:tabs>
                <w:tab w:val="left" w:pos="0"/>
              </w:tabs>
              <w:suppressAutoHyphens/>
              <w:rPr>
                <w:rStyle w:val="DefaultParagraphFont"/>
                <w:b/>
                <w:sz w:val="22"/>
                <w:szCs w:val="22"/>
                <w:lang w:val="en-US" w:eastAsia="en-US" w:bidi="ar-SA"/>
              </w:rPr>
            </w:pPr>
            <w:r w:rsidRPr="007E723C">
              <w:rPr>
                <w:b/>
                <w:sz w:val="22"/>
                <w:szCs w:val="22"/>
                <w:lang w:val="en-US" w:eastAsia="en-US" w:bidi="ar-SA"/>
              </w:rPr>
              <w:t>Implementation Date(s)</w:t>
            </w:r>
          </w:p>
        </w:tc>
      </w:tr>
      <w:tr w:rsidTr="00B53EA5">
        <w:tblPrEx>
          <w:tblW w:w="9360" w:type="dxa"/>
          <w:tblInd w:w="108" w:type="dxa"/>
          <w:tblCellMar>
            <w:top w:w="0" w:type="dxa"/>
            <w:left w:w="108" w:type="dxa"/>
            <w:bottom w:w="0" w:type="dxa"/>
            <w:right w:w="108" w:type="dxa"/>
          </w:tblCellMar>
          <w:tblLook w:val="01E0"/>
        </w:tblPrEx>
        <w:tc>
          <w:tcPr>
            <w:tcW w:w="3240" w:type="dxa"/>
            <w:shd w:val="clear" w:color="auto" w:fill="auto"/>
          </w:tcPr>
          <w:p w:rsidR="00070AC0" w:rsidRPr="007E723C" w:rsidP="00192008">
            <w:pPr>
              <w:tabs>
                <w:tab w:val="left" w:pos="0"/>
              </w:tabs>
              <w:suppressAutoHyphens/>
              <w:rPr>
                <w:rStyle w:val="DefaultParagraphFont"/>
                <w:sz w:val="22"/>
                <w:szCs w:val="22"/>
                <w:lang w:val="en-US" w:eastAsia="en-US" w:bidi="ar-SA"/>
              </w:rPr>
            </w:pPr>
            <w:r w:rsidRPr="002D6CEA">
              <w:rPr>
                <w:sz w:val="22"/>
                <w:szCs w:val="22"/>
                <w:lang w:val="en-US" w:eastAsia="en-US" w:bidi="ar-SA"/>
              </w:rPr>
              <w:t xml:space="preserve">Verizon plans to retire and remove the Verizon </w:t>
            </w:r>
            <w:r w:rsidR="00173397">
              <w:rPr>
                <w:sz w:val="22"/>
                <w:szCs w:val="22"/>
                <w:lang w:val="en-US" w:eastAsia="en-US" w:bidi="ar-SA"/>
              </w:rPr>
              <w:t>Marblehead, MA</w:t>
            </w:r>
            <w:r w:rsidR="005117B3">
              <w:rPr>
                <w:sz w:val="22"/>
                <w:szCs w:val="22"/>
                <w:lang w:val="en-US" w:eastAsia="en-US" w:bidi="ar-SA"/>
              </w:rPr>
              <w:t xml:space="preserve"> </w:t>
            </w:r>
            <w:r w:rsidR="00173397">
              <w:rPr>
                <w:sz w:val="22"/>
                <w:szCs w:val="22"/>
                <w:lang w:val="en-US" w:eastAsia="en-US" w:bidi="ar-SA"/>
              </w:rPr>
              <w:t>DMS-100</w:t>
            </w:r>
            <w:r w:rsidRPr="002D6CEA">
              <w:rPr>
                <w:sz w:val="22"/>
                <w:szCs w:val="22"/>
                <w:lang w:val="en-US" w:eastAsia="en-US" w:bidi="ar-SA"/>
              </w:rPr>
              <w:t xml:space="preserve"> switch after it migrates all traffic served by the switch to the Verizon </w:t>
            </w:r>
            <w:r w:rsidR="00173397">
              <w:rPr>
                <w:sz w:val="22"/>
                <w:szCs w:val="22"/>
                <w:lang w:val="en-US" w:eastAsia="en-US" w:bidi="ar-SA"/>
              </w:rPr>
              <w:t>Newton, MA</w:t>
            </w:r>
            <w:r w:rsidR="000D4BD3">
              <w:rPr>
                <w:sz w:val="22"/>
                <w:szCs w:val="22"/>
                <w:lang w:val="en-US" w:eastAsia="en-US" w:bidi="ar-SA"/>
              </w:rPr>
              <w:t xml:space="preserve"> </w:t>
            </w:r>
            <w:r w:rsidR="00D25B41">
              <w:rPr>
                <w:sz w:val="22"/>
                <w:szCs w:val="22"/>
                <w:lang w:val="en-US" w:eastAsia="en-US" w:bidi="ar-SA"/>
              </w:rPr>
              <w:t>Packet End Office (PEO)</w:t>
            </w:r>
            <w:r w:rsidRPr="002D6CEA" w:rsidR="00D25B41">
              <w:rPr>
                <w:sz w:val="22"/>
                <w:szCs w:val="22"/>
                <w:lang w:val="en-US" w:eastAsia="en-US" w:bidi="ar-SA"/>
              </w:rPr>
              <w:t xml:space="preserve"> </w:t>
            </w:r>
            <w:r w:rsidRPr="002D6CEA">
              <w:rPr>
                <w:sz w:val="22"/>
                <w:szCs w:val="22"/>
                <w:lang w:val="en-US" w:eastAsia="en-US" w:bidi="ar-SA"/>
              </w:rPr>
              <w:t>switch.</w:t>
            </w:r>
          </w:p>
        </w:tc>
        <w:tc>
          <w:tcPr>
            <w:tcW w:w="3600" w:type="dxa"/>
            <w:shd w:val="clear" w:color="auto" w:fill="auto"/>
          </w:tcPr>
          <w:p w:rsidR="00070AC0" w:rsidRPr="00677511" w:rsidP="00192008">
            <w:pPr>
              <w:rPr>
                <w:rStyle w:val="DefaultParagraphFont"/>
                <w:color w:val="000000"/>
                <w:sz w:val="23"/>
                <w:szCs w:val="23"/>
                <w:lang w:val="en-US" w:eastAsia="en-US" w:bidi="ar-SA"/>
              </w:rPr>
            </w:pPr>
            <w:r w:rsidRPr="00E25608">
              <w:rPr>
                <w:color w:val="000000"/>
                <w:sz w:val="23"/>
                <w:szCs w:val="23"/>
                <w:lang w:val="en-US" w:eastAsia="en-US" w:bidi="ar-SA"/>
              </w:rPr>
              <w:t xml:space="preserve">Verizon Central Offices for the </w:t>
            </w:r>
            <w:r w:rsidR="00BA31F2">
              <w:rPr>
                <w:sz w:val="22"/>
                <w:szCs w:val="22"/>
                <w:lang w:val="en-US" w:eastAsia="en-US" w:bidi="ar-SA"/>
              </w:rPr>
              <w:t>Marblehead</w:t>
            </w:r>
            <w:r w:rsidR="00D25B41">
              <w:rPr>
                <w:sz w:val="22"/>
                <w:szCs w:val="22"/>
                <w:lang w:val="en-US" w:eastAsia="en-US" w:bidi="ar-SA"/>
              </w:rPr>
              <w:t xml:space="preserve"> DMS-100</w:t>
            </w:r>
            <w:r w:rsidRPr="002D6CEA" w:rsidR="0084612F">
              <w:rPr>
                <w:sz w:val="22"/>
                <w:szCs w:val="22"/>
                <w:lang w:val="en-US" w:eastAsia="en-US" w:bidi="ar-SA"/>
              </w:rPr>
              <w:t xml:space="preserve"> switch</w:t>
            </w:r>
            <w:r w:rsidRPr="00E25608">
              <w:rPr>
                <w:color w:val="000000"/>
                <w:sz w:val="23"/>
                <w:szCs w:val="23"/>
                <w:lang w:val="en-US" w:eastAsia="en-US" w:bidi="ar-SA"/>
              </w:rPr>
              <w:t xml:space="preserve"> located at </w:t>
            </w:r>
            <w:r w:rsidR="00D25B41">
              <w:rPr>
                <w:color w:val="000000"/>
                <w:sz w:val="23"/>
                <w:szCs w:val="23"/>
                <w:lang w:val="en-US" w:eastAsia="en-US" w:bidi="ar-SA"/>
              </w:rPr>
              <w:t>250 Pleasant St., Marblehead, MA 01945</w:t>
            </w:r>
            <w:r w:rsidRPr="00E25608">
              <w:rPr>
                <w:color w:val="000000"/>
                <w:sz w:val="23"/>
                <w:szCs w:val="23"/>
                <w:lang w:val="en-US" w:eastAsia="en-US" w:bidi="ar-SA"/>
              </w:rPr>
              <w:t xml:space="preserve"> (</w:t>
            </w:r>
            <w:r w:rsidR="00D25B41">
              <w:rPr>
                <w:color w:val="000000"/>
                <w:sz w:val="23"/>
                <w:szCs w:val="23"/>
                <w:lang w:val="en-US" w:eastAsia="en-US" w:bidi="ar-SA"/>
              </w:rPr>
              <w:t>MRBLMAPLDS0</w:t>
            </w:r>
            <w:r w:rsidRPr="00E25608">
              <w:rPr>
                <w:color w:val="000000"/>
                <w:sz w:val="23"/>
                <w:szCs w:val="23"/>
                <w:lang w:val="en-US" w:eastAsia="en-US" w:bidi="ar-SA"/>
              </w:rPr>
              <w:t xml:space="preserve">) and the </w:t>
            </w:r>
            <w:r w:rsidR="00D25B41">
              <w:rPr>
                <w:sz w:val="22"/>
                <w:szCs w:val="22"/>
                <w:lang w:val="en-US" w:eastAsia="en-US" w:bidi="ar-SA"/>
              </w:rPr>
              <w:t>Newton PEO</w:t>
            </w:r>
            <w:r w:rsidRPr="002D6CEA" w:rsidR="00D25B41">
              <w:rPr>
                <w:sz w:val="22"/>
                <w:szCs w:val="22"/>
                <w:lang w:val="en-US" w:eastAsia="en-US" w:bidi="ar-SA"/>
              </w:rPr>
              <w:t xml:space="preserve"> </w:t>
            </w:r>
            <w:r w:rsidRPr="002D6CEA" w:rsidR="0084612F">
              <w:rPr>
                <w:sz w:val="22"/>
                <w:szCs w:val="22"/>
                <w:lang w:val="en-US" w:eastAsia="en-US" w:bidi="ar-SA"/>
              </w:rPr>
              <w:t>switch</w:t>
            </w:r>
            <w:r w:rsidRPr="00E25608">
              <w:rPr>
                <w:color w:val="000000"/>
                <w:sz w:val="23"/>
                <w:szCs w:val="23"/>
                <w:lang w:val="en-US" w:eastAsia="en-US" w:bidi="ar-SA"/>
              </w:rPr>
              <w:t xml:space="preserve"> located at </w:t>
            </w:r>
            <w:r w:rsidR="00D25B41">
              <w:rPr>
                <w:color w:val="000000"/>
                <w:sz w:val="23"/>
                <w:szCs w:val="23"/>
                <w:lang w:val="en-US" w:eastAsia="en-US" w:bidi="ar-SA"/>
              </w:rPr>
              <w:t>787 Washington St., Newton, MA 02160</w:t>
            </w:r>
            <w:r w:rsidRPr="00E25608">
              <w:rPr>
                <w:color w:val="000000"/>
                <w:sz w:val="23"/>
                <w:szCs w:val="23"/>
                <w:lang w:val="en-US" w:eastAsia="en-US" w:bidi="ar-SA"/>
              </w:rPr>
              <w:t xml:space="preserve"> </w:t>
            </w:r>
            <w:r w:rsidR="0084612F">
              <w:rPr>
                <w:color w:val="000000"/>
                <w:sz w:val="23"/>
                <w:szCs w:val="23"/>
                <w:lang w:val="en-US" w:eastAsia="en-US" w:bidi="ar-SA"/>
              </w:rPr>
              <w:t>(</w:t>
            </w:r>
            <w:r w:rsidR="00D25B41">
              <w:rPr>
                <w:color w:val="000000"/>
                <w:sz w:val="23"/>
                <w:szCs w:val="23"/>
                <w:lang w:val="en-US" w:eastAsia="en-US" w:bidi="ar-SA"/>
              </w:rPr>
              <w:t>NWTNMAWAPS0</w:t>
            </w:r>
            <w:r w:rsidRPr="00E25608">
              <w:rPr>
                <w:color w:val="000000"/>
                <w:sz w:val="23"/>
                <w:szCs w:val="23"/>
                <w:lang w:val="en-US" w:eastAsia="en-US" w:bidi="ar-SA"/>
              </w:rPr>
              <w:t>).</w:t>
            </w:r>
          </w:p>
        </w:tc>
        <w:tc>
          <w:tcPr>
            <w:tcW w:w="2520" w:type="dxa"/>
            <w:shd w:val="clear" w:color="auto" w:fill="auto"/>
          </w:tcPr>
          <w:p w:rsidR="00070AC0" w:rsidRPr="003B2F05" w:rsidP="00192008">
            <w:pPr>
              <w:tabs>
                <w:tab w:val="left" w:pos="0"/>
              </w:tabs>
              <w:suppressAutoHyphens/>
              <w:rPr>
                <w:rStyle w:val="DefaultParagraphFont"/>
                <w:b/>
                <w:sz w:val="22"/>
                <w:szCs w:val="22"/>
                <w:lang w:val="en-US" w:eastAsia="en-US" w:bidi="ar-SA"/>
              </w:rPr>
            </w:pPr>
            <w:r>
              <w:rPr>
                <w:sz w:val="22"/>
                <w:szCs w:val="22"/>
                <w:lang w:val="en-US" w:eastAsia="en-US" w:bidi="ar-SA"/>
              </w:rPr>
              <w:t xml:space="preserve">On or after </w:t>
            </w:r>
            <w:r w:rsidR="00F307E1">
              <w:rPr>
                <w:sz w:val="22"/>
                <w:lang w:val="en-US" w:eastAsia="en-US" w:bidi="ar-SA"/>
              </w:rPr>
              <w:t xml:space="preserve">May </w:t>
            </w:r>
            <w:r w:rsidR="00173397">
              <w:rPr>
                <w:sz w:val="22"/>
                <w:lang w:val="en-US" w:eastAsia="en-US" w:bidi="ar-SA"/>
              </w:rPr>
              <w:t>19</w:t>
            </w:r>
            <w:r w:rsidR="004A2427">
              <w:rPr>
                <w:sz w:val="22"/>
                <w:lang w:val="en-US" w:eastAsia="en-US" w:bidi="ar-SA"/>
              </w:rP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w:t>
      </w:r>
      <w:r>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F08">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012469"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861"/>
    <w:rsid w:val="00015017"/>
    <w:rsid w:val="00017B9F"/>
    <w:rsid w:val="00022D9A"/>
    <w:rsid w:val="00034304"/>
    <w:rsid w:val="0004103D"/>
    <w:rsid w:val="00043893"/>
    <w:rsid w:val="0004404E"/>
    <w:rsid w:val="00045596"/>
    <w:rsid w:val="00046007"/>
    <w:rsid w:val="000649C4"/>
    <w:rsid w:val="00070AC0"/>
    <w:rsid w:val="0007399B"/>
    <w:rsid w:val="000812B4"/>
    <w:rsid w:val="00083DE2"/>
    <w:rsid w:val="000868C8"/>
    <w:rsid w:val="00087255"/>
    <w:rsid w:val="00090A33"/>
    <w:rsid w:val="00090ED8"/>
    <w:rsid w:val="00091491"/>
    <w:rsid w:val="0009693A"/>
    <w:rsid w:val="000A0534"/>
    <w:rsid w:val="000A6149"/>
    <w:rsid w:val="000C1057"/>
    <w:rsid w:val="000C4EC1"/>
    <w:rsid w:val="000C503C"/>
    <w:rsid w:val="000C6CFF"/>
    <w:rsid w:val="000C7094"/>
    <w:rsid w:val="000C7513"/>
    <w:rsid w:val="000D377D"/>
    <w:rsid w:val="000D4BD3"/>
    <w:rsid w:val="000D7C25"/>
    <w:rsid w:val="000E06F6"/>
    <w:rsid w:val="000E2788"/>
    <w:rsid w:val="000E5AC1"/>
    <w:rsid w:val="000E66DB"/>
    <w:rsid w:val="000E6D93"/>
    <w:rsid w:val="000F2683"/>
    <w:rsid w:val="00101F08"/>
    <w:rsid w:val="001033E8"/>
    <w:rsid w:val="0011579C"/>
    <w:rsid w:val="001249FD"/>
    <w:rsid w:val="00124F72"/>
    <w:rsid w:val="00132F61"/>
    <w:rsid w:val="00132F8E"/>
    <w:rsid w:val="0013640A"/>
    <w:rsid w:val="001413CA"/>
    <w:rsid w:val="00144226"/>
    <w:rsid w:val="001454F9"/>
    <w:rsid w:val="001478F9"/>
    <w:rsid w:val="00155FE2"/>
    <w:rsid w:val="001569E0"/>
    <w:rsid w:val="0016683F"/>
    <w:rsid w:val="00173397"/>
    <w:rsid w:val="00177E4D"/>
    <w:rsid w:val="00184581"/>
    <w:rsid w:val="00191BCE"/>
    <w:rsid w:val="00192008"/>
    <w:rsid w:val="001968CA"/>
    <w:rsid w:val="001A2A46"/>
    <w:rsid w:val="001A3B1A"/>
    <w:rsid w:val="001B2827"/>
    <w:rsid w:val="001B5BAB"/>
    <w:rsid w:val="001D1647"/>
    <w:rsid w:val="001D2A73"/>
    <w:rsid w:val="001E117C"/>
    <w:rsid w:val="001E5D88"/>
    <w:rsid w:val="001E64A9"/>
    <w:rsid w:val="001E6F3F"/>
    <w:rsid w:val="001F0B75"/>
    <w:rsid w:val="001F0F76"/>
    <w:rsid w:val="001F4B4F"/>
    <w:rsid w:val="001F52F2"/>
    <w:rsid w:val="00206FE0"/>
    <w:rsid w:val="00214D10"/>
    <w:rsid w:val="0022161C"/>
    <w:rsid w:val="00235CDA"/>
    <w:rsid w:val="00242F27"/>
    <w:rsid w:val="00244A4A"/>
    <w:rsid w:val="0025209F"/>
    <w:rsid w:val="002531AE"/>
    <w:rsid w:val="00253A3C"/>
    <w:rsid w:val="00256603"/>
    <w:rsid w:val="002571BE"/>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D6CEA"/>
    <w:rsid w:val="002E2974"/>
    <w:rsid w:val="002E399E"/>
    <w:rsid w:val="002E3E66"/>
    <w:rsid w:val="002E4DB8"/>
    <w:rsid w:val="002E78DB"/>
    <w:rsid w:val="00300928"/>
    <w:rsid w:val="003039D8"/>
    <w:rsid w:val="00304E45"/>
    <w:rsid w:val="00310726"/>
    <w:rsid w:val="00311680"/>
    <w:rsid w:val="00314192"/>
    <w:rsid w:val="003148C1"/>
    <w:rsid w:val="00322ED3"/>
    <w:rsid w:val="0033164C"/>
    <w:rsid w:val="003349C0"/>
    <w:rsid w:val="00336355"/>
    <w:rsid w:val="00346B95"/>
    <w:rsid w:val="0035014E"/>
    <w:rsid w:val="003552C9"/>
    <w:rsid w:val="00372D68"/>
    <w:rsid w:val="00373735"/>
    <w:rsid w:val="003742BA"/>
    <w:rsid w:val="00376295"/>
    <w:rsid w:val="0037630B"/>
    <w:rsid w:val="00377280"/>
    <w:rsid w:val="003776E7"/>
    <w:rsid w:val="00380A21"/>
    <w:rsid w:val="0038149C"/>
    <w:rsid w:val="00382D24"/>
    <w:rsid w:val="003A0841"/>
    <w:rsid w:val="003A67E3"/>
    <w:rsid w:val="003B2F05"/>
    <w:rsid w:val="003B43C5"/>
    <w:rsid w:val="003C3120"/>
    <w:rsid w:val="003C3AF7"/>
    <w:rsid w:val="003C547A"/>
    <w:rsid w:val="003C70A8"/>
    <w:rsid w:val="003D579B"/>
    <w:rsid w:val="003D5D67"/>
    <w:rsid w:val="003D6B8D"/>
    <w:rsid w:val="003E5340"/>
    <w:rsid w:val="00400E90"/>
    <w:rsid w:val="004010EE"/>
    <w:rsid w:val="004055FD"/>
    <w:rsid w:val="00406A98"/>
    <w:rsid w:val="00413CBE"/>
    <w:rsid w:val="00427B16"/>
    <w:rsid w:val="004331EC"/>
    <w:rsid w:val="00442045"/>
    <w:rsid w:val="00442684"/>
    <w:rsid w:val="0044456A"/>
    <w:rsid w:val="00454A59"/>
    <w:rsid w:val="004657B3"/>
    <w:rsid w:val="00467E6D"/>
    <w:rsid w:val="004830D1"/>
    <w:rsid w:val="004A2427"/>
    <w:rsid w:val="004D141B"/>
    <w:rsid w:val="004D158B"/>
    <w:rsid w:val="004E0CBA"/>
    <w:rsid w:val="004E14AD"/>
    <w:rsid w:val="004E59D2"/>
    <w:rsid w:val="004E6185"/>
    <w:rsid w:val="004F097A"/>
    <w:rsid w:val="0050237C"/>
    <w:rsid w:val="005106C2"/>
    <w:rsid w:val="005117B3"/>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5C23"/>
    <w:rsid w:val="0059271C"/>
    <w:rsid w:val="00594779"/>
    <w:rsid w:val="00596870"/>
    <w:rsid w:val="005A06DA"/>
    <w:rsid w:val="005A1A73"/>
    <w:rsid w:val="005C58AC"/>
    <w:rsid w:val="005D363F"/>
    <w:rsid w:val="005D43BF"/>
    <w:rsid w:val="005D4475"/>
    <w:rsid w:val="005E2A88"/>
    <w:rsid w:val="005E58E5"/>
    <w:rsid w:val="005F2B2E"/>
    <w:rsid w:val="005F6D3A"/>
    <w:rsid w:val="00607A10"/>
    <w:rsid w:val="0061064A"/>
    <w:rsid w:val="006279B5"/>
    <w:rsid w:val="00633453"/>
    <w:rsid w:val="00634B60"/>
    <w:rsid w:val="00636186"/>
    <w:rsid w:val="00637CBE"/>
    <w:rsid w:val="0065069E"/>
    <w:rsid w:val="006618C4"/>
    <w:rsid w:val="006633C2"/>
    <w:rsid w:val="00663B92"/>
    <w:rsid w:val="00676470"/>
    <w:rsid w:val="00677511"/>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6399"/>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5FA0"/>
    <w:rsid w:val="007873EF"/>
    <w:rsid w:val="00792C62"/>
    <w:rsid w:val="00794181"/>
    <w:rsid w:val="007977C9"/>
    <w:rsid w:val="007A3D54"/>
    <w:rsid w:val="007A5E2E"/>
    <w:rsid w:val="007B4248"/>
    <w:rsid w:val="007B49BD"/>
    <w:rsid w:val="007C6489"/>
    <w:rsid w:val="007D02DD"/>
    <w:rsid w:val="007D21CF"/>
    <w:rsid w:val="007E21C9"/>
    <w:rsid w:val="007E37A6"/>
    <w:rsid w:val="007E723C"/>
    <w:rsid w:val="007F105D"/>
    <w:rsid w:val="007F15BA"/>
    <w:rsid w:val="007F2C3E"/>
    <w:rsid w:val="007F46D7"/>
    <w:rsid w:val="007F7929"/>
    <w:rsid w:val="0080061C"/>
    <w:rsid w:val="00801B00"/>
    <w:rsid w:val="008057AE"/>
    <w:rsid w:val="00820256"/>
    <w:rsid w:val="00835CBB"/>
    <w:rsid w:val="00845916"/>
    <w:rsid w:val="0084612F"/>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789"/>
    <w:rsid w:val="008B6891"/>
    <w:rsid w:val="008D50DD"/>
    <w:rsid w:val="008D68EB"/>
    <w:rsid w:val="008E077E"/>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47C87"/>
    <w:rsid w:val="00951D56"/>
    <w:rsid w:val="0095499C"/>
    <w:rsid w:val="00960816"/>
    <w:rsid w:val="009654CA"/>
    <w:rsid w:val="00966365"/>
    <w:rsid w:val="00970204"/>
    <w:rsid w:val="00972B93"/>
    <w:rsid w:val="009773FA"/>
    <w:rsid w:val="00995025"/>
    <w:rsid w:val="009954A0"/>
    <w:rsid w:val="00995EA6"/>
    <w:rsid w:val="009A06D5"/>
    <w:rsid w:val="009A1DB7"/>
    <w:rsid w:val="009A71C9"/>
    <w:rsid w:val="009B25D9"/>
    <w:rsid w:val="009B5C22"/>
    <w:rsid w:val="009B6EF0"/>
    <w:rsid w:val="009C2308"/>
    <w:rsid w:val="009C4567"/>
    <w:rsid w:val="009D6CA5"/>
    <w:rsid w:val="009E7246"/>
    <w:rsid w:val="009F31C4"/>
    <w:rsid w:val="009F46D4"/>
    <w:rsid w:val="009F7A09"/>
    <w:rsid w:val="00A07547"/>
    <w:rsid w:val="00A10153"/>
    <w:rsid w:val="00A12D44"/>
    <w:rsid w:val="00A13378"/>
    <w:rsid w:val="00A17DBE"/>
    <w:rsid w:val="00A22D95"/>
    <w:rsid w:val="00A27E46"/>
    <w:rsid w:val="00A31715"/>
    <w:rsid w:val="00A36245"/>
    <w:rsid w:val="00A441A5"/>
    <w:rsid w:val="00A52BD7"/>
    <w:rsid w:val="00A536B7"/>
    <w:rsid w:val="00A63DB0"/>
    <w:rsid w:val="00A720E7"/>
    <w:rsid w:val="00A764D1"/>
    <w:rsid w:val="00A76D91"/>
    <w:rsid w:val="00A832D8"/>
    <w:rsid w:val="00A84EBA"/>
    <w:rsid w:val="00A868EF"/>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34DDB"/>
    <w:rsid w:val="00B357D7"/>
    <w:rsid w:val="00B44339"/>
    <w:rsid w:val="00B47157"/>
    <w:rsid w:val="00B52DFF"/>
    <w:rsid w:val="00B53EA5"/>
    <w:rsid w:val="00B615C9"/>
    <w:rsid w:val="00B651F3"/>
    <w:rsid w:val="00B73161"/>
    <w:rsid w:val="00B774F4"/>
    <w:rsid w:val="00B800A3"/>
    <w:rsid w:val="00B90286"/>
    <w:rsid w:val="00B91A55"/>
    <w:rsid w:val="00B93455"/>
    <w:rsid w:val="00B971E4"/>
    <w:rsid w:val="00BA0FC0"/>
    <w:rsid w:val="00BA31F2"/>
    <w:rsid w:val="00BA682D"/>
    <w:rsid w:val="00BD1312"/>
    <w:rsid w:val="00BD4D9B"/>
    <w:rsid w:val="00BE2201"/>
    <w:rsid w:val="00BE46D6"/>
    <w:rsid w:val="00BF101C"/>
    <w:rsid w:val="00C00AD2"/>
    <w:rsid w:val="00C06F58"/>
    <w:rsid w:val="00C12BC6"/>
    <w:rsid w:val="00C160C4"/>
    <w:rsid w:val="00C16CF6"/>
    <w:rsid w:val="00C47E1C"/>
    <w:rsid w:val="00C5066B"/>
    <w:rsid w:val="00C53BF2"/>
    <w:rsid w:val="00C76595"/>
    <w:rsid w:val="00C8167F"/>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3ED2"/>
    <w:rsid w:val="00D17472"/>
    <w:rsid w:val="00D20C14"/>
    <w:rsid w:val="00D241D0"/>
    <w:rsid w:val="00D25B41"/>
    <w:rsid w:val="00D34A89"/>
    <w:rsid w:val="00D360A7"/>
    <w:rsid w:val="00D46B7C"/>
    <w:rsid w:val="00D518B9"/>
    <w:rsid w:val="00D5364C"/>
    <w:rsid w:val="00D6571F"/>
    <w:rsid w:val="00D67EE8"/>
    <w:rsid w:val="00D70CBB"/>
    <w:rsid w:val="00D720C3"/>
    <w:rsid w:val="00D75F08"/>
    <w:rsid w:val="00D7726A"/>
    <w:rsid w:val="00D92A13"/>
    <w:rsid w:val="00D954C4"/>
    <w:rsid w:val="00D9570F"/>
    <w:rsid w:val="00DA3B7E"/>
    <w:rsid w:val="00DA4D9C"/>
    <w:rsid w:val="00DA6F21"/>
    <w:rsid w:val="00DC2465"/>
    <w:rsid w:val="00DD06B0"/>
    <w:rsid w:val="00DD12A1"/>
    <w:rsid w:val="00DD3D10"/>
    <w:rsid w:val="00DD4B9B"/>
    <w:rsid w:val="00DD6B9B"/>
    <w:rsid w:val="00DE5202"/>
    <w:rsid w:val="00DE7081"/>
    <w:rsid w:val="00DF1222"/>
    <w:rsid w:val="00DF2AA6"/>
    <w:rsid w:val="00DF5787"/>
    <w:rsid w:val="00DF6879"/>
    <w:rsid w:val="00E12303"/>
    <w:rsid w:val="00E20A07"/>
    <w:rsid w:val="00E25608"/>
    <w:rsid w:val="00E4012E"/>
    <w:rsid w:val="00E401D0"/>
    <w:rsid w:val="00E410DC"/>
    <w:rsid w:val="00E418FE"/>
    <w:rsid w:val="00E430D7"/>
    <w:rsid w:val="00E43A36"/>
    <w:rsid w:val="00E52542"/>
    <w:rsid w:val="00E55C2C"/>
    <w:rsid w:val="00E64D87"/>
    <w:rsid w:val="00E74218"/>
    <w:rsid w:val="00E7627B"/>
    <w:rsid w:val="00E81A9F"/>
    <w:rsid w:val="00E820CD"/>
    <w:rsid w:val="00E83B65"/>
    <w:rsid w:val="00E87D41"/>
    <w:rsid w:val="00E90BB7"/>
    <w:rsid w:val="00E92E4D"/>
    <w:rsid w:val="00EB3D6C"/>
    <w:rsid w:val="00EB5FB9"/>
    <w:rsid w:val="00EB6C3B"/>
    <w:rsid w:val="00EB7102"/>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44AE"/>
    <w:rsid w:val="00F17580"/>
    <w:rsid w:val="00F307E1"/>
    <w:rsid w:val="00F32450"/>
    <w:rsid w:val="00F41313"/>
    <w:rsid w:val="00F450AC"/>
    <w:rsid w:val="00F452A3"/>
    <w:rsid w:val="00F46787"/>
    <w:rsid w:val="00F63242"/>
    <w:rsid w:val="00F67A4A"/>
    <w:rsid w:val="00F72771"/>
    <w:rsid w:val="00F805B1"/>
    <w:rsid w:val="00F96AB9"/>
    <w:rsid w:val="00F97128"/>
    <w:rsid w:val="00FA11E8"/>
    <w:rsid w:val="00FA13B8"/>
    <w:rsid w:val="00FB1603"/>
    <w:rsid w:val="00FB440F"/>
    <w:rsid w:val="00FB455A"/>
    <w:rsid w:val="00FB458C"/>
    <w:rsid w:val="00FC0FD6"/>
    <w:rsid w:val="00FC287B"/>
    <w:rsid w:val="00FC6E73"/>
    <w:rsid w:val="00FC7297"/>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2018-05-04T18:25:32Z</dcterms:created>
  <dcterms:modified xsi:type="dcterms:W3CDTF">2018-05-04T18:25:32Z</dcterms:modified>
</cp:coreProperties>
</file>