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10746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FF2182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 Scurato</w:t>
            </w:r>
            <w:r w:rsidRPr="00FF2182">
              <w:rPr>
                <w:bCs/>
                <w:sz w:val="22"/>
                <w:szCs w:val="22"/>
              </w:rPr>
              <w:t xml:space="preserve">, </w:t>
            </w:r>
            <w:r w:rsidRPr="00FF2182" w:rsidR="00AC0A38">
              <w:rPr>
                <w:bCs/>
                <w:sz w:val="22"/>
                <w:szCs w:val="22"/>
              </w:rPr>
              <w:t>(</w:t>
            </w:r>
            <w:r w:rsidRPr="00FF2182">
              <w:rPr>
                <w:bCs/>
                <w:sz w:val="22"/>
                <w:szCs w:val="22"/>
              </w:rPr>
              <w:t>202</w:t>
            </w:r>
            <w:r w:rsidRPr="00FF2182" w:rsidR="00AC0A38">
              <w:rPr>
                <w:bCs/>
                <w:sz w:val="22"/>
                <w:szCs w:val="22"/>
              </w:rPr>
              <w:t xml:space="preserve">) </w:t>
            </w:r>
            <w:r w:rsidRPr="00FF2182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2083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</w:t>
            </w:r>
            <w:r w:rsidRPr="00FF2182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scurato</w:t>
            </w:r>
            <w:r w:rsidRPr="00FF2182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5F71E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1" w:name="_Hlk536781510"/>
            <w:r>
              <w:rPr>
                <w:b/>
                <w:bCs/>
                <w:sz w:val="26"/>
                <w:szCs w:val="26"/>
              </w:rPr>
              <w:t xml:space="preserve">STATEMENT OF </w:t>
            </w:r>
            <w:r w:rsidR="00626D3F">
              <w:rPr>
                <w:b/>
                <w:bCs/>
                <w:sz w:val="26"/>
                <w:szCs w:val="26"/>
              </w:rPr>
              <w:t xml:space="preserve">COMMISSIONER </w:t>
            </w:r>
            <w:r>
              <w:rPr>
                <w:b/>
                <w:bCs/>
                <w:sz w:val="26"/>
                <w:szCs w:val="26"/>
              </w:rPr>
              <w:t xml:space="preserve">GEOFFREY </w:t>
            </w:r>
            <w:r w:rsidR="00626D3F">
              <w:rPr>
                <w:b/>
                <w:bCs/>
                <w:sz w:val="26"/>
                <w:szCs w:val="26"/>
              </w:rPr>
              <w:t>STARKS</w:t>
            </w:r>
          </w:p>
          <w:p w:rsidR="00CC5E08" w:rsidRPr="008A3940" w:rsidP="005F71E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On </w:t>
            </w:r>
            <w:r w:rsidR="00914E77">
              <w:rPr>
                <w:b/>
                <w:bCs/>
                <w:i/>
              </w:rPr>
              <w:t xml:space="preserve">Today’s </w:t>
            </w:r>
            <w:r w:rsidR="007F08A1">
              <w:rPr>
                <w:b/>
                <w:bCs/>
                <w:i/>
              </w:rPr>
              <w:t xml:space="preserve">Introduction of </w:t>
            </w:r>
            <w:r w:rsidR="00914E77">
              <w:rPr>
                <w:b/>
                <w:bCs/>
                <w:i/>
              </w:rPr>
              <w:t xml:space="preserve">Open Internet </w:t>
            </w:r>
            <w:r w:rsidR="007F08A1">
              <w:rPr>
                <w:b/>
                <w:bCs/>
                <w:i/>
              </w:rPr>
              <w:t>Legislation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A225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A1444D">
              <w:rPr>
                <w:sz w:val="22"/>
                <w:szCs w:val="22"/>
              </w:rPr>
              <w:t>March</w:t>
            </w:r>
            <w:r w:rsidRPr="00FF2182" w:rsidR="00FF2182">
              <w:rPr>
                <w:sz w:val="22"/>
                <w:szCs w:val="22"/>
              </w:rPr>
              <w:t xml:space="preserve"> </w:t>
            </w:r>
            <w:r w:rsidR="00A1444D">
              <w:rPr>
                <w:sz w:val="22"/>
                <w:szCs w:val="22"/>
              </w:rPr>
              <w:t>6</w:t>
            </w:r>
            <w:r w:rsidR="00065E2D">
              <w:rPr>
                <w:sz w:val="22"/>
                <w:szCs w:val="22"/>
              </w:rPr>
              <w:t>, 201</w:t>
            </w:r>
            <w:r w:rsidR="00626D3F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="00626D3F">
              <w:rPr>
                <w:sz w:val="22"/>
                <w:szCs w:val="22"/>
              </w:rPr>
              <w:t>FCC Commissioner Geoffrey Starks</w:t>
            </w:r>
            <w:r w:rsidRPr="000E049E" w:rsidR="000E049E">
              <w:rPr>
                <w:sz w:val="22"/>
                <w:szCs w:val="22"/>
              </w:rPr>
              <w:t xml:space="preserve"> </w:t>
            </w:r>
            <w:r w:rsidR="005F71E7">
              <w:rPr>
                <w:sz w:val="22"/>
                <w:szCs w:val="22"/>
              </w:rPr>
              <w:t xml:space="preserve">offered the following </w:t>
            </w:r>
            <w:r w:rsidR="00914E77">
              <w:rPr>
                <w:sz w:val="22"/>
                <w:szCs w:val="22"/>
              </w:rPr>
              <w:t xml:space="preserve">statement on today’s </w:t>
            </w:r>
            <w:r w:rsidR="00A1444D">
              <w:rPr>
                <w:sz w:val="22"/>
                <w:szCs w:val="22"/>
              </w:rPr>
              <w:t xml:space="preserve">introduction of </w:t>
            </w:r>
            <w:r w:rsidR="007F08A1">
              <w:rPr>
                <w:sz w:val="22"/>
                <w:szCs w:val="22"/>
              </w:rPr>
              <w:t>o</w:t>
            </w:r>
            <w:r w:rsidR="00A1444D">
              <w:rPr>
                <w:sz w:val="22"/>
                <w:szCs w:val="22"/>
              </w:rPr>
              <w:t xml:space="preserve">pen </w:t>
            </w:r>
            <w:r w:rsidR="007F08A1">
              <w:rPr>
                <w:sz w:val="22"/>
                <w:szCs w:val="22"/>
              </w:rPr>
              <w:t>i</w:t>
            </w:r>
            <w:r w:rsidR="00A1444D">
              <w:rPr>
                <w:sz w:val="22"/>
                <w:szCs w:val="22"/>
              </w:rPr>
              <w:t xml:space="preserve">nternet legislation </w:t>
            </w:r>
            <w:r w:rsidR="007F08A1">
              <w:rPr>
                <w:sz w:val="22"/>
                <w:szCs w:val="22"/>
              </w:rPr>
              <w:t>in</w:t>
            </w:r>
            <w:r w:rsidR="00A1444D">
              <w:rPr>
                <w:sz w:val="22"/>
                <w:szCs w:val="22"/>
              </w:rPr>
              <w:t xml:space="preserve"> the U.S. Congress</w:t>
            </w:r>
            <w:r w:rsidR="005F71E7">
              <w:rPr>
                <w:sz w:val="22"/>
                <w:szCs w:val="22"/>
              </w:rPr>
              <w:t>:</w:t>
            </w:r>
          </w:p>
          <w:p w:rsidR="00040127" w:rsidRPr="00A225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A1444D" w:rsidRPr="00A1444D" w:rsidP="00A1444D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A1444D">
              <w:rPr>
                <w:sz w:val="22"/>
                <w:szCs w:val="22"/>
              </w:rPr>
              <w:t xml:space="preserve">The American people have demanded a free and open </w:t>
            </w:r>
            <w:r w:rsidR="007F08A1">
              <w:rPr>
                <w:sz w:val="22"/>
                <w:szCs w:val="22"/>
              </w:rPr>
              <w:t>i</w:t>
            </w:r>
            <w:r w:rsidRPr="00A1444D">
              <w:rPr>
                <w:sz w:val="22"/>
                <w:szCs w:val="22"/>
              </w:rPr>
              <w:t xml:space="preserve">nternet and I am pleased that Congress has responded with today’s legislation. </w:t>
            </w:r>
            <w:r w:rsidR="007F08A1">
              <w:rPr>
                <w:sz w:val="22"/>
                <w:szCs w:val="22"/>
              </w:rPr>
              <w:t xml:space="preserve"> </w:t>
            </w:r>
            <w:r w:rsidRPr="00A1444D">
              <w:rPr>
                <w:sz w:val="22"/>
                <w:szCs w:val="22"/>
              </w:rPr>
              <w:t>I continue to believe that the FCC’s 2015 Net Neutrality rules were the right approach and the bill introduced today takes us back in that direction</w:t>
            </w:r>
            <w:r w:rsidR="007F08A1">
              <w:rPr>
                <w:sz w:val="22"/>
                <w:szCs w:val="22"/>
              </w:rPr>
              <w:t>—</w:t>
            </w:r>
            <w:r w:rsidRPr="00A1444D">
              <w:rPr>
                <w:sz w:val="22"/>
                <w:szCs w:val="22"/>
              </w:rPr>
              <w:t xml:space="preserve">a direction that will empower the FCC to keep the </w:t>
            </w:r>
            <w:r w:rsidR="007F08A1">
              <w:rPr>
                <w:sz w:val="22"/>
                <w:szCs w:val="22"/>
              </w:rPr>
              <w:t>i</w:t>
            </w:r>
            <w:r w:rsidRPr="00A1444D">
              <w:rPr>
                <w:sz w:val="22"/>
                <w:szCs w:val="22"/>
              </w:rPr>
              <w:t>nternet open as a gateway to opportunity for students, job seekers, consumers, creators, and businesses.  They and everyone need, deserve, and expect unfettered access to the internet.  Last year</w:t>
            </w:r>
            <w:r w:rsidR="005C6835">
              <w:rPr>
                <w:sz w:val="22"/>
                <w:szCs w:val="22"/>
              </w:rPr>
              <w:t>,</w:t>
            </w:r>
            <w:r w:rsidRPr="00A1444D">
              <w:rPr>
                <w:sz w:val="22"/>
                <w:szCs w:val="22"/>
              </w:rPr>
              <w:t xml:space="preserve"> the Senate passed a similar measure</w:t>
            </w:r>
            <w:r w:rsidR="005C6835">
              <w:rPr>
                <w:sz w:val="22"/>
                <w:szCs w:val="22"/>
              </w:rPr>
              <w:t>,</w:t>
            </w:r>
            <w:r w:rsidRPr="00A1444D">
              <w:rPr>
                <w:sz w:val="22"/>
                <w:szCs w:val="22"/>
              </w:rPr>
              <w:t xml:space="preserve"> </w:t>
            </w:r>
            <w:r w:rsidR="005C6835">
              <w:rPr>
                <w:sz w:val="22"/>
                <w:szCs w:val="22"/>
              </w:rPr>
              <w:t>to</w:t>
            </w:r>
            <w:r w:rsidRPr="00A1444D">
              <w:rPr>
                <w:sz w:val="22"/>
                <w:szCs w:val="22"/>
              </w:rPr>
              <w:t xml:space="preserve"> restore the FCC’s 2015 Net Neutrality rules</w:t>
            </w:r>
            <w:r w:rsidR="005C6835">
              <w:rPr>
                <w:sz w:val="22"/>
                <w:szCs w:val="22"/>
              </w:rPr>
              <w:t>,</w:t>
            </w:r>
            <w:r w:rsidRPr="00A1444D">
              <w:rPr>
                <w:sz w:val="22"/>
                <w:szCs w:val="22"/>
              </w:rPr>
              <w:t xml:space="preserve"> on a bipartisan basis.  I am hopeful that the bill introduced today will energize folks across the country that care about </w:t>
            </w:r>
            <w:r w:rsidR="007F08A1">
              <w:rPr>
                <w:sz w:val="22"/>
                <w:szCs w:val="22"/>
              </w:rPr>
              <w:t>N</w:t>
            </w:r>
            <w:r w:rsidRPr="00A1444D">
              <w:rPr>
                <w:sz w:val="22"/>
                <w:szCs w:val="22"/>
              </w:rPr>
              <w:t xml:space="preserve">et </w:t>
            </w:r>
            <w:r w:rsidR="007F08A1">
              <w:rPr>
                <w:sz w:val="22"/>
                <w:szCs w:val="22"/>
              </w:rPr>
              <w:t>N</w:t>
            </w:r>
            <w:r w:rsidRPr="00A1444D">
              <w:rPr>
                <w:sz w:val="22"/>
                <w:szCs w:val="22"/>
              </w:rPr>
              <w:t xml:space="preserve">eutrality and lead to restoration of the </w:t>
            </w:r>
            <w:r w:rsidRPr="00A1444D" w:rsidR="007F08A1">
              <w:rPr>
                <w:sz w:val="22"/>
                <w:szCs w:val="22"/>
              </w:rPr>
              <w:t>common-sense</w:t>
            </w:r>
            <w:r w:rsidRPr="00A1444D">
              <w:rPr>
                <w:sz w:val="22"/>
                <w:szCs w:val="22"/>
              </w:rPr>
              <w:t xml:space="preserve"> protections needed to keep the internet open.</w:t>
            </w:r>
            <w:r>
              <w:rPr>
                <w:sz w:val="22"/>
                <w:szCs w:val="22"/>
              </w:rPr>
              <w:t>”</w:t>
            </w:r>
          </w:p>
          <w:bookmarkEnd w:id="1"/>
          <w:p w:rsidR="00BD19E8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</w:t>
            </w:r>
            <w:r w:rsidR="00CD685D">
              <w:rPr>
                <w:b/>
                <w:bCs/>
                <w:sz w:val="18"/>
                <w:szCs w:val="18"/>
              </w:rPr>
              <w:t>Commissioner Geoffrey Starks</w:t>
            </w:r>
            <w:r w:rsidR="00AD0D19">
              <w:rPr>
                <w:b/>
                <w:bCs/>
                <w:sz w:val="18"/>
                <w:szCs w:val="18"/>
              </w:rPr>
              <w:t xml:space="preserve">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="00A03F8E">
              <w:rPr>
                <w:b/>
                <w:bCs/>
                <w:sz w:val="18"/>
                <w:szCs w:val="18"/>
              </w:rPr>
              <w:t>2500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</w:t>
            </w:r>
            <w:r w:rsidRPr="00FF2182" w:rsidR="00CD685D">
              <w:rPr>
                <w:b/>
                <w:bCs/>
                <w:sz w:val="18"/>
                <w:szCs w:val="18"/>
              </w:rPr>
              <w:t>GeoffreyStarks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</w:t>
            </w:r>
            <w:r w:rsidRPr="00FF2182" w:rsidR="00CD685D">
              <w:rPr>
                <w:b/>
                <w:sz w:val="18"/>
                <w:szCs w:val="18"/>
              </w:rPr>
              <w:t>about/leadership/geoffrey-starks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F4"/>
    <w:rsid w:val="0002500C"/>
    <w:rsid w:val="000311FC"/>
    <w:rsid w:val="00040127"/>
    <w:rsid w:val="00065E2D"/>
    <w:rsid w:val="00081232"/>
    <w:rsid w:val="0009051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24673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3F1D"/>
    <w:rsid w:val="002F31D0"/>
    <w:rsid w:val="00300359"/>
    <w:rsid w:val="0031773E"/>
    <w:rsid w:val="00333871"/>
    <w:rsid w:val="00347716"/>
    <w:rsid w:val="003506E1"/>
    <w:rsid w:val="003715ED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1ED2"/>
    <w:rsid w:val="005B2643"/>
    <w:rsid w:val="005C6835"/>
    <w:rsid w:val="005D17FD"/>
    <w:rsid w:val="005F0D55"/>
    <w:rsid w:val="005F183E"/>
    <w:rsid w:val="005F71E7"/>
    <w:rsid w:val="00600DDA"/>
    <w:rsid w:val="00604211"/>
    <w:rsid w:val="00613498"/>
    <w:rsid w:val="00617B94"/>
    <w:rsid w:val="00620BED"/>
    <w:rsid w:val="00626D3F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8793F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C22F4"/>
    <w:rsid w:val="007D21BF"/>
    <w:rsid w:val="007F08A1"/>
    <w:rsid w:val="007F3C12"/>
    <w:rsid w:val="007F5205"/>
    <w:rsid w:val="008215E7"/>
    <w:rsid w:val="00830FC6"/>
    <w:rsid w:val="00842E69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4E77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1CD"/>
    <w:rsid w:val="009F5B1F"/>
    <w:rsid w:val="00A03F8E"/>
    <w:rsid w:val="00A1444D"/>
    <w:rsid w:val="00A225A9"/>
    <w:rsid w:val="00A35DFD"/>
    <w:rsid w:val="00A657C8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C6025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D685D"/>
    <w:rsid w:val="00CE14FD"/>
    <w:rsid w:val="00CF6860"/>
    <w:rsid w:val="00D02AC6"/>
    <w:rsid w:val="00D03F0C"/>
    <w:rsid w:val="00D04312"/>
    <w:rsid w:val="00D0791C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A2A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182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E9EF034-CB9F-4F24-9EFF-DE63BBAE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Users\Michael.Scurato\Desktop\Commissioner%20Starks\Commissioner%20Starks%20Swearing%20In%20Statement%20-%20EMBARGOED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Commissioner Starks Swearing In Statement - EMBARGOED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