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24D68" w:rsidP="00E83E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211EBF">
        <w:rPr>
          <w:rFonts w:ascii="Times New Roman" w:hAnsi="Times New Roman"/>
          <w:sz w:val="22"/>
        </w:rPr>
        <w:t xml:space="preserve">April </w:t>
      </w:r>
      <w:r w:rsidR="00B276D6">
        <w:rPr>
          <w:rFonts w:ascii="Times New Roman" w:hAnsi="Times New Roman"/>
          <w:sz w:val="22"/>
        </w:rPr>
        <w:t>2</w:t>
      </w:r>
      <w:r w:rsidR="00AF3602">
        <w:rPr>
          <w:rFonts w:ascii="Times New Roman" w:hAnsi="Times New Roman"/>
          <w:sz w:val="22"/>
        </w:rPr>
        <w:t>, 201</w:t>
      </w:r>
      <w:r w:rsidR="00B276D6">
        <w:rPr>
          <w:rFonts w:ascii="Times New Roman" w:hAnsi="Times New Roman"/>
          <w:sz w:val="22"/>
        </w:rPr>
        <w:t>9</w:t>
      </w:r>
    </w:p>
    <w:p w:rsidR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211EBF">
        <w:rPr>
          <w:sz w:val="24"/>
        </w:rPr>
        <w:t xml:space="preserve">MARCH </w:t>
      </w:r>
      <w:r w:rsidR="008F2F38">
        <w:rPr>
          <w:sz w:val="24"/>
        </w:rPr>
        <w:t>3</w:t>
      </w:r>
      <w:r w:rsidR="005410E1">
        <w:rPr>
          <w:sz w:val="24"/>
        </w:rPr>
        <w:t>1</w:t>
      </w:r>
      <w:r w:rsidR="007E6219">
        <w:rPr>
          <w:sz w:val="24"/>
        </w:rPr>
        <w:t>, 201</w:t>
      </w:r>
      <w:r w:rsidR="00211EBF">
        <w:rPr>
          <w:sz w:val="24"/>
        </w:rPr>
        <w:t>9</w:t>
      </w: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06201F">
        <w:rPr>
          <w:rFonts w:ascii="Times New Roman" w:hAnsi="Times New Roman"/>
        </w:rPr>
        <w:t xml:space="preserve">of </w:t>
      </w:r>
      <w:r w:rsidR="00211EBF">
        <w:rPr>
          <w:rFonts w:ascii="Times New Roman" w:hAnsi="Times New Roman"/>
        </w:rPr>
        <w:t>March</w:t>
      </w:r>
      <w:r w:rsidR="00B30D51">
        <w:rPr>
          <w:rFonts w:ascii="Times New Roman" w:hAnsi="Times New Roman"/>
        </w:rPr>
        <w:t> </w:t>
      </w:r>
      <w:r w:rsidR="0006201F">
        <w:rPr>
          <w:rFonts w:ascii="Times New Roman" w:hAnsi="Times New Roman"/>
        </w:rPr>
        <w:t>3</w:t>
      </w:r>
      <w:r w:rsidR="005410E1">
        <w:rPr>
          <w:rFonts w:ascii="Times New Roman" w:hAnsi="Times New Roman"/>
        </w:rPr>
        <w:t>1</w:t>
      </w:r>
      <w:r w:rsidR="007E6219">
        <w:rPr>
          <w:rFonts w:ascii="Times New Roman" w:hAnsi="Times New Roman"/>
        </w:rPr>
        <w:t>, 201</w:t>
      </w:r>
      <w:r w:rsidR="00211EBF">
        <w:rPr>
          <w:rFonts w:ascii="Times New Roman" w:hAnsi="Times New Roman"/>
        </w:rPr>
        <w:t>9</w:t>
      </w:r>
      <w:r w:rsidR="00B95257">
        <w:rPr>
          <w:rFonts w:ascii="Times New Roman" w:hAnsi="Times New Roman"/>
        </w:rPr>
        <w:t>:</w:t>
      </w:r>
    </w:p>
    <w:p w:rsidR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CF7E3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6</w:t>
            </w:r>
            <w:r w:rsidR="008A1257">
              <w:rPr>
                <w:rFonts w:ascii="Times New Roman" w:hAnsi="Times New Roman"/>
              </w:rPr>
              <w:t>1</w:t>
            </w:r>
            <w:r w:rsidR="00060516"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</w:t>
            </w:r>
            <w:r w:rsidR="00060516">
              <w:rPr>
                <w:rFonts w:ascii="Times New Roman" w:hAnsi="Times New Roman"/>
              </w:rPr>
              <w:t>62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E3F37">
              <w:rPr>
                <w:rFonts w:ascii="Times New Roman" w:hAnsi="Times New Roman"/>
              </w:rPr>
              <w:t>1</w:t>
            </w:r>
            <w:r w:rsidR="00692911">
              <w:rPr>
                <w:rFonts w:ascii="Times New Roman" w:hAnsi="Times New Roman"/>
              </w:rPr>
              <w:t>3</w:t>
            </w:r>
            <w:r w:rsidR="00060516">
              <w:rPr>
                <w:rFonts w:ascii="Times New Roman" w:hAnsi="Times New Roman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8A1257">
              <w:rPr>
                <w:rFonts w:ascii="Times New Roman" w:hAnsi="Times New Roman"/>
                <w:b/>
              </w:rPr>
              <w:t>5</w:t>
            </w:r>
            <w:r w:rsidR="00060516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62A30">
              <w:rPr>
                <w:rFonts w:ascii="Times New Roman" w:hAnsi="Times New Roman"/>
              </w:rPr>
              <w:t>13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62A30">
              <w:rPr>
                <w:rFonts w:ascii="Times New Roman" w:hAnsi="Times New Roman"/>
              </w:rPr>
              <w:t>70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B62A30">
              <w:rPr>
                <w:rFonts w:ascii="Times New Roman" w:hAnsi="Times New Roman"/>
              </w:rPr>
              <w:t>63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7B4D3C">
              <w:rPr>
                <w:rFonts w:ascii="Times New Roman" w:hAnsi="Times New Roman"/>
              </w:rPr>
              <w:t>1</w:t>
            </w:r>
            <w:r w:rsidR="00B62A30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</w:t>
            </w:r>
            <w:r w:rsidR="007B4D3C">
              <w:rPr>
                <w:rFonts w:ascii="Times New Roman" w:hAnsi="Times New Roman"/>
                <w:b/>
              </w:rPr>
              <w:t>6</w:t>
            </w:r>
            <w:r w:rsidR="001A4C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3</w:t>
            </w:r>
            <w:r w:rsidR="008341C1">
              <w:rPr>
                <w:rFonts w:ascii="Times New Roman" w:hAnsi="Times New Roman"/>
              </w:rPr>
              <w:t>5</w:t>
            </w:r>
            <w:r w:rsidR="0016035A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FA0937">
              <w:rPr>
                <w:rFonts w:ascii="Times New Roman" w:hAnsi="Times New Roman"/>
                <w:b/>
              </w:rPr>
              <w:t>3</w:t>
            </w:r>
            <w:r w:rsidR="00763578">
              <w:rPr>
                <w:rFonts w:ascii="Times New Roman" w:hAnsi="Times New Roman"/>
                <w:b/>
              </w:rPr>
              <w:t>8</w:t>
            </w:r>
            <w:r w:rsidR="008341C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152C5">
              <w:rPr>
                <w:rFonts w:ascii="Times New Roman" w:hAnsi="Times New Roman"/>
              </w:rPr>
              <w:t>7</w:t>
            </w:r>
            <w:r w:rsidR="0001250B">
              <w:rPr>
                <w:rFonts w:ascii="Times New Roman" w:hAnsi="Times New Roman"/>
              </w:rPr>
              <w:t>39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152C5">
              <w:rPr>
                <w:rFonts w:ascii="Times New Roman" w:hAnsi="Times New Roman"/>
              </w:rPr>
              <w:t>9</w:t>
            </w:r>
            <w:r w:rsidR="0001250B">
              <w:rPr>
                <w:rFonts w:ascii="Times New Roman" w:hAnsi="Times New Roman"/>
              </w:rPr>
              <w:t>08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8341C1">
              <w:rPr>
                <w:rFonts w:ascii="Times New Roman" w:hAnsi="Times New Roman"/>
                <w:b/>
              </w:rPr>
              <w:t>6</w:t>
            </w:r>
            <w:r w:rsidR="0001250B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A943D9">
              <w:rPr>
                <w:rFonts w:ascii="Times New Roman" w:hAnsi="Times New Roman"/>
              </w:rPr>
              <w:t>4</w:t>
            </w:r>
            <w:r w:rsidR="0001250B">
              <w:rPr>
                <w:rFonts w:ascii="Times New Roman" w:hAnsi="Times New Roman"/>
              </w:rPr>
              <w:t>56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ED4EC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43D9">
              <w:rPr>
                <w:rFonts w:ascii="Times New Roman" w:hAnsi="Times New Roman"/>
              </w:rPr>
              <w:t>4</w:t>
            </w:r>
            <w:r w:rsidR="0001250B">
              <w:rPr>
                <w:rFonts w:ascii="Times New Roman" w:hAnsi="Times New Roman"/>
              </w:rPr>
              <w:t>52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960BB2">
              <w:rPr>
                <w:rFonts w:ascii="Times New Roman" w:hAnsi="Times New Roman"/>
                <w:b/>
              </w:rPr>
              <w:t>9</w:t>
            </w:r>
            <w:r w:rsidR="008341C1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2</w:t>
            </w:r>
            <w:r w:rsidR="00BD346B">
              <w:rPr>
                <w:rFonts w:ascii="Times New Roman" w:hAnsi="Times New Roman"/>
              </w:rPr>
              <w:t>1</w:t>
            </w:r>
            <w:r w:rsidR="007A122F">
              <w:rPr>
                <w:rFonts w:ascii="Times New Roman" w:hAnsi="Times New Roman"/>
              </w:rPr>
              <w:t>7</w:t>
            </w:r>
            <w:r w:rsidR="0001250B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16C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0937">
              <w:rPr>
                <w:rFonts w:ascii="Times New Roman" w:hAnsi="Times New Roman"/>
                <w:b/>
                <w:szCs w:val="24"/>
              </w:rPr>
              <w:t xml:space="preserve">       2</w:t>
            </w:r>
            <w:r w:rsidRPr="006A2278" w:rsidR="00EE3997">
              <w:rPr>
                <w:rFonts w:ascii="Times New Roman" w:hAnsi="Times New Roman"/>
                <w:b/>
                <w:szCs w:val="24"/>
              </w:rPr>
              <w:t>,</w:t>
            </w:r>
            <w:r w:rsidR="00616C78">
              <w:rPr>
                <w:rFonts w:ascii="Times New Roman" w:hAnsi="Times New Roman"/>
                <w:b/>
                <w:szCs w:val="24"/>
              </w:rPr>
              <w:t>17</w:t>
            </w:r>
            <w:r w:rsidR="0001250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7B4D3C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A663D3">
              <w:rPr>
                <w:rFonts w:ascii="Times New Roman" w:hAnsi="Times New Roman"/>
                <w:b/>
              </w:rPr>
              <w:t>436</w:t>
            </w:r>
          </w:p>
        </w:tc>
      </w:tr>
    </w:tbl>
    <w:p w:rsidR="00924D68" w:rsidRPr="00DC45B5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P="00924D68">
      <w:pPr>
        <w:jc w:val="center"/>
      </w:pPr>
    </w:p>
    <w:p w:rsidR="00FF421D" w:rsidP="00924D68">
      <w:pPr>
        <w:jc w:val="center"/>
      </w:pPr>
      <w:r>
        <w:t>- FCC -</w:t>
      </w:r>
    </w:p>
    <w:sectPr>
      <w:headerReference w:type="first" r:id="rId4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AF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3864386" name="Picture 1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37.8pt;margin-top:-1.5pt;margin-left:29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,0">
                <w:txbxContent>
                  <w:p w:rsidR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45pt,4.55pt" to="468.45pt,4.55pt" o:allowincell="f" strokeweight="1pt"/>
          </w:pict>
        </mc:Fallback>
      </mc:AlternateConten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65pt" to="468pt,1.65pt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421D"/>
    <w:rsid w:val="0000441D"/>
    <w:rsid w:val="00005BF4"/>
    <w:rsid w:val="00007F87"/>
    <w:rsid w:val="0001250B"/>
    <w:rsid w:val="0003061F"/>
    <w:rsid w:val="000318EA"/>
    <w:rsid w:val="0003334F"/>
    <w:rsid w:val="000419D0"/>
    <w:rsid w:val="00050A5C"/>
    <w:rsid w:val="000539C5"/>
    <w:rsid w:val="00057FB4"/>
    <w:rsid w:val="00060516"/>
    <w:rsid w:val="0006201F"/>
    <w:rsid w:val="000734E7"/>
    <w:rsid w:val="00095D22"/>
    <w:rsid w:val="000977E5"/>
    <w:rsid w:val="000B0708"/>
    <w:rsid w:val="000B07C9"/>
    <w:rsid w:val="000C53DA"/>
    <w:rsid w:val="000E0534"/>
    <w:rsid w:val="000F5FAE"/>
    <w:rsid w:val="00110576"/>
    <w:rsid w:val="001157C0"/>
    <w:rsid w:val="00121719"/>
    <w:rsid w:val="0016035A"/>
    <w:rsid w:val="0016190F"/>
    <w:rsid w:val="001620BF"/>
    <w:rsid w:val="00167224"/>
    <w:rsid w:val="001778DD"/>
    <w:rsid w:val="001835C0"/>
    <w:rsid w:val="00192E2C"/>
    <w:rsid w:val="001A027C"/>
    <w:rsid w:val="001A047F"/>
    <w:rsid w:val="001A4C40"/>
    <w:rsid w:val="001E4F4E"/>
    <w:rsid w:val="001F033B"/>
    <w:rsid w:val="001F11F6"/>
    <w:rsid w:val="001F5822"/>
    <w:rsid w:val="001F66E6"/>
    <w:rsid w:val="00211EBF"/>
    <w:rsid w:val="002269FE"/>
    <w:rsid w:val="002310BB"/>
    <w:rsid w:val="002567A4"/>
    <w:rsid w:val="00261868"/>
    <w:rsid w:val="002744A5"/>
    <w:rsid w:val="0028511B"/>
    <w:rsid w:val="0029721C"/>
    <w:rsid w:val="002C3838"/>
    <w:rsid w:val="002C5330"/>
    <w:rsid w:val="002C739F"/>
    <w:rsid w:val="003001DD"/>
    <w:rsid w:val="003155D7"/>
    <w:rsid w:val="0031567E"/>
    <w:rsid w:val="00334F92"/>
    <w:rsid w:val="00336478"/>
    <w:rsid w:val="00357E42"/>
    <w:rsid w:val="003747FF"/>
    <w:rsid w:val="00375505"/>
    <w:rsid w:val="00391B91"/>
    <w:rsid w:val="003A12A6"/>
    <w:rsid w:val="003A5994"/>
    <w:rsid w:val="003B1D3B"/>
    <w:rsid w:val="003B2339"/>
    <w:rsid w:val="003B60F6"/>
    <w:rsid w:val="003D2CFC"/>
    <w:rsid w:val="003E228B"/>
    <w:rsid w:val="003E3B8A"/>
    <w:rsid w:val="00413D00"/>
    <w:rsid w:val="00426EC2"/>
    <w:rsid w:val="0042766B"/>
    <w:rsid w:val="0043109D"/>
    <w:rsid w:val="0044113C"/>
    <w:rsid w:val="00482E48"/>
    <w:rsid w:val="004B24D2"/>
    <w:rsid w:val="00501A0B"/>
    <w:rsid w:val="00510CE5"/>
    <w:rsid w:val="0051776E"/>
    <w:rsid w:val="005410E1"/>
    <w:rsid w:val="00550C39"/>
    <w:rsid w:val="00591020"/>
    <w:rsid w:val="005978EF"/>
    <w:rsid w:val="005A5C1C"/>
    <w:rsid w:val="005B20E8"/>
    <w:rsid w:val="005B7042"/>
    <w:rsid w:val="005C76C8"/>
    <w:rsid w:val="005D69B6"/>
    <w:rsid w:val="005E194E"/>
    <w:rsid w:val="00604E14"/>
    <w:rsid w:val="00610BC7"/>
    <w:rsid w:val="00610FD4"/>
    <w:rsid w:val="00615901"/>
    <w:rsid w:val="00616C78"/>
    <w:rsid w:val="00630286"/>
    <w:rsid w:val="00640BED"/>
    <w:rsid w:val="00641C3D"/>
    <w:rsid w:val="00645940"/>
    <w:rsid w:val="0065035C"/>
    <w:rsid w:val="00656C38"/>
    <w:rsid w:val="00674508"/>
    <w:rsid w:val="00692911"/>
    <w:rsid w:val="0069755A"/>
    <w:rsid w:val="006A2278"/>
    <w:rsid w:val="006A5495"/>
    <w:rsid w:val="006E6002"/>
    <w:rsid w:val="006F0D86"/>
    <w:rsid w:val="006F3C20"/>
    <w:rsid w:val="00707D2E"/>
    <w:rsid w:val="007531CC"/>
    <w:rsid w:val="0075686C"/>
    <w:rsid w:val="00763578"/>
    <w:rsid w:val="00765921"/>
    <w:rsid w:val="007A122F"/>
    <w:rsid w:val="007A31C4"/>
    <w:rsid w:val="007B4D3C"/>
    <w:rsid w:val="007C0570"/>
    <w:rsid w:val="007C26DE"/>
    <w:rsid w:val="007E13A2"/>
    <w:rsid w:val="007E5ABF"/>
    <w:rsid w:val="007E6219"/>
    <w:rsid w:val="00802943"/>
    <w:rsid w:val="008236A8"/>
    <w:rsid w:val="008341C1"/>
    <w:rsid w:val="008620A5"/>
    <w:rsid w:val="0087155C"/>
    <w:rsid w:val="00875FA4"/>
    <w:rsid w:val="00881012"/>
    <w:rsid w:val="008903D3"/>
    <w:rsid w:val="0089374F"/>
    <w:rsid w:val="008939E1"/>
    <w:rsid w:val="008975FC"/>
    <w:rsid w:val="008A1257"/>
    <w:rsid w:val="008B776B"/>
    <w:rsid w:val="008C061E"/>
    <w:rsid w:val="008C3535"/>
    <w:rsid w:val="008D1E0C"/>
    <w:rsid w:val="008F2F38"/>
    <w:rsid w:val="009052D1"/>
    <w:rsid w:val="0091256C"/>
    <w:rsid w:val="0091386D"/>
    <w:rsid w:val="00921551"/>
    <w:rsid w:val="00924D68"/>
    <w:rsid w:val="00926B32"/>
    <w:rsid w:val="00954217"/>
    <w:rsid w:val="00956AB4"/>
    <w:rsid w:val="00957F05"/>
    <w:rsid w:val="00960BB2"/>
    <w:rsid w:val="0096174F"/>
    <w:rsid w:val="0096261B"/>
    <w:rsid w:val="00967FAC"/>
    <w:rsid w:val="0098147E"/>
    <w:rsid w:val="009953AC"/>
    <w:rsid w:val="009B4027"/>
    <w:rsid w:val="009C0C77"/>
    <w:rsid w:val="009C1FC0"/>
    <w:rsid w:val="009E5DB1"/>
    <w:rsid w:val="009E6DE4"/>
    <w:rsid w:val="009F32D0"/>
    <w:rsid w:val="00A15411"/>
    <w:rsid w:val="00A2080D"/>
    <w:rsid w:val="00A32EA5"/>
    <w:rsid w:val="00A45D4D"/>
    <w:rsid w:val="00A5325C"/>
    <w:rsid w:val="00A5645B"/>
    <w:rsid w:val="00A64D8A"/>
    <w:rsid w:val="00A663D3"/>
    <w:rsid w:val="00A73EBC"/>
    <w:rsid w:val="00A75242"/>
    <w:rsid w:val="00A943D9"/>
    <w:rsid w:val="00AA6F35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276D6"/>
    <w:rsid w:val="00B30D51"/>
    <w:rsid w:val="00B3682A"/>
    <w:rsid w:val="00B47AD9"/>
    <w:rsid w:val="00B5656A"/>
    <w:rsid w:val="00B609D3"/>
    <w:rsid w:val="00B62A30"/>
    <w:rsid w:val="00B67350"/>
    <w:rsid w:val="00B95257"/>
    <w:rsid w:val="00BC2695"/>
    <w:rsid w:val="00BD346B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B735B"/>
    <w:rsid w:val="00CC5C29"/>
    <w:rsid w:val="00CE6940"/>
    <w:rsid w:val="00CF2DC6"/>
    <w:rsid w:val="00CF4E16"/>
    <w:rsid w:val="00CF5080"/>
    <w:rsid w:val="00CF7E3C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35B8"/>
    <w:rsid w:val="00D57AFA"/>
    <w:rsid w:val="00DA0BFB"/>
    <w:rsid w:val="00DB6D79"/>
    <w:rsid w:val="00DC45B5"/>
    <w:rsid w:val="00DD5F98"/>
    <w:rsid w:val="00DE6B03"/>
    <w:rsid w:val="00DF70F3"/>
    <w:rsid w:val="00E07E8E"/>
    <w:rsid w:val="00E152C5"/>
    <w:rsid w:val="00E167E2"/>
    <w:rsid w:val="00E16F49"/>
    <w:rsid w:val="00E27760"/>
    <w:rsid w:val="00E3210C"/>
    <w:rsid w:val="00E348EF"/>
    <w:rsid w:val="00E37DFA"/>
    <w:rsid w:val="00E4400C"/>
    <w:rsid w:val="00E55BE2"/>
    <w:rsid w:val="00E56E6B"/>
    <w:rsid w:val="00E75C6A"/>
    <w:rsid w:val="00E83E18"/>
    <w:rsid w:val="00E97665"/>
    <w:rsid w:val="00EA74FC"/>
    <w:rsid w:val="00ED01F2"/>
    <w:rsid w:val="00ED161D"/>
    <w:rsid w:val="00ED4ECD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329A0"/>
    <w:rsid w:val="00F418FC"/>
    <w:rsid w:val="00F46079"/>
    <w:rsid w:val="00F56F7A"/>
    <w:rsid w:val="00F650D3"/>
    <w:rsid w:val="00FA0937"/>
    <w:rsid w:val="00FC3A25"/>
    <w:rsid w:val="00FC551A"/>
    <w:rsid w:val="00FC7766"/>
    <w:rsid w:val="00FD2886"/>
    <w:rsid w:val="00FF421D"/>
    <w:rsid w:val="00FF66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DD4232-E8C1-4F85-9EE4-DF6C1D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