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403ECA">
        <w:rPr>
          <w:szCs w:val="22"/>
        </w:rPr>
        <w:t xml:space="preserve">MICHIGAN BELL </w:t>
      </w:r>
      <w:r w:rsidRPr="00403ECA" w:rsidR="00403ECA">
        <w:rPr>
          <w:szCs w:val="22"/>
        </w:rPr>
        <w:t xml:space="preserve">TELEPHONE COMPANY D/B/A AT&amp;T </w:t>
      </w:r>
      <w:r w:rsidR="00403ECA">
        <w:rPr>
          <w:szCs w:val="22"/>
        </w:rPr>
        <w:t>MICHIGAN</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E3208C">
        <w:rPr>
          <w:szCs w:val="22"/>
        </w:rPr>
        <w:t>198</w:t>
      </w:r>
      <w:r>
        <w:rPr>
          <w:szCs w:val="22"/>
        </w:rPr>
        <w:tab/>
        <w:t xml:space="preserve">                         </w:t>
      </w:r>
      <w:r>
        <w:rPr>
          <w:szCs w:val="22"/>
        </w:rPr>
        <w:tab/>
      </w:r>
      <w:r>
        <w:rPr>
          <w:szCs w:val="22"/>
        </w:rPr>
        <w:tab/>
        <w:t xml:space="preserve"> </w:t>
      </w:r>
      <w:r w:rsidR="00323B36">
        <w:rPr>
          <w:szCs w:val="22"/>
        </w:rPr>
        <w:t xml:space="preserve">         </w:t>
      </w:r>
      <w:r w:rsidR="00C7462C">
        <w:rPr>
          <w:szCs w:val="22"/>
        </w:rPr>
        <w:tab/>
        <w:t xml:space="preserve">  </w:t>
      </w:r>
      <w:r w:rsidR="00403ECA">
        <w:rPr>
          <w:szCs w:val="22"/>
        </w:rPr>
        <w:t xml:space="preserve"> July 12</w:t>
      </w:r>
      <w:r>
        <w:rPr>
          <w:szCs w:val="22"/>
        </w:rPr>
        <w:t>, 201</w:t>
      </w:r>
      <w:r w:rsidR="00583D3C">
        <w:rPr>
          <w:szCs w:val="22"/>
        </w:rPr>
        <w:t>9</w:t>
      </w:r>
    </w:p>
    <w:p w:rsidR="00FC6E73">
      <w:pPr>
        <w:pStyle w:val="Title"/>
        <w:jc w:val="left"/>
        <w:rPr>
          <w:szCs w:val="22"/>
        </w:rPr>
      </w:pPr>
      <w:r>
        <w:rPr>
          <w:szCs w:val="22"/>
        </w:rPr>
        <w:t>Report No. NCD-28</w:t>
      </w:r>
      <w:r w:rsidR="00403ECA">
        <w:rPr>
          <w:szCs w:val="22"/>
        </w:rPr>
        <w:t>92</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403ECA" w:rsidRPr="00403ECA" w:rsidP="00403ECA">
      <w:pPr>
        <w:tabs>
          <w:tab w:val="left" w:pos="-720"/>
        </w:tabs>
        <w:suppressAutoHyphens/>
        <w:rPr>
          <w:szCs w:val="22"/>
        </w:rPr>
      </w:pPr>
      <w:r>
        <w:rPr>
          <w:szCs w:val="22"/>
        </w:rPr>
        <w:t>Michigan</w:t>
      </w:r>
      <w:r w:rsidRPr="00403ECA">
        <w:rPr>
          <w:szCs w:val="22"/>
        </w:rPr>
        <w:t xml:space="preserve"> Bell Telephone Company d/b/a AT&amp;T </w:t>
      </w:r>
      <w:r>
        <w:rPr>
          <w:szCs w:val="22"/>
        </w:rPr>
        <w:t>Michigan</w:t>
      </w:r>
      <w:r w:rsidRPr="00403ECA">
        <w:rPr>
          <w:szCs w:val="22"/>
        </w:rPr>
        <w:t xml:space="preserve"> (AT&amp;T),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szCs w:val="22"/>
          <w:vertAlign w:val="superscript"/>
        </w:rPr>
        <w:footnoteReference w:id="2"/>
      </w:r>
      <w:r w:rsidRPr="00403ECA">
        <w:rPr>
          <w:szCs w:val="22"/>
        </w:rPr>
        <w:t xml:space="preserve">  Upon initial review the filing appears to be complete.</w:t>
      </w:r>
      <w:r>
        <w:rPr>
          <w:szCs w:val="22"/>
          <w:vertAlign w:val="superscript"/>
        </w:rPr>
        <w:footnoteReference w:id="3"/>
      </w:r>
      <w:r w:rsidRPr="00403ECA">
        <w:rPr>
          <w:szCs w:val="22"/>
        </w:rPr>
        <w:t xml:space="preserve">  Specific network change information can be obtained on the Internet at:  </w:t>
      </w:r>
      <w:hyperlink r:id="rId5" w:history="1">
        <w:r w:rsidRPr="00403ECA">
          <w:rPr>
            <w:color w:val="0000FF"/>
            <w:szCs w:val="22"/>
            <w:u w:val="single"/>
          </w:rPr>
          <w:t>https://ebiznet.att.com/networkreg/</w:t>
        </w:r>
      </w:hyperlink>
      <w:r w:rsidRPr="00403ECA">
        <w:rPr>
          <w:szCs w:val="22"/>
        </w:rPr>
        <w:t>.</w:t>
      </w:r>
    </w:p>
    <w:p w:rsidR="00403ECA" w:rsidRPr="00403ECA" w:rsidP="00403ECA">
      <w:pPr>
        <w:tabs>
          <w:tab w:val="left" w:pos="-720"/>
        </w:tabs>
        <w:suppressAutoHyphens/>
        <w:rPr>
          <w:szCs w:val="22"/>
        </w:rPr>
      </w:pPr>
    </w:p>
    <w:p w:rsidR="00403ECA" w:rsidRPr="00403ECA" w:rsidP="00403ECA">
      <w:pPr>
        <w:tabs>
          <w:tab w:val="left" w:pos="-720"/>
        </w:tabs>
        <w:suppressAutoHyphens/>
        <w:rPr>
          <w:szCs w:val="22"/>
        </w:rPr>
      </w:pPr>
      <w:r w:rsidRPr="00403ECA">
        <w:rPr>
          <w:szCs w:val="22"/>
        </w:rPr>
        <w:t>The incumbent LEC's certification(s) refer(s) to the change(s) identified below:</w:t>
      </w:r>
    </w:p>
    <w:p w:rsidR="00403ECA" w:rsidRPr="00403ECA" w:rsidP="00403ECA">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520"/>
        <w:gridCol w:w="2070"/>
      </w:tblGrid>
      <w:tr w:rsidTr="009430F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90" w:type="dxa"/>
          </w:tcPr>
          <w:p w:rsidR="00403ECA" w:rsidRPr="00403ECA" w:rsidP="00403ECA">
            <w:pPr>
              <w:tabs>
                <w:tab w:val="left" w:pos="0"/>
              </w:tabs>
              <w:suppressAutoHyphens/>
              <w:rPr>
                <w:b/>
                <w:szCs w:val="22"/>
              </w:rPr>
            </w:pPr>
            <w:r w:rsidRPr="00403ECA">
              <w:rPr>
                <w:b/>
                <w:szCs w:val="22"/>
              </w:rPr>
              <w:t xml:space="preserve">Network Disclosure Number </w:t>
            </w:r>
          </w:p>
        </w:tc>
        <w:tc>
          <w:tcPr>
            <w:tcW w:w="2880" w:type="dxa"/>
            <w:shd w:val="clear" w:color="auto" w:fill="auto"/>
          </w:tcPr>
          <w:p w:rsidR="00403ECA" w:rsidRPr="00403ECA" w:rsidP="00403ECA">
            <w:pPr>
              <w:tabs>
                <w:tab w:val="left" w:pos="0"/>
              </w:tabs>
              <w:suppressAutoHyphens/>
              <w:rPr>
                <w:b/>
                <w:szCs w:val="22"/>
              </w:rPr>
            </w:pPr>
            <w:r w:rsidRPr="00403ECA">
              <w:rPr>
                <w:b/>
                <w:szCs w:val="22"/>
              </w:rPr>
              <w:t>Type of Change(s)</w:t>
            </w:r>
          </w:p>
        </w:tc>
        <w:tc>
          <w:tcPr>
            <w:tcW w:w="2520" w:type="dxa"/>
            <w:shd w:val="clear" w:color="auto" w:fill="auto"/>
          </w:tcPr>
          <w:p w:rsidR="00403ECA" w:rsidRPr="00403ECA" w:rsidP="00403ECA">
            <w:pPr>
              <w:tabs>
                <w:tab w:val="left" w:pos="0"/>
              </w:tabs>
              <w:suppressAutoHyphens/>
              <w:rPr>
                <w:b/>
                <w:szCs w:val="22"/>
              </w:rPr>
            </w:pPr>
            <w:r w:rsidRPr="00403ECA">
              <w:rPr>
                <w:b/>
                <w:szCs w:val="22"/>
              </w:rPr>
              <w:t>Location of Change(s)</w:t>
            </w:r>
          </w:p>
        </w:tc>
        <w:tc>
          <w:tcPr>
            <w:tcW w:w="2070" w:type="dxa"/>
            <w:shd w:val="clear" w:color="auto" w:fill="auto"/>
          </w:tcPr>
          <w:p w:rsidR="00403ECA" w:rsidRPr="00403ECA" w:rsidP="00403ECA">
            <w:pPr>
              <w:tabs>
                <w:tab w:val="left" w:pos="0"/>
              </w:tabs>
              <w:suppressAutoHyphens/>
              <w:rPr>
                <w:b/>
                <w:szCs w:val="22"/>
              </w:rPr>
            </w:pPr>
            <w:r w:rsidRPr="00403ECA">
              <w:rPr>
                <w:b/>
                <w:szCs w:val="22"/>
              </w:rPr>
              <w:t>Planned Implementation Date(s)</w:t>
            </w:r>
          </w:p>
        </w:tc>
      </w:tr>
      <w:tr w:rsidTr="009430FE">
        <w:tblPrEx>
          <w:tblW w:w="9360" w:type="dxa"/>
          <w:tblInd w:w="108" w:type="dxa"/>
          <w:tblLayout w:type="fixed"/>
          <w:tblLook w:val="01E0"/>
        </w:tblPrEx>
        <w:tc>
          <w:tcPr>
            <w:tcW w:w="1890" w:type="dxa"/>
          </w:tcPr>
          <w:p w:rsidR="00403ECA" w:rsidRPr="00403ECA" w:rsidP="00403ECA">
            <w:pPr>
              <w:autoSpaceDE w:val="0"/>
              <w:autoSpaceDN w:val="0"/>
              <w:adjustRightInd w:val="0"/>
              <w:rPr>
                <w:bCs/>
                <w:szCs w:val="22"/>
              </w:rPr>
            </w:pPr>
            <w:r w:rsidRPr="00403ECA">
              <w:rPr>
                <w:bCs/>
                <w:szCs w:val="22"/>
              </w:rPr>
              <w:t>ATT201</w:t>
            </w:r>
            <w:r w:rsidR="00386BAC">
              <w:rPr>
                <w:bCs/>
                <w:szCs w:val="22"/>
              </w:rPr>
              <w:t>90107</w:t>
            </w:r>
            <w:r w:rsidRPr="00403ECA">
              <w:rPr>
                <w:bCs/>
                <w:szCs w:val="22"/>
              </w:rPr>
              <w:t>L.1</w:t>
            </w:r>
          </w:p>
        </w:tc>
        <w:tc>
          <w:tcPr>
            <w:tcW w:w="2880" w:type="dxa"/>
            <w:shd w:val="clear" w:color="auto" w:fill="auto"/>
          </w:tcPr>
          <w:p w:rsidR="00403ECA" w:rsidRPr="00403ECA" w:rsidP="00D81D3C">
            <w:pPr>
              <w:autoSpaceDE w:val="0"/>
              <w:autoSpaceDN w:val="0"/>
              <w:adjustRightInd w:val="0"/>
              <w:rPr>
                <w:color w:val="000000"/>
                <w:szCs w:val="22"/>
              </w:rPr>
            </w:pPr>
            <w:r w:rsidRPr="00CA7592">
              <w:rPr>
                <w:color w:val="000000"/>
                <w:szCs w:val="22"/>
              </w:rPr>
              <w:t>AT&amp;T is providing Dial-With-Dial information regarding the replacement of a Genband DMS100 switch (</w:t>
            </w:r>
            <w:r w:rsidR="00376688">
              <w:rPr>
                <w:color w:val="000000"/>
                <w:szCs w:val="22"/>
              </w:rPr>
              <w:t>DTRTMIBLDS2</w:t>
            </w:r>
            <w:r w:rsidRPr="00CA7592">
              <w:rPr>
                <w:color w:val="000000"/>
                <w:szCs w:val="22"/>
              </w:rPr>
              <w:t>) with a Genband G6 switch (</w:t>
            </w:r>
            <w:r w:rsidR="00376688">
              <w:rPr>
                <w:color w:val="000000"/>
                <w:szCs w:val="22"/>
              </w:rPr>
              <w:t>DTRTMIBLRPA</w:t>
            </w:r>
            <w:r w:rsidRPr="00CA7592">
              <w:rPr>
                <w:color w:val="000000"/>
                <w:szCs w:val="22"/>
              </w:rPr>
              <w:t>) which will remote off</w:t>
            </w:r>
            <w:r w:rsidR="00D638C2">
              <w:rPr>
                <w:color w:val="000000"/>
                <w:szCs w:val="22"/>
              </w:rPr>
              <w:t xml:space="preserve"> </w:t>
            </w:r>
            <w:r w:rsidR="002F785B">
              <w:rPr>
                <w:color w:val="000000"/>
                <w:szCs w:val="22"/>
              </w:rPr>
              <w:t xml:space="preserve">the </w:t>
            </w:r>
            <w:r w:rsidR="00D638C2">
              <w:rPr>
                <w:color w:val="000000"/>
                <w:szCs w:val="22"/>
              </w:rPr>
              <w:t>C20 switch (</w:t>
            </w:r>
            <w:r w:rsidRPr="00CA7592">
              <w:rPr>
                <w:color w:val="000000"/>
                <w:szCs w:val="22"/>
              </w:rPr>
              <w:t>WAYNMIMNCA1</w:t>
            </w:r>
            <w:r w:rsidR="00D638C2">
              <w:rPr>
                <w:color w:val="000000"/>
                <w:szCs w:val="22"/>
              </w:rPr>
              <w:t>)</w:t>
            </w:r>
            <w:r w:rsidRPr="00CA7592">
              <w:rPr>
                <w:color w:val="000000"/>
                <w:szCs w:val="22"/>
              </w:rPr>
              <w:t>.</w:t>
            </w:r>
          </w:p>
        </w:tc>
        <w:tc>
          <w:tcPr>
            <w:tcW w:w="2520" w:type="dxa"/>
            <w:shd w:val="clear" w:color="auto" w:fill="auto"/>
          </w:tcPr>
          <w:p w:rsidR="00403ECA" w:rsidRPr="00403ECA" w:rsidP="00A56D2A">
            <w:pPr>
              <w:autoSpaceDE w:val="0"/>
              <w:autoSpaceDN w:val="0"/>
              <w:adjustRightInd w:val="0"/>
              <w:rPr>
                <w:szCs w:val="22"/>
              </w:rPr>
            </w:pPr>
            <w:r w:rsidRPr="00386BAC">
              <w:rPr>
                <w:szCs w:val="22"/>
              </w:rPr>
              <w:t>Genband DMS100 switch (</w:t>
            </w:r>
            <w:r w:rsidRPr="005B6473" w:rsidR="005B6473">
              <w:rPr>
                <w:szCs w:val="22"/>
              </w:rPr>
              <w:t>DTRTMIBLDS2</w:t>
            </w:r>
            <w:r w:rsidRPr="00386BAC">
              <w:rPr>
                <w:szCs w:val="22"/>
              </w:rPr>
              <w:t>) &amp; Genband G6 switch (</w:t>
            </w:r>
            <w:r w:rsidRPr="005B6473" w:rsidR="005B6473">
              <w:rPr>
                <w:szCs w:val="22"/>
              </w:rPr>
              <w:t>DTRTMIBLRPA</w:t>
            </w:r>
            <w:r w:rsidR="001F1288">
              <w:rPr>
                <w:szCs w:val="22"/>
              </w:rPr>
              <w:t xml:space="preserve">) – 1365 </w:t>
            </w:r>
            <w:r w:rsidR="005B6473">
              <w:rPr>
                <w:szCs w:val="22"/>
              </w:rPr>
              <w:t xml:space="preserve">Cass Ave., </w:t>
            </w:r>
            <w:r w:rsidR="00BD1A4B">
              <w:rPr>
                <w:szCs w:val="22"/>
              </w:rPr>
              <w:t>Detroit</w:t>
            </w:r>
            <w:r w:rsidR="005B6473">
              <w:rPr>
                <w:szCs w:val="22"/>
              </w:rPr>
              <w:t>, MI 48226</w:t>
            </w:r>
            <w:r w:rsidRPr="00386BAC">
              <w:rPr>
                <w:szCs w:val="22"/>
              </w:rPr>
              <w:t xml:space="preserve">; </w:t>
            </w:r>
            <w:r w:rsidR="00A56D2A">
              <w:rPr>
                <w:szCs w:val="22"/>
              </w:rPr>
              <w:t>C20 switch (</w:t>
            </w:r>
            <w:r w:rsidRPr="00386BAC">
              <w:rPr>
                <w:szCs w:val="22"/>
              </w:rPr>
              <w:t>WAYNMIMNCA1</w:t>
            </w:r>
            <w:r w:rsidR="001F1288">
              <w:rPr>
                <w:szCs w:val="22"/>
              </w:rPr>
              <w:t xml:space="preserve">) – 34656 </w:t>
            </w:r>
            <w:r w:rsidRPr="00386BAC">
              <w:rPr>
                <w:szCs w:val="22"/>
              </w:rPr>
              <w:t>E. Michigan Ave., Wayne, MI 48184.</w:t>
            </w:r>
          </w:p>
        </w:tc>
        <w:tc>
          <w:tcPr>
            <w:tcW w:w="2070" w:type="dxa"/>
            <w:shd w:val="clear" w:color="auto" w:fill="auto"/>
          </w:tcPr>
          <w:p w:rsidR="00403ECA" w:rsidRPr="00403ECA" w:rsidP="00403ECA">
            <w:pPr>
              <w:tabs>
                <w:tab w:val="left" w:pos="0"/>
              </w:tabs>
              <w:suppressAutoHyphens/>
              <w:rPr>
                <w:b/>
                <w:szCs w:val="22"/>
              </w:rPr>
            </w:pPr>
            <w:r w:rsidRPr="00403ECA">
              <w:rPr>
                <w:szCs w:val="22"/>
              </w:rPr>
              <w:t xml:space="preserve">On or after </w:t>
            </w:r>
            <w:r w:rsidR="00386BAC">
              <w:rPr>
                <w:szCs w:val="22"/>
              </w:rPr>
              <w:t>July 27</w:t>
            </w:r>
            <w:r w:rsidRPr="00403ECA">
              <w:rPr>
                <w:szCs w:val="22"/>
              </w:rPr>
              <w:t>, 20</w:t>
            </w:r>
            <w:r w:rsidR="00386BAC">
              <w:rPr>
                <w:szCs w:val="22"/>
              </w:rPr>
              <w:t>19</w:t>
            </w:r>
          </w:p>
        </w:tc>
      </w:tr>
    </w:tbl>
    <w:p w:rsidR="00403ECA" w:rsidRPr="00403ECA" w:rsidP="00403E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3ECA" w:rsidRPr="00403ECA" w:rsidP="00403E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03ECA">
        <w:rPr>
          <w:szCs w:val="22"/>
        </w:rPr>
        <w:t>Incumbent LEC contact:</w:t>
      </w:r>
    </w:p>
    <w:p w:rsidR="00403ECA" w:rsidRPr="00403ECA" w:rsidP="00403ECA">
      <w:pPr>
        <w:tabs>
          <w:tab w:val="left" w:pos="0"/>
        </w:tabs>
        <w:suppressAutoHyphens/>
        <w:rPr>
          <w:szCs w:val="22"/>
        </w:rPr>
      </w:pPr>
      <w:r w:rsidRPr="00403ECA">
        <w:rPr>
          <w:szCs w:val="22"/>
        </w:rPr>
        <w:t>Victoria Carter-Hall</w:t>
      </w:r>
    </w:p>
    <w:p w:rsidR="00403ECA" w:rsidRPr="00403ECA" w:rsidP="00403ECA">
      <w:pPr>
        <w:tabs>
          <w:tab w:val="left" w:pos="0"/>
        </w:tabs>
        <w:suppressAutoHyphens/>
        <w:rPr>
          <w:szCs w:val="22"/>
        </w:rPr>
      </w:pPr>
      <w:r w:rsidRPr="00403ECA">
        <w:rPr>
          <w:szCs w:val="22"/>
        </w:rPr>
        <w:t>Manager – Federal Regulatory</w:t>
      </w:r>
    </w:p>
    <w:p w:rsidR="00403ECA" w:rsidRPr="00403ECA" w:rsidP="00403ECA">
      <w:pPr>
        <w:tabs>
          <w:tab w:val="left" w:pos="0"/>
        </w:tabs>
        <w:suppressAutoHyphens/>
        <w:rPr>
          <w:szCs w:val="22"/>
        </w:rPr>
      </w:pPr>
      <w:r w:rsidRPr="00403ECA">
        <w:rPr>
          <w:szCs w:val="22"/>
        </w:rPr>
        <w:t>AT&amp;T Services, Inc.</w:t>
      </w:r>
    </w:p>
    <w:p w:rsidR="00403ECA" w:rsidRPr="00403ECA" w:rsidP="00403ECA">
      <w:pPr>
        <w:tabs>
          <w:tab w:val="left" w:pos="0"/>
        </w:tabs>
        <w:suppressAutoHyphens/>
        <w:rPr>
          <w:szCs w:val="22"/>
        </w:rPr>
      </w:pPr>
      <w:r w:rsidRPr="00403ECA">
        <w:rPr>
          <w:szCs w:val="22"/>
        </w:rPr>
        <w:t>1120 20th Street, N.W., Suite 1000</w:t>
      </w:r>
    </w:p>
    <w:p w:rsidR="00403ECA" w:rsidRPr="00403ECA" w:rsidP="00403ECA">
      <w:pPr>
        <w:tabs>
          <w:tab w:val="left" w:pos="0"/>
        </w:tabs>
        <w:suppressAutoHyphens/>
        <w:rPr>
          <w:szCs w:val="22"/>
        </w:rPr>
      </w:pPr>
      <w:r w:rsidRPr="00403ECA">
        <w:rPr>
          <w:szCs w:val="22"/>
        </w:rPr>
        <w:t>Washington, D.C. 20036</w:t>
      </w:r>
    </w:p>
    <w:p w:rsidR="00070AC0" w:rsidRPr="00D81D3C" w:rsidP="00403E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03ECA">
        <w:rPr>
          <w:szCs w:val="22"/>
        </w:rPr>
        <w:t>Phone:  (202) 457-2164</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403ECA" w:rsidRPr="00860677" w:rsidP="00403ECA">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403ECA" w:rsidRPr="00693D67" w:rsidP="00403ECA">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7E95"/>
    <w:rsid w:val="00070AC0"/>
    <w:rsid w:val="000A137F"/>
    <w:rsid w:val="000B6E94"/>
    <w:rsid w:val="000D72E3"/>
    <w:rsid w:val="00100384"/>
    <w:rsid w:val="00132B0E"/>
    <w:rsid w:val="001454F9"/>
    <w:rsid w:val="00192008"/>
    <w:rsid w:val="001B0F9B"/>
    <w:rsid w:val="001F1288"/>
    <w:rsid w:val="00247324"/>
    <w:rsid w:val="00250993"/>
    <w:rsid w:val="002769FC"/>
    <w:rsid w:val="00296132"/>
    <w:rsid w:val="002A370E"/>
    <w:rsid w:val="002D4FB9"/>
    <w:rsid w:val="002D6CEA"/>
    <w:rsid w:val="002E0E61"/>
    <w:rsid w:val="002F785B"/>
    <w:rsid w:val="00306C1A"/>
    <w:rsid w:val="00306F5F"/>
    <w:rsid w:val="00314192"/>
    <w:rsid w:val="00323B36"/>
    <w:rsid w:val="003542E8"/>
    <w:rsid w:val="003710B3"/>
    <w:rsid w:val="00376688"/>
    <w:rsid w:val="00386BAC"/>
    <w:rsid w:val="00400E90"/>
    <w:rsid w:val="00403ECA"/>
    <w:rsid w:val="00453DF9"/>
    <w:rsid w:val="004D076D"/>
    <w:rsid w:val="00566E62"/>
    <w:rsid w:val="00583D3C"/>
    <w:rsid w:val="005B08F4"/>
    <w:rsid w:val="005B6473"/>
    <w:rsid w:val="006220B1"/>
    <w:rsid w:val="00633453"/>
    <w:rsid w:val="00641890"/>
    <w:rsid w:val="00655516"/>
    <w:rsid w:val="00677511"/>
    <w:rsid w:val="00680F50"/>
    <w:rsid w:val="00693D67"/>
    <w:rsid w:val="006D1EDF"/>
    <w:rsid w:val="00780E8F"/>
    <w:rsid w:val="007B4248"/>
    <w:rsid w:val="007B4C14"/>
    <w:rsid w:val="007C3F8D"/>
    <w:rsid w:val="007C638A"/>
    <w:rsid w:val="007E723C"/>
    <w:rsid w:val="0081525E"/>
    <w:rsid w:val="00860677"/>
    <w:rsid w:val="008815C4"/>
    <w:rsid w:val="008E393B"/>
    <w:rsid w:val="00901136"/>
    <w:rsid w:val="009430FE"/>
    <w:rsid w:val="009A1DB7"/>
    <w:rsid w:val="00A56D2A"/>
    <w:rsid w:val="00AB088F"/>
    <w:rsid w:val="00AD7B83"/>
    <w:rsid w:val="00AF3E37"/>
    <w:rsid w:val="00B15152"/>
    <w:rsid w:val="00B707A2"/>
    <w:rsid w:val="00B800A3"/>
    <w:rsid w:val="00BD1A4B"/>
    <w:rsid w:val="00BD2393"/>
    <w:rsid w:val="00C45B81"/>
    <w:rsid w:val="00C73F76"/>
    <w:rsid w:val="00C7462C"/>
    <w:rsid w:val="00C83230"/>
    <w:rsid w:val="00CA0B59"/>
    <w:rsid w:val="00CA7592"/>
    <w:rsid w:val="00CB78E5"/>
    <w:rsid w:val="00D20C14"/>
    <w:rsid w:val="00D638C2"/>
    <w:rsid w:val="00D6571F"/>
    <w:rsid w:val="00D81D3C"/>
    <w:rsid w:val="00D939B1"/>
    <w:rsid w:val="00D9469E"/>
    <w:rsid w:val="00D954C4"/>
    <w:rsid w:val="00DD0302"/>
    <w:rsid w:val="00DE1B13"/>
    <w:rsid w:val="00DF626C"/>
    <w:rsid w:val="00E25608"/>
    <w:rsid w:val="00E30811"/>
    <w:rsid w:val="00E3208C"/>
    <w:rsid w:val="00E74218"/>
    <w:rsid w:val="00EB3D6C"/>
    <w:rsid w:val="00ED1192"/>
    <w:rsid w:val="00EF4EB6"/>
    <w:rsid w:val="00EF79C6"/>
    <w:rsid w:val="00F046EC"/>
    <w:rsid w:val="00F31236"/>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