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4FF24498">
            <w:pPr>
              <w:tabs>
                <w:tab w:val="center" w:pos="4680"/>
              </w:tabs>
              <w:suppressAutoHyphens/>
              <w:rPr>
                <w:spacing w:val="-2"/>
              </w:rPr>
            </w:pPr>
            <w:r>
              <w:rPr>
                <w:spacing w:val="-2"/>
              </w:rPr>
              <w:t>Gillen Broadcasting Corporation</w:t>
            </w:r>
            <w:r w:rsidR="00551DB3">
              <w:rPr>
                <w:spacing w:val="-2"/>
              </w:rPr>
              <w:t>,</w:t>
            </w:r>
          </w:p>
          <w:p w:rsidR="00AD2A9B" w:rsidP="007115F7" w14:paraId="0FF0DD5B" w14:textId="7AE272E0">
            <w:pPr>
              <w:tabs>
                <w:tab w:val="center" w:pos="4680"/>
              </w:tabs>
              <w:suppressAutoHyphens/>
              <w:rPr>
                <w:spacing w:val="-2"/>
              </w:rPr>
            </w:pPr>
            <w:r>
              <w:rPr>
                <w:spacing w:val="-2"/>
              </w:rPr>
              <w:t xml:space="preserve">Licensee of Station </w:t>
            </w:r>
            <w:r w:rsidR="001C03E8">
              <w:rPr>
                <w:spacing w:val="-2"/>
              </w:rPr>
              <w:t>WAJD</w:t>
            </w:r>
          </w:p>
          <w:p w:rsidR="00AD2A9B" w:rsidP="007115F7" w14:paraId="198BBC1D" w14:textId="77777777">
            <w:pPr>
              <w:tabs>
                <w:tab w:val="center" w:pos="4680"/>
              </w:tabs>
              <w:suppressAutoHyphens/>
              <w:rPr>
                <w:spacing w:val="-2"/>
              </w:rPr>
            </w:pPr>
          </w:p>
          <w:p w:rsidR="00AD2A9B" w:rsidRPr="00AD2A9B" w:rsidP="007115F7" w14:paraId="07E9B480" w14:textId="798BA370">
            <w:pPr>
              <w:tabs>
                <w:tab w:val="center" w:pos="4680"/>
              </w:tabs>
              <w:suppressAutoHyphens/>
              <w:rPr>
                <w:spacing w:val="-2"/>
              </w:rPr>
            </w:pPr>
            <w:r>
              <w:rPr>
                <w:spacing w:val="-2"/>
              </w:rPr>
              <w:t>Gainesville, Florida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2D444FF5" w14:textId="1AE95FDC">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6DDE7D39">
            <w:pPr>
              <w:tabs>
                <w:tab w:val="center" w:pos="4680"/>
              </w:tabs>
              <w:suppressAutoHyphens/>
              <w:rPr>
                <w:spacing w:val="-2"/>
              </w:rPr>
            </w:pPr>
            <w:r>
              <w:rPr>
                <w:spacing w:val="-2"/>
              </w:rPr>
              <w:t xml:space="preserve">File No.: </w:t>
            </w:r>
            <w:r w:rsidR="001C03E8">
              <w:rPr>
                <w:spacing w:val="-2"/>
              </w:rPr>
              <w:t>EB-FIELDSCR-19-00029337</w:t>
            </w:r>
          </w:p>
          <w:p w:rsidR="00D55FBC" w:rsidRPr="00D55FBC" w:rsidP="001C03E8" w14:paraId="69D84720" w14:textId="6735FA0A">
            <w:pPr>
              <w:tabs>
                <w:tab w:val="center" w:pos="4680"/>
              </w:tabs>
              <w:suppressAutoHyphens/>
              <w:rPr>
                <w:spacing w:val="-2"/>
              </w:rPr>
            </w:pPr>
            <w:r>
              <w:rPr>
                <w:spacing w:val="-2"/>
              </w:rPr>
              <w:t xml:space="preserve">Facility ID: </w:t>
            </w:r>
            <w:r w:rsidR="001C03E8">
              <w:rPr>
                <w:spacing w:val="-2"/>
              </w:rPr>
              <w:t>24209</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060F293B">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sidR="001C03E8">
        <w:rPr>
          <w:b/>
          <w:spacing w:val="-2"/>
        </w:rPr>
        <w:t xml:space="preserve">: July </w:t>
      </w:r>
      <w:r w:rsidR="00E108E3">
        <w:rPr>
          <w:b/>
          <w:spacing w:val="-2"/>
        </w:rPr>
        <w:t>31</w:t>
      </w:r>
      <w:r w:rsidR="001C03E8">
        <w:rPr>
          <w:b/>
          <w:spacing w:val="-2"/>
        </w:rPr>
        <w:t>, 2019</w:t>
      </w:r>
    </w:p>
    <w:p w:rsidR="00822CE0" w14:paraId="30D3BF8B" w14:textId="77777777"/>
    <w:p w:rsidR="004C2EE3" w14:paraId="466808CB" w14:textId="20D46C2E">
      <w:pPr>
        <w:rPr>
          <w:spacing w:val="-2"/>
        </w:rPr>
      </w:pPr>
      <w:r>
        <w:t xml:space="preserve">By </w:t>
      </w:r>
      <w:r w:rsidR="004E4A22">
        <w:t>the</w:t>
      </w:r>
      <w:r w:rsidR="002A2D2E">
        <w:t xml:space="preserve"> </w:t>
      </w:r>
      <w:r w:rsidR="00AD2A9B">
        <w:rPr>
          <w:spacing w:val="-2"/>
        </w:rPr>
        <w:t>Regional Director, Region</w:t>
      </w:r>
      <w:r w:rsidR="001C03E8">
        <w:rPr>
          <w:spacing w:val="-2"/>
        </w:rPr>
        <w:t xml:space="preserve"> Two</w:t>
      </w:r>
      <w:r w:rsidR="00AD2A9B">
        <w:rPr>
          <w:spacing w:val="-2"/>
        </w:rPr>
        <w:t>, Enforcement Bureau</w:t>
      </w:r>
      <w:r>
        <w:rPr>
          <w:spacing w:val="-2"/>
        </w:rPr>
        <w:t>:</w:t>
      </w:r>
    </w:p>
    <w:p w:rsidR="00412FC5" w:rsidP="00412FC5" w14:paraId="74257FDC" w14:textId="77777777"/>
    <w:p w:rsidR="00AD2A9B" w:rsidRPr="00AD2A9B" w:rsidP="00AD2A9B" w14:paraId="11AFD384" w14:textId="5DBC2C77">
      <w:pPr>
        <w:pStyle w:val="ParaNum"/>
      </w:pPr>
      <w:r w:rsidRPr="00AD2A9B">
        <w:t xml:space="preserve">This is a Notice of Violation (Notice) issued pursuant to </w:t>
      </w:r>
      <w:r w:rsidR="00551DB3">
        <w:t>s</w:t>
      </w:r>
      <w:r w:rsidRPr="00AD2A9B">
        <w:t>ection 1.89 of the Commission’s rules</w:t>
      </w:r>
      <w:r>
        <w:rPr>
          <w:rStyle w:val="FootnoteReference"/>
        </w:rPr>
        <w:footnoteReference w:id="3"/>
      </w:r>
      <w:r w:rsidRPr="00AD2A9B">
        <w:t xml:space="preserve"> to </w:t>
      </w:r>
      <w:r w:rsidR="001C03E8">
        <w:t xml:space="preserve">Gillen Broadcasting Corporation </w:t>
      </w:r>
      <w:r w:rsidRPr="00AD2A9B">
        <w:t xml:space="preserve">licensee of radio station </w:t>
      </w:r>
      <w:r w:rsidR="001C03E8">
        <w:t>WAJD</w:t>
      </w:r>
      <w:r>
        <w:t xml:space="preserve"> </w:t>
      </w:r>
      <w:r w:rsidRPr="00AD2A9B">
        <w:t xml:space="preserve">in </w:t>
      </w:r>
      <w:r w:rsidR="001C03E8">
        <w:t>Gainesville, FL</w:t>
      </w:r>
      <w:r w:rsidRPr="00AD2A9B">
        <w:t xml:space="preserve">.  Pursuant to </w:t>
      </w:r>
      <w:r w:rsidR="00551DB3">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1702B111">
      <w:pPr>
        <w:pStyle w:val="ParaNum"/>
      </w:pPr>
      <w:r w:rsidRPr="008F05EC">
        <w:t xml:space="preserve">On </w:t>
      </w:r>
      <w:r w:rsidR="001C03E8">
        <w:t>July 8, 2019</w:t>
      </w:r>
      <w:r w:rsidRPr="008F05EC">
        <w:t xml:space="preserve">, an </w:t>
      </w:r>
      <w:r w:rsidR="00AF3885">
        <w:t>A</w:t>
      </w:r>
      <w:r w:rsidRPr="008F05EC">
        <w:t xml:space="preserve">gent of the Enforcement Bureau’s </w:t>
      </w:r>
      <w:r w:rsidR="001C03E8">
        <w:t>Miami</w:t>
      </w:r>
      <w:r w:rsidRPr="008F05EC">
        <w:t xml:space="preserve"> Office monitored</w:t>
      </w:r>
      <w:r w:rsidR="001C03E8">
        <w:t xml:space="preserve"> </w:t>
      </w:r>
      <w:r w:rsidRPr="00AD2A9B">
        <w:t xml:space="preserve">radio station </w:t>
      </w:r>
      <w:r w:rsidR="001C03E8">
        <w:t>WAJD</w:t>
      </w:r>
      <w:r w:rsidRPr="008F05EC">
        <w:t>, and observed the following violation:</w:t>
      </w:r>
    </w:p>
    <w:p w:rsidR="008F05EC" w:rsidP="008F05EC" w14:paraId="7BA3FEFA" w14:textId="29D983EA">
      <w:pPr>
        <w:numPr>
          <w:ilvl w:val="0"/>
          <w:numId w:val="7"/>
        </w:numPr>
        <w:spacing w:after="120"/>
      </w:pPr>
      <w:r>
        <w:t xml:space="preserve">47 C.F.R. § </w:t>
      </w:r>
      <w:r w:rsidR="00C9075E">
        <w:t>73.1745(a)</w:t>
      </w:r>
      <w:r w:rsidR="00C9075E">
        <w:t>:</w:t>
      </w:r>
      <w:r>
        <w:t xml:space="preserve"> </w:t>
      </w:r>
      <w:r w:rsidR="00AB0417">
        <w:t xml:space="preserve"> </w:t>
      </w:r>
      <w:r>
        <w:t>“</w:t>
      </w:r>
      <w:r w:rsidR="00C9075E">
        <w:t xml:space="preserve">No broadcast station shall operate at times, or with modes </w:t>
      </w:r>
      <w:r w:rsidR="00551DB3">
        <w:t xml:space="preserve">or </w:t>
      </w:r>
      <w:r w:rsidR="00C9075E">
        <w:t>power, other than those specified and made a part of the license, unless otherwise provided in this part</w:t>
      </w:r>
      <w:r w:rsidR="00AB0417">
        <w:t>.</w:t>
      </w:r>
      <w:r>
        <w:t>”</w:t>
      </w:r>
      <w:r w:rsidR="00AB0417">
        <w:t xml:space="preserve">  According to your license, WAJD is </w:t>
      </w:r>
      <w:r w:rsidR="00551DB3">
        <w:t xml:space="preserve">authorized </w:t>
      </w:r>
      <w:r w:rsidR="00AB0417">
        <w:t xml:space="preserve">to operate with 5 kilowatts of power during daytime </w:t>
      </w:r>
      <w:r w:rsidR="00551DB3">
        <w:t xml:space="preserve">hours </w:t>
      </w:r>
      <w:r w:rsidR="00AB0417">
        <w:t xml:space="preserve">and 51 watts during nighttime </w:t>
      </w:r>
      <w:r w:rsidR="00551DB3">
        <w:t>hours</w:t>
      </w:r>
      <w:r w:rsidR="00AB0417">
        <w:t xml:space="preserve">. </w:t>
      </w:r>
      <w:r w:rsidR="00551DB3">
        <w:t xml:space="preserve"> </w:t>
      </w:r>
      <w:r w:rsidR="00AB0417">
        <w:t>In response to a complaint, a</w:t>
      </w:r>
      <w:r w:rsidR="003E08B5">
        <w:t>n</w:t>
      </w:r>
      <w:r w:rsidR="00AB0417">
        <w:t xml:space="preserve"> Agent from the Miami Office monitored field strength levels for station WAJD and observed the station did not reduce power </w:t>
      </w:r>
      <w:r w:rsidR="003E08B5">
        <w:t>after sunset.</w:t>
      </w:r>
    </w:p>
    <w:p w:rsidR="008F05EC" w:rsidP="008F05EC" w14:paraId="32E2E4CC" w14:textId="44EA695C">
      <w:pPr>
        <w:pStyle w:val="ParaNum"/>
      </w:pPr>
      <w:r w:rsidRPr="008F05EC">
        <w:t xml:space="preserve">Pursuant to </w:t>
      </w:r>
      <w:r w:rsidR="00551DB3">
        <w:t>s</w:t>
      </w:r>
      <w:r w:rsidRPr="008F05EC">
        <w:t>ection 308(b) of the Communications Act of 1934, as amended</w:t>
      </w:r>
      <w:r>
        <w:t xml:space="preserve"> (Act)</w:t>
      </w:r>
      <w:r w:rsidRPr="008F05EC">
        <w:t xml:space="preserve">, and </w:t>
      </w:r>
      <w:r w:rsidR="00551DB3">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A842FE">
        <w:t>Gillen Broadcasting Corporation</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6B595A92">
      <w:pPr>
        <w:pStyle w:val="ParaNum"/>
      </w:pPr>
      <w:r w:rsidRPr="00D55FBC">
        <w:t xml:space="preserve">In accordance with </w:t>
      </w:r>
      <w:r w:rsidR="00551DB3">
        <w:t>s</w:t>
      </w:r>
      <w:r w:rsidRPr="00D55FBC">
        <w:t xml:space="preserve">ection 1.16 of the </w:t>
      </w:r>
      <w:r>
        <w:t>Commission’s r</w:t>
      </w:r>
      <w:r w:rsidRPr="00D55FBC">
        <w:t xml:space="preserve">ules, we direct </w:t>
      </w:r>
      <w:r w:rsidR="00A842FE">
        <w:t>Gillen Broadcasting Corporation</w:t>
      </w:r>
      <w:r w:rsidRPr="00D55FBC">
        <w:t xml:space="preserve"> to support its response to this Notice with an affidavit or declaration under penalty of perjury, signed and dated by an authorized officer of </w:t>
      </w:r>
      <w:r w:rsidR="00A842FE">
        <w:t>Gillen Broadcasting Corporation</w:t>
      </w:r>
      <w:r w:rsidRPr="00D55FBC">
        <w:t xml:space="preserve"> with personal knowledge of </w:t>
      </w:r>
      <w:r w:rsidRPr="00D55FBC">
        <w:t xml:space="preserve">the representations provided in </w:t>
      </w:r>
      <w:r w:rsidR="00A842FE">
        <w:t>Gillen Broadcasting Corporation</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551DB3">
        <w:t>t</w:t>
      </w:r>
      <w:r w:rsidRPr="00D55FBC">
        <w:t>itle 18 of the U.S. Code.</w:t>
      </w:r>
      <w:r>
        <w:rPr>
          <w:rStyle w:val="FootnoteReference"/>
        </w:rPr>
        <w:footnoteReference w:id="8"/>
      </w:r>
    </w:p>
    <w:p w:rsidR="00D55FBC" w:rsidP="00D55FBC" w14:paraId="54687F56" w14:textId="5DF47292">
      <w:pPr>
        <w:pStyle w:val="ParaNum"/>
      </w:pPr>
      <w:r w:rsidRPr="00D55FBC">
        <w:t>All replies and documentation sent in response to this Notice should be marked with the File No.</w:t>
      </w:r>
      <w:r w:rsidR="007F1BDA">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1C62CA9E">
      <w:pPr>
        <w:ind w:left="2160"/>
      </w:pPr>
      <w:r>
        <w:t>Atlanta Regional Office</w:t>
      </w:r>
    </w:p>
    <w:p w:rsidR="00D55FBC" w:rsidP="00D55FBC" w14:paraId="5C405781" w14:textId="09BFB7AB">
      <w:pPr>
        <w:ind w:left="2160"/>
      </w:pPr>
      <w:r>
        <w:t>P.O. Box 1493</w:t>
      </w:r>
    </w:p>
    <w:p w:rsidR="00D55FBC" w:rsidP="00D55FBC" w14:paraId="6F6D52AF" w14:textId="60CE0D18">
      <w:pPr>
        <w:spacing w:after="120"/>
        <w:ind w:left="2160"/>
      </w:pPr>
      <w:r>
        <w:t>Powder Springs, GA 30127</w:t>
      </w:r>
    </w:p>
    <w:p w:rsidR="00A842FE" w:rsidRPr="00D55FBC" w:rsidP="00D55FBC" w14:paraId="5BD944E2" w14:textId="1940E73E">
      <w:pPr>
        <w:spacing w:after="120"/>
        <w:ind w:left="2160"/>
      </w:pPr>
      <w:r>
        <w:t>FIELD@FCC.GOV</w:t>
      </w:r>
    </w:p>
    <w:p w:rsidR="00D55FBC" w:rsidP="00D55FBC" w14:paraId="532EE6AF" w14:textId="7FEF15B5">
      <w:pPr>
        <w:pStyle w:val="ParaNum"/>
      </w:pPr>
      <w:r w:rsidRPr="00D55FBC">
        <w:t xml:space="preserve">This Notice shall be sent to </w:t>
      </w:r>
      <w:r w:rsidR="00A842FE">
        <w:t>Gillen Broadcasting Corporation</w:t>
      </w:r>
      <w:r>
        <w:t xml:space="preserve"> at </w:t>
      </w:r>
      <w:r w:rsidR="00A842FE">
        <w:t>i</w:t>
      </w:r>
      <w:r>
        <w:t xml:space="preserve">ts </w:t>
      </w:r>
      <w:r w:rsidRPr="00D55FBC">
        <w:t>address of record</w:t>
      </w:r>
      <w:r w:rsidR="00A842FE">
        <w:t>.</w:t>
      </w:r>
    </w:p>
    <w:p w:rsidR="00C9075E" w:rsidP="00C9075E" w14:paraId="5EFFB751" w14:textId="2008713C">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w:t>
      </w:r>
    </w:p>
    <w:p w:rsidR="00C9075E" w:rsidP="00C9075E" w14:paraId="7EECD220" w14:textId="77777777">
      <w:pPr>
        <w:pStyle w:val="ParaNum"/>
        <w:keepNext/>
        <w:numPr>
          <w:ilvl w:val="0"/>
          <w:numId w:val="0"/>
        </w:numPr>
        <w:ind w:left="720"/>
      </w:pP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F93AB98">
      <w:pPr>
        <w:keepNext/>
      </w:pPr>
      <w:r>
        <w:tab/>
      </w:r>
      <w:r>
        <w:tab/>
      </w:r>
      <w:r>
        <w:tab/>
      </w:r>
      <w:r>
        <w:tab/>
      </w:r>
      <w:r>
        <w:tab/>
      </w:r>
      <w:r>
        <w:tab/>
      </w:r>
    </w:p>
    <w:p w:rsidR="00564A09" w:rsidP="00ED4640" w14:paraId="5F2ADDA7" w14:textId="77777777">
      <w:pPr>
        <w:keepNext/>
      </w:pPr>
      <w:bookmarkStart w:id="0" w:name="_GoBack"/>
      <w:bookmarkEnd w:id="0"/>
    </w:p>
    <w:p w:rsidR="00D55FBC" w:rsidP="00ED4640" w14:paraId="6FB234B6" w14:textId="77777777">
      <w:pPr>
        <w:keepNext/>
      </w:pPr>
    </w:p>
    <w:p w:rsidR="00D55FBC" w:rsidRPr="00D55FBC" w:rsidP="00ED4640" w14:paraId="229D0CA6" w14:textId="4CA5BB90">
      <w:pPr>
        <w:keepNext/>
      </w:pPr>
      <w:r>
        <w:tab/>
      </w:r>
      <w:r>
        <w:tab/>
      </w:r>
      <w:r>
        <w:tab/>
      </w:r>
      <w:r>
        <w:tab/>
      </w:r>
      <w:r>
        <w:tab/>
      </w:r>
      <w:r>
        <w:tab/>
      </w:r>
      <w:r w:rsidR="00A842FE">
        <w:t>Ronald Ramage</w:t>
      </w:r>
    </w:p>
    <w:p w:rsidR="00D55FBC" w:rsidP="00ED4640" w14:paraId="7DFB10BF" w14:textId="5D65BBA6">
      <w:pPr>
        <w:keepNext/>
      </w:pPr>
      <w:r>
        <w:tab/>
      </w:r>
      <w:r>
        <w:tab/>
      </w:r>
      <w:r>
        <w:tab/>
      </w:r>
      <w:r>
        <w:tab/>
      </w:r>
      <w:r>
        <w:tab/>
      </w:r>
      <w:r>
        <w:tab/>
      </w:r>
      <w:r w:rsidR="00E108E3">
        <w:t>Acting Field Director</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3BEA" w14:paraId="45C89576" w14:textId="77777777">
      <w:r>
        <w:separator/>
      </w:r>
    </w:p>
  </w:footnote>
  <w:footnote w:type="continuationSeparator" w:id="1">
    <w:p w:rsidR="001A3BEA" w:rsidP="00C721AC" w14:paraId="08383E94" w14:textId="77777777">
      <w:pPr>
        <w:spacing w:before="120"/>
        <w:rPr>
          <w:sz w:val="20"/>
        </w:rPr>
      </w:pPr>
      <w:r>
        <w:rPr>
          <w:sz w:val="20"/>
        </w:rPr>
        <w:t xml:space="preserve">(Continued from previous page)  </w:t>
      </w:r>
      <w:r>
        <w:rPr>
          <w:sz w:val="20"/>
        </w:rPr>
        <w:separator/>
      </w:r>
    </w:p>
  </w:footnote>
  <w:footnote w:type="continuationNotice" w:id="2">
    <w:p w:rsidR="001A3BEA" w:rsidP="00C721AC" w14:paraId="5EAF375C"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4C5BF9B6">
      <w:pPr>
        <w:pStyle w:val="FootnoteText"/>
      </w:pPr>
      <w:r>
        <w:rPr>
          <w:rStyle w:val="FootnoteReference"/>
        </w:rPr>
        <w:footnoteRef/>
      </w:r>
      <w:r>
        <w:t xml:space="preserve"> 47 U.S.C. </w:t>
      </w:r>
      <w:r w:rsidR="00551DB3">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6DF773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51"/>
    <w:rsid w:val="00036039"/>
    <w:rsid w:val="00037F90"/>
    <w:rsid w:val="000875BF"/>
    <w:rsid w:val="00096D8C"/>
    <w:rsid w:val="000C0B65"/>
    <w:rsid w:val="000E05FE"/>
    <w:rsid w:val="000E3D42"/>
    <w:rsid w:val="00122BD5"/>
    <w:rsid w:val="00133F79"/>
    <w:rsid w:val="00194A66"/>
    <w:rsid w:val="001A3BEA"/>
    <w:rsid w:val="001C03E8"/>
    <w:rsid w:val="001D6BCF"/>
    <w:rsid w:val="001E01CA"/>
    <w:rsid w:val="00275CF5"/>
    <w:rsid w:val="0028301F"/>
    <w:rsid w:val="00285017"/>
    <w:rsid w:val="002A2D2E"/>
    <w:rsid w:val="002C00E8"/>
    <w:rsid w:val="00343749"/>
    <w:rsid w:val="003660ED"/>
    <w:rsid w:val="003B0550"/>
    <w:rsid w:val="003B694F"/>
    <w:rsid w:val="003E08B5"/>
    <w:rsid w:val="003F171C"/>
    <w:rsid w:val="00412FC5"/>
    <w:rsid w:val="00422276"/>
    <w:rsid w:val="004242F1"/>
    <w:rsid w:val="00445A00"/>
    <w:rsid w:val="00451B0F"/>
    <w:rsid w:val="004C2EE3"/>
    <w:rsid w:val="004E4A22"/>
    <w:rsid w:val="00511968"/>
    <w:rsid w:val="00551DB3"/>
    <w:rsid w:val="0055614C"/>
    <w:rsid w:val="00564A09"/>
    <w:rsid w:val="005679AE"/>
    <w:rsid w:val="005E14C2"/>
    <w:rsid w:val="00607BA5"/>
    <w:rsid w:val="0061180A"/>
    <w:rsid w:val="00626EB6"/>
    <w:rsid w:val="00645290"/>
    <w:rsid w:val="00655D03"/>
    <w:rsid w:val="00683388"/>
    <w:rsid w:val="00683F84"/>
    <w:rsid w:val="006A6A81"/>
    <w:rsid w:val="006F7393"/>
    <w:rsid w:val="0070224F"/>
    <w:rsid w:val="007115F7"/>
    <w:rsid w:val="00785689"/>
    <w:rsid w:val="0079754B"/>
    <w:rsid w:val="007A1E6D"/>
    <w:rsid w:val="007B0EB2"/>
    <w:rsid w:val="007F1BDA"/>
    <w:rsid w:val="00810B6F"/>
    <w:rsid w:val="00822C51"/>
    <w:rsid w:val="00822CE0"/>
    <w:rsid w:val="00841AB1"/>
    <w:rsid w:val="008C68F1"/>
    <w:rsid w:val="008F05EC"/>
    <w:rsid w:val="00921803"/>
    <w:rsid w:val="00926503"/>
    <w:rsid w:val="009726D8"/>
    <w:rsid w:val="009F76DB"/>
    <w:rsid w:val="00A32C3B"/>
    <w:rsid w:val="00A45F4F"/>
    <w:rsid w:val="00A600A9"/>
    <w:rsid w:val="00A842FE"/>
    <w:rsid w:val="00AA55B7"/>
    <w:rsid w:val="00AA5B9E"/>
    <w:rsid w:val="00AB0417"/>
    <w:rsid w:val="00AB2407"/>
    <w:rsid w:val="00AB53DF"/>
    <w:rsid w:val="00AD2A9B"/>
    <w:rsid w:val="00AF3885"/>
    <w:rsid w:val="00B07E5C"/>
    <w:rsid w:val="00B811F7"/>
    <w:rsid w:val="00BA5DC6"/>
    <w:rsid w:val="00BA6196"/>
    <w:rsid w:val="00BC55B9"/>
    <w:rsid w:val="00BC6D8C"/>
    <w:rsid w:val="00C34006"/>
    <w:rsid w:val="00C426B1"/>
    <w:rsid w:val="00C66160"/>
    <w:rsid w:val="00C721AC"/>
    <w:rsid w:val="00C9075E"/>
    <w:rsid w:val="00C90D6A"/>
    <w:rsid w:val="00CA247E"/>
    <w:rsid w:val="00CC72B6"/>
    <w:rsid w:val="00D0218D"/>
    <w:rsid w:val="00D25FB5"/>
    <w:rsid w:val="00D361A3"/>
    <w:rsid w:val="00D44223"/>
    <w:rsid w:val="00D55FBC"/>
    <w:rsid w:val="00DA2529"/>
    <w:rsid w:val="00DB130A"/>
    <w:rsid w:val="00DB2EBB"/>
    <w:rsid w:val="00DC10A1"/>
    <w:rsid w:val="00DC655F"/>
    <w:rsid w:val="00DD0B59"/>
    <w:rsid w:val="00DD7EBD"/>
    <w:rsid w:val="00DF62B6"/>
    <w:rsid w:val="00E07225"/>
    <w:rsid w:val="00E108E3"/>
    <w:rsid w:val="00E5409F"/>
    <w:rsid w:val="00ED4640"/>
    <w:rsid w:val="00EE6488"/>
    <w:rsid w:val="00F021FA"/>
    <w:rsid w:val="00F274EC"/>
    <w:rsid w:val="00F5062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