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0CC35118">
            <w:pPr>
              <w:tabs>
                <w:tab w:val="center" w:pos="4680"/>
              </w:tabs>
              <w:suppressAutoHyphens/>
              <w:rPr>
                <w:spacing w:val="-2"/>
              </w:rPr>
            </w:pPr>
            <w:r>
              <w:rPr>
                <w:spacing w:val="-2"/>
              </w:rPr>
              <w:t>Cornerstone Broadcasting Corporation</w:t>
            </w:r>
          </w:p>
          <w:p w:rsidR="00AD2A9B" w:rsidP="007115F7" w14:paraId="0FF0DD5B" w14:textId="24D79305">
            <w:pPr>
              <w:tabs>
                <w:tab w:val="center" w:pos="4680"/>
              </w:tabs>
              <w:suppressAutoHyphens/>
              <w:rPr>
                <w:spacing w:val="-2"/>
              </w:rPr>
            </w:pPr>
            <w:r>
              <w:rPr>
                <w:spacing w:val="-2"/>
              </w:rPr>
              <w:t xml:space="preserve">Licensee of Station </w:t>
            </w:r>
            <w:r w:rsidR="00995B95">
              <w:rPr>
                <w:spacing w:val="-2"/>
              </w:rPr>
              <w:t>W274AY</w:t>
            </w:r>
          </w:p>
          <w:p w:rsidR="00AD2A9B" w:rsidP="007115F7" w14:paraId="198BBC1D" w14:textId="77777777">
            <w:pPr>
              <w:tabs>
                <w:tab w:val="center" w:pos="4680"/>
              </w:tabs>
              <w:suppressAutoHyphens/>
              <w:rPr>
                <w:spacing w:val="-2"/>
              </w:rPr>
            </w:pPr>
          </w:p>
          <w:p w:rsidR="00AD2A9B" w:rsidRPr="00AD2A9B" w:rsidP="007115F7" w14:paraId="07E9B480" w14:textId="4929A052">
            <w:pPr>
              <w:tabs>
                <w:tab w:val="center" w:pos="4680"/>
              </w:tabs>
              <w:suppressAutoHyphens/>
              <w:rPr>
                <w:spacing w:val="-2"/>
              </w:rPr>
            </w:pPr>
            <w:r>
              <w:rPr>
                <w:spacing w:val="-2"/>
              </w:rPr>
              <w:t>Deltona, Florida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75A31B65">
            <w:pPr>
              <w:tabs>
                <w:tab w:val="center" w:pos="4680"/>
              </w:tabs>
              <w:suppressAutoHyphens/>
              <w:rPr>
                <w:spacing w:val="-2"/>
              </w:rPr>
            </w:pPr>
            <w:r>
              <w:rPr>
                <w:spacing w:val="-2"/>
              </w:rPr>
              <w:t xml:space="preserve">File No.: </w:t>
            </w:r>
            <w:r w:rsidR="00995B95">
              <w:rPr>
                <w:spacing w:val="-2"/>
              </w:rPr>
              <w:t>EB-FIELDSCR-19-00029498</w:t>
            </w:r>
          </w:p>
          <w:p w:rsidR="00D55FBC" w:rsidRPr="00D55FBC" w:rsidP="00995B95" w14:paraId="69D84720" w14:textId="4BA4B6D4">
            <w:pPr>
              <w:tabs>
                <w:tab w:val="center" w:pos="4680"/>
              </w:tabs>
              <w:suppressAutoHyphens/>
              <w:rPr>
                <w:spacing w:val="-2"/>
              </w:rPr>
            </w:pPr>
            <w:r>
              <w:rPr>
                <w:spacing w:val="-2"/>
              </w:rPr>
              <w:t xml:space="preserve">Facility ID: </w:t>
            </w:r>
            <w:r w:rsidR="00995B95">
              <w:rPr>
                <w:spacing w:val="-2"/>
              </w:rPr>
              <w:t>142357</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1BD1151B">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95B95">
        <w:rPr>
          <w:b/>
          <w:spacing w:val="-2"/>
        </w:rPr>
        <w:t xml:space="preserve">August </w:t>
      </w:r>
      <w:r w:rsidR="006A39CC">
        <w:rPr>
          <w:b/>
          <w:spacing w:val="-2"/>
        </w:rPr>
        <w:t>20</w:t>
      </w:r>
      <w:r w:rsidR="00995B95">
        <w:rPr>
          <w:b/>
          <w:spacing w:val="-2"/>
        </w:rPr>
        <w:t>, 2019</w:t>
      </w:r>
    </w:p>
    <w:p w:rsidR="00822CE0" w14:paraId="30D3BF8B" w14:textId="77777777"/>
    <w:p w:rsidR="004C2EE3" w14:paraId="466808CB" w14:textId="5A8E91C5">
      <w:pPr>
        <w:rPr>
          <w:spacing w:val="-2"/>
        </w:rPr>
      </w:pPr>
      <w:r>
        <w:t xml:space="preserve">By </w:t>
      </w:r>
      <w:r w:rsidR="004E4A22">
        <w:t>the</w:t>
      </w:r>
      <w:r w:rsidR="002A2D2E">
        <w:t xml:space="preserve"> </w:t>
      </w:r>
      <w:r w:rsidR="00AD2A9B">
        <w:rPr>
          <w:spacing w:val="-2"/>
        </w:rPr>
        <w:t xml:space="preserve">Regional Director, Region </w:t>
      </w:r>
      <w:r w:rsidR="00995B95">
        <w:rPr>
          <w:spacing w:val="-2"/>
        </w:rPr>
        <w:t>Two</w:t>
      </w:r>
      <w:r w:rsidR="00AD2A9B">
        <w:rPr>
          <w:spacing w:val="-2"/>
        </w:rPr>
        <w:t>, Enforcement Bureau</w:t>
      </w:r>
      <w:r>
        <w:rPr>
          <w:spacing w:val="-2"/>
        </w:rPr>
        <w:t>:</w:t>
      </w:r>
    </w:p>
    <w:p w:rsidR="00412FC5" w:rsidP="00412FC5" w14:paraId="74257FDC" w14:textId="77777777"/>
    <w:p w:rsidR="00AD2A9B" w:rsidRPr="00AD2A9B" w:rsidP="00AD2A9B" w14:paraId="11AFD384" w14:textId="0943E3EC">
      <w:pPr>
        <w:pStyle w:val="ParaNum"/>
      </w:pPr>
      <w:r w:rsidRPr="00AD2A9B">
        <w:t xml:space="preserve">This is a Notice of Violation (Notice) issued pursuant to </w:t>
      </w:r>
      <w:r w:rsidR="00B733AF">
        <w:t>s</w:t>
      </w:r>
      <w:r w:rsidRPr="00AD2A9B">
        <w:t>ection 1.89 of the Commission’s rules</w:t>
      </w:r>
      <w:r>
        <w:rPr>
          <w:rStyle w:val="FootnoteReference"/>
        </w:rPr>
        <w:footnoteReference w:id="3"/>
      </w:r>
      <w:r w:rsidRPr="00AD2A9B">
        <w:t xml:space="preserve"> to </w:t>
      </w:r>
      <w:r w:rsidR="00995B95">
        <w:t>Cornerstone Broadcasting Corporation</w:t>
      </w:r>
      <w:r w:rsidRPr="00AD2A9B">
        <w:t xml:space="preserve">, licensee of radio station </w:t>
      </w:r>
      <w:r w:rsidR="00995B95">
        <w:t>W274AY in Deltona, Florida</w:t>
      </w:r>
      <w:r w:rsidRPr="00AD2A9B">
        <w:t xml:space="preserve">.  Pursuant to </w:t>
      </w:r>
      <w:r w:rsidR="00B733AF">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2095D822">
      <w:pPr>
        <w:pStyle w:val="ParaNum"/>
      </w:pPr>
      <w:r w:rsidRPr="008F05EC">
        <w:t xml:space="preserve">On </w:t>
      </w:r>
      <w:r w:rsidR="004141F6">
        <w:t>July 17</w:t>
      </w:r>
      <w:r w:rsidRPr="004141F6" w:rsidR="004141F6">
        <w:rPr>
          <w:vertAlign w:val="superscript"/>
        </w:rPr>
        <w:t>th</w:t>
      </w:r>
      <w:r w:rsidR="004141F6">
        <w:t>, 2019</w:t>
      </w:r>
      <w:r w:rsidRPr="008F05EC">
        <w:t xml:space="preserve">, an </w:t>
      </w:r>
      <w:r w:rsidR="004141F6">
        <w:t>A</w:t>
      </w:r>
      <w:r w:rsidRPr="008F05EC">
        <w:t xml:space="preserve">gent of the Enforcement Bureau’s </w:t>
      </w:r>
      <w:r w:rsidR="004141F6">
        <w:t>Miami</w:t>
      </w:r>
      <w:r w:rsidRPr="008F05EC">
        <w:t xml:space="preserve"> Office inspected </w:t>
      </w:r>
      <w:r w:rsidRPr="00AD2A9B">
        <w:t xml:space="preserve">radio station </w:t>
      </w:r>
      <w:r w:rsidR="004141F6">
        <w:t>W274AY</w:t>
      </w:r>
      <w:r>
        <w:t xml:space="preserve"> </w:t>
      </w:r>
      <w:r w:rsidRPr="008F05EC">
        <w:t xml:space="preserve">located at </w:t>
      </w:r>
      <w:r w:rsidR="004141F6">
        <w:t>Deltona, Florida</w:t>
      </w:r>
      <w:r w:rsidRPr="008F05EC">
        <w:t>, and observed the following violation(s):</w:t>
      </w:r>
    </w:p>
    <w:p w:rsidR="008F05EC" w:rsidP="008F05EC" w14:paraId="7BA3FEFA" w14:textId="715D6D66">
      <w:pPr>
        <w:numPr>
          <w:ilvl w:val="0"/>
          <w:numId w:val="7"/>
        </w:numPr>
        <w:spacing w:after="120"/>
      </w:pPr>
      <w:r>
        <w:t xml:space="preserve">47 C.F.R. § </w:t>
      </w:r>
      <w:r w:rsidR="00A67893">
        <w:t>74.23(</w:t>
      </w:r>
      <w:r w:rsidR="00B431C9">
        <w:t>a</w:t>
      </w:r>
      <w:r w:rsidR="00A67893">
        <w:t xml:space="preserve">) </w:t>
      </w:r>
      <w:r>
        <w:t>“</w:t>
      </w:r>
      <w:r w:rsidR="00A67893">
        <w:t>The licensee of any station authorized under this part that causes harmful interference, as defined in § 2.1 of the Commission’s rules, to radio communications involving safety of life or protection of property shall promptly eliminate the interference.”  At the time of the on-scene investigation, the Agent observed that W</w:t>
      </w:r>
      <w:r w:rsidR="00C075DB">
        <w:t>274AY</w:t>
      </w:r>
      <w:r w:rsidR="00A67893">
        <w:t xml:space="preserve"> was transmitting a spurious emission on the aeronautical frequenc</w:t>
      </w:r>
      <w:r w:rsidR="00AF4091">
        <w:t>y</w:t>
      </w:r>
      <w:r w:rsidR="00A67893">
        <w:t xml:space="preserve"> 1</w:t>
      </w:r>
      <w:r w:rsidR="00C075DB">
        <w:t>26.47</w:t>
      </w:r>
      <w:r w:rsidR="00B733AF">
        <w:t> </w:t>
      </w:r>
      <w:r w:rsidR="00A67893">
        <w:t>MHz</w:t>
      </w:r>
      <w:r w:rsidR="00B733AF">
        <w:t>,</w:t>
      </w:r>
      <w:r w:rsidR="00A67893">
        <w:t xml:space="preserve"> causing harmful interference to pilots on approach to Jacksonville International Airport in Jacksonville, Florida.</w:t>
      </w:r>
    </w:p>
    <w:p w:rsidR="008F05EC" w:rsidP="008F05EC" w14:paraId="32E2E4CC" w14:textId="2FDD6313">
      <w:pPr>
        <w:pStyle w:val="ParaNum"/>
      </w:pPr>
      <w:r w:rsidRPr="008F05EC">
        <w:t xml:space="preserve">Pursuant to </w:t>
      </w:r>
      <w:r w:rsidR="00B733AF">
        <w:t>s</w:t>
      </w:r>
      <w:r w:rsidRPr="008F05EC">
        <w:t>ection 308(b) of the Communications Act of 1934, as amended</w:t>
      </w:r>
      <w:r>
        <w:t xml:space="preserve"> (Act)</w:t>
      </w:r>
      <w:r w:rsidRPr="008F05EC">
        <w:t xml:space="preserve">, and </w:t>
      </w:r>
      <w:r w:rsidR="00B733AF">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w:t>
      </w:r>
      <w:r w:rsidR="00320ED3">
        <w:t xml:space="preserve"> Cornerstone Broadcasting Corporation</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5B2E93DC">
      <w:pPr>
        <w:pStyle w:val="ParaNum"/>
      </w:pPr>
      <w:r w:rsidRPr="00D55FBC">
        <w:t xml:space="preserve">In accordance with </w:t>
      </w:r>
      <w:r w:rsidR="00B733AF">
        <w:t>s</w:t>
      </w:r>
      <w:r w:rsidRPr="00D55FBC">
        <w:t xml:space="preserve">ection 1.16 of the </w:t>
      </w:r>
      <w:r>
        <w:t>Commission’s r</w:t>
      </w:r>
      <w:r w:rsidRPr="00D55FBC">
        <w:t xml:space="preserve">ules, we direct </w:t>
      </w:r>
      <w:r w:rsidR="00320ED3">
        <w:t>Cornerstone Broadcasting Corporation</w:t>
      </w:r>
      <w:r w:rsidRPr="00D55FBC">
        <w:t xml:space="preserve"> to support its response to this Notice with an affidavit or declaration under penalty of perjury, signed and dated by an authorized officer of </w:t>
      </w:r>
      <w:r w:rsidR="00320ED3">
        <w:t>Cornerstone Broadcasting Corporation</w:t>
      </w:r>
      <w:r w:rsidRPr="00D55FBC">
        <w:t xml:space="preserve"> with personal knowledge of the representations provided in </w:t>
      </w:r>
      <w:r w:rsidR="00320ED3">
        <w:t>Cornerstone Broadcasting Corporation</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Title 18 of the U.S. Code.</w:t>
      </w:r>
      <w:r>
        <w:rPr>
          <w:rStyle w:val="FootnoteReference"/>
        </w:rPr>
        <w:footnoteReference w:id="8"/>
      </w:r>
    </w:p>
    <w:p w:rsidR="00D55FBC" w:rsidP="00D55FBC" w14:paraId="54687F56" w14:textId="24EB5576">
      <w:pPr>
        <w:pStyle w:val="ParaNum"/>
      </w:pPr>
      <w:r w:rsidRPr="00D55FBC">
        <w:t>All replies and documentation sent in response to this Notice should be marked with the File No. specified above, and mailed to the following address:</w:t>
      </w:r>
    </w:p>
    <w:p w:rsidR="00D55FBC" w:rsidP="00D55FBC" w14:paraId="4CA45B79" w14:textId="7C3FC165">
      <w:pPr>
        <w:ind w:left="2160"/>
      </w:pPr>
      <w:r>
        <w:t>Federal Communications Commission</w:t>
      </w:r>
    </w:p>
    <w:p w:rsidR="00D55FBC" w:rsidP="00D55FBC" w14:paraId="34EB3B79" w14:textId="323EA4FB">
      <w:pPr>
        <w:ind w:left="2160"/>
      </w:pPr>
      <w:r>
        <w:t>Atlanta Regional Office</w:t>
      </w:r>
    </w:p>
    <w:p w:rsidR="00D55FBC" w:rsidP="00D55FBC" w14:paraId="5C405781" w14:textId="2304736D">
      <w:pPr>
        <w:ind w:left="2160"/>
      </w:pPr>
      <w:r>
        <w:t>P.O. Box 14</w:t>
      </w:r>
      <w:r w:rsidR="00E27DE7">
        <w:t>93</w:t>
      </w:r>
    </w:p>
    <w:p w:rsidR="00D55FBC" w:rsidRPr="00D55FBC" w:rsidP="00D55FBC" w14:paraId="6F6D52AF" w14:textId="60C38FE4">
      <w:pPr>
        <w:spacing w:after="120"/>
        <w:ind w:left="2160"/>
      </w:pPr>
      <w:r>
        <w:t>Powder Springs, GA 30127</w:t>
      </w:r>
    </w:p>
    <w:p w:rsidR="00D55FBC" w:rsidP="00D55FBC" w14:paraId="532EE6AF" w14:textId="14AD659A">
      <w:pPr>
        <w:pStyle w:val="ParaNum"/>
      </w:pPr>
      <w:r w:rsidRPr="00D55FBC">
        <w:t xml:space="preserve">This Notice shall be sent to </w:t>
      </w:r>
      <w:r w:rsidR="00320ED3">
        <w:t>Cornerstone Broadcasting Corporation</w:t>
      </w:r>
      <w:r>
        <w:t xml:space="preserve"> at its </w:t>
      </w:r>
      <w:r w:rsidRPr="00D55FBC">
        <w:t>address of record</w:t>
      </w:r>
      <w:r w:rsidR="00320ED3">
        <w:t>.</w:t>
      </w:r>
      <w:r w:rsidRPr="00D55FBC">
        <w:t xml:space="preserve">  </w:t>
      </w:r>
    </w:p>
    <w:p w:rsidR="00D55FBC" w:rsidP="00ED4640" w14:paraId="23DFCC19" w14:textId="511CC286">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w:t>
      </w:r>
    </w:p>
    <w:p w:rsidR="00320ED3" w:rsidP="00320ED3" w14:paraId="575F78DA" w14:textId="77777777">
      <w:pPr>
        <w:pStyle w:val="ParaNum"/>
        <w:keepNext/>
        <w:numPr>
          <w:ilvl w:val="0"/>
          <w:numId w:val="0"/>
        </w:numPr>
        <w:ind w:left="720"/>
      </w:pP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548E3C75" w14:textId="4B4A1996">
      <w:pPr>
        <w:keepNext/>
        <w:rPr>
          <w:noProof/>
          <w:snapToGrid/>
        </w:rPr>
      </w:pPr>
      <w:r>
        <w:tab/>
      </w:r>
      <w:r>
        <w:tab/>
      </w:r>
      <w:r>
        <w:tab/>
      </w:r>
      <w:r>
        <w:tab/>
      </w:r>
      <w:r>
        <w:tab/>
      </w:r>
      <w:r>
        <w:tab/>
      </w:r>
    </w:p>
    <w:p w:rsidR="003C7BC6" w:rsidP="00ED4640" w14:paraId="74C47338" w14:textId="0E717D5A">
      <w:pPr>
        <w:keepNext/>
        <w:rPr>
          <w:noProof/>
          <w:snapToGrid/>
        </w:rPr>
      </w:pPr>
      <w:r>
        <w:tab/>
      </w:r>
      <w:r>
        <w:tab/>
      </w:r>
      <w:r>
        <w:tab/>
      </w:r>
      <w:r>
        <w:tab/>
      </w:r>
      <w:r>
        <w:tab/>
      </w:r>
      <w:r>
        <w:tab/>
      </w:r>
    </w:p>
    <w:p w:rsidR="00A157C4" w:rsidP="00ED4640" w14:paraId="32E2A17D" w14:textId="77777777">
      <w:pPr>
        <w:keepNext/>
      </w:pPr>
      <w:bookmarkStart w:id="0" w:name="_GoBack"/>
      <w:bookmarkEnd w:id="0"/>
    </w:p>
    <w:p w:rsidR="00D55FBC" w:rsidP="00ED4640" w14:paraId="6FB234B6" w14:textId="77777777">
      <w:pPr>
        <w:keepNext/>
      </w:pPr>
    </w:p>
    <w:p w:rsidR="00D55FBC" w:rsidRPr="00D55FBC" w:rsidP="00ED4640" w14:paraId="229D0CA6" w14:textId="76ED8A33">
      <w:pPr>
        <w:keepNext/>
      </w:pPr>
      <w:r>
        <w:tab/>
      </w:r>
      <w:r>
        <w:tab/>
      </w:r>
      <w:r>
        <w:tab/>
      </w:r>
      <w:r>
        <w:tab/>
      </w:r>
      <w:r>
        <w:tab/>
      </w:r>
      <w:r>
        <w:tab/>
      </w:r>
      <w:r w:rsidR="00320ED3">
        <w:t>Ronald Ramage</w:t>
      </w:r>
    </w:p>
    <w:p w:rsidR="00D55FBC" w:rsidP="00ED4640" w14:paraId="7DFB10BF" w14:textId="66DC85B7">
      <w:pPr>
        <w:keepNext/>
      </w:pPr>
      <w:r>
        <w:tab/>
      </w:r>
      <w:r>
        <w:tab/>
      </w:r>
      <w:r>
        <w:tab/>
      </w:r>
      <w:r>
        <w:tab/>
      </w:r>
      <w:r>
        <w:tab/>
      </w:r>
      <w:r>
        <w:tab/>
      </w:r>
      <w:r w:rsidR="00AF4091">
        <w:t>Acting Field Director</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A43" w14:paraId="60B3B7F3" w14:textId="77777777">
      <w:r>
        <w:separator/>
      </w:r>
    </w:p>
  </w:footnote>
  <w:footnote w:type="continuationSeparator" w:id="1">
    <w:p w:rsidR="00566A43" w:rsidP="00C721AC" w14:paraId="7224BDF8" w14:textId="77777777">
      <w:pPr>
        <w:spacing w:before="120"/>
        <w:rPr>
          <w:sz w:val="20"/>
        </w:rPr>
      </w:pPr>
      <w:r>
        <w:rPr>
          <w:sz w:val="20"/>
        </w:rPr>
        <w:t xml:space="preserve">(Continued from previous page)  </w:t>
      </w:r>
      <w:r>
        <w:rPr>
          <w:sz w:val="20"/>
        </w:rPr>
        <w:separator/>
      </w:r>
    </w:p>
  </w:footnote>
  <w:footnote w:type="continuationNotice" w:id="2">
    <w:p w:rsidR="00566A43" w:rsidP="00C721AC" w14:paraId="3036B90D"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1BADC8D8">
      <w:pPr>
        <w:pStyle w:val="FootnoteText"/>
      </w:pPr>
      <w:r>
        <w:rPr>
          <w:rStyle w:val="FootnoteReference"/>
        </w:rPr>
        <w:footnoteRef/>
      </w:r>
      <w:r>
        <w:t xml:space="preserve"> 47 U.S.C. 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0C49184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2DE4E10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08DB"/>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20ED3"/>
    <w:rsid w:val="00343749"/>
    <w:rsid w:val="003660ED"/>
    <w:rsid w:val="003B0550"/>
    <w:rsid w:val="003B694F"/>
    <w:rsid w:val="003C7BC6"/>
    <w:rsid w:val="003F171C"/>
    <w:rsid w:val="00412FC5"/>
    <w:rsid w:val="004141F6"/>
    <w:rsid w:val="00422276"/>
    <w:rsid w:val="004242F1"/>
    <w:rsid w:val="00445A00"/>
    <w:rsid w:val="00451B0F"/>
    <w:rsid w:val="004C2EE3"/>
    <w:rsid w:val="004E4A22"/>
    <w:rsid w:val="00511968"/>
    <w:rsid w:val="0055614C"/>
    <w:rsid w:val="00566A43"/>
    <w:rsid w:val="005E14C2"/>
    <w:rsid w:val="00607BA5"/>
    <w:rsid w:val="0061180A"/>
    <w:rsid w:val="00626EB6"/>
    <w:rsid w:val="00655D03"/>
    <w:rsid w:val="00683388"/>
    <w:rsid w:val="00683F84"/>
    <w:rsid w:val="006A39CC"/>
    <w:rsid w:val="006A6A81"/>
    <w:rsid w:val="006F7393"/>
    <w:rsid w:val="0070224F"/>
    <w:rsid w:val="007115F7"/>
    <w:rsid w:val="00750723"/>
    <w:rsid w:val="00785689"/>
    <w:rsid w:val="0079754B"/>
    <w:rsid w:val="007A1E6D"/>
    <w:rsid w:val="007B0EB2"/>
    <w:rsid w:val="00810B6F"/>
    <w:rsid w:val="00822C51"/>
    <w:rsid w:val="00822CE0"/>
    <w:rsid w:val="00841AB1"/>
    <w:rsid w:val="008C68F1"/>
    <w:rsid w:val="008F05EC"/>
    <w:rsid w:val="00921803"/>
    <w:rsid w:val="00926503"/>
    <w:rsid w:val="009726D8"/>
    <w:rsid w:val="00995B95"/>
    <w:rsid w:val="009F76DB"/>
    <w:rsid w:val="00A157C4"/>
    <w:rsid w:val="00A32C3B"/>
    <w:rsid w:val="00A45F4F"/>
    <w:rsid w:val="00A600A9"/>
    <w:rsid w:val="00A60BFC"/>
    <w:rsid w:val="00A67893"/>
    <w:rsid w:val="00AA55B7"/>
    <w:rsid w:val="00AA5B9E"/>
    <w:rsid w:val="00AB2407"/>
    <w:rsid w:val="00AB53DF"/>
    <w:rsid w:val="00AD2A9B"/>
    <w:rsid w:val="00AF4091"/>
    <w:rsid w:val="00B07E5C"/>
    <w:rsid w:val="00B244EC"/>
    <w:rsid w:val="00B431C9"/>
    <w:rsid w:val="00B57EBA"/>
    <w:rsid w:val="00B733AF"/>
    <w:rsid w:val="00B811F7"/>
    <w:rsid w:val="00BA5DC6"/>
    <w:rsid w:val="00BA6196"/>
    <w:rsid w:val="00BC6D8C"/>
    <w:rsid w:val="00C075DB"/>
    <w:rsid w:val="00C34006"/>
    <w:rsid w:val="00C426B1"/>
    <w:rsid w:val="00C629D8"/>
    <w:rsid w:val="00C66160"/>
    <w:rsid w:val="00C721AC"/>
    <w:rsid w:val="00C90D6A"/>
    <w:rsid w:val="00CA247E"/>
    <w:rsid w:val="00CC72B6"/>
    <w:rsid w:val="00D0218D"/>
    <w:rsid w:val="00D25FB5"/>
    <w:rsid w:val="00D44223"/>
    <w:rsid w:val="00D55FBC"/>
    <w:rsid w:val="00DA2529"/>
    <w:rsid w:val="00DB130A"/>
    <w:rsid w:val="00DB2EBB"/>
    <w:rsid w:val="00DC10A1"/>
    <w:rsid w:val="00DC655F"/>
    <w:rsid w:val="00DD0B59"/>
    <w:rsid w:val="00DD7EBD"/>
    <w:rsid w:val="00DF62B6"/>
    <w:rsid w:val="00E07225"/>
    <w:rsid w:val="00E22AB1"/>
    <w:rsid w:val="00E27DE7"/>
    <w:rsid w:val="00E5409F"/>
    <w:rsid w:val="00ED4640"/>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244EC"/>
    <w:rPr>
      <w:rFonts w:ascii="Segoe UI" w:hAnsi="Segoe UI" w:cs="Segoe UI"/>
      <w:sz w:val="18"/>
      <w:szCs w:val="18"/>
    </w:rPr>
  </w:style>
  <w:style w:type="character" w:customStyle="1" w:styleId="BalloonTextChar">
    <w:name w:val="Balloon Text Char"/>
    <w:basedOn w:val="DefaultParagraphFont"/>
    <w:link w:val="BalloonText"/>
    <w:rsid w:val="00B244E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