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DB4880">
        <w:rPr>
          <w:szCs w:val="22"/>
        </w:rPr>
        <w:t>NEW YORK INC.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093374">
        <w:rPr>
          <w:szCs w:val="22"/>
        </w:rPr>
        <w:t>260</w:t>
      </w:r>
      <w:r>
        <w:rPr>
          <w:szCs w:val="22"/>
        </w:rPr>
        <w:tab/>
        <w:t xml:space="preserve">                         </w:t>
      </w:r>
      <w:r>
        <w:rPr>
          <w:szCs w:val="22"/>
        </w:rPr>
        <w:tab/>
      </w:r>
      <w:r>
        <w:rPr>
          <w:szCs w:val="22"/>
        </w:rPr>
        <w:tab/>
        <w:t xml:space="preserve"> </w:t>
      </w:r>
      <w:r w:rsidR="00323B36">
        <w:rPr>
          <w:szCs w:val="22"/>
        </w:rPr>
        <w:t xml:space="preserve">    </w:t>
      </w:r>
      <w:r w:rsidR="000D0B88">
        <w:rPr>
          <w:szCs w:val="22"/>
        </w:rPr>
        <w:t>September</w:t>
      </w:r>
      <w:r w:rsidR="00583D3C">
        <w:rPr>
          <w:szCs w:val="22"/>
        </w:rPr>
        <w:t xml:space="preserve"> </w:t>
      </w:r>
      <w:r w:rsidR="00DE1B13">
        <w:rPr>
          <w:szCs w:val="22"/>
        </w:rPr>
        <w:t>16</w:t>
      </w:r>
      <w:r>
        <w:rPr>
          <w:szCs w:val="22"/>
        </w:rPr>
        <w:t>, 201</w:t>
      </w:r>
      <w:r w:rsidR="00583D3C">
        <w:rPr>
          <w:szCs w:val="22"/>
        </w:rPr>
        <w:t>9</w:t>
      </w:r>
    </w:p>
    <w:p w:rsidR="00FC6E73">
      <w:pPr>
        <w:pStyle w:val="Title"/>
        <w:jc w:val="left"/>
        <w:rPr>
          <w:szCs w:val="22"/>
        </w:rPr>
      </w:pPr>
      <w:r>
        <w:rPr>
          <w:szCs w:val="22"/>
        </w:rPr>
        <w:t>Report No. NCD-2</w:t>
      </w:r>
      <w:r w:rsidR="000D0B88">
        <w:rPr>
          <w:szCs w:val="22"/>
        </w:rPr>
        <w:t>920</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Verizon New York Inc.</w:t>
      </w:r>
      <w:r w:rsidR="00AF3E37">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AF3E37">
        <w:rPr>
          <w:szCs w:val="22"/>
        </w:rPr>
        <w:t xml:space="preserve">  Upon initial review the filing appears to be complete.</w:t>
      </w:r>
      <w:r>
        <w:rPr>
          <w:rStyle w:val="FootnoteReference"/>
          <w:szCs w:val="22"/>
        </w:rPr>
        <w:footnoteReference w:id="3"/>
      </w:r>
      <w:r w:rsidR="00AF3E37">
        <w:rPr>
          <w:szCs w:val="22"/>
        </w:rPr>
        <w:t xml:space="preserve">  Specific network change information can be obtained on the Internet at:  </w:t>
      </w:r>
      <w:hyperlink r:id="rId5" w:history="1">
        <w:r w:rsidRPr="000E3B8D" w:rsidR="0057115B">
          <w:rPr>
            <w:rStyle w:val="Hyperlink"/>
            <w:szCs w:val="22"/>
          </w:rPr>
          <w:t>https://www.verizon.com/about/terms-conditions/network-disclosures</w:t>
        </w:r>
      </w:hyperlink>
      <w:r w:rsidR="00AF3E37">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rsidTr="002C641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2C641E">
        <w:tblPrEx>
          <w:tblW w:w="9360" w:type="dxa"/>
          <w:tblInd w:w="108" w:type="dxa"/>
          <w:tblLook w:val="01E0"/>
        </w:tblPrEx>
        <w:tc>
          <w:tcPr>
            <w:tcW w:w="261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961877">
              <w:rPr>
                <w:szCs w:val="22"/>
              </w:rPr>
              <w:t>South Staten Island</w:t>
            </w:r>
            <w:r w:rsidR="00BF6B3C">
              <w:rPr>
                <w:szCs w:val="22"/>
              </w:rPr>
              <w:t xml:space="preserve"> DMS</w:t>
            </w:r>
            <w:r w:rsidR="000B6E94">
              <w:rPr>
                <w:szCs w:val="22"/>
              </w:rPr>
              <w:t xml:space="preserve"> </w:t>
            </w:r>
            <w:r w:rsidRPr="002D6CEA">
              <w:rPr>
                <w:szCs w:val="22"/>
              </w:rPr>
              <w:t xml:space="preserve">switch after it migrates all traffic served by the switch to the </w:t>
            </w:r>
            <w:r w:rsidR="00BF6B3C">
              <w:rPr>
                <w:szCs w:val="22"/>
              </w:rPr>
              <w:t>Williamsburg C20</w:t>
            </w:r>
            <w:r>
              <w:rPr>
                <w:szCs w:val="22"/>
              </w:rPr>
              <w:t xml:space="preserve"> switch</w:t>
            </w:r>
            <w:r w:rsidRPr="002D6CEA">
              <w:rPr>
                <w:szCs w:val="22"/>
              </w:rPr>
              <w:t>.</w:t>
            </w:r>
          </w:p>
        </w:tc>
        <w:tc>
          <w:tcPr>
            <w:tcW w:w="423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00BF6B3C">
              <w:rPr>
                <w:szCs w:val="22"/>
              </w:rPr>
              <w:t>South Staten Island DMS</w:t>
            </w:r>
            <w:r w:rsidRPr="00680F50" w:rsidR="00680F50">
              <w:rPr>
                <w:szCs w:val="22"/>
              </w:rPr>
              <w:t xml:space="preserve"> switch</w:t>
            </w:r>
            <w:r w:rsidR="00901136">
              <w:rPr>
                <w:szCs w:val="22"/>
              </w:rPr>
              <w:t xml:space="preserve"> located at </w:t>
            </w:r>
            <w:r w:rsidR="00BF6B3C">
              <w:rPr>
                <w:szCs w:val="22"/>
              </w:rPr>
              <w:t>5180 Amboy Rd.</w:t>
            </w:r>
            <w:r w:rsidR="00566E62">
              <w:rPr>
                <w:szCs w:val="22"/>
              </w:rPr>
              <w:t xml:space="preserve">, </w:t>
            </w:r>
            <w:r w:rsidR="00BF6B3C">
              <w:rPr>
                <w:szCs w:val="22"/>
              </w:rPr>
              <w:t>Staten Island</w:t>
            </w:r>
            <w:r w:rsidR="00566E62">
              <w:rPr>
                <w:szCs w:val="22"/>
              </w:rPr>
              <w:t xml:space="preserve">, </w:t>
            </w:r>
            <w:r w:rsidR="00BF6B3C">
              <w:rPr>
                <w:szCs w:val="22"/>
              </w:rPr>
              <w:t>NY</w:t>
            </w:r>
            <w:r w:rsidR="00566E62">
              <w:rPr>
                <w:szCs w:val="22"/>
              </w:rPr>
              <w:t xml:space="preserve"> </w:t>
            </w:r>
            <w:r w:rsidR="00BF6B3C">
              <w:rPr>
                <w:szCs w:val="22"/>
              </w:rPr>
              <w:t>10312</w:t>
            </w:r>
            <w:r>
              <w:rPr>
                <w:szCs w:val="22"/>
              </w:rPr>
              <w:t xml:space="preserve"> </w:t>
            </w:r>
            <w:r w:rsidRPr="00655516">
              <w:rPr>
                <w:szCs w:val="22"/>
              </w:rPr>
              <w:t>(</w:t>
            </w:r>
            <w:r w:rsidR="00BF6B3C">
              <w:rPr>
                <w:szCs w:val="22"/>
              </w:rPr>
              <w:t>NYCRNYSSDS0</w:t>
            </w:r>
            <w:r w:rsidRPr="00655516">
              <w:rPr>
                <w:szCs w:val="22"/>
              </w:rPr>
              <w:t>)</w:t>
            </w:r>
            <w:r>
              <w:rPr>
                <w:szCs w:val="22"/>
              </w:rPr>
              <w:t xml:space="preserve"> </w:t>
            </w:r>
            <w:r w:rsidRPr="00E25608">
              <w:rPr>
                <w:color w:val="000000"/>
                <w:sz w:val="23"/>
                <w:szCs w:val="23"/>
              </w:rPr>
              <w:t xml:space="preserve">and the </w:t>
            </w:r>
            <w:r w:rsidR="00BF6B3C">
              <w:rPr>
                <w:szCs w:val="22"/>
              </w:rPr>
              <w:t xml:space="preserve">Williamsburg C20 </w:t>
            </w:r>
            <w:r w:rsidR="00901136">
              <w:rPr>
                <w:szCs w:val="22"/>
              </w:rPr>
              <w:t>switch</w:t>
            </w:r>
            <w:r w:rsidRPr="002D6CEA">
              <w:rPr>
                <w:szCs w:val="22"/>
              </w:rPr>
              <w:t xml:space="preserve"> </w:t>
            </w:r>
            <w:r w:rsidR="00901136">
              <w:rPr>
                <w:szCs w:val="22"/>
              </w:rPr>
              <w:t xml:space="preserve">located at </w:t>
            </w:r>
            <w:r w:rsidR="00BF6B3C">
              <w:rPr>
                <w:szCs w:val="22"/>
              </w:rPr>
              <w:t>55 Meserole St.</w:t>
            </w:r>
            <w:r w:rsidR="00780E8F">
              <w:rPr>
                <w:szCs w:val="22"/>
              </w:rPr>
              <w:t xml:space="preserve">, </w:t>
            </w:r>
            <w:r w:rsidR="00BF6B3C">
              <w:rPr>
                <w:szCs w:val="22"/>
              </w:rPr>
              <w:t>Brooklyn</w:t>
            </w:r>
            <w:r w:rsidR="00780E8F">
              <w:rPr>
                <w:szCs w:val="22"/>
              </w:rPr>
              <w:t xml:space="preserve">, </w:t>
            </w:r>
            <w:r w:rsidR="00BF6B3C">
              <w:rPr>
                <w:szCs w:val="22"/>
              </w:rPr>
              <w:t>NY</w:t>
            </w:r>
            <w:r w:rsidR="00780E8F">
              <w:rPr>
                <w:szCs w:val="22"/>
              </w:rPr>
              <w:t xml:space="preserve"> </w:t>
            </w:r>
            <w:r w:rsidR="00BF6B3C">
              <w:rPr>
                <w:szCs w:val="22"/>
              </w:rPr>
              <w:t>11206</w:t>
            </w:r>
            <w:r w:rsidR="00901136">
              <w:rPr>
                <w:szCs w:val="22"/>
              </w:rPr>
              <w:t xml:space="preserve"> </w:t>
            </w:r>
            <w:r>
              <w:rPr>
                <w:szCs w:val="22"/>
              </w:rPr>
              <w:t>(</w:t>
            </w:r>
            <w:r w:rsidR="00BF6B3C">
              <w:rPr>
                <w:szCs w:val="22"/>
              </w:rPr>
              <w:t>NYCKNYWMPS1</w:t>
            </w:r>
            <w:r>
              <w:rPr>
                <w:szCs w:val="22"/>
              </w:rPr>
              <w:t>)</w:t>
            </w:r>
            <w:r w:rsidRPr="00E25608">
              <w:rPr>
                <w:color w:val="000000"/>
                <w:sz w:val="23"/>
                <w:szCs w:val="23"/>
              </w:rPr>
              <w:t>.</w:t>
            </w:r>
          </w:p>
        </w:tc>
        <w:tc>
          <w:tcPr>
            <w:tcW w:w="2520" w:type="dxa"/>
            <w:shd w:val="clear" w:color="auto" w:fill="auto"/>
          </w:tcPr>
          <w:p w:rsidR="00070AC0" w:rsidRPr="00C7462C" w:rsidP="00192008">
            <w:pPr>
              <w:tabs>
                <w:tab w:val="left" w:pos="0"/>
              </w:tabs>
              <w:suppressAutoHyphens/>
              <w:rPr>
                <w:b/>
                <w:szCs w:val="22"/>
              </w:rPr>
            </w:pPr>
            <w:r>
              <w:rPr>
                <w:szCs w:val="22"/>
              </w:rPr>
              <w:t xml:space="preserve">On or after </w:t>
            </w:r>
            <w:r w:rsidR="00BF6B3C">
              <w:rPr>
                <w:szCs w:val="22"/>
              </w:rPr>
              <w:t>October 1</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D59E4" w:rsidRPr="00E25608" w:rsidP="002D59E4">
      <w:pPr>
        <w:rPr>
          <w:szCs w:val="22"/>
        </w:rPr>
      </w:pPr>
      <w:r>
        <w:rPr>
          <w:szCs w:val="22"/>
        </w:rPr>
        <w:t>Jennifer E. Pelzman</w:t>
      </w:r>
    </w:p>
    <w:p w:rsidR="002D59E4" w:rsidRPr="00E25608" w:rsidP="002D59E4">
      <w:pPr>
        <w:rPr>
          <w:szCs w:val="22"/>
        </w:rPr>
      </w:pPr>
      <w:r>
        <w:rPr>
          <w:szCs w:val="22"/>
        </w:rPr>
        <w:t>Manager, Legal Support</w:t>
      </w:r>
      <w:r w:rsidRPr="00E25608">
        <w:rPr>
          <w:szCs w:val="22"/>
        </w:rPr>
        <w:t xml:space="preserve"> – Federal Regulatory and Legal Affairs</w:t>
      </w:r>
    </w:p>
    <w:p w:rsidR="002D59E4" w:rsidRPr="00E25608" w:rsidP="002D59E4">
      <w:pPr>
        <w:rPr>
          <w:szCs w:val="22"/>
        </w:rPr>
      </w:pPr>
      <w:r w:rsidRPr="00E25608">
        <w:rPr>
          <w:szCs w:val="22"/>
        </w:rPr>
        <w:t>Verizon</w:t>
      </w:r>
    </w:p>
    <w:p w:rsidR="002D59E4" w:rsidRPr="00E25608" w:rsidP="002D59E4">
      <w:pPr>
        <w:rPr>
          <w:szCs w:val="22"/>
        </w:rPr>
      </w:pPr>
      <w:r w:rsidRPr="00E25608">
        <w:rPr>
          <w:szCs w:val="22"/>
        </w:rPr>
        <w:t>1300 I Street, N.W., Suite 500 East</w:t>
      </w:r>
    </w:p>
    <w:p w:rsidR="002D59E4" w:rsidRPr="00E25608" w:rsidP="002D59E4">
      <w:pPr>
        <w:tabs>
          <w:tab w:val="left" w:pos="0"/>
        </w:tabs>
        <w:suppressAutoHyphens/>
        <w:rPr>
          <w:szCs w:val="22"/>
        </w:rPr>
      </w:pPr>
      <w:r w:rsidRPr="00E25608">
        <w:rPr>
          <w:szCs w:val="22"/>
        </w:rPr>
        <w:t>Washington, D.C. 20005</w:t>
      </w:r>
    </w:p>
    <w:p w:rsidR="00070AC0" w:rsidRPr="00D939B1" w:rsidP="002D59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25608">
        <w:rPr>
          <w:szCs w:val="22"/>
        </w:rPr>
        <w:t>Phone:  (202) 515-24</w:t>
      </w:r>
      <w:r>
        <w:rPr>
          <w:szCs w:val="22"/>
        </w:rPr>
        <w:t>63</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93374"/>
    <w:rsid w:val="000B6E94"/>
    <w:rsid w:val="000D0B88"/>
    <w:rsid w:val="000D72E3"/>
    <w:rsid w:val="000E3B8D"/>
    <w:rsid w:val="00100384"/>
    <w:rsid w:val="001454F9"/>
    <w:rsid w:val="00192008"/>
    <w:rsid w:val="0019773F"/>
    <w:rsid w:val="001B0F9B"/>
    <w:rsid w:val="00247324"/>
    <w:rsid w:val="00250993"/>
    <w:rsid w:val="002769FC"/>
    <w:rsid w:val="00296132"/>
    <w:rsid w:val="002A370E"/>
    <w:rsid w:val="002C641E"/>
    <w:rsid w:val="002D4FB9"/>
    <w:rsid w:val="002D59E4"/>
    <w:rsid w:val="002D6CEA"/>
    <w:rsid w:val="00306F5F"/>
    <w:rsid w:val="00314192"/>
    <w:rsid w:val="00323B36"/>
    <w:rsid w:val="003542E8"/>
    <w:rsid w:val="003710B3"/>
    <w:rsid w:val="00400E90"/>
    <w:rsid w:val="00453DF9"/>
    <w:rsid w:val="004D076D"/>
    <w:rsid w:val="00513527"/>
    <w:rsid w:val="00563832"/>
    <w:rsid w:val="00566E62"/>
    <w:rsid w:val="0057115B"/>
    <w:rsid w:val="00583D3C"/>
    <w:rsid w:val="005B08F4"/>
    <w:rsid w:val="005B3F15"/>
    <w:rsid w:val="006220B1"/>
    <w:rsid w:val="00633453"/>
    <w:rsid w:val="00655516"/>
    <w:rsid w:val="00677511"/>
    <w:rsid w:val="00680F50"/>
    <w:rsid w:val="00693D67"/>
    <w:rsid w:val="006D1EDF"/>
    <w:rsid w:val="00780E8F"/>
    <w:rsid w:val="007B4248"/>
    <w:rsid w:val="007B4C14"/>
    <w:rsid w:val="007C3F8D"/>
    <w:rsid w:val="007C638A"/>
    <w:rsid w:val="007E723C"/>
    <w:rsid w:val="0081525E"/>
    <w:rsid w:val="00860677"/>
    <w:rsid w:val="008E393B"/>
    <w:rsid w:val="00901136"/>
    <w:rsid w:val="00961877"/>
    <w:rsid w:val="009A1DB7"/>
    <w:rsid w:val="00A277CD"/>
    <w:rsid w:val="00AB088F"/>
    <w:rsid w:val="00AD7B83"/>
    <w:rsid w:val="00AF3E37"/>
    <w:rsid w:val="00B15152"/>
    <w:rsid w:val="00B26496"/>
    <w:rsid w:val="00B707A2"/>
    <w:rsid w:val="00B800A3"/>
    <w:rsid w:val="00BD2393"/>
    <w:rsid w:val="00BF6B3C"/>
    <w:rsid w:val="00C45B81"/>
    <w:rsid w:val="00C73F76"/>
    <w:rsid w:val="00C7462C"/>
    <w:rsid w:val="00C83230"/>
    <w:rsid w:val="00CA0B59"/>
    <w:rsid w:val="00D142F9"/>
    <w:rsid w:val="00D20C14"/>
    <w:rsid w:val="00D6571F"/>
    <w:rsid w:val="00D939B1"/>
    <w:rsid w:val="00D9469E"/>
    <w:rsid w:val="00D954C4"/>
    <w:rsid w:val="00DB4880"/>
    <w:rsid w:val="00DE1B13"/>
    <w:rsid w:val="00DF626C"/>
    <w:rsid w:val="00E25608"/>
    <w:rsid w:val="00E30811"/>
    <w:rsid w:val="00E74218"/>
    <w:rsid w:val="00EB3D6C"/>
    <w:rsid w:val="00EF4EB6"/>
    <w:rsid w:val="00EF79C6"/>
    <w:rsid w:val="00F046EC"/>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
    <w:name w:val="Unresolved Mention"/>
    <w:basedOn w:val="DefaultParagraphFont"/>
    <w:rsid w:val="00571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