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08D23F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68A722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65497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AE0AFB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8C1328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6BC506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536</w:t>
            </w:r>
          </w:p>
          <w:p w:rsidR="00FF232D" w:rsidRPr="008A3940" w:rsidP="00BB4E29" w14:paraId="4165D78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9365C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B0990B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902557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9956FB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410CA" w:rsidP="00DB3F82" w14:paraId="64EB0C14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</w:t>
            </w:r>
            <w:r w:rsidR="00B30FE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APPOINTS</w:t>
            </w:r>
            <w:r w:rsidR="00B30FE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EVAN SWARZTRAUBER </w:t>
            </w:r>
          </w:p>
          <w:p w:rsidR="002C38AC" w:rsidP="00DB3F82" w14:paraId="283B443E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AS POLICY ADVISOR</w:t>
            </w:r>
            <w:r w:rsidRPr="002C38AC">
              <w:rPr>
                <w:b/>
                <w:bCs/>
                <w:sz w:val="26"/>
                <w:szCs w:val="26"/>
              </w:rPr>
              <w:t xml:space="preserve"> </w:t>
            </w:r>
            <w:r w:rsidR="00B30FE6">
              <w:rPr>
                <w:b/>
                <w:bCs/>
                <w:sz w:val="26"/>
                <w:szCs w:val="26"/>
              </w:rPr>
              <w:t xml:space="preserve"> </w:t>
            </w:r>
          </w:p>
          <w:p w:rsidR="00DB3F82" w:rsidP="00040127" w14:paraId="04B5C45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30FE6" w:rsidP="00040127" w14:paraId="4C3ABBFD" w14:textId="0DF46F4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WASHINGTON,</w:t>
            </w:r>
            <w:r w:rsidR="00FE30B9">
              <w:rPr>
                <w:sz w:val="22"/>
                <w:szCs w:val="22"/>
              </w:rPr>
              <w:t xml:space="preserve"> September </w:t>
            </w:r>
            <w:r w:rsidR="002C38AC">
              <w:rPr>
                <w:sz w:val="22"/>
                <w:szCs w:val="22"/>
              </w:rPr>
              <w:t>30</w:t>
            </w:r>
            <w:r w:rsidR="00FE30B9">
              <w:rPr>
                <w:sz w:val="22"/>
                <w:szCs w:val="22"/>
              </w:rPr>
              <w:t xml:space="preserve">, </w:t>
            </w:r>
            <w:r w:rsidR="00065E2D">
              <w:rPr>
                <w:sz w:val="22"/>
                <w:szCs w:val="22"/>
              </w:rPr>
              <w:t>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C5722E">
              <w:rPr>
                <w:sz w:val="22"/>
                <w:szCs w:val="22"/>
              </w:rPr>
              <w:t xml:space="preserve">Federal Communications Commission Chairman Ajit Pai </w:t>
            </w:r>
            <w:r>
              <w:rPr>
                <w:sz w:val="22"/>
                <w:szCs w:val="22"/>
              </w:rPr>
              <w:t xml:space="preserve">announced that </w:t>
            </w:r>
            <w:r w:rsidRPr="00B30FE6">
              <w:rPr>
                <w:sz w:val="22"/>
                <w:szCs w:val="22"/>
              </w:rPr>
              <w:t xml:space="preserve">Evan Swarztrauber has joined his office as </w:t>
            </w:r>
            <w:r w:rsidR="00540A0D">
              <w:rPr>
                <w:sz w:val="22"/>
                <w:szCs w:val="22"/>
              </w:rPr>
              <w:t xml:space="preserve">a </w:t>
            </w:r>
            <w:r w:rsidRPr="00B30FE6">
              <w:rPr>
                <w:sz w:val="22"/>
                <w:szCs w:val="22"/>
              </w:rPr>
              <w:t>Policy Advisor</w:t>
            </w:r>
            <w:r>
              <w:rPr>
                <w:sz w:val="22"/>
                <w:szCs w:val="22"/>
              </w:rPr>
              <w:t xml:space="preserve">.  Evan </w:t>
            </w:r>
            <w:r w:rsidR="00540A0D">
              <w:rPr>
                <w:sz w:val="22"/>
                <w:szCs w:val="22"/>
              </w:rPr>
              <w:t xml:space="preserve">starts today in his new role and </w:t>
            </w:r>
            <w:r>
              <w:rPr>
                <w:sz w:val="22"/>
                <w:szCs w:val="22"/>
              </w:rPr>
              <w:t>replaces Nathan Leamer</w:t>
            </w:r>
            <w:r w:rsidR="00AE5995">
              <w:rPr>
                <w:sz w:val="22"/>
                <w:szCs w:val="22"/>
              </w:rPr>
              <w:t xml:space="preserve">, who recently </w:t>
            </w:r>
            <w:r w:rsidR="00F21D11">
              <w:rPr>
                <w:sz w:val="22"/>
                <w:szCs w:val="22"/>
              </w:rPr>
              <w:t>left the Commission</w:t>
            </w:r>
            <w:r w:rsidR="00540A0D">
              <w:rPr>
                <w:sz w:val="22"/>
                <w:szCs w:val="22"/>
              </w:rPr>
              <w:t xml:space="preserve">.  </w:t>
            </w:r>
          </w:p>
          <w:p w:rsidR="00B30FE6" w:rsidP="00040127" w14:paraId="044AA61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14456" w:rsidP="00607598" w14:paraId="3ED27747" w14:textId="4925CE72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C1C22">
              <w:rPr>
                <w:sz w:val="22"/>
                <w:szCs w:val="22"/>
              </w:rPr>
              <w:t>I’m pleased to have Evan join</w:t>
            </w:r>
            <w:r w:rsidR="00CC78F4">
              <w:rPr>
                <w:sz w:val="22"/>
                <w:szCs w:val="22"/>
              </w:rPr>
              <w:t xml:space="preserve"> our team</w:t>
            </w:r>
            <w:r w:rsidR="002479AB">
              <w:rPr>
                <w:sz w:val="22"/>
                <w:szCs w:val="22"/>
              </w:rPr>
              <w:t>,” said Chairman Pai.</w:t>
            </w:r>
            <w:r w:rsidR="00CC78F4">
              <w:rPr>
                <w:sz w:val="22"/>
                <w:szCs w:val="22"/>
              </w:rPr>
              <w:t xml:space="preserve">  </w:t>
            </w:r>
            <w:r w:rsidR="002479AB">
              <w:rPr>
                <w:sz w:val="22"/>
                <w:szCs w:val="22"/>
              </w:rPr>
              <w:t>“</w:t>
            </w:r>
            <w:r w:rsidR="00112A05">
              <w:rPr>
                <w:sz w:val="22"/>
                <w:szCs w:val="22"/>
              </w:rPr>
              <w:t xml:space="preserve">Having served in Commissioner </w:t>
            </w:r>
            <w:r w:rsidR="00112A05">
              <w:rPr>
                <w:sz w:val="22"/>
                <w:szCs w:val="22"/>
              </w:rPr>
              <w:t>Carr’s</w:t>
            </w:r>
            <w:r w:rsidR="00112A05">
              <w:rPr>
                <w:sz w:val="22"/>
                <w:szCs w:val="22"/>
              </w:rPr>
              <w:t xml:space="preserve"> office, he brings a wealth of </w:t>
            </w:r>
            <w:r w:rsidR="002479AB">
              <w:rPr>
                <w:sz w:val="22"/>
                <w:szCs w:val="22"/>
              </w:rPr>
              <w:t xml:space="preserve">experience </w:t>
            </w:r>
            <w:r w:rsidR="00870EC3">
              <w:rPr>
                <w:sz w:val="22"/>
                <w:szCs w:val="22"/>
              </w:rPr>
              <w:t xml:space="preserve">on </w:t>
            </w:r>
            <w:r w:rsidRPr="00607598" w:rsidR="00607598">
              <w:rPr>
                <w:sz w:val="22"/>
                <w:szCs w:val="22"/>
              </w:rPr>
              <w:t>telecom</w:t>
            </w:r>
            <w:r w:rsidR="00E33091">
              <w:rPr>
                <w:sz w:val="22"/>
                <w:szCs w:val="22"/>
              </w:rPr>
              <w:t xml:space="preserve"> issue</w:t>
            </w:r>
            <w:r w:rsidR="00F5414C">
              <w:rPr>
                <w:sz w:val="22"/>
                <w:szCs w:val="22"/>
              </w:rPr>
              <w:t>s</w:t>
            </w:r>
            <w:r w:rsidR="00E33091">
              <w:rPr>
                <w:sz w:val="22"/>
                <w:szCs w:val="22"/>
              </w:rPr>
              <w:t xml:space="preserve"> and is well positioned to </w:t>
            </w:r>
            <w:r w:rsidR="00325DD2">
              <w:rPr>
                <w:sz w:val="22"/>
                <w:szCs w:val="22"/>
              </w:rPr>
              <w:t>advance</w:t>
            </w:r>
            <w:r w:rsidR="00E33091">
              <w:rPr>
                <w:sz w:val="22"/>
                <w:szCs w:val="22"/>
              </w:rPr>
              <w:t xml:space="preserve"> our </w:t>
            </w:r>
            <w:r w:rsidR="00905BE2">
              <w:rPr>
                <w:sz w:val="22"/>
                <w:szCs w:val="22"/>
              </w:rPr>
              <w:t>policy agenda</w:t>
            </w:r>
            <w:r w:rsidR="00E33091">
              <w:rPr>
                <w:sz w:val="22"/>
                <w:szCs w:val="22"/>
              </w:rPr>
              <w:t>.”</w:t>
            </w:r>
          </w:p>
          <w:p w:rsidR="00C14456" w:rsidP="00040127" w14:paraId="2B36BE1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C62EF" w:rsidP="00040127" w14:paraId="6E27C715" w14:textId="7342FD1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Evan </w:t>
            </w:r>
            <w:r w:rsidR="0066548A">
              <w:rPr>
                <w:sz w:val="22"/>
                <w:szCs w:val="22"/>
              </w:rPr>
              <w:t>previously worked for Commissioner Brendan Carr as</w:t>
            </w:r>
            <w:r>
              <w:rPr>
                <w:sz w:val="22"/>
                <w:szCs w:val="22"/>
              </w:rPr>
              <w:t xml:space="preserve"> a </w:t>
            </w:r>
            <w:r w:rsidRPr="000410CA">
              <w:rPr>
                <w:sz w:val="22"/>
                <w:szCs w:val="22"/>
              </w:rPr>
              <w:t xml:space="preserve">Policy Advisor </w:t>
            </w:r>
            <w:r>
              <w:rPr>
                <w:sz w:val="22"/>
                <w:szCs w:val="22"/>
              </w:rPr>
              <w:t>on</w:t>
            </w:r>
            <w:r w:rsidRPr="000410CA">
              <w:rPr>
                <w:sz w:val="22"/>
                <w:szCs w:val="22"/>
              </w:rPr>
              <w:t xml:space="preserve"> media issue</w:t>
            </w:r>
            <w:r>
              <w:rPr>
                <w:sz w:val="22"/>
                <w:szCs w:val="22"/>
              </w:rPr>
              <w:t xml:space="preserve">s.  </w:t>
            </w:r>
            <w:r w:rsidR="00021F3E">
              <w:rPr>
                <w:sz w:val="22"/>
                <w:szCs w:val="22"/>
              </w:rPr>
              <w:t xml:space="preserve">He also </w:t>
            </w:r>
            <w:r w:rsidR="00863A36">
              <w:rPr>
                <w:sz w:val="22"/>
                <w:szCs w:val="22"/>
              </w:rPr>
              <w:t>hosts</w:t>
            </w:r>
            <w:r w:rsidR="00021F3E">
              <w:rPr>
                <w:sz w:val="22"/>
                <w:szCs w:val="22"/>
              </w:rPr>
              <w:t xml:space="preserve"> the FCC’s official </w:t>
            </w:r>
            <w:hyperlink r:id="rId5" w:history="1">
              <w:r w:rsidRPr="00EA4B53" w:rsidR="00021F3E">
                <w:rPr>
                  <w:rStyle w:val="Hyperlink"/>
                  <w:sz w:val="22"/>
                  <w:szCs w:val="22"/>
                </w:rPr>
                <w:t>podcast</w:t>
              </w:r>
            </w:hyperlink>
            <w:r w:rsidR="00021F3E">
              <w:rPr>
                <w:sz w:val="22"/>
                <w:szCs w:val="22"/>
              </w:rPr>
              <w:t xml:space="preserve">.  Prior to </w:t>
            </w:r>
            <w:r w:rsidR="000F286B">
              <w:rPr>
                <w:sz w:val="22"/>
                <w:szCs w:val="22"/>
              </w:rPr>
              <w:t xml:space="preserve">joining </w:t>
            </w:r>
            <w:r w:rsidR="00021F3E">
              <w:rPr>
                <w:sz w:val="22"/>
                <w:szCs w:val="22"/>
              </w:rPr>
              <w:t>the FCC</w:t>
            </w:r>
            <w:r w:rsidR="0066548A">
              <w:rPr>
                <w:sz w:val="22"/>
                <w:szCs w:val="22"/>
              </w:rPr>
              <w:t xml:space="preserve">, </w:t>
            </w:r>
            <w:r w:rsidR="00C6249C">
              <w:rPr>
                <w:sz w:val="22"/>
                <w:szCs w:val="22"/>
              </w:rPr>
              <w:t>he</w:t>
            </w:r>
            <w:r w:rsidR="0066548A">
              <w:rPr>
                <w:sz w:val="22"/>
                <w:szCs w:val="22"/>
              </w:rPr>
              <w:t xml:space="preserve"> was Director of Public Affairs at</w:t>
            </w:r>
            <w:r w:rsidRPr="00B30FE6" w:rsidR="00B30FE6">
              <w:rPr>
                <w:sz w:val="22"/>
                <w:szCs w:val="22"/>
              </w:rPr>
              <w:t xml:space="preserve"> </w:t>
            </w:r>
            <w:r w:rsidRPr="00B30FE6" w:rsidR="00B30FE6">
              <w:rPr>
                <w:sz w:val="22"/>
                <w:szCs w:val="22"/>
              </w:rPr>
              <w:t>TechFreedom</w:t>
            </w:r>
            <w:r w:rsidR="0066548A">
              <w:rPr>
                <w:sz w:val="22"/>
                <w:szCs w:val="22"/>
              </w:rPr>
              <w:t xml:space="preserve">, managing </w:t>
            </w:r>
            <w:r w:rsidRPr="00B30FE6" w:rsidR="00B30FE6">
              <w:rPr>
                <w:sz w:val="22"/>
                <w:szCs w:val="22"/>
              </w:rPr>
              <w:t>the organization’s communications</w:t>
            </w:r>
            <w:r w:rsidR="00B30FE6">
              <w:rPr>
                <w:sz w:val="22"/>
                <w:szCs w:val="22"/>
              </w:rPr>
              <w:t xml:space="preserve"> </w:t>
            </w:r>
            <w:r w:rsidRPr="00B30FE6" w:rsidR="00B30FE6">
              <w:rPr>
                <w:sz w:val="22"/>
                <w:szCs w:val="22"/>
              </w:rPr>
              <w:t xml:space="preserve">and outreach teams, and </w:t>
            </w:r>
            <w:r w:rsidR="00EA4B53">
              <w:rPr>
                <w:sz w:val="22"/>
                <w:szCs w:val="22"/>
              </w:rPr>
              <w:t>representing</w:t>
            </w:r>
            <w:r w:rsidRPr="00B30FE6" w:rsidR="00B30FE6">
              <w:rPr>
                <w:sz w:val="22"/>
                <w:szCs w:val="22"/>
              </w:rPr>
              <w:t xml:space="preserve"> the organization in a diverse array of coalitions. </w:t>
            </w:r>
            <w:r w:rsidR="0066548A">
              <w:rPr>
                <w:sz w:val="22"/>
                <w:szCs w:val="22"/>
              </w:rPr>
              <w:t xml:space="preserve"> </w:t>
            </w:r>
            <w:r w:rsidRPr="00B30FE6" w:rsidR="00B30FE6">
              <w:rPr>
                <w:sz w:val="22"/>
                <w:szCs w:val="22"/>
              </w:rPr>
              <w:t xml:space="preserve">Evan </w:t>
            </w:r>
            <w:r w:rsidR="0066548A">
              <w:rPr>
                <w:sz w:val="22"/>
                <w:szCs w:val="22"/>
              </w:rPr>
              <w:t xml:space="preserve">also </w:t>
            </w:r>
            <w:r w:rsidRPr="00B30FE6" w:rsidR="00B30FE6">
              <w:rPr>
                <w:sz w:val="22"/>
                <w:szCs w:val="22"/>
              </w:rPr>
              <w:t>served</w:t>
            </w:r>
            <w:r w:rsidR="00B30FE6">
              <w:rPr>
                <w:sz w:val="22"/>
                <w:szCs w:val="22"/>
              </w:rPr>
              <w:t xml:space="preserve"> </w:t>
            </w:r>
            <w:r w:rsidRPr="00B30FE6" w:rsidR="00B30FE6">
              <w:rPr>
                <w:sz w:val="22"/>
                <w:szCs w:val="22"/>
              </w:rPr>
              <w:t>as a communications staffer in the New York State Assembly and worked on a variety of political</w:t>
            </w:r>
            <w:r w:rsidR="00B30FE6">
              <w:rPr>
                <w:sz w:val="22"/>
                <w:szCs w:val="22"/>
              </w:rPr>
              <w:t xml:space="preserve"> </w:t>
            </w:r>
            <w:r w:rsidRPr="00B30FE6" w:rsidR="00B30FE6">
              <w:rPr>
                <w:sz w:val="22"/>
                <w:szCs w:val="22"/>
              </w:rPr>
              <w:t xml:space="preserve">campaigns in New York City. </w:t>
            </w:r>
            <w:r w:rsidR="0066548A">
              <w:rPr>
                <w:sz w:val="22"/>
                <w:szCs w:val="22"/>
              </w:rPr>
              <w:t xml:space="preserve"> </w:t>
            </w:r>
            <w:r w:rsidRPr="00B30FE6" w:rsidR="00B30FE6">
              <w:rPr>
                <w:sz w:val="22"/>
                <w:szCs w:val="22"/>
              </w:rPr>
              <w:t>Evan received his undergraduate degree from George Washington</w:t>
            </w:r>
            <w:r w:rsidR="00B30FE6">
              <w:rPr>
                <w:sz w:val="22"/>
                <w:szCs w:val="22"/>
              </w:rPr>
              <w:t xml:space="preserve"> </w:t>
            </w:r>
            <w:r w:rsidRPr="00B30FE6" w:rsidR="00B30FE6">
              <w:rPr>
                <w:sz w:val="22"/>
                <w:szCs w:val="22"/>
              </w:rPr>
              <w:t>University.</w:t>
            </w:r>
          </w:p>
          <w:p w:rsidR="00874464" w:rsidP="00040127" w14:paraId="1C0CAFD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77D49" w:rsidP="00040127" w14:paraId="070D5017" w14:textId="56D823F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74464">
              <w:rPr>
                <w:sz w:val="22"/>
                <w:szCs w:val="22"/>
              </w:rPr>
              <w:t xml:space="preserve">“Evan </w:t>
            </w:r>
            <w:r w:rsidR="00644F1B">
              <w:rPr>
                <w:sz w:val="22"/>
                <w:szCs w:val="22"/>
              </w:rPr>
              <w:t xml:space="preserve">did great work on </w:t>
            </w:r>
            <w:r w:rsidRPr="00874464">
              <w:rPr>
                <w:sz w:val="22"/>
                <w:szCs w:val="22"/>
              </w:rPr>
              <w:t>a range of policy initiatives—from media modernization and cable franchise reform to wireless infrastructure and workforce development</w:t>
            </w:r>
            <w:r>
              <w:rPr>
                <w:sz w:val="22"/>
                <w:szCs w:val="22"/>
              </w:rPr>
              <w:t xml:space="preserve">,” said </w:t>
            </w:r>
            <w:r w:rsidRPr="00874464">
              <w:rPr>
                <w:sz w:val="22"/>
                <w:szCs w:val="22"/>
              </w:rPr>
              <w:t xml:space="preserve">Commissioner Carr.  </w:t>
            </w:r>
            <w:r>
              <w:rPr>
                <w:sz w:val="22"/>
                <w:szCs w:val="22"/>
              </w:rPr>
              <w:t>“</w:t>
            </w:r>
            <w:r w:rsidRPr="00874464">
              <w:rPr>
                <w:sz w:val="22"/>
                <w:szCs w:val="22"/>
              </w:rPr>
              <w:t>He has a knack for communicating complex and technical issues in a way that makes sense to everyday Americans while building support from a variety of stakeholders.  I’m glad the FCC will continue to benefit from his service.”</w:t>
            </w:r>
          </w:p>
          <w:p w:rsidR="00EC7683" w:rsidP="00040127" w14:paraId="656D62A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810B4" w:rsidP="00040127" w14:paraId="306DC2EF" w14:textId="28E54D6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also thanked Nathan Leamer </w:t>
            </w:r>
            <w:r w:rsidR="000410CA">
              <w:rPr>
                <w:sz w:val="22"/>
                <w:szCs w:val="22"/>
              </w:rPr>
              <w:t xml:space="preserve">for his work:  “Nathan </w:t>
            </w:r>
            <w:r w:rsidR="00401583">
              <w:rPr>
                <w:sz w:val="22"/>
                <w:szCs w:val="22"/>
              </w:rPr>
              <w:t>was</w:t>
            </w:r>
            <w:r w:rsidR="00D84F7D">
              <w:rPr>
                <w:sz w:val="22"/>
                <w:szCs w:val="22"/>
              </w:rPr>
              <w:t xml:space="preserve"> a key member of our team and played an important role in </w:t>
            </w:r>
            <w:r w:rsidR="00E00687">
              <w:rPr>
                <w:sz w:val="22"/>
                <w:szCs w:val="22"/>
              </w:rPr>
              <w:t>all that we’ve been able to accomplish</w:t>
            </w:r>
            <w:r w:rsidR="00EA14EB">
              <w:rPr>
                <w:sz w:val="22"/>
                <w:szCs w:val="22"/>
              </w:rPr>
              <w:t xml:space="preserve"> over the last two-and-a-half years</w:t>
            </w:r>
            <w:r w:rsidR="004E7AD9">
              <w:rPr>
                <w:sz w:val="22"/>
                <w:szCs w:val="22"/>
              </w:rPr>
              <w:t xml:space="preserve">. </w:t>
            </w:r>
            <w:r w:rsidR="008A2FC3">
              <w:rPr>
                <w:sz w:val="22"/>
                <w:szCs w:val="22"/>
              </w:rPr>
              <w:t xml:space="preserve"> </w:t>
            </w:r>
            <w:r w:rsidR="00021F3E">
              <w:rPr>
                <w:sz w:val="22"/>
                <w:szCs w:val="22"/>
              </w:rPr>
              <w:t>I wish him well in his new endeavors.”</w:t>
            </w:r>
            <w:r w:rsidR="00977D49">
              <w:rPr>
                <w:sz w:val="22"/>
                <w:szCs w:val="22"/>
              </w:rPr>
              <w:t xml:space="preserve">  </w:t>
            </w:r>
          </w:p>
          <w:p w:rsidR="00BD19E8" w:rsidRPr="007475A1" w:rsidP="00DA7B44" w14:paraId="7DDC1BBE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00214ED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8D99F7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FC65AA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90FE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1A8CA57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12"/>
    <w:rsid w:val="0000305D"/>
    <w:rsid w:val="00021F3E"/>
    <w:rsid w:val="0002500C"/>
    <w:rsid w:val="000311FC"/>
    <w:rsid w:val="000348C1"/>
    <w:rsid w:val="00040127"/>
    <w:rsid w:val="000410CA"/>
    <w:rsid w:val="00044949"/>
    <w:rsid w:val="000536D9"/>
    <w:rsid w:val="00065AD7"/>
    <w:rsid w:val="00065E2D"/>
    <w:rsid w:val="00075A12"/>
    <w:rsid w:val="00081232"/>
    <w:rsid w:val="00091E65"/>
    <w:rsid w:val="00091E99"/>
    <w:rsid w:val="00096D4A"/>
    <w:rsid w:val="00097E1F"/>
    <w:rsid w:val="000A38EA"/>
    <w:rsid w:val="000C1E47"/>
    <w:rsid w:val="000C26F3"/>
    <w:rsid w:val="000D6F0C"/>
    <w:rsid w:val="000E049E"/>
    <w:rsid w:val="000F286B"/>
    <w:rsid w:val="0010799B"/>
    <w:rsid w:val="00112A05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78FC"/>
    <w:rsid w:val="001B20BB"/>
    <w:rsid w:val="001B589D"/>
    <w:rsid w:val="001C4370"/>
    <w:rsid w:val="001D3779"/>
    <w:rsid w:val="001F0469"/>
    <w:rsid w:val="00203A98"/>
    <w:rsid w:val="00206EDD"/>
    <w:rsid w:val="00211B89"/>
    <w:rsid w:val="0021247E"/>
    <w:rsid w:val="00213DAA"/>
    <w:rsid w:val="002146F6"/>
    <w:rsid w:val="002159CA"/>
    <w:rsid w:val="00231C32"/>
    <w:rsid w:val="00240345"/>
    <w:rsid w:val="002421F0"/>
    <w:rsid w:val="00247274"/>
    <w:rsid w:val="002479AB"/>
    <w:rsid w:val="00255380"/>
    <w:rsid w:val="00266966"/>
    <w:rsid w:val="00271C9B"/>
    <w:rsid w:val="00285C36"/>
    <w:rsid w:val="00294094"/>
    <w:rsid w:val="00294C0C"/>
    <w:rsid w:val="002A0934"/>
    <w:rsid w:val="002B1013"/>
    <w:rsid w:val="002C38AC"/>
    <w:rsid w:val="002C62EF"/>
    <w:rsid w:val="002C7BDC"/>
    <w:rsid w:val="002D03E5"/>
    <w:rsid w:val="002E3F1D"/>
    <w:rsid w:val="002F31D0"/>
    <w:rsid w:val="002F6EBF"/>
    <w:rsid w:val="00300359"/>
    <w:rsid w:val="0031773E"/>
    <w:rsid w:val="00325DD2"/>
    <w:rsid w:val="00333871"/>
    <w:rsid w:val="00347716"/>
    <w:rsid w:val="003506E1"/>
    <w:rsid w:val="003727E3"/>
    <w:rsid w:val="00385A93"/>
    <w:rsid w:val="003910F1"/>
    <w:rsid w:val="003B541C"/>
    <w:rsid w:val="003C1C22"/>
    <w:rsid w:val="003C582D"/>
    <w:rsid w:val="003E42FC"/>
    <w:rsid w:val="003E5991"/>
    <w:rsid w:val="003F344A"/>
    <w:rsid w:val="00401583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59B5"/>
    <w:rsid w:val="00460188"/>
    <w:rsid w:val="00473E9C"/>
    <w:rsid w:val="00477DF3"/>
    <w:rsid w:val="00480099"/>
    <w:rsid w:val="00481E2D"/>
    <w:rsid w:val="00483273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7AD9"/>
    <w:rsid w:val="004F0F1F"/>
    <w:rsid w:val="005022AA"/>
    <w:rsid w:val="00504845"/>
    <w:rsid w:val="0050757F"/>
    <w:rsid w:val="00516AD2"/>
    <w:rsid w:val="00540A0D"/>
    <w:rsid w:val="00545DAE"/>
    <w:rsid w:val="00571B83"/>
    <w:rsid w:val="00575A00"/>
    <w:rsid w:val="0058673C"/>
    <w:rsid w:val="00597578"/>
    <w:rsid w:val="005A7972"/>
    <w:rsid w:val="005B17E7"/>
    <w:rsid w:val="005B2643"/>
    <w:rsid w:val="005D17FD"/>
    <w:rsid w:val="005F0D55"/>
    <w:rsid w:val="005F183E"/>
    <w:rsid w:val="00600DDA"/>
    <w:rsid w:val="00604211"/>
    <w:rsid w:val="00607598"/>
    <w:rsid w:val="00613498"/>
    <w:rsid w:val="00617B94"/>
    <w:rsid w:val="00620BED"/>
    <w:rsid w:val="006415B4"/>
    <w:rsid w:val="00644E3D"/>
    <w:rsid w:val="00644F1B"/>
    <w:rsid w:val="00651B9E"/>
    <w:rsid w:val="00652019"/>
    <w:rsid w:val="00657EC9"/>
    <w:rsid w:val="0066548A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6A60"/>
    <w:rsid w:val="00700556"/>
    <w:rsid w:val="0070589A"/>
    <w:rsid w:val="007167DD"/>
    <w:rsid w:val="00716D62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24F4"/>
    <w:rsid w:val="007F3C12"/>
    <w:rsid w:val="007F5205"/>
    <w:rsid w:val="0080486B"/>
    <w:rsid w:val="008215E7"/>
    <w:rsid w:val="00830FC6"/>
    <w:rsid w:val="00850E26"/>
    <w:rsid w:val="00863A36"/>
    <w:rsid w:val="00865EAA"/>
    <w:rsid w:val="00866DE7"/>
    <w:rsid w:val="00866F06"/>
    <w:rsid w:val="00870C45"/>
    <w:rsid w:val="00870EC3"/>
    <w:rsid w:val="008728F5"/>
    <w:rsid w:val="00874464"/>
    <w:rsid w:val="008824C2"/>
    <w:rsid w:val="00895128"/>
    <w:rsid w:val="008960E4"/>
    <w:rsid w:val="008A2FC3"/>
    <w:rsid w:val="008A3940"/>
    <w:rsid w:val="008A4E19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5BE2"/>
    <w:rsid w:val="0093373C"/>
    <w:rsid w:val="009365CE"/>
    <w:rsid w:val="00961620"/>
    <w:rsid w:val="009734B6"/>
    <w:rsid w:val="00977005"/>
    <w:rsid w:val="00977D49"/>
    <w:rsid w:val="0098096F"/>
    <w:rsid w:val="0098437A"/>
    <w:rsid w:val="00986C92"/>
    <w:rsid w:val="00993C47"/>
    <w:rsid w:val="009972BC"/>
    <w:rsid w:val="009B4B16"/>
    <w:rsid w:val="009D57EE"/>
    <w:rsid w:val="009E54A1"/>
    <w:rsid w:val="009F00B0"/>
    <w:rsid w:val="009F4E25"/>
    <w:rsid w:val="009F5B1F"/>
    <w:rsid w:val="00A17FED"/>
    <w:rsid w:val="00A225A9"/>
    <w:rsid w:val="00A3308E"/>
    <w:rsid w:val="00A35DFD"/>
    <w:rsid w:val="00A63A5E"/>
    <w:rsid w:val="00A702DF"/>
    <w:rsid w:val="00A775A3"/>
    <w:rsid w:val="00A81700"/>
    <w:rsid w:val="00A81B5B"/>
    <w:rsid w:val="00A82FAD"/>
    <w:rsid w:val="00A8402C"/>
    <w:rsid w:val="00A9673A"/>
    <w:rsid w:val="00A96EF2"/>
    <w:rsid w:val="00A9760A"/>
    <w:rsid w:val="00AA3F42"/>
    <w:rsid w:val="00AA5C35"/>
    <w:rsid w:val="00AA5ED9"/>
    <w:rsid w:val="00AB05ED"/>
    <w:rsid w:val="00AC0A38"/>
    <w:rsid w:val="00AC4E0E"/>
    <w:rsid w:val="00AC517B"/>
    <w:rsid w:val="00AD0D19"/>
    <w:rsid w:val="00AD334E"/>
    <w:rsid w:val="00AE5995"/>
    <w:rsid w:val="00AF051B"/>
    <w:rsid w:val="00AF6F14"/>
    <w:rsid w:val="00B037A2"/>
    <w:rsid w:val="00B07227"/>
    <w:rsid w:val="00B2371C"/>
    <w:rsid w:val="00B30FE6"/>
    <w:rsid w:val="00B31870"/>
    <w:rsid w:val="00B320B8"/>
    <w:rsid w:val="00B35EE2"/>
    <w:rsid w:val="00B36DEF"/>
    <w:rsid w:val="00B57131"/>
    <w:rsid w:val="00B62F2C"/>
    <w:rsid w:val="00B7081E"/>
    <w:rsid w:val="00B727C9"/>
    <w:rsid w:val="00B7301D"/>
    <w:rsid w:val="00B735C8"/>
    <w:rsid w:val="00B76A63"/>
    <w:rsid w:val="00B8099A"/>
    <w:rsid w:val="00BA6350"/>
    <w:rsid w:val="00BB4E29"/>
    <w:rsid w:val="00BB74C9"/>
    <w:rsid w:val="00BC3AB6"/>
    <w:rsid w:val="00BC570B"/>
    <w:rsid w:val="00BD19E8"/>
    <w:rsid w:val="00BD4273"/>
    <w:rsid w:val="00C14456"/>
    <w:rsid w:val="00C307FC"/>
    <w:rsid w:val="00C31ED8"/>
    <w:rsid w:val="00C375D1"/>
    <w:rsid w:val="00C432E4"/>
    <w:rsid w:val="00C5722E"/>
    <w:rsid w:val="00C6025B"/>
    <w:rsid w:val="00C6230C"/>
    <w:rsid w:val="00C6249C"/>
    <w:rsid w:val="00C70C26"/>
    <w:rsid w:val="00C72001"/>
    <w:rsid w:val="00C772B7"/>
    <w:rsid w:val="00C80347"/>
    <w:rsid w:val="00C845F7"/>
    <w:rsid w:val="00C859B6"/>
    <w:rsid w:val="00CB0DE6"/>
    <w:rsid w:val="00CB7C1A"/>
    <w:rsid w:val="00CC5E08"/>
    <w:rsid w:val="00CC78F4"/>
    <w:rsid w:val="00CE14FD"/>
    <w:rsid w:val="00CE7344"/>
    <w:rsid w:val="00CF6860"/>
    <w:rsid w:val="00D02AC6"/>
    <w:rsid w:val="00D035E1"/>
    <w:rsid w:val="00D03F0C"/>
    <w:rsid w:val="00D04312"/>
    <w:rsid w:val="00D05706"/>
    <w:rsid w:val="00D16A7F"/>
    <w:rsid w:val="00D16AD2"/>
    <w:rsid w:val="00D22596"/>
    <w:rsid w:val="00D22691"/>
    <w:rsid w:val="00D24C3D"/>
    <w:rsid w:val="00D424C2"/>
    <w:rsid w:val="00D44819"/>
    <w:rsid w:val="00D46CB1"/>
    <w:rsid w:val="00D723F0"/>
    <w:rsid w:val="00D810B4"/>
    <w:rsid w:val="00D8133F"/>
    <w:rsid w:val="00D84F7D"/>
    <w:rsid w:val="00D861EE"/>
    <w:rsid w:val="00D95B05"/>
    <w:rsid w:val="00D97E2D"/>
    <w:rsid w:val="00DA103D"/>
    <w:rsid w:val="00DA45D3"/>
    <w:rsid w:val="00DA4772"/>
    <w:rsid w:val="00DA7B44"/>
    <w:rsid w:val="00DB2667"/>
    <w:rsid w:val="00DB3F82"/>
    <w:rsid w:val="00DB67B7"/>
    <w:rsid w:val="00DC15A9"/>
    <w:rsid w:val="00DC40AA"/>
    <w:rsid w:val="00DD1750"/>
    <w:rsid w:val="00DD28ED"/>
    <w:rsid w:val="00E00687"/>
    <w:rsid w:val="00E07773"/>
    <w:rsid w:val="00E33091"/>
    <w:rsid w:val="00E349AA"/>
    <w:rsid w:val="00E41390"/>
    <w:rsid w:val="00E41C5A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4EB"/>
    <w:rsid w:val="00EA1A76"/>
    <w:rsid w:val="00EA290B"/>
    <w:rsid w:val="00EA4B53"/>
    <w:rsid w:val="00EC70BD"/>
    <w:rsid w:val="00EC7683"/>
    <w:rsid w:val="00EE0E90"/>
    <w:rsid w:val="00EF3BCA"/>
    <w:rsid w:val="00EF729B"/>
    <w:rsid w:val="00F01B0D"/>
    <w:rsid w:val="00F1238F"/>
    <w:rsid w:val="00F16485"/>
    <w:rsid w:val="00F21D11"/>
    <w:rsid w:val="00F228ED"/>
    <w:rsid w:val="00F26E31"/>
    <w:rsid w:val="00F27C6C"/>
    <w:rsid w:val="00F34A8D"/>
    <w:rsid w:val="00F476DF"/>
    <w:rsid w:val="00F50D25"/>
    <w:rsid w:val="00F51353"/>
    <w:rsid w:val="00F535D8"/>
    <w:rsid w:val="00F5414C"/>
    <w:rsid w:val="00F61155"/>
    <w:rsid w:val="00F708E3"/>
    <w:rsid w:val="00F76561"/>
    <w:rsid w:val="00F84736"/>
    <w:rsid w:val="00FC6C29"/>
    <w:rsid w:val="00FD58E0"/>
    <w:rsid w:val="00FD71AE"/>
    <w:rsid w:val="00FE0198"/>
    <w:rsid w:val="00FE30B9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2F6A2DF-8C62-421C-9496-2DA340C0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4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76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84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4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40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4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4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podcast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tth\OneDrive\Documents\2019-09-30%20-%20Evan%20Policy%20Advisor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2019-09-30 - Evan Policy Advisor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