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>
      <w:pPr>
        <w:jc w:val="center"/>
        <w:rPr>
          <w:b/>
        </w:rPr>
      </w:pPr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>
            <w:pPr>
              <w:ind w:right="-18"/>
            </w:pPr>
          </w:p>
          <w:p w:rsidR="00413F78" w:rsidP="00413F78">
            <w:pPr>
              <w:ind w:right="-18"/>
            </w:pPr>
            <w:r>
              <w:t xml:space="preserve">The </w:t>
            </w:r>
            <w:r>
              <w:t>Uniendo</w:t>
            </w:r>
            <w:r>
              <w:t xml:space="preserve"> a Puerto Rico Fund and the Connect</w:t>
            </w:r>
          </w:p>
          <w:p w:rsidR="0060228B" w:rsidP="00413F78">
            <w:pPr>
              <w:ind w:right="-18"/>
            </w:pPr>
            <w:r>
              <w:t>USVI Fund</w:t>
            </w:r>
          </w:p>
          <w:p w:rsidR="00413F78" w:rsidP="00413F78">
            <w:pPr>
              <w:ind w:right="-18"/>
            </w:pPr>
          </w:p>
          <w:p w:rsidR="00413F78" w:rsidP="00413F78">
            <w:pPr>
              <w:ind w:right="-18"/>
            </w:pPr>
            <w:r>
              <w:t>Connect America Fund</w:t>
            </w:r>
          </w:p>
          <w:p w:rsidR="00413F78" w:rsidP="00413F78">
            <w:pPr>
              <w:ind w:right="-18"/>
            </w:pPr>
          </w:p>
          <w:p w:rsidR="00413F78" w:rsidP="00413F78">
            <w:pPr>
              <w:ind w:right="-18"/>
            </w:pPr>
            <w:r>
              <w:t>ETC Annual Reports and Certifications</w:t>
            </w:r>
          </w:p>
        </w:tc>
        <w:tc>
          <w:tcPr>
            <w:tcW w:w="720" w:type="dxa"/>
          </w:tcPr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13F78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/>
          <w:p w:rsidR="0060228B"/>
          <w:p w:rsidR="0060228B">
            <w:r>
              <w:t>WC Docket No. 18-143</w:t>
            </w:r>
          </w:p>
          <w:p w:rsidR="00413F78"/>
          <w:p w:rsidR="00413F78"/>
          <w:p w:rsidR="00880225">
            <w:r>
              <w:t>WC Docket No. 10-90</w:t>
            </w:r>
          </w:p>
          <w:p w:rsidR="00880225"/>
          <w:p w:rsidR="00880225">
            <w:r>
              <w:t>WC Docket No. 14-58</w:t>
            </w:r>
          </w:p>
          <w:p w:rsidR="0060228B" w:rsidRPr="00EB1A95" w:rsidP="00F25801">
            <w:pPr>
              <w:rPr>
                <w:b/>
              </w:rPr>
            </w:pPr>
          </w:p>
        </w:tc>
      </w:tr>
    </w:tbl>
    <w:p w:rsidR="0060228B"/>
    <w:p w:rsidR="0060228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 xml:space="preserve">Released: </w:t>
      </w:r>
      <w:r w:rsidR="00A95951">
        <w:rPr>
          <w:b/>
        </w:rPr>
        <w:t>October 11, 2019</w:t>
      </w:r>
    </w:p>
    <w:p w:rsidR="0060228B">
      <w:pPr>
        <w:tabs>
          <w:tab w:val="left" w:pos="5760"/>
        </w:tabs>
        <w:rPr>
          <w:b/>
        </w:rPr>
      </w:pPr>
    </w:p>
    <w:p w:rsidR="0060228B">
      <w:pPr>
        <w:tabs>
          <w:tab w:val="left" w:pos="5760"/>
        </w:tabs>
      </w:pPr>
      <w:r>
        <w:t xml:space="preserve">By the </w:t>
      </w:r>
      <w:r w:rsidR="00413F78">
        <w:t>Chief, Wireline Competition Bureau</w:t>
      </w:r>
      <w:r>
        <w:rPr>
          <w:spacing w:val="-2"/>
        </w:rPr>
        <w:t>:</w:t>
      </w:r>
    </w:p>
    <w:p w:rsidR="0060228B"/>
    <w:p w:rsidR="009301A3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413F78">
        <w:t>September 30, 2019</w:t>
      </w:r>
      <w:r w:rsidR="00B07300">
        <w:t xml:space="preserve">, the </w:t>
      </w:r>
      <w:r w:rsidR="00F64EB9">
        <w:t>Commission</w:t>
      </w:r>
      <w:r w:rsidR="00413F78">
        <w:t xml:space="preserve"> </w:t>
      </w:r>
      <w:r w:rsidR="00B07300">
        <w:t>released a</w:t>
      </w:r>
      <w:r w:rsidRPr="00A6678A" w:rsidR="00B07300">
        <w:t xml:space="preserve"> </w:t>
      </w:r>
      <w:r w:rsidR="00413F78">
        <w:t>Report and Order and Order on Reconsideration</w:t>
      </w:r>
      <w:r w:rsidR="00B07300">
        <w:rPr>
          <w:i/>
        </w:rPr>
        <w:t xml:space="preserve">, </w:t>
      </w:r>
      <w:r w:rsidR="00413F78">
        <w:t>FCC 19-95,</w:t>
      </w:r>
      <w:r w:rsidR="00B07300">
        <w:t xml:space="preserve"> in the above captioned proceeding</w:t>
      </w:r>
      <w:r w:rsidR="00240D58">
        <w:t>s</w:t>
      </w:r>
      <w:r w:rsidR="00B07300">
        <w:t xml:space="preserve">.  This Erratum </w:t>
      </w:r>
      <w:r w:rsidR="00A95951">
        <w:t>amends the released document as indicated below</w:t>
      </w:r>
      <w:r>
        <w:t xml:space="preserve">:  </w:t>
      </w:r>
    </w:p>
    <w:p w:rsidR="009301A3" w:rsidP="009301A3">
      <w:pPr>
        <w:pStyle w:val="ParaNum"/>
        <w:numPr>
          <w:ilvl w:val="0"/>
          <w:numId w:val="28"/>
        </w:numPr>
      </w:pPr>
      <w:r>
        <w:t xml:space="preserve">On page 52, </w:t>
      </w:r>
      <w:r w:rsidR="00A95951">
        <w:t xml:space="preserve">in </w:t>
      </w:r>
      <w:r>
        <w:t>footnote 346</w:t>
      </w:r>
      <w:r w:rsidR="00A95951">
        <w:t>,</w:t>
      </w:r>
      <w:r>
        <w:t xml:space="preserve"> re</w:t>
      </w:r>
      <w:r w:rsidR="00A95951">
        <w:t>place</w:t>
      </w:r>
      <w:r>
        <w:t xml:space="preserve"> “boot” </w:t>
      </w:r>
      <w:r w:rsidR="00A95951">
        <w:t>with</w:t>
      </w:r>
      <w:r>
        <w:t xml:space="preserve"> “moot</w:t>
      </w:r>
      <w:r w:rsidR="00A95951">
        <w:t>.</w:t>
      </w:r>
      <w:r>
        <w:t>”</w:t>
      </w:r>
    </w:p>
    <w:p w:rsidR="00B07300" w:rsidP="009301A3">
      <w:pPr>
        <w:pStyle w:val="ParaNum"/>
        <w:numPr>
          <w:ilvl w:val="0"/>
          <w:numId w:val="28"/>
        </w:numPr>
      </w:pPr>
      <w:r>
        <w:t xml:space="preserve">In Appendix A, </w:t>
      </w:r>
      <w:r w:rsidR="00A95951">
        <w:t>in</w:t>
      </w:r>
      <w:r>
        <w:t xml:space="preserve"> </w:t>
      </w:r>
      <w:r w:rsidR="00880225">
        <w:t>paragraph 4</w:t>
      </w:r>
      <w:r>
        <w:t>, re</w:t>
      </w:r>
      <w:r w:rsidR="00A95951">
        <w:t>place</w:t>
      </w:r>
      <w:r>
        <w:t xml:space="preserve"> “Subpart N” </w:t>
      </w:r>
      <w:r w:rsidR="00A95951">
        <w:t>with</w:t>
      </w:r>
      <w:r w:rsidR="00880225">
        <w:t xml:space="preserve"> </w:t>
      </w:r>
      <w:r>
        <w:t>“</w:t>
      </w:r>
      <w:r w:rsidR="00880225">
        <w:t>Subpart O</w:t>
      </w:r>
      <w:r w:rsidR="00A95951">
        <w:t>.</w:t>
      </w:r>
      <w:bookmarkStart w:id="0" w:name="_GoBack"/>
      <w:bookmarkEnd w:id="0"/>
      <w:r>
        <w:t>”</w:t>
      </w:r>
      <w:r w:rsidR="00880225">
        <w:t xml:space="preserve"> </w:t>
      </w:r>
    </w:p>
    <w:p w:rsidR="00A95951" w:rsidP="00A95951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</w:p>
    <w:p w:rsidR="00B07300" w:rsidRPr="002A29D2" w:rsidP="00A95951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880225">
        <w:rPr>
          <w:rFonts w:ascii="Times New Roman" w:hAnsi="Times New Roman"/>
          <w:b w:val="0"/>
          <w:caps w:val="0"/>
          <w:spacing w:val="-2"/>
        </w:rPr>
        <w:t>Kris A</w:t>
      </w:r>
      <w:r w:rsidR="00F64EB9">
        <w:rPr>
          <w:rFonts w:ascii="Times New Roman" w:hAnsi="Times New Roman"/>
          <w:b w:val="0"/>
          <w:caps w:val="0"/>
          <w:spacing w:val="-2"/>
        </w:rPr>
        <w:t>.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>Chief</w:t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</w:p>
    <w:p w:rsidR="0060228B" w:rsidRPr="002A29D2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:rsidR="002E484C" w:rsidP="00E00E22">
      <w:pPr>
        <w:pStyle w:val="Heading1"/>
        <w:numPr>
          <w:ilvl w:val="0"/>
          <w:numId w:val="0"/>
        </w:num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>Federal Communications Commission</w:t>
    </w:r>
    <w:r w:rsidRPr="002A29D2">
      <w:tab/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B4A3F"/>
    <w:multiLevelType w:val="hybridMultilevel"/>
    <w:tmpl w:val="54B641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413F78"/>
    <w:rsid w:val="00240D58"/>
    <w:rsid w:val="002A29D2"/>
    <w:rsid w:val="002A4E36"/>
    <w:rsid w:val="002E484C"/>
    <w:rsid w:val="00413F78"/>
    <w:rsid w:val="00456E40"/>
    <w:rsid w:val="005022DD"/>
    <w:rsid w:val="005A09E4"/>
    <w:rsid w:val="0060228B"/>
    <w:rsid w:val="00880225"/>
    <w:rsid w:val="00880AC7"/>
    <w:rsid w:val="00891ADC"/>
    <w:rsid w:val="009301A3"/>
    <w:rsid w:val="00A6678A"/>
    <w:rsid w:val="00A95951"/>
    <w:rsid w:val="00AA4D09"/>
    <w:rsid w:val="00B07300"/>
    <w:rsid w:val="00E00E22"/>
    <w:rsid w:val="00E60467"/>
    <w:rsid w:val="00EB1A95"/>
    <w:rsid w:val="00ED2EA8"/>
    <w:rsid w:val="00F25801"/>
    <w:rsid w:val="00F64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838588-CF08-48BC-BA73-43E22E8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5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95951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95951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95951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95951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95951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95951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95951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95951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95951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959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5951"/>
  </w:style>
  <w:style w:type="paragraph" w:styleId="Caption">
    <w:name w:val="caption"/>
    <w:basedOn w:val="Normal"/>
    <w:next w:val="Normal"/>
    <w:qFormat/>
    <w:rsid w:val="00A95951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A95951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95951"/>
    <w:pPr>
      <w:spacing w:after="120"/>
    </w:pPr>
  </w:style>
  <w:style w:type="paragraph" w:customStyle="1" w:styleId="Bullet">
    <w:name w:val="Bullet"/>
    <w:basedOn w:val="Normal"/>
    <w:rsid w:val="00A95951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95951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95951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95951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9595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9595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9595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95951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9595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9595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9595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9595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9595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9595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9595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9595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95951"/>
  </w:style>
  <w:style w:type="paragraph" w:styleId="Title">
    <w:name w:val="Title"/>
    <w:basedOn w:val="Normal"/>
    <w:qFormat/>
    <w:rsid w:val="00A95951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9595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95951"/>
    <w:rPr>
      <w:snapToGrid w:val="0"/>
      <w:kern w:val="28"/>
    </w:rPr>
  </w:style>
  <w:style w:type="character" w:styleId="EndnoteReference">
    <w:name w:val="endnote reference"/>
    <w:rsid w:val="00A95951"/>
    <w:rPr>
      <w:vertAlign w:val="superscript"/>
    </w:rPr>
  </w:style>
  <w:style w:type="paragraph" w:styleId="TOAHeading">
    <w:name w:val="toa heading"/>
    <w:basedOn w:val="Normal"/>
    <w:next w:val="Normal"/>
    <w:rsid w:val="00A9595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95951"/>
  </w:style>
  <w:style w:type="paragraph" w:customStyle="1" w:styleId="Paratitle">
    <w:name w:val="Para title"/>
    <w:basedOn w:val="Normal"/>
    <w:rsid w:val="00A95951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9595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9595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9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