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C4B5E">
        <w:rPr>
          <w:rFonts w:ascii="Times New Roman" w:hAnsi="Times New Roman"/>
          <w:sz w:val="22"/>
        </w:rPr>
        <w:t>January 3, 2020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9C4B5E">
        <w:rPr>
          <w:sz w:val="24"/>
        </w:rPr>
        <w:t xml:space="preserve">DECEMBER </w:t>
      </w:r>
      <w:r w:rsidR="009E72B1">
        <w:rPr>
          <w:sz w:val="24"/>
        </w:rPr>
        <w:t>3</w:t>
      </w:r>
      <w:r w:rsidR="009C4B5E">
        <w:rPr>
          <w:sz w:val="24"/>
        </w:rPr>
        <w:t>1</w:t>
      </w:r>
      <w:r w:rsidR="007E6219">
        <w:rPr>
          <w:sz w:val="24"/>
        </w:rPr>
        <w:t>, 201</w:t>
      </w:r>
      <w:r w:rsidR="009E72B1">
        <w:rPr>
          <w:sz w:val="24"/>
        </w:rPr>
        <w:t>9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B24BE6">
        <w:rPr>
          <w:rFonts w:ascii="Times New Roman" w:hAnsi="Times New Roman"/>
        </w:rPr>
        <w:t>December 31</w:t>
      </w:r>
      <w:r w:rsidR="007E6219">
        <w:rPr>
          <w:rFonts w:ascii="Times New Roman" w:hAnsi="Times New Roman"/>
        </w:rPr>
        <w:t>, 201</w:t>
      </w:r>
      <w:r w:rsidR="004543F3">
        <w:rPr>
          <w:rFonts w:ascii="Times New Roman" w:hAnsi="Times New Roman"/>
        </w:rPr>
        <w:t>9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2411AC">
              <w:rPr>
                <w:rFonts w:ascii="Times New Roman" w:hAnsi="Times New Roman"/>
              </w:rPr>
              <w:t>593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2411AC">
              <w:rPr>
                <w:rFonts w:ascii="Times New Roman" w:hAnsi="Times New Roman"/>
              </w:rPr>
              <w:t>72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2411AC">
              <w:rPr>
                <w:rFonts w:ascii="Times New Roman" w:hAnsi="Times New Roman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2411AC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11AC">
              <w:rPr>
                <w:rFonts w:ascii="Times New Roman" w:hAnsi="Times New Roman"/>
              </w:rPr>
              <w:t>04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11AC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972B61"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972B61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972B6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3321C">
              <w:rPr>
                <w:rFonts w:ascii="Times New Roman" w:hAnsi="Times New Roman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8341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972B61">
              <w:rPr>
                <w:rFonts w:ascii="Times New Roman" w:hAnsi="Times New Roman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</w:t>
            </w:r>
            <w:r w:rsidR="00972B61">
              <w:rPr>
                <w:rFonts w:ascii="Times New Roman" w:hAnsi="Times New Roman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</w:t>
            </w:r>
            <w:r w:rsidR="009325ED">
              <w:rPr>
                <w:rFonts w:ascii="Times New Roman" w:hAnsi="Times New Roman"/>
              </w:rPr>
              <w:t>0</w:t>
            </w:r>
            <w:r w:rsidR="00972B61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9325ED">
              <w:rPr>
                <w:rFonts w:ascii="Times New Roman" w:hAnsi="Times New Roman"/>
                <w:b/>
              </w:rPr>
              <w:t>80</w:t>
            </w:r>
            <w:r w:rsidR="00972B6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</w:t>
            </w:r>
            <w:r w:rsidR="00972B61">
              <w:rPr>
                <w:rFonts w:ascii="Times New Roman" w:hAnsi="Times New Roman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763642">
              <w:rPr>
                <w:rFonts w:ascii="Times New Roman" w:hAnsi="Times New Roman"/>
              </w:rPr>
              <w:t>4</w:t>
            </w:r>
            <w:r w:rsidR="00972B61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72B61">
              <w:rPr>
                <w:rFonts w:ascii="Times New Roman" w:hAnsi="Times New Roman"/>
                <w:b/>
              </w:rPr>
              <w:t>892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972B61">
              <w:rPr>
                <w:rFonts w:ascii="Times New Roman" w:hAnsi="Times New Roman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</w:t>
            </w:r>
            <w:r w:rsidR="009B6083">
              <w:rPr>
                <w:rFonts w:ascii="Times New Roman" w:hAnsi="Times New Roman"/>
                <w:b/>
                <w:szCs w:val="24"/>
              </w:rPr>
              <w:t>69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972B61">
              <w:rPr>
                <w:rFonts w:ascii="Times New Roman" w:hAnsi="Times New Roman"/>
                <w:b/>
              </w:rPr>
              <w:t>513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701126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10576"/>
    <w:rsid w:val="001157C0"/>
    <w:rsid w:val="00121719"/>
    <w:rsid w:val="0013321C"/>
    <w:rsid w:val="0016190F"/>
    <w:rsid w:val="001620BF"/>
    <w:rsid w:val="00167224"/>
    <w:rsid w:val="001778DD"/>
    <w:rsid w:val="001810AE"/>
    <w:rsid w:val="001835C0"/>
    <w:rsid w:val="00192E2C"/>
    <w:rsid w:val="001A027C"/>
    <w:rsid w:val="001A047F"/>
    <w:rsid w:val="001A1EF0"/>
    <w:rsid w:val="001A4C40"/>
    <w:rsid w:val="001E4F4E"/>
    <w:rsid w:val="001F033B"/>
    <w:rsid w:val="001F11F6"/>
    <w:rsid w:val="001F5822"/>
    <w:rsid w:val="001F66E6"/>
    <w:rsid w:val="002140F0"/>
    <w:rsid w:val="002269FE"/>
    <w:rsid w:val="002310BB"/>
    <w:rsid w:val="002411AC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82A5D"/>
    <w:rsid w:val="00391B91"/>
    <w:rsid w:val="003A12A6"/>
    <w:rsid w:val="003A5994"/>
    <w:rsid w:val="003A70FE"/>
    <w:rsid w:val="003B1D3B"/>
    <w:rsid w:val="003B2339"/>
    <w:rsid w:val="003B60F6"/>
    <w:rsid w:val="003D2CFC"/>
    <w:rsid w:val="003E228B"/>
    <w:rsid w:val="003E3A0B"/>
    <w:rsid w:val="003E3B8A"/>
    <w:rsid w:val="00413D00"/>
    <w:rsid w:val="00426EC2"/>
    <w:rsid w:val="0042766B"/>
    <w:rsid w:val="0043109D"/>
    <w:rsid w:val="0044113C"/>
    <w:rsid w:val="004543F3"/>
    <w:rsid w:val="00482E48"/>
    <w:rsid w:val="004B24D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E40DB"/>
    <w:rsid w:val="006E6002"/>
    <w:rsid w:val="006F3C20"/>
    <w:rsid w:val="00707D2E"/>
    <w:rsid w:val="007430BC"/>
    <w:rsid w:val="007531CC"/>
    <w:rsid w:val="0075686C"/>
    <w:rsid w:val="00763578"/>
    <w:rsid w:val="00763642"/>
    <w:rsid w:val="00765921"/>
    <w:rsid w:val="007A122F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341C1"/>
    <w:rsid w:val="008620A5"/>
    <w:rsid w:val="0087155C"/>
    <w:rsid w:val="00875FA4"/>
    <w:rsid w:val="008903D3"/>
    <w:rsid w:val="0089374F"/>
    <w:rsid w:val="008939E1"/>
    <w:rsid w:val="008975FC"/>
    <w:rsid w:val="008A1257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325ED"/>
    <w:rsid w:val="00954217"/>
    <w:rsid w:val="00956AB4"/>
    <w:rsid w:val="00957F05"/>
    <w:rsid w:val="00960BB2"/>
    <w:rsid w:val="0096174F"/>
    <w:rsid w:val="0096261B"/>
    <w:rsid w:val="00967FAC"/>
    <w:rsid w:val="00972B61"/>
    <w:rsid w:val="009953AC"/>
    <w:rsid w:val="009B4027"/>
    <w:rsid w:val="009B6083"/>
    <w:rsid w:val="009C0C77"/>
    <w:rsid w:val="009C1FC0"/>
    <w:rsid w:val="009C4B5E"/>
    <w:rsid w:val="009E5DB1"/>
    <w:rsid w:val="009E6DE4"/>
    <w:rsid w:val="009E72B1"/>
    <w:rsid w:val="009F32D0"/>
    <w:rsid w:val="00A15411"/>
    <w:rsid w:val="00A2080D"/>
    <w:rsid w:val="00A31FFE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4BE6"/>
    <w:rsid w:val="00B276D6"/>
    <w:rsid w:val="00B3682A"/>
    <w:rsid w:val="00B47AD9"/>
    <w:rsid w:val="00B5656A"/>
    <w:rsid w:val="00B609D3"/>
    <w:rsid w:val="00B67350"/>
    <w:rsid w:val="00B95257"/>
    <w:rsid w:val="00BC2695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4ED3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