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14:paraId="647F9630" w14:textId="77777777">
      <w:pPr>
        <w:pStyle w:val="Title"/>
        <w:rPr>
          <w:szCs w:val="22"/>
        </w:rPr>
      </w:pPr>
      <w:bookmarkStart w:id="0" w:name="_GoBack"/>
      <w:bookmarkEnd w:id="0"/>
      <w:r>
        <w:rPr>
          <w:szCs w:val="22"/>
        </w:rPr>
        <w:t>WIRELINE COMPETITION BUREAU NETWORK CHANGE NOTIFICATION</w:t>
      </w:r>
    </w:p>
    <w:p w:rsidR="008E393B" w14:paraId="0DB1A2C1" w14:textId="0E054625">
      <w:pPr>
        <w:pStyle w:val="Title"/>
        <w:rPr>
          <w:szCs w:val="22"/>
        </w:rPr>
      </w:pPr>
      <w:r>
        <w:rPr>
          <w:szCs w:val="22"/>
        </w:rPr>
        <w:t xml:space="preserve">FILED BY VERIZON </w:t>
      </w:r>
      <w:r w:rsidR="001B3CA9">
        <w:rPr>
          <w:szCs w:val="22"/>
        </w:rPr>
        <w:t>NEW YORK INC.</w:t>
      </w:r>
    </w:p>
    <w:p w:rsidR="008E393B" w14:paraId="72BD8E7E" w14:textId="77777777">
      <w:pPr>
        <w:pStyle w:val="Title"/>
        <w:jc w:val="left"/>
        <w:rPr>
          <w:szCs w:val="22"/>
        </w:rPr>
      </w:pPr>
    </w:p>
    <w:p w:rsidR="008E393B" w14:paraId="6D106371" w14:textId="32C19AF4">
      <w:pPr>
        <w:pStyle w:val="Title"/>
        <w:jc w:val="left"/>
        <w:rPr>
          <w:szCs w:val="22"/>
        </w:rPr>
      </w:pPr>
      <w:r>
        <w:rPr>
          <w:szCs w:val="22"/>
        </w:rPr>
        <w:t xml:space="preserve">WC Docket No. </w:t>
      </w:r>
      <w:r w:rsidR="001B3CA9">
        <w:rPr>
          <w:szCs w:val="22"/>
        </w:rPr>
        <w:t>20-</w:t>
      </w:r>
      <w:r w:rsidR="00157704">
        <w:rPr>
          <w:szCs w:val="22"/>
        </w:rPr>
        <w:t>40</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1B3CA9">
        <w:rPr>
          <w:szCs w:val="22"/>
        </w:rPr>
        <w:t>February 1</w:t>
      </w:r>
      <w:r w:rsidR="004B46F7">
        <w:rPr>
          <w:szCs w:val="22"/>
        </w:rPr>
        <w:t>3</w:t>
      </w:r>
      <w:r>
        <w:rPr>
          <w:szCs w:val="22"/>
        </w:rPr>
        <w:t>, 20</w:t>
      </w:r>
      <w:r w:rsidR="001B3CA9">
        <w:rPr>
          <w:szCs w:val="22"/>
        </w:rPr>
        <w:t>20</w:t>
      </w:r>
    </w:p>
    <w:p w:rsidR="00FC6E73" w14:paraId="28C3E701" w14:textId="57E20F8D">
      <w:pPr>
        <w:pStyle w:val="Title"/>
        <w:jc w:val="left"/>
        <w:rPr>
          <w:szCs w:val="22"/>
        </w:rPr>
      </w:pPr>
      <w:r>
        <w:rPr>
          <w:szCs w:val="22"/>
        </w:rPr>
        <w:t>Report No. NCD-2</w:t>
      </w:r>
      <w:r w:rsidR="008D7D56">
        <w:rPr>
          <w:szCs w:val="22"/>
        </w:rPr>
        <w:t>9</w:t>
      </w:r>
      <w:r w:rsidR="001B3CA9">
        <w:rPr>
          <w:szCs w:val="22"/>
        </w:rPr>
        <w:t>77</w:t>
      </w:r>
    </w:p>
    <w:p w:rsidR="008E393B" w14:paraId="7E81DC10" w14:textId="77777777">
      <w:pPr>
        <w:pStyle w:val="Title"/>
        <w:jc w:val="left"/>
        <w:rPr>
          <w:szCs w:val="22"/>
        </w:rPr>
      </w:pPr>
    </w:p>
    <w:p w:rsidR="008E393B" w14:paraId="56E455AF" w14:textId="77777777">
      <w:pPr>
        <w:tabs>
          <w:tab w:val="left" w:pos="-720"/>
        </w:tabs>
        <w:suppressAutoHyphens/>
        <w:rPr>
          <w:szCs w:val="22"/>
        </w:rPr>
      </w:pPr>
      <w:r>
        <w:rPr>
          <w:szCs w:val="22"/>
        </w:rPr>
        <w:t>Re:  NETWORK CHANGE CERTIFICATION RECEIVED</w:t>
      </w:r>
    </w:p>
    <w:p w:rsidR="008E393B" w14:paraId="10B80ECB" w14:textId="77777777">
      <w:pPr>
        <w:tabs>
          <w:tab w:val="left" w:pos="-720"/>
        </w:tabs>
        <w:suppressAutoHyphens/>
        <w:rPr>
          <w:szCs w:val="22"/>
        </w:rPr>
      </w:pPr>
    </w:p>
    <w:p w:rsidR="009A1DB7" w14:paraId="001C2AA9" w14:textId="6257E260">
      <w:pPr>
        <w:tabs>
          <w:tab w:val="left" w:pos="-720"/>
        </w:tabs>
        <w:suppressAutoHyphens/>
        <w:rPr>
          <w:szCs w:val="22"/>
        </w:rPr>
      </w:pPr>
      <w:r>
        <w:rPr>
          <w:szCs w:val="22"/>
        </w:rPr>
        <w:t xml:space="preserve">Verizon </w:t>
      </w:r>
      <w:r w:rsidR="001B3CA9">
        <w:rPr>
          <w:szCs w:val="22"/>
        </w:rPr>
        <w:t>New York Inc.</w:t>
      </w:r>
      <w:r w:rsidR="00B01399">
        <w:rPr>
          <w:szCs w:val="22"/>
        </w:rPr>
        <w:t xml:space="preserve"> </w:t>
      </w:r>
      <w:r>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Pr>
          <w:szCs w:val="22"/>
        </w:rPr>
        <w:t>.</w:t>
      </w:r>
    </w:p>
    <w:p w:rsidR="008E393B" w14:paraId="539D4F9D" w14:textId="77777777">
      <w:pPr>
        <w:tabs>
          <w:tab w:val="left" w:pos="-720"/>
        </w:tabs>
        <w:suppressAutoHyphens/>
        <w:rPr>
          <w:szCs w:val="22"/>
        </w:rPr>
      </w:pPr>
    </w:p>
    <w:p w:rsidR="00314192" w14:paraId="5504190B" w14:textId="77777777">
      <w:pPr>
        <w:tabs>
          <w:tab w:val="left" w:pos="-720"/>
        </w:tabs>
        <w:suppressAutoHyphens/>
        <w:rPr>
          <w:szCs w:val="22"/>
        </w:rPr>
      </w:pPr>
      <w:r>
        <w:rPr>
          <w:szCs w:val="22"/>
        </w:rPr>
        <w:t>The incumbent LEC’s certification(s) refer(s) to the change(s) identified below:</w:t>
      </w:r>
    </w:p>
    <w:p w:rsidR="00070AC0" w:rsidRPr="00F046EC" w:rsidP="00070AC0" w14:paraId="1941AF8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880"/>
      </w:tblGrid>
      <w:tr w14:paraId="6F2C6AC5" w14:textId="77777777" w:rsidTr="004B46F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240" w:type="dxa"/>
            <w:shd w:val="clear" w:color="auto" w:fill="auto"/>
          </w:tcPr>
          <w:p w:rsidR="00070AC0" w:rsidRPr="007E723C" w:rsidP="00192008" w14:paraId="07F6F961" w14:textId="77777777">
            <w:pPr>
              <w:tabs>
                <w:tab w:val="left" w:pos="0"/>
              </w:tabs>
              <w:suppressAutoHyphens/>
              <w:rPr>
                <w:b/>
                <w:szCs w:val="22"/>
              </w:rPr>
            </w:pPr>
            <w:r w:rsidRPr="007E723C">
              <w:rPr>
                <w:b/>
                <w:szCs w:val="22"/>
              </w:rPr>
              <w:t>Type of Change(s)</w:t>
            </w:r>
          </w:p>
        </w:tc>
        <w:tc>
          <w:tcPr>
            <w:tcW w:w="3240" w:type="dxa"/>
            <w:shd w:val="clear" w:color="auto" w:fill="auto"/>
          </w:tcPr>
          <w:p w:rsidR="00070AC0" w:rsidRPr="007E723C" w:rsidP="00192008" w14:paraId="28C9A7FA"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5B3DDBF7" w14:textId="77777777">
            <w:pPr>
              <w:tabs>
                <w:tab w:val="left" w:pos="0"/>
              </w:tabs>
              <w:suppressAutoHyphens/>
              <w:rPr>
                <w:b/>
                <w:szCs w:val="22"/>
              </w:rPr>
            </w:pPr>
            <w:r w:rsidRPr="007E723C">
              <w:rPr>
                <w:b/>
                <w:szCs w:val="22"/>
              </w:rPr>
              <w:t>Implementation Date(s)</w:t>
            </w:r>
          </w:p>
        </w:tc>
      </w:tr>
      <w:tr w14:paraId="0C0052F9" w14:textId="77777777" w:rsidTr="004B46F7">
        <w:tblPrEx>
          <w:tblW w:w="9360" w:type="dxa"/>
          <w:tblInd w:w="108" w:type="dxa"/>
          <w:tblLook w:val="01E0"/>
        </w:tblPrEx>
        <w:tc>
          <w:tcPr>
            <w:tcW w:w="3240" w:type="dxa"/>
            <w:shd w:val="clear" w:color="auto" w:fill="auto"/>
          </w:tcPr>
          <w:p w:rsidR="00070AC0" w:rsidRPr="007E723C" w:rsidP="00997DA6" w14:paraId="1608F1D1" w14:textId="41CFB4A9">
            <w:pPr>
              <w:tabs>
                <w:tab w:val="left" w:pos="0"/>
              </w:tabs>
              <w:suppressAutoHyphens/>
              <w:rPr>
                <w:szCs w:val="22"/>
              </w:rPr>
            </w:pPr>
            <w:r w:rsidRPr="00B52714">
              <w:rPr>
                <w:szCs w:val="22"/>
              </w:rPr>
              <w:t xml:space="preserve">Verizon plans to decommission the </w:t>
            </w:r>
            <w:r>
              <w:rPr>
                <w:szCs w:val="22"/>
              </w:rPr>
              <w:t>Pearl St</w:t>
            </w:r>
            <w:r w:rsidR="004B46F7">
              <w:rPr>
                <w:szCs w:val="22"/>
              </w:rPr>
              <w:t>reet</w:t>
            </w:r>
            <w:r>
              <w:rPr>
                <w:szCs w:val="22"/>
              </w:rPr>
              <w:t xml:space="preserve"> NY Class 5 CS2K packet switch and associated Call Agent </w:t>
            </w:r>
            <w:r w:rsidRPr="00B52714">
              <w:rPr>
                <w:szCs w:val="22"/>
              </w:rPr>
              <w:t xml:space="preserve">and replace </w:t>
            </w:r>
            <w:r>
              <w:rPr>
                <w:szCs w:val="22"/>
              </w:rPr>
              <w:t xml:space="preserve">them with the new Pearl </w:t>
            </w:r>
            <w:r w:rsidRPr="00B52714">
              <w:rPr>
                <w:szCs w:val="22"/>
              </w:rPr>
              <w:t xml:space="preserve">Street </w:t>
            </w:r>
            <w:r>
              <w:rPr>
                <w:szCs w:val="22"/>
              </w:rPr>
              <w:t xml:space="preserve">NY </w:t>
            </w:r>
            <w:r w:rsidR="00997DA6">
              <w:rPr>
                <w:szCs w:val="22"/>
              </w:rPr>
              <w:t xml:space="preserve">Class 5 </w:t>
            </w:r>
            <w:r>
              <w:rPr>
                <w:szCs w:val="22"/>
              </w:rPr>
              <w:t>C20 packet switch and associated C20 Call Agent</w:t>
            </w:r>
            <w:r w:rsidRPr="00B52714">
              <w:rPr>
                <w:szCs w:val="22"/>
              </w:rPr>
              <w:t>.</w:t>
            </w:r>
          </w:p>
        </w:tc>
        <w:tc>
          <w:tcPr>
            <w:tcW w:w="3240" w:type="dxa"/>
            <w:shd w:val="clear" w:color="auto" w:fill="auto"/>
          </w:tcPr>
          <w:p w:rsidR="00070AC0" w:rsidRPr="005070CA" w:rsidP="00192008" w14:paraId="7031A847" w14:textId="7FFC67F5">
            <w:pPr>
              <w:rPr>
                <w:b/>
                <w:color w:val="000000"/>
                <w:sz w:val="23"/>
                <w:szCs w:val="23"/>
              </w:rPr>
            </w:pPr>
            <w:r w:rsidRPr="00E25608">
              <w:rPr>
                <w:color w:val="000000"/>
                <w:sz w:val="23"/>
                <w:szCs w:val="23"/>
              </w:rPr>
              <w:t xml:space="preserve">Verizon Central Offices for the </w:t>
            </w:r>
            <w:r w:rsidRPr="00B52714">
              <w:rPr>
                <w:szCs w:val="22"/>
              </w:rPr>
              <w:t xml:space="preserve">Pearl Street </w:t>
            </w:r>
            <w:r>
              <w:rPr>
                <w:szCs w:val="22"/>
              </w:rPr>
              <w:t xml:space="preserve">NY </w:t>
            </w:r>
            <w:r w:rsidRPr="00B52714">
              <w:rPr>
                <w:szCs w:val="22"/>
              </w:rPr>
              <w:t xml:space="preserve">CS2K </w:t>
            </w:r>
            <w:r>
              <w:rPr>
                <w:szCs w:val="22"/>
              </w:rPr>
              <w:t>S</w:t>
            </w:r>
            <w:r w:rsidRPr="00B52714">
              <w:rPr>
                <w:szCs w:val="22"/>
              </w:rPr>
              <w:t xml:space="preserve">witch (NYCMNYPSPS0) </w:t>
            </w:r>
            <w:r>
              <w:rPr>
                <w:szCs w:val="22"/>
              </w:rPr>
              <w:t xml:space="preserve">and the </w:t>
            </w:r>
            <w:r>
              <w:rPr>
                <w:szCs w:val="22"/>
              </w:rPr>
              <w:t xml:space="preserve">Pearl </w:t>
            </w:r>
            <w:r w:rsidRPr="00B52714">
              <w:rPr>
                <w:szCs w:val="22"/>
              </w:rPr>
              <w:t xml:space="preserve">Street </w:t>
            </w:r>
            <w:r>
              <w:rPr>
                <w:szCs w:val="22"/>
              </w:rPr>
              <w:t xml:space="preserve">NY C20 </w:t>
            </w:r>
            <w:r>
              <w:rPr>
                <w:szCs w:val="22"/>
              </w:rPr>
              <w:t>Switch</w:t>
            </w:r>
            <w:r w:rsidR="004B46F7">
              <w:rPr>
                <w:szCs w:val="22"/>
              </w:rPr>
              <w:t>,</w:t>
            </w:r>
            <w:r w:rsidRPr="00B52714">
              <w:rPr>
                <w:szCs w:val="22"/>
              </w:rPr>
              <w:t xml:space="preserve"> </w:t>
            </w:r>
            <w:r>
              <w:rPr>
                <w:szCs w:val="22"/>
              </w:rPr>
              <w:t xml:space="preserve">both </w:t>
            </w:r>
            <w:r w:rsidRPr="00B52714">
              <w:rPr>
                <w:szCs w:val="22"/>
              </w:rPr>
              <w:t>located at 375 Pearl St</w:t>
            </w:r>
            <w:r>
              <w:rPr>
                <w:szCs w:val="22"/>
              </w:rPr>
              <w:t>.</w:t>
            </w:r>
            <w:r w:rsidRPr="00B52714">
              <w:rPr>
                <w:szCs w:val="22"/>
              </w:rPr>
              <w:t xml:space="preserve">, </w:t>
            </w:r>
            <w:r>
              <w:rPr>
                <w:szCs w:val="22"/>
              </w:rPr>
              <w:t>Manhattan</w:t>
            </w:r>
            <w:r w:rsidRPr="00B52714">
              <w:rPr>
                <w:szCs w:val="22"/>
              </w:rPr>
              <w:t>, NY 10038</w:t>
            </w:r>
            <w:r>
              <w:rPr>
                <w:color w:val="000000"/>
                <w:sz w:val="23"/>
                <w:szCs w:val="23"/>
              </w:rPr>
              <w:t>.</w:t>
            </w:r>
          </w:p>
        </w:tc>
        <w:tc>
          <w:tcPr>
            <w:tcW w:w="2880" w:type="dxa"/>
            <w:shd w:val="clear" w:color="auto" w:fill="auto"/>
          </w:tcPr>
          <w:p w:rsidR="00070AC0" w:rsidRPr="00C7462C" w:rsidP="00192008" w14:paraId="3C11A554" w14:textId="615BB673">
            <w:pPr>
              <w:tabs>
                <w:tab w:val="left" w:pos="0"/>
              </w:tabs>
              <w:suppressAutoHyphens/>
              <w:rPr>
                <w:b/>
                <w:szCs w:val="22"/>
              </w:rPr>
            </w:pPr>
            <w:r>
              <w:rPr>
                <w:szCs w:val="22"/>
              </w:rPr>
              <w:t xml:space="preserve">On or after </w:t>
            </w:r>
            <w:r w:rsidR="00997DA6">
              <w:rPr>
                <w:szCs w:val="22"/>
              </w:rPr>
              <w:t>February 29</w:t>
            </w:r>
            <w:r>
              <w:t>, 20</w:t>
            </w:r>
            <w:r w:rsidR="00997DA6">
              <w:t>20</w:t>
            </w:r>
          </w:p>
        </w:tc>
      </w:tr>
    </w:tbl>
    <w:p w:rsidR="00070AC0" w:rsidP="00070AC0" w14:paraId="037BCA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F16C1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70313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C0DE0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B5CBC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FAD5C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8C74D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40F041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5C09EA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3885B81" w14:textId="77777777">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w:t>
      </w:r>
      <w:r w:rsidRPr="001454F9">
        <w:rPr>
          <w:szCs w:val="22"/>
        </w:rPr>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14:paraId="212B1FCF" w14:textId="77777777">
      <w:pPr>
        <w:tabs>
          <w:tab w:val="left" w:pos="0"/>
        </w:tabs>
        <w:suppressAutoHyphens/>
        <w:rPr>
          <w:color w:val="000000" w:themeColor="text1"/>
          <w:szCs w:val="22"/>
        </w:rPr>
      </w:pPr>
    </w:p>
    <w:p w:rsidR="00400E90" w:rsidP="00400E90" w14:paraId="0E7007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14:paraId="7AE2D8D3" w14:textId="77777777">
      <w:pPr>
        <w:tabs>
          <w:tab w:val="left" w:pos="0"/>
        </w:tabs>
        <w:suppressAutoHyphens/>
        <w:rPr>
          <w:szCs w:val="22"/>
        </w:rPr>
      </w:pPr>
    </w:p>
    <w:p w:rsidR="00400E90" w:rsidP="00400E90" w14:paraId="6BA50F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14:paraId="36456E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14:paraId="20ACDCEC" w14:textId="77777777">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14:paraId="22A41AF5" w14:textId="77777777">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14:paraId="0CAAFEF3" w14:textId="77777777">
      <w:pPr>
        <w:tabs>
          <w:tab w:val="left" w:pos="0"/>
        </w:tabs>
        <w:suppressAutoHyphens/>
        <w:rPr>
          <w:color w:val="000000"/>
          <w:szCs w:val="22"/>
        </w:rPr>
      </w:pPr>
    </w:p>
    <w:p w:rsidR="008E393B" w:rsidP="00400E90" w14:paraId="170370DE" w14:textId="003683B6">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FE057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C7CE3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0CCF4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1BCB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7A0DBE26" w14:textId="77777777">
      <w:r>
        <w:separator/>
      </w:r>
    </w:p>
  </w:footnote>
  <w:footnote w:type="continuationSeparator" w:id="1">
    <w:p w:rsidR="00541D17" w14:paraId="746AC9DA" w14:textId="77777777">
      <w:r>
        <w:continuationSeparator/>
      </w:r>
    </w:p>
  </w:footnote>
  <w:footnote w:id="2">
    <w:p w:rsidR="00860677" w:rsidRPr="00860677" w14:paraId="5AE2F27A"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4F7D1C3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DAF76E5"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F70E2A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A047711"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163C423" w14:textId="77777777">
                    <w:pPr>
                      <w:rPr>
                        <w:rFonts w:ascii="Arial" w:hAnsi="Arial" w:cs="Arial"/>
                        <w:b/>
                      </w:rPr>
                    </w:pPr>
                    <w:r w:rsidRPr="00E74218">
                      <w:rPr>
                        <w:rFonts w:ascii="Arial" w:hAnsi="Arial" w:cs="Arial"/>
                        <w:b/>
                      </w:rPr>
                      <w:t>Federal Communications Commission</w:t>
                    </w:r>
                  </w:p>
                  <w:p w:rsidR="008E393B" w:rsidRPr="00E74218" w14:paraId="7B6840F0"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6990294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858B03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7CDDFAD0" w14:textId="77777777">
                    <w:pPr>
                      <w:jc w:val="right"/>
                      <w:rPr>
                        <w:rFonts w:ascii="Arial" w:hAnsi="Arial"/>
                        <w:sz w:val="16"/>
                      </w:rPr>
                    </w:pPr>
                    <w:r>
                      <w:rPr>
                        <w:rFonts w:ascii="Arial" w:hAnsi="Arial"/>
                        <w:sz w:val="16"/>
                      </w:rPr>
                      <w:tab/>
                      <w:t>News Media Information 202 / 418-0500</w:t>
                    </w:r>
                  </w:p>
                  <w:p w:rsidR="008E393B" w14:paraId="6AEBF452" w14:textId="77777777">
                    <w:pPr>
                      <w:jc w:val="right"/>
                      <w:rPr>
                        <w:rFonts w:ascii="Arial" w:hAnsi="Arial"/>
                        <w:sz w:val="16"/>
                      </w:rPr>
                    </w:pPr>
                    <w:r>
                      <w:rPr>
                        <w:rFonts w:ascii="Arial" w:hAnsi="Arial"/>
                        <w:sz w:val="16"/>
                      </w:rPr>
                      <w:tab/>
                      <w:t xml:space="preserve">            Internet:  http://www.fcc.gov</w:t>
                    </w:r>
                  </w:p>
                  <w:p w:rsidR="008E393B" w14:paraId="7908EA3E" w14:textId="77777777">
                    <w:pPr>
                      <w:rPr>
                        <w:rFonts w:ascii="Arial" w:hAnsi="Arial"/>
                        <w:sz w:val="16"/>
                      </w:rPr>
                    </w:pPr>
                    <w:r>
                      <w:rPr>
                        <w:rFonts w:ascii="Arial" w:hAnsi="Arial"/>
                        <w:sz w:val="16"/>
                      </w:rPr>
                      <w:tab/>
                      <w:t xml:space="preserve">                                     TTY 1-888-835-5322</w:t>
                    </w:r>
                  </w:p>
                  <w:p w:rsidR="008E393B" w14:paraId="660F417C" w14:textId="77777777">
                    <w:pPr>
                      <w:rPr>
                        <w:rFonts w:ascii="Arial" w:hAnsi="Arial"/>
                        <w:sz w:val="16"/>
                      </w:rPr>
                    </w:pPr>
                    <w:r>
                      <w:rPr>
                        <w:rFonts w:ascii="Arial" w:hAnsi="Arial"/>
                        <w:sz w:val="16"/>
                      </w:rPr>
                      <w:tab/>
                    </w:r>
                    <w:r>
                      <w:rPr>
                        <w:rFonts w:ascii="Arial" w:hAnsi="Arial"/>
                        <w:sz w:val="16"/>
                      </w:rPr>
                      <w:tab/>
                    </w:r>
                  </w:p>
                  <w:p w:rsidR="008E393B" w14:paraId="725020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1F66"/>
    <w:rsid w:val="00017E95"/>
    <w:rsid w:val="00070AC0"/>
    <w:rsid w:val="000A37F4"/>
    <w:rsid w:val="000A692E"/>
    <w:rsid w:val="000B6E94"/>
    <w:rsid w:val="000D72E3"/>
    <w:rsid w:val="00100384"/>
    <w:rsid w:val="001454F9"/>
    <w:rsid w:val="00157704"/>
    <w:rsid w:val="00190DE9"/>
    <w:rsid w:val="00192008"/>
    <w:rsid w:val="001B0F9B"/>
    <w:rsid w:val="001B3CA9"/>
    <w:rsid w:val="001D7A18"/>
    <w:rsid w:val="00200461"/>
    <w:rsid w:val="00247324"/>
    <w:rsid w:val="00250993"/>
    <w:rsid w:val="00272651"/>
    <w:rsid w:val="002769FC"/>
    <w:rsid w:val="00296132"/>
    <w:rsid w:val="002A370E"/>
    <w:rsid w:val="002D4FB9"/>
    <w:rsid w:val="002D6CEA"/>
    <w:rsid w:val="002E48EF"/>
    <w:rsid w:val="002E722C"/>
    <w:rsid w:val="00306F5F"/>
    <w:rsid w:val="00314192"/>
    <w:rsid w:val="00323B36"/>
    <w:rsid w:val="00330ABB"/>
    <w:rsid w:val="003425A1"/>
    <w:rsid w:val="003542E8"/>
    <w:rsid w:val="0036689E"/>
    <w:rsid w:val="003710B3"/>
    <w:rsid w:val="00383880"/>
    <w:rsid w:val="0039172F"/>
    <w:rsid w:val="003A20D9"/>
    <w:rsid w:val="003B3B26"/>
    <w:rsid w:val="00400E90"/>
    <w:rsid w:val="0040259B"/>
    <w:rsid w:val="00453DF9"/>
    <w:rsid w:val="004B46F7"/>
    <w:rsid w:val="004D076D"/>
    <w:rsid w:val="005070CA"/>
    <w:rsid w:val="00553A24"/>
    <w:rsid w:val="00566E62"/>
    <w:rsid w:val="00576111"/>
    <w:rsid w:val="00583D3C"/>
    <w:rsid w:val="005B08F4"/>
    <w:rsid w:val="005D02DB"/>
    <w:rsid w:val="00604CDF"/>
    <w:rsid w:val="006220B1"/>
    <w:rsid w:val="00633453"/>
    <w:rsid w:val="00655516"/>
    <w:rsid w:val="00677511"/>
    <w:rsid w:val="00680F50"/>
    <w:rsid w:val="00693D67"/>
    <w:rsid w:val="006D1EDF"/>
    <w:rsid w:val="00747344"/>
    <w:rsid w:val="00780E8F"/>
    <w:rsid w:val="007933BB"/>
    <w:rsid w:val="007B4248"/>
    <w:rsid w:val="007B4C14"/>
    <w:rsid w:val="007C3F8D"/>
    <w:rsid w:val="007C638A"/>
    <w:rsid w:val="007E723C"/>
    <w:rsid w:val="0081525E"/>
    <w:rsid w:val="00860677"/>
    <w:rsid w:val="008B62E9"/>
    <w:rsid w:val="008D7D56"/>
    <w:rsid w:val="008E393B"/>
    <w:rsid w:val="008F281D"/>
    <w:rsid w:val="00901136"/>
    <w:rsid w:val="00955DD1"/>
    <w:rsid w:val="00997DA6"/>
    <w:rsid w:val="009A1DB7"/>
    <w:rsid w:val="00A37C27"/>
    <w:rsid w:val="00AB088F"/>
    <w:rsid w:val="00AD7B83"/>
    <w:rsid w:val="00AF3E37"/>
    <w:rsid w:val="00B01399"/>
    <w:rsid w:val="00B15152"/>
    <w:rsid w:val="00B47921"/>
    <w:rsid w:val="00B52714"/>
    <w:rsid w:val="00B532E3"/>
    <w:rsid w:val="00B707A2"/>
    <w:rsid w:val="00B800A3"/>
    <w:rsid w:val="00BC4429"/>
    <w:rsid w:val="00BD2393"/>
    <w:rsid w:val="00BF3708"/>
    <w:rsid w:val="00C45B81"/>
    <w:rsid w:val="00C73F76"/>
    <w:rsid w:val="00C7462C"/>
    <w:rsid w:val="00C83230"/>
    <w:rsid w:val="00CA0B59"/>
    <w:rsid w:val="00CC7EA9"/>
    <w:rsid w:val="00CD079F"/>
    <w:rsid w:val="00D20C14"/>
    <w:rsid w:val="00D511D1"/>
    <w:rsid w:val="00D6571F"/>
    <w:rsid w:val="00D939B1"/>
    <w:rsid w:val="00D9469E"/>
    <w:rsid w:val="00D954C4"/>
    <w:rsid w:val="00DE1B13"/>
    <w:rsid w:val="00DF626C"/>
    <w:rsid w:val="00E25608"/>
    <w:rsid w:val="00E30811"/>
    <w:rsid w:val="00E72886"/>
    <w:rsid w:val="00E74218"/>
    <w:rsid w:val="00EB3D6C"/>
    <w:rsid w:val="00EF4EB6"/>
    <w:rsid w:val="00EF79C6"/>
    <w:rsid w:val="00F046EC"/>
    <w:rsid w:val="00F16DC2"/>
    <w:rsid w:val="00F2284B"/>
    <w:rsid w:val="00F366B3"/>
    <w:rsid w:val="00F52BC9"/>
    <w:rsid w:val="00F649E2"/>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