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4E95172" w14:textId="77777777" w:rsidTr="006D5D22">
        <w:tblPrEx>
          <w:tblW w:w="0" w:type="auto"/>
          <w:tblLook w:val="0000"/>
        </w:tblPrEx>
        <w:trPr>
          <w:trHeight w:val="2181"/>
        </w:trPr>
        <w:tc>
          <w:tcPr>
            <w:tcW w:w="8856" w:type="dxa"/>
          </w:tcPr>
          <w:p w:rsidR="00FF232D" w:rsidP="006A7D75" w14:paraId="1BB1EBDF"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95300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RPr="004A729A" w:rsidP="00B57131" w14:paraId="13B292C5" w14:textId="77777777">
            <w:pPr>
              <w:rPr>
                <w:b/>
                <w:bCs/>
                <w:sz w:val="12"/>
                <w:szCs w:val="12"/>
              </w:rPr>
            </w:pPr>
          </w:p>
          <w:p w:rsidR="007A44F8" w:rsidRPr="004A729A" w:rsidP="00BB4E29" w14:paraId="44B5515A" w14:textId="77777777">
            <w:pPr>
              <w:jc w:val="center"/>
              <w:rPr>
                <w:b/>
                <w:bCs/>
                <w:sz w:val="22"/>
                <w:szCs w:val="22"/>
              </w:rPr>
            </w:pPr>
          </w:p>
          <w:p w:rsidR="000E049E" w:rsidP="00D861EE" w14:paraId="7AFED5F7" w14:textId="77777777">
            <w:pPr>
              <w:tabs>
                <w:tab w:val="left" w:pos="8625"/>
              </w:tabs>
              <w:spacing w:after="120"/>
              <w:jc w:val="center"/>
              <w:rPr>
                <w:b/>
                <w:bCs/>
                <w:sz w:val="26"/>
                <w:szCs w:val="26"/>
              </w:rPr>
            </w:pPr>
            <w:r>
              <w:rPr>
                <w:b/>
                <w:bCs/>
                <w:sz w:val="26"/>
                <w:szCs w:val="26"/>
              </w:rPr>
              <w:t>WHAT THEY’RE SAYING ABOUT CHAIRMAN PAI’S C-BAND PLAN</w:t>
            </w:r>
          </w:p>
          <w:p w:rsidR="00CC5E08" w:rsidRPr="008A3940" w:rsidP="00040127" w14:paraId="1D6350A1" w14:textId="77777777">
            <w:pPr>
              <w:tabs>
                <w:tab w:val="left" w:pos="8625"/>
              </w:tabs>
              <w:jc w:val="center"/>
              <w:rPr>
                <w:i/>
              </w:rPr>
            </w:pPr>
            <w:r>
              <w:rPr>
                <w:b/>
                <w:bCs/>
                <w:i/>
              </w:rPr>
              <w:t xml:space="preserve">December 8 Auction </w:t>
            </w:r>
            <w:r w:rsidR="002115B6">
              <w:rPr>
                <w:b/>
                <w:bCs/>
                <w:i/>
              </w:rPr>
              <w:t>W</w:t>
            </w:r>
            <w:r>
              <w:rPr>
                <w:b/>
                <w:bCs/>
                <w:i/>
              </w:rPr>
              <w:t>ould</w:t>
            </w:r>
            <w:r w:rsidR="002115B6">
              <w:rPr>
                <w:b/>
                <w:bCs/>
                <w:i/>
              </w:rPr>
              <w:t xml:space="preserve"> Free Up</w:t>
            </w:r>
            <w:r>
              <w:rPr>
                <w:b/>
                <w:bCs/>
                <w:i/>
              </w:rPr>
              <w:t xml:space="preserve"> 280 MHz of</w:t>
            </w:r>
            <w:r w:rsidR="002115B6">
              <w:rPr>
                <w:b/>
                <w:bCs/>
                <w:i/>
              </w:rPr>
              <w:t xml:space="preserve"> Key Mid-Band Spectrum for 5G</w:t>
            </w:r>
          </w:p>
          <w:p w:rsidR="00F61155" w:rsidRPr="006B0A70" w:rsidP="00BB4E29" w14:paraId="0618F98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15B6" w:rsidRPr="00555B35" w:rsidP="002E165B" w14:paraId="072A2729" w14:textId="470C38E7">
            <w:pPr>
              <w:rPr>
                <w:sz w:val="18"/>
                <w:szCs w:val="18"/>
              </w:rPr>
            </w:pPr>
            <w:r w:rsidRPr="00555B35">
              <w:rPr>
                <w:b/>
                <w:bCs/>
                <w:sz w:val="22"/>
                <w:szCs w:val="22"/>
              </w:rPr>
              <w:t xml:space="preserve">Vice President Mike Pence:  </w:t>
            </w:r>
            <w:r w:rsidRPr="00555B35">
              <w:rPr>
                <w:sz w:val="22"/>
                <w:szCs w:val="22"/>
              </w:rPr>
              <w:t>“We believe the best way forward is what Ajit Pai</w:t>
            </w:r>
            <w:r w:rsidRPr="00555B35" w:rsidR="005636BA">
              <w:rPr>
                <w:sz w:val="22"/>
                <w:szCs w:val="22"/>
              </w:rPr>
              <w:t xml:space="preserve"> announced …  The FCC has a plan for dealing with the spectrum that we think is going to make 5G much more rapidly available all across the country. And that’s the plan the </w:t>
            </w:r>
            <w:r w:rsidRPr="00555B35" w:rsidR="00E56E7D">
              <w:rPr>
                <w:sz w:val="22"/>
                <w:szCs w:val="22"/>
              </w:rPr>
              <w:t>P</w:t>
            </w:r>
            <w:r w:rsidRPr="00555B35" w:rsidR="005636BA">
              <w:rPr>
                <w:sz w:val="22"/>
                <w:szCs w:val="22"/>
              </w:rPr>
              <w:t xml:space="preserve">resident has endorsed and will be carrying forward.”  </w:t>
            </w:r>
            <w:r w:rsidRPr="00555B35" w:rsidR="005636BA">
              <w:rPr>
                <w:sz w:val="18"/>
                <w:szCs w:val="18"/>
              </w:rPr>
              <w:t>(</w:t>
            </w:r>
            <w:r w:rsidRPr="00555B35" w:rsidR="005636BA">
              <w:rPr>
                <w:i/>
                <w:iCs/>
                <w:sz w:val="18"/>
                <w:szCs w:val="18"/>
              </w:rPr>
              <w:t>CNBC</w:t>
            </w:r>
            <w:r w:rsidRPr="00555B35" w:rsidR="005636BA">
              <w:rPr>
                <w:sz w:val="18"/>
                <w:szCs w:val="18"/>
              </w:rPr>
              <w:t xml:space="preserve"> </w:t>
            </w:r>
            <w:hyperlink r:id="rId5" w:history="1">
              <w:r w:rsidRPr="00555B35" w:rsidR="005636BA">
                <w:rPr>
                  <w:rStyle w:val="Hyperlink"/>
                  <w:sz w:val="18"/>
                  <w:szCs w:val="18"/>
                </w:rPr>
                <w:t>interview</w:t>
              </w:r>
            </w:hyperlink>
            <w:r w:rsidRPr="00555B35" w:rsidR="005636BA">
              <w:rPr>
                <w:sz w:val="18"/>
                <w:szCs w:val="18"/>
              </w:rPr>
              <w:t xml:space="preserve">, 2/7/20) </w:t>
            </w:r>
          </w:p>
          <w:p w:rsidR="002115B6" w:rsidRPr="00555B35" w:rsidP="002E165B" w14:paraId="772D0551" w14:textId="77777777">
            <w:pPr>
              <w:rPr>
                <w:b/>
                <w:bCs/>
                <w:sz w:val="22"/>
                <w:szCs w:val="22"/>
              </w:rPr>
            </w:pPr>
          </w:p>
          <w:p w:rsidR="00850E26" w:rsidRPr="00555B35" w:rsidP="002E165B" w14:paraId="1531E1D3" w14:textId="17A7C144">
            <w:pPr>
              <w:rPr>
                <w:sz w:val="22"/>
                <w:szCs w:val="22"/>
              </w:rPr>
            </w:pPr>
            <w:r w:rsidRPr="00555B35">
              <w:rPr>
                <w:b/>
                <w:bCs/>
                <w:sz w:val="22"/>
                <w:szCs w:val="22"/>
              </w:rPr>
              <w:t xml:space="preserve">White House </w:t>
            </w:r>
            <w:r w:rsidRPr="00555B35" w:rsidR="002115B6">
              <w:rPr>
                <w:b/>
                <w:bCs/>
                <w:sz w:val="22"/>
                <w:szCs w:val="22"/>
              </w:rPr>
              <w:t xml:space="preserve">National Economic Council Director Larry Kudlow:  </w:t>
            </w:r>
            <w:r w:rsidRPr="00555B35" w:rsidR="002115B6">
              <w:rPr>
                <w:sz w:val="22"/>
                <w:szCs w:val="22"/>
              </w:rPr>
              <w:t>“[T]he Federal Communications Commission, my friend Ajit Pai, reached a historic deal with the satellite operators so we can repurpose 280 MHz of spectrum. We will repurpose that so-called C-</w:t>
            </w:r>
            <w:r w:rsidRPr="00555B35" w:rsidR="00E56E7D">
              <w:rPr>
                <w:sz w:val="22"/>
                <w:szCs w:val="22"/>
              </w:rPr>
              <w:t>b</w:t>
            </w:r>
            <w:r w:rsidRPr="00555B35" w:rsidR="002115B6">
              <w:rPr>
                <w:sz w:val="22"/>
                <w:szCs w:val="22"/>
              </w:rPr>
              <w:t xml:space="preserve">and to help 5G and to help push 5G out into the exurbs and rural America … a gigantic step forward on the 5G story.”  </w:t>
            </w:r>
            <w:r w:rsidRPr="00555B35" w:rsidR="002115B6">
              <w:rPr>
                <w:sz w:val="18"/>
                <w:szCs w:val="18"/>
              </w:rPr>
              <w:t>(</w:t>
            </w:r>
            <w:r w:rsidRPr="00555B35" w:rsidR="002115B6">
              <w:rPr>
                <w:i/>
                <w:iCs/>
                <w:sz w:val="18"/>
                <w:szCs w:val="18"/>
              </w:rPr>
              <w:t>Fox Business</w:t>
            </w:r>
            <w:r w:rsidRPr="00555B35" w:rsidR="002115B6">
              <w:rPr>
                <w:sz w:val="18"/>
                <w:szCs w:val="18"/>
              </w:rPr>
              <w:t xml:space="preserve"> </w:t>
            </w:r>
            <w:hyperlink r:id="rId6" w:anchor="sp=show-clips" w:history="1">
              <w:r w:rsidRPr="00555B35" w:rsidR="002115B6">
                <w:rPr>
                  <w:rStyle w:val="Hyperlink"/>
                  <w:sz w:val="18"/>
                  <w:szCs w:val="18"/>
                </w:rPr>
                <w:t>interview</w:t>
              </w:r>
            </w:hyperlink>
            <w:r w:rsidRPr="00555B35" w:rsidR="002115B6">
              <w:rPr>
                <w:sz w:val="18"/>
                <w:szCs w:val="18"/>
              </w:rPr>
              <w:t>, 2/7/20)</w:t>
            </w:r>
          </w:p>
          <w:p w:rsidR="00BD19E8" w:rsidRPr="00555B35" w:rsidP="002E165B" w14:paraId="35B1169F" w14:textId="77777777">
            <w:pPr>
              <w:rPr>
                <w:sz w:val="22"/>
                <w:szCs w:val="22"/>
              </w:rPr>
            </w:pPr>
          </w:p>
          <w:p w:rsidR="0056577B" w:rsidRPr="00555B35" w:rsidP="002E165B" w14:paraId="65BDA9BA" w14:textId="77777777">
            <w:pPr>
              <w:rPr>
                <w:sz w:val="22"/>
                <w:szCs w:val="22"/>
              </w:rPr>
            </w:pPr>
            <w:r w:rsidRPr="00555B35">
              <w:rPr>
                <w:b/>
                <w:bCs/>
                <w:sz w:val="22"/>
                <w:szCs w:val="22"/>
              </w:rPr>
              <w:t xml:space="preserve">Senate Committee on Commerce, Science and Transportation Chairman Roger Wicker (MS):  </w:t>
            </w:r>
            <w:r w:rsidRPr="00555B35">
              <w:rPr>
                <w:sz w:val="22"/>
                <w:szCs w:val="22"/>
              </w:rPr>
              <w:t xml:space="preserve">“Winning the race to 5G requires having additional spectrum available in order to deploy advanced networks. I have advocated giving the commission the flexibility to get this done quickly while protecting taxpayers.”  </w:t>
            </w:r>
            <w:r w:rsidRPr="00555B35">
              <w:rPr>
                <w:sz w:val="18"/>
                <w:szCs w:val="18"/>
              </w:rPr>
              <w:t>(</w:t>
            </w:r>
            <w:hyperlink r:id="rId7" w:history="1">
              <w:r w:rsidRPr="00555B35">
                <w:rPr>
                  <w:rStyle w:val="Hyperlink"/>
                  <w:sz w:val="18"/>
                  <w:szCs w:val="18"/>
                </w:rPr>
                <w:t>Statement</w:t>
              </w:r>
            </w:hyperlink>
            <w:r w:rsidRPr="00555B35">
              <w:rPr>
                <w:sz w:val="18"/>
                <w:szCs w:val="18"/>
              </w:rPr>
              <w:t>, 2/6/20)</w:t>
            </w:r>
          </w:p>
          <w:p w:rsidR="0056577B" w:rsidRPr="00555B35" w:rsidP="002E165B" w14:paraId="382527DA" w14:textId="77777777">
            <w:pPr>
              <w:rPr>
                <w:b/>
                <w:bCs/>
                <w:sz w:val="22"/>
                <w:szCs w:val="22"/>
              </w:rPr>
            </w:pPr>
          </w:p>
          <w:p w:rsidR="002115B6" w:rsidRPr="00555B35" w:rsidP="002E165B" w14:paraId="0476A386" w14:textId="376A1913">
            <w:pPr>
              <w:rPr>
                <w:sz w:val="18"/>
                <w:szCs w:val="18"/>
              </w:rPr>
            </w:pPr>
            <w:r w:rsidRPr="00555B35">
              <w:rPr>
                <w:b/>
                <w:bCs/>
                <w:sz w:val="22"/>
                <w:szCs w:val="22"/>
              </w:rPr>
              <w:t xml:space="preserve">Senate Commerce </w:t>
            </w:r>
            <w:r w:rsidRPr="00555B35" w:rsidR="0056577B">
              <w:rPr>
                <w:b/>
                <w:bCs/>
                <w:sz w:val="22"/>
                <w:szCs w:val="22"/>
              </w:rPr>
              <w:t>Subcommittee on Communications, Technology, Innovation and the Internet Chairman John Thune (SD):</w:t>
            </w:r>
            <w:r w:rsidR="00555B35">
              <w:rPr>
                <w:b/>
                <w:bCs/>
                <w:sz w:val="22"/>
                <w:szCs w:val="22"/>
              </w:rPr>
              <w:t xml:space="preserve"> </w:t>
            </w:r>
            <w:r w:rsidRPr="00555B35" w:rsidR="0056577B">
              <w:rPr>
                <w:b/>
                <w:bCs/>
                <w:sz w:val="22"/>
                <w:szCs w:val="22"/>
              </w:rPr>
              <w:t xml:space="preserve"> </w:t>
            </w:r>
            <w:r w:rsidRPr="00555B35" w:rsidR="0056577B">
              <w:rPr>
                <w:sz w:val="22"/>
                <w:szCs w:val="22"/>
              </w:rPr>
              <w:t xml:space="preserve">“One of the few areas of agreement in Washington is that the United States cannot afford to lose the race to 5G. … I applaud Chairman Pai and the FCC for their work on preparing a C-band auction that ensures this critical mid-band spectrum is made available quickly and efficiently.”  </w:t>
            </w:r>
            <w:r w:rsidRPr="00555B35" w:rsidR="0056577B">
              <w:rPr>
                <w:sz w:val="18"/>
                <w:szCs w:val="18"/>
              </w:rPr>
              <w:t>(</w:t>
            </w:r>
            <w:hyperlink r:id="rId7" w:history="1">
              <w:r w:rsidRPr="00555B35" w:rsidR="0056577B">
                <w:rPr>
                  <w:rStyle w:val="Hyperlink"/>
                  <w:sz w:val="18"/>
                  <w:szCs w:val="18"/>
                </w:rPr>
                <w:t>Statement</w:t>
              </w:r>
            </w:hyperlink>
            <w:r w:rsidRPr="00555B35" w:rsidR="0056577B">
              <w:rPr>
                <w:sz w:val="18"/>
                <w:szCs w:val="18"/>
              </w:rPr>
              <w:t>, 2/6/20)</w:t>
            </w:r>
          </w:p>
          <w:p w:rsidR="00A71268" w:rsidRPr="00555B35" w:rsidP="002E165B" w14:paraId="566C108A" w14:textId="77777777">
            <w:pPr>
              <w:rPr>
                <w:sz w:val="22"/>
                <w:szCs w:val="22"/>
              </w:rPr>
            </w:pPr>
          </w:p>
          <w:p w:rsidR="00A71268" w:rsidRPr="00555B35" w:rsidP="002E165B" w14:paraId="0AC35534" w14:textId="19AE1E7A">
            <w:pPr>
              <w:rPr>
                <w:sz w:val="22"/>
                <w:szCs w:val="22"/>
              </w:rPr>
            </w:pPr>
            <w:r w:rsidRPr="00555B35">
              <w:rPr>
                <w:b/>
                <w:bCs/>
                <w:sz w:val="22"/>
                <w:szCs w:val="22"/>
              </w:rPr>
              <w:t xml:space="preserve">House Energy and Commerce Committee Ranking Member Greg Walden (OR) and Subcommittee on Communications and Technology Ranking Member Bob Latta (OH):  </w:t>
            </w:r>
            <w:r w:rsidRPr="00555B35">
              <w:rPr>
                <w:sz w:val="22"/>
                <w:szCs w:val="22"/>
              </w:rPr>
              <w:t xml:space="preserve">“The U.S. must win the race to 5G; it’s us or China. </w:t>
            </w:r>
            <w:r w:rsidRPr="00555B35" w:rsidR="00DD0B5F">
              <w:rPr>
                <w:sz w:val="22"/>
                <w:szCs w:val="22"/>
              </w:rPr>
              <w:t>[We]</w:t>
            </w:r>
            <w:r w:rsidRPr="00555B35">
              <w:rPr>
                <w:sz w:val="22"/>
                <w:szCs w:val="22"/>
              </w:rPr>
              <w:t xml:space="preserve"> know the Trump administration and Chairman Pai share that view—and today the FCC will take a major step forward in pursuit of that shared goal. The incumbent license holders agreed to the accelerated relocation of their operations on the C-band spectrum. This ensures critical mid-band spectrum gets to market for the deployment of 5G services.”  </w:t>
            </w:r>
            <w:r w:rsidRPr="00555B35">
              <w:rPr>
                <w:sz w:val="18"/>
                <w:szCs w:val="18"/>
              </w:rPr>
              <w:t>(</w:t>
            </w:r>
            <w:hyperlink r:id="rId8" w:history="1">
              <w:r w:rsidRPr="00555B35">
                <w:rPr>
                  <w:rStyle w:val="Hyperlink"/>
                  <w:sz w:val="18"/>
                  <w:szCs w:val="18"/>
                </w:rPr>
                <w:t>Statement</w:t>
              </w:r>
            </w:hyperlink>
            <w:r w:rsidRPr="00555B35">
              <w:rPr>
                <w:sz w:val="18"/>
                <w:szCs w:val="18"/>
              </w:rPr>
              <w:t>, 2/18/20)</w:t>
            </w:r>
          </w:p>
          <w:p w:rsidR="00A71268" w:rsidRPr="00555B35" w:rsidP="00850E26" w14:paraId="02A861EB" w14:textId="77777777">
            <w:pPr>
              <w:ind w:right="72"/>
              <w:jc w:val="center"/>
              <w:rPr>
                <w:sz w:val="22"/>
                <w:szCs w:val="22"/>
              </w:rPr>
            </w:pPr>
          </w:p>
          <w:p w:rsidR="00772E1A" w:rsidRPr="00555B35" w:rsidP="00772E1A" w14:paraId="10C1266D" w14:textId="77777777">
            <w:pPr>
              <w:ind w:right="72"/>
              <w:rPr>
                <w:sz w:val="22"/>
                <w:szCs w:val="22"/>
              </w:rPr>
            </w:pPr>
            <w:r w:rsidRPr="00555B35">
              <w:rPr>
                <w:b/>
                <w:bCs/>
                <w:sz w:val="22"/>
                <w:szCs w:val="22"/>
              </w:rPr>
              <w:t xml:space="preserve">Former Chairman of the House Permanent Select Committee on Intelligence Mike Rogers:  </w:t>
            </w:r>
            <w:r w:rsidRPr="00555B35">
              <w:rPr>
                <w:sz w:val="22"/>
                <w:szCs w:val="22"/>
              </w:rPr>
              <w:t xml:space="preserve">“Our mission has been clear from the start: ensure that the United States successfully rolls out 5G nationwide, support the FCC’s goal of a 2020 C-band auction, and beat China in the race to 5G leadership. We appreciate Chairman Pai’s willingness to lead on this issue. His announcement today made clear that he understands the importance of this race to our country’s national security and economic future.”  </w:t>
            </w:r>
            <w:r w:rsidRPr="00555B35">
              <w:rPr>
                <w:sz w:val="18"/>
                <w:szCs w:val="18"/>
              </w:rPr>
              <w:t>(</w:t>
            </w:r>
            <w:hyperlink r:id="rId9" w:history="1">
              <w:r w:rsidRPr="00555B35">
                <w:rPr>
                  <w:rStyle w:val="Hyperlink"/>
                  <w:sz w:val="18"/>
                  <w:szCs w:val="18"/>
                </w:rPr>
                <w:t>Statement</w:t>
              </w:r>
            </w:hyperlink>
            <w:r w:rsidRPr="00555B35">
              <w:rPr>
                <w:sz w:val="18"/>
                <w:szCs w:val="18"/>
              </w:rPr>
              <w:t>, 2/6/20)</w:t>
            </w:r>
          </w:p>
          <w:p w:rsidR="00772E1A" w:rsidRPr="00555B35" w:rsidP="00772E1A" w14:paraId="5CEBE3F6" w14:textId="77777777">
            <w:pPr>
              <w:ind w:right="72"/>
              <w:rPr>
                <w:sz w:val="22"/>
                <w:szCs w:val="22"/>
              </w:rPr>
            </w:pPr>
          </w:p>
          <w:p w:rsidR="00EE2A4B" w:rsidRPr="00555B35" w:rsidP="00772E1A" w14:paraId="60954655" w14:textId="77777777">
            <w:pPr>
              <w:ind w:right="72"/>
              <w:rPr>
                <w:sz w:val="22"/>
                <w:szCs w:val="22"/>
              </w:rPr>
            </w:pPr>
            <w:r w:rsidRPr="00555B35">
              <w:rPr>
                <w:b/>
                <w:bCs/>
                <w:sz w:val="22"/>
                <w:szCs w:val="22"/>
              </w:rPr>
              <w:t xml:space="preserve">American Action Forum:  </w:t>
            </w:r>
            <w:r w:rsidRPr="00555B35">
              <w:rPr>
                <w:sz w:val="22"/>
                <w:szCs w:val="22"/>
              </w:rPr>
              <w:t>“5G and its potential applications are an exciting technology for a number of reasons, and the Federal Communications Commission (FCC) recently announced an auction for wireless spectrum that could speed the deployment of this technology. …</w:t>
            </w:r>
            <w:r w:rsidRPr="00555B35" w:rsidR="00BE2A4E">
              <w:rPr>
                <w:sz w:val="22"/>
                <w:szCs w:val="22"/>
              </w:rPr>
              <w:t xml:space="preserve"> By setting an auction by the end of the year, Chairman Pai … recognize[s] the need for a smooth and quick transition that will continue innovation in next-generation communications technology.</w:t>
            </w:r>
            <w:r w:rsidRPr="00555B35">
              <w:rPr>
                <w:sz w:val="22"/>
                <w:szCs w:val="22"/>
              </w:rPr>
              <w:t>”</w:t>
            </w:r>
            <w:r w:rsidRPr="00555B35" w:rsidR="00BE2A4E">
              <w:rPr>
                <w:sz w:val="22"/>
                <w:szCs w:val="22"/>
              </w:rPr>
              <w:t xml:space="preserve">  </w:t>
            </w:r>
            <w:r w:rsidRPr="00555B35">
              <w:rPr>
                <w:sz w:val="18"/>
                <w:szCs w:val="18"/>
              </w:rPr>
              <w:t>(</w:t>
            </w:r>
            <w:hyperlink r:id="rId10" w:history="1">
              <w:r w:rsidRPr="00555B35">
                <w:rPr>
                  <w:rStyle w:val="Hyperlink"/>
                  <w:sz w:val="18"/>
                  <w:szCs w:val="18"/>
                </w:rPr>
                <w:t>Blog</w:t>
              </w:r>
            </w:hyperlink>
            <w:r w:rsidRPr="00555B35">
              <w:rPr>
                <w:sz w:val="18"/>
                <w:szCs w:val="18"/>
              </w:rPr>
              <w:t>, 2/11/20)</w:t>
            </w:r>
          </w:p>
          <w:p w:rsidR="00EE2A4B" w:rsidRPr="00555B35" w:rsidP="00772E1A" w14:paraId="59B80F48" w14:textId="77777777">
            <w:pPr>
              <w:ind w:right="72"/>
              <w:rPr>
                <w:sz w:val="22"/>
                <w:szCs w:val="22"/>
              </w:rPr>
            </w:pPr>
          </w:p>
          <w:p w:rsidR="00EE2A4B" w:rsidRPr="00555B35" w:rsidP="00EE2A4B" w14:paraId="052F2649" w14:textId="77777777">
            <w:pPr>
              <w:ind w:right="72"/>
              <w:rPr>
                <w:sz w:val="22"/>
                <w:szCs w:val="22"/>
              </w:rPr>
            </w:pPr>
            <w:r w:rsidRPr="00555B35">
              <w:rPr>
                <w:b/>
                <w:bCs/>
                <w:sz w:val="22"/>
                <w:szCs w:val="22"/>
              </w:rPr>
              <w:t xml:space="preserve">American Commitment:  </w:t>
            </w:r>
            <w:r w:rsidRPr="00555B35">
              <w:rPr>
                <w:sz w:val="22"/>
                <w:szCs w:val="22"/>
              </w:rPr>
              <w:t>“We strongly support @</w:t>
            </w:r>
            <w:r w:rsidRPr="00555B35">
              <w:rPr>
                <w:sz w:val="22"/>
                <w:szCs w:val="22"/>
              </w:rPr>
              <w:t>AjitPaiFCC's</w:t>
            </w:r>
            <w:r w:rsidRPr="00555B35">
              <w:rPr>
                <w:sz w:val="22"/>
                <w:szCs w:val="22"/>
              </w:rPr>
              <w:t xml:space="preserve"> #</w:t>
            </w:r>
            <w:r w:rsidRPr="00555B35">
              <w:rPr>
                <w:sz w:val="22"/>
                <w:szCs w:val="22"/>
              </w:rPr>
              <w:t>CBandPlan</w:t>
            </w:r>
            <w:r w:rsidRPr="00555B35">
              <w:rPr>
                <w:sz w:val="22"/>
                <w:szCs w:val="22"/>
              </w:rPr>
              <w:t xml:space="preserve">, which will expeditiously clear vital mid-band spectrum for 5G. Two months </w:t>
            </w:r>
            <w:r w:rsidRPr="00555B35">
              <w:rPr>
                <w:sz w:val="22"/>
                <w:szCs w:val="22"/>
              </w:rPr>
              <w:t>ago</w:t>
            </w:r>
            <w:r w:rsidRPr="00555B35">
              <w:rPr>
                <w:sz w:val="22"/>
                <w:szCs w:val="22"/>
              </w:rPr>
              <w:t xml:space="preserve"> it looked like stakeholders could never agree.  The chairman has forged a consensus and all Americans will benefit.”  </w:t>
            </w:r>
            <w:r w:rsidRPr="00555B35">
              <w:rPr>
                <w:sz w:val="18"/>
                <w:szCs w:val="18"/>
              </w:rPr>
              <w:t>(</w:t>
            </w:r>
            <w:hyperlink r:id="rId11" w:history="1">
              <w:r w:rsidRPr="00555B35">
                <w:rPr>
                  <w:rStyle w:val="Hyperlink"/>
                  <w:sz w:val="18"/>
                  <w:szCs w:val="18"/>
                </w:rPr>
                <w:t>Tweet</w:t>
              </w:r>
            </w:hyperlink>
            <w:r w:rsidRPr="00555B35">
              <w:rPr>
                <w:sz w:val="18"/>
                <w:szCs w:val="18"/>
              </w:rPr>
              <w:t>, 2/18/20)</w:t>
            </w:r>
          </w:p>
          <w:p w:rsidR="00F10F8F" w:rsidRPr="00555B35" w:rsidP="00772E1A" w14:paraId="7CDC6BEC" w14:textId="77777777">
            <w:pPr>
              <w:ind w:right="72"/>
              <w:rPr>
                <w:sz w:val="22"/>
                <w:szCs w:val="22"/>
              </w:rPr>
            </w:pPr>
          </w:p>
          <w:p w:rsidR="00F10F8F" w:rsidRPr="00555B35" w:rsidP="00F10F8F" w14:paraId="2F253FC9" w14:textId="77777777">
            <w:pPr>
              <w:ind w:right="72"/>
              <w:rPr>
                <w:sz w:val="18"/>
                <w:szCs w:val="18"/>
              </w:rPr>
            </w:pPr>
            <w:r w:rsidRPr="00555B35">
              <w:rPr>
                <w:b/>
                <w:bCs/>
                <w:sz w:val="22"/>
                <w:szCs w:val="22"/>
              </w:rPr>
              <w:t xml:space="preserve">American Conservative Union:  </w:t>
            </w:r>
            <w:r w:rsidRPr="00555B35">
              <w:rPr>
                <w:sz w:val="22"/>
                <w:szCs w:val="22"/>
              </w:rPr>
              <w:t xml:space="preserve">“We thank Chairman @AjitPaiFCC for his continued work. Winning the 5G race remains critical for our national security and making this spectrum available through a responsible and efficient process will further our chances of success on this issue.”  </w:t>
            </w:r>
            <w:r w:rsidRPr="00555B35">
              <w:rPr>
                <w:sz w:val="18"/>
                <w:szCs w:val="18"/>
              </w:rPr>
              <w:t>(</w:t>
            </w:r>
            <w:hyperlink r:id="rId12" w:history="1">
              <w:r w:rsidRPr="00555B35">
                <w:rPr>
                  <w:rStyle w:val="Hyperlink"/>
                  <w:sz w:val="18"/>
                  <w:szCs w:val="18"/>
                </w:rPr>
                <w:t>Tweet</w:t>
              </w:r>
            </w:hyperlink>
            <w:r w:rsidRPr="00555B35">
              <w:rPr>
                <w:sz w:val="18"/>
                <w:szCs w:val="18"/>
              </w:rPr>
              <w:t>, 2/6/20)</w:t>
            </w:r>
          </w:p>
          <w:p w:rsidR="00F10F8F" w:rsidRPr="00555B35" w:rsidP="00772E1A" w14:paraId="430CD005" w14:textId="77777777">
            <w:pPr>
              <w:ind w:right="72"/>
              <w:rPr>
                <w:sz w:val="22"/>
                <w:szCs w:val="22"/>
              </w:rPr>
            </w:pPr>
          </w:p>
          <w:p w:rsidR="002A582A" w:rsidRPr="00555B35" w:rsidP="00772E1A" w14:paraId="5D952D07" w14:textId="77777777">
            <w:pPr>
              <w:ind w:right="72"/>
              <w:rPr>
                <w:sz w:val="22"/>
                <w:szCs w:val="22"/>
              </w:rPr>
            </w:pPr>
            <w:r w:rsidRPr="00555B35">
              <w:rPr>
                <w:b/>
                <w:bCs/>
                <w:sz w:val="22"/>
                <w:szCs w:val="22"/>
              </w:rPr>
              <w:t xml:space="preserve">American Consumer Institute:  </w:t>
            </w:r>
            <w:r w:rsidRPr="00555B35">
              <w:rPr>
                <w:sz w:val="22"/>
                <w:szCs w:val="22"/>
              </w:rPr>
              <w:t xml:space="preserve">“Mid-band is a crucial piece to delivering 5G technology and services to consumers. Thank you for pushing ahead with a prompt C-band spectrum auction. Highest and Best Use!”  </w:t>
            </w:r>
            <w:r w:rsidRPr="00555B35">
              <w:rPr>
                <w:sz w:val="18"/>
                <w:szCs w:val="18"/>
              </w:rPr>
              <w:t>(</w:t>
            </w:r>
            <w:hyperlink r:id="rId13" w:history="1">
              <w:r w:rsidRPr="00555B35">
                <w:rPr>
                  <w:rStyle w:val="Hyperlink"/>
                  <w:sz w:val="18"/>
                  <w:szCs w:val="18"/>
                </w:rPr>
                <w:t>Tweet</w:t>
              </w:r>
            </w:hyperlink>
            <w:r w:rsidRPr="00555B35">
              <w:rPr>
                <w:sz w:val="18"/>
                <w:szCs w:val="18"/>
              </w:rPr>
              <w:t>, 2/6/20)</w:t>
            </w:r>
          </w:p>
          <w:p w:rsidR="002A582A" w:rsidRPr="00555B35" w:rsidP="00772E1A" w14:paraId="3EED3DE2" w14:textId="77777777">
            <w:pPr>
              <w:ind w:right="72"/>
              <w:rPr>
                <w:sz w:val="22"/>
                <w:szCs w:val="22"/>
              </w:rPr>
            </w:pPr>
          </w:p>
          <w:p w:rsidR="00FE17F3" w:rsidRPr="00555B35" w:rsidP="00FE17F3" w14:paraId="6204A5AE" w14:textId="77777777">
            <w:pPr>
              <w:ind w:right="72"/>
              <w:rPr>
                <w:sz w:val="22"/>
                <w:szCs w:val="22"/>
              </w:rPr>
            </w:pPr>
            <w:r w:rsidRPr="00555B35">
              <w:rPr>
                <w:b/>
                <w:bCs/>
                <w:sz w:val="22"/>
                <w:szCs w:val="22"/>
              </w:rPr>
              <w:t xml:space="preserve">American Enterprise Institute Visiting Scholars Mark Jamison and Roslyn Layton:  </w:t>
            </w:r>
            <w:r w:rsidRPr="00555B35">
              <w:rPr>
                <w:sz w:val="22"/>
                <w:szCs w:val="22"/>
              </w:rPr>
              <w:t xml:space="preserve">“We applaud Federal Communications Commission Chairman Pai and his team for outlining </w:t>
            </w:r>
          </w:p>
          <w:p w:rsidR="00FE17F3" w:rsidRPr="00555B35" w:rsidP="00FE17F3" w14:paraId="6754EE62" w14:textId="77777777">
            <w:pPr>
              <w:ind w:right="72"/>
              <w:rPr>
                <w:sz w:val="22"/>
                <w:szCs w:val="22"/>
              </w:rPr>
            </w:pPr>
            <w:r w:rsidRPr="00555B35">
              <w:rPr>
                <w:sz w:val="22"/>
                <w:szCs w:val="22"/>
              </w:rPr>
              <w:t xml:space="preserve">a solid proposal to auction the C-band spectrum in 2020. … The proposal appears to meet the key goals of auctioning a sizeable portion of spectrum expeditiously. We are also pleased that the auction could take place on December 8, 2020 … The idea of accelerated payments to incentivize putting the band into use for 5G is also a good idea.”  </w:t>
            </w:r>
            <w:r w:rsidRPr="00555B35">
              <w:rPr>
                <w:sz w:val="18"/>
                <w:szCs w:val="18"/>
              </w:rPr>
              <w:t>(</w:t>
            </w:r>
            <w:hyperlink r:id="rId14" w:history="1">
              <w:r w:rsidRPr="00555B35">
                <w:rPr>
                  <w:rStyle w:val="Hyperlink"/>
                  <w:sz w:val="18"/>
                  <w:szCs w:val="18"/>
                </w:rPr>
                <w:t>Statement</w:t>
              </w:r>
            </w:hyperlink>
            <w:r w:rsidRPr="00555B35">
              <w:rPr>
                <w:sz w:val="18"/>
                <w:szCs w:val="18"/>
              </w:rPr>
              <w:t>, 2/6/20)</w:t>
            </w:r>
            <w:r w:rsidRPr="00555B35">
              <w:rPr>
                <w:sz w:val="22"/>
                <w:szCs w:val="22"/>
              </w:rPr>
              <w:t xml:space="preserve"> </w:t>
            </w:r>
          </w:p>
          <w:p w:rsidR="00FE17F3" w:rsidRPr="00555B35" w:rsidP="00F66333" w14:paraId="7A7E8015" w14:textId="77777777">
            <w:pPr>
              <w:ind w:right="72"/>
              <w:rPr>
                <w:b/>
                <w:bCs/>
                <w:sz w:val="22"/>
                <w:szCs w:val="22"/>
              </w:rPr>
            </w:pPr>
          </w:p>
          <w:p w:rsidR="00357D4F" w:rsidRPr="00555B35" w:rsidP="00F66333" w14:paraId="2E6BE6DC" w14:textId="47D400D1">
            <w:pPr>
              <w:ind w:right="72"/>
              <w:rPr>
                <w:sz w:val="22"/>
                <w:szCs w:val="22"/>
              </w:rPr>
            </w:pPr>
            <w:r w:rsidRPr="00555B35">
              <w:rPr>
                <w:b/>
                <w:bCs/>
                <w:sz w:val="22"/>
                <w:szCs w:val="22"/>
              </w:rPr>
              <w:t xml:space="preserve">Americans for Tax Reform President Grover Norquist:  </w:t>
            </w:r>
            <w:r w:rsidRPr="00555B35">
              <w:rPr>
                <w:sz w:val="22"/>
                <w:szCs w:val="22"/>
              </w:rPr>
              <w:t>“Thanks to @</w:t>
            </w:r>
            <w:r w:rsidRPr="00555B35">
              <w:rPr>
                <w:sz w:val="22"/>
                <w:szCs w:val="22"/>
              </w:rPr>
              <w:t>AjitPaiFCC</w:t>
            </w:r>
            <w:r w:rsidRPr="00555B35">
              <w:rPr>
                <w:sz w:val="22"/>
                <w:szCs w:val="22"/>
              </w:rPr>
              <w:t xml:space="preserve"> for his #</w:t>
            </w:r>
            <w:r w:rsidRPr="00555B35">
              <w:rPr>
                <w:sz w:val="22"/>
                <w:szCs w:val="22"/>
              </w:rPr>
              <w:t>CbandPlan</w:t>
            </w:r>
            <w:r w:rsidRPr="00555B35">
              <w:rPr>
                <w:sz w:val="22"/>
                <w:szCs w:val="22"/>
              </w:rPr>
              <w:t xml:space="preserve">. This is a critical step for the future of our economy &amp; the unimagined innovations that #5G will bring.”  </w:t>
            </w:r>
            <w:r w:rsidRPr="00555B35">
              <w:rPr>
                <w:sz w:val="18"/>
                <w:szCs w:val="18"/>
              </w:rPr>
              <w:t>(</w:t>
            </w:r>
            <w:hyperlink r:id="rId15" w:history="1">
              <w:r w:rsidRPr="00555B35">
                <w:rPr>
                  <w:rStyle w:val="Hyperlink"/>
                  <w:sz w:val="18"/>
                  <w:szCs w:val="18"/>
                </w:rPr>
                <w:t>Tweet</w:t>
              </w:r>
            </w:hyperlink>
            <w:r w:rsidRPr="00555B35">
              <w:rPr>
                <w:sz w:val="18"/>
                <w:szCs w:val="18"/>
              </w:rPr>
              <w:t>, 2/6/20)</w:t>
            </w:r>
          </w:p>
          <w:p w:rsidR="00357D4F" w:rsidRPr="00555B35" w:rsidP="00F66333" w14:paraId="7C846501" w14:textId="77777777">
            <w:pPr>
              <w:ind w:right="72"/>
              <w:rPr>
                <w:sz w:val="22"/>
                <w:szCs w:val="22"/>
              </w:rPr>
            </w:pPr>
          </w:p>
          <w:p w:rsidR="00357D4F" w:rsidRPr="00555B35" w:rsidP="00357D4F" w14:paraId="7E23C475" w14:textId="77777777">
            <w:pPr>
              <w:ind w:right="72"/>
              <w:rPr>
                <w:sz w:val="18"/>
                <w:szCs w:val="18"/>
              </w:rPr>
            </w:pPr>
            <w:r w:rsidRPr="00555B35">
              <w:rPr>
                <w:b/>
                <w:bCs/>
                <w:sz w:val="22"/>
                <w:szCs w:val="22"/>
              </w:rPr>
              <w:t xml:space="preserve">Center for Individual Freedom:  </w:t>
            </w:r>
            <w:r w:rsidRPr="00555B35">
              <w:rPr>
                <w:sz w:val="22"/>
                <w:szCs w:val="22"/>
              </w:rPr>
              <w:t>“Thank you @</w:t>
            </w:r>
            <w:r w:rsidRPr="00555B35">
              <w:rPr>
                <w:sz w:val="22"/>
                <w:szCs w:val="22"/>
              </w:rPr>
              <w:t>AjitPaiFCC</w:t>
            </w:r>
            <w:r w:rsidRPr="00555B35">
              <w:rPr>
                <w:sz w:val="22"/>
                <w:szCs w:val="22"/>
              </w:rPr>
              <w:t xml:space="preserve"> for moving </w:t>
            </w:r>
            <w:r w:rsidRPr="00555B35">
              <w:rPr>
                <w:sz w:val="22"/>
                <w:szCs w:val="22"/>
              </w:rPr>
              <w:t>to</w:t>
            </w:r>
            <w:r w:rsidRPr="00555B35">
              <w:rPr>
                <w:sz w:val="22"/>
                <w:szCs w:val="22"/>
              </w:rPr>
              <w:t xml:space="preserve"> quickly free up this critical mid-band spectrum… and doing so the right way – protecting incumbent uses AND taxpayers while helping ensure U.S. leadership in #5G!”  </w:t>
            </w:r>
            <w:r w:rsidRPr="00555B35">
              <w:rPr>
                <w:sz w:val="18"/>
                <w:szCs w:val="18"/>
              </w:rPr>
              <w:t>(</w:t>
            </w:r>
            <w:hyperlink r:id="rId16" w:history="1">
              <w:r w:rsidRPr="00555B35">
                <w:rPr>
                  <w:rStyle w:val="Hyperlink"/>
                  <w:sz w:val="18"/>
                  <w:szCs w:val="18"/>
                </w:rPr>
                <w:t>Tweet</w:t>
              </w:r>
            </w:hyperlink>
            <w:r w:rsidRPr="00555B35">
              <w:rPr>
                <w:sz w:val="18"/>
                <w:szCs w:val="18"/>
              </w:rPr>
              <w:t>, 2/6/20)</w:t>
            </w:r>
          </w:p>
          <w:p w:rsidR="00F66333" w:rsidRPr="00555B35" w:rsidP="00772E1A" w14:paraId="3D34A854" w14:textId="77777777">
            <w:pPr>
              <w:ind w:right="72"/>
              <w:rPr>
                <w:sz w:val="22"/>
                <w:szCs w:val="22"/>
              </w:rPr>
            </w:pPr>
          </w:p>
          <w:p w:rsidR="007E535B" w:rsidRPr="00555B35" w:rsidP="007E535B" w14:paraId="64B5967A" w14:textId="77777777">
            <w:pPr>
              <w:ind w:right="72"/>
              <w:rPr>
                <w:sz w:val="22"/>
                <w:szCs w:val="22"/>
              </w:rPr>
            </w:pPr>
            <w:r w:rsidRPr="00555B35">
              <w:rPr>
                <w:b/>
                <w:bCs/>
                <w:sz w:val="22"/>
                <w:szCs w:val="22"/>
              </w:rPr>
              <w:t xml:space="preserve">Citizens Against Government Waste:  </w:t>
            </w:r>
            <w:r w:rsidRPr="00555B35">
              <w:rPr>
                <w:sz w:val="22"/>
                <w:szCs w:val="22"/>
              </w:rPr>
              <w:t xml:space="preserve">“U.S. leadership in 5G deployment is an economic and national security imperative.  There is a critical need for mid-band spectrum, and the proposal announced today by FCC Chairman Ajit Pai to free up portions of the c-band spectrum in the 3.7-4.2 GHz band leverages the FCC’s vast experience in operating public auctions of spectrum using a transparent, market-based approach, ensures widespread deployment of 5G across the country and provides revenue for taxpayers.”  </w:t>
            </w:r>
            <w:r w:rsidRPr="00555B35">
              <w:rPr>
                <w:sz w:val="18"/>
                <w:szCs w:val="18"/>
              </w:rPr>
              <w:t>(</w:t>
            </w:r>
            <w:hyperlink r:id="rId17" w:history="1">
              <w:r w:rsidRPr="00555B35">
                <w:rPr>
                  <w:rStyle w:val="Hyperlink"/>
                  <w:sz w:val="18"/>
                  <w:szCs w:val="18"/>
                </w:rPr>
                <w:t>Statement</w:t>
              </w:r>
            </w:hyperlink>
            <w:r w:rsidRPr="00555B35">
              <w:rPr>
                <w:sz w:val="18"/>
                <w:szCs w:val="18"/>
              </w:rPr>
              <w:t>, 2/6/20)</w:t>
            </w:r>
          </w:p>
          <w:p w:rsidR="007E535B" w:rsidRPr="00555B35" w:rsidP="00E31438" w14:paraId="24BE6887" w14:textId="77777777">
            <w:pPr>
              <w:ind w:right="72"/>
              <w:rPr>
                <w:b/>
                <w:bCs/>
                <w:sz w:val="22"/>
                <w:szCs w:val="22"/>
              </w:rPr>
            </w:pPr>
          </w:p>
          <w:p w:rsidR="00E31438" w:rsidRPr="00555B35" w:rsidP="00E31438" w14:paraId="282A60AE" w14:textId="255ABAD6">
            <w:pPr>
              <w:ind w:right="72"/>
              <w:rPr>
                <w:sz w:val="18"/>
                <w:szCs w:val="18"/>
              </w:rPr>
            </w:pPr>
            <w:r w:rsidRPr="00555B35">
              <w:rPr>
                <w:b/>
                <w:bCs/>
                <w:sz w:val="22"/>
                <w:szCs w:val="22"/>
              </w:rPr>
              <w:t xml:space="preserve">Club for Growth:  </w:t>
            </w:r>
            <w:r w:rsidRPr="00555B35">
              <w:rPr>
                <w:sz w:val="22"/>
                <w:szCs w:val="22"/>
              </w:rPr>
              <w:t xml:space="preserve">“Winning the race to 5G is </w:t>
            </w:r>
            <w:r w:rsidRPr="00555B35">
              <w:rPr>
                <w:sz w:val="22"/>
                <w:szCs w:val="22"/>
              </w:rPr>
              <w:t>gonna</w:t>
            </w:r>
            <w:r w:rsidRPr="00555B35">
              <w:rPr>
                <w:sz w:val="22"/>
                <w:szCs w:val="22"/>
              </w:rPr>
              <w:t xml:space="preserve"> be @</w:t>
            </w:r>
            <w:r w:rsidRPr="00555B35">
              <w:rPr>
                <w:sz w:val="22"/>
                <w:szCs w:val="22"/>
              </w:rPr>
              <w:t>AjitPaiFCC’s</w:t>
            </w:r>
            <w:r w:rsidRPr="00555B35">
              <w:rPr>
                <w:sz w:val="22"/>
                <w:szCs w:val="22"/>
              </w:rPr>
              <w:t xml:space="preserve"> legacy. He’s making the right calls. #</w:t>
            </w:r>
            <w:r w:rsidRPr="00555B35">
              <w:rPr>
                <w:sz w:val="22"/>
                <w:szCs w:val="22"/>
              </w:rPr>
              <w:t>BeatChina</w:t>
            </w:r>
            <w:r w:rsidRPr="00555B35">
              <w:rPr>
                <w:sz w:val="22"/>
                <w:szCs w:val="22"/>
              </w:rPr>
              <w:t xml:space="preserve">”  </w:t>
            </w:r>
            <w:r w:rsidRPr="00555B35">
              <w:rPr>
                <w:sz w:val="18"/>
                <w:szCs w:val="18"/>
              </w:rPr>
              <w:t>(</w:t>
            </w:r>
            <w:hyperlink r:id="rId18" w:history="1">
              <w:r w:rsidRPr="00555B35">
                <w:rPr>
                  <w:rStyle w:val="Hyperlink"/>
                  <w:sz w:val="18"/>
                  <w:szCs w:val="18"/>
                </w:rPr>
                <w:t>Tweet</w:t>
              </w:r>
            </w:hyperlink>
            <w:r w:rsidRPr="00555B35">
              <w:rPr>
                <w:sz w:val="18"/>
                <w:szCs w:val="18"/>
              </w:rPr>
              <w:t>, 2/6/20)</w:t>
            </w:r>
          </w:p>
          <w:p w:rsidR="00E31438" w:rsidRPr="00555B35" w:rsidP="00772E1A" w14:paraId="7CCBB598" w14:textId="77777777">
            <w:pPr>
              <w:ind w:right="72"/>
              <w:rPr>
                <w:sz w:val="22"/>
                <w:szCs w:val="22"/>
              </w:rPr>
            </w:pPr>
          </w:p>
          <w:p w:rsidR="000453AA" w:rsidRPr="00555B35" w:rsidP="00772E1A" w14:paraId="2E0285E0" w14:textId="4645B888">
            <w:pPr>
              <w:ind w:right="72"/>
              <w:rPr>
                <w:sz w:val="22"/>
                <w:szCs w:val="22"/>
              </w:rPr>
            </w:pPr>
            <w:r w:rsidRPr="00555B35">
              <w:rPr>
                <w:b/>
                <w:bCs/>
                <w:sz w:val="22"/>
                <w:szCs w:val="22"/>
              </w:rPr>
              <w:t>Competitive Enterprise Institute</w:t>
            </w:r>
            <w:r w:rsidRPr="00555B35" w:rsidR="004E43F5">
              <w:rPr>
                <w:b/>
                <w:bCs/>
                <w:sz w:val="22"/>
                <w:szCs w:val="22"/>
              </w:rPr>
              <w:t xml:space="preserve">:  </w:t>
            </w:r>
            <w:r w:rsidRPr="00555B35" w:rsidR="004E43F5">
              <w:rPr>
                <w:sz w:val="22"/>
                <w:szCs w:val="22"/>
              </w:rPr>
              <w:t xml:space="preserve">“As countless industries race to make investments in 5G-enabled technology, the United States can ill afford to fall behind in clearing the way. CEI has long supported efforts to make more efficient use of the C-Band. … </w:t>
            </w:r>
            <w:r w:rsidRPr="00555B35" w:rsidR="004B3745">
              <w:rPr>
                <w:sz w:val="22"/>
                <w:szCs w:val="22"/>
              </w:rPr>
              <w:t>[W]</w:t>
            </w:r>
            <w:r w:rsidRPr="00555B35" w:rsidR="004E43F5">
              <w:rPr>
                <w:sz w:val="22"/>
                <w:szCs w:val="22"/>
              </w:rPr>
              <w:t xml:space="preserve">e </w:t>
            </w:r>
            <w:r w:rsidRPr="00555B35" w:rsidR="004E43F5">
              <w:rPr>
                <w:sz w:val="22"/>
                <w:szCs w:val="22"/>
              </w:rPr>
              <w:t>are</w:t>
            </w:r>
            <w:r w:rsidRPr="00555B35" w:rsidR="004E43F5">
              <w:rPr>
                <w:sz w:val="22"/>
                <w:szCs w:val="22"/>
              </w:rPr>
              <w:t xml:space="preserve"> encouraged by Chairman Pai’s commitment to hold the proposed public [auction] before the end of 2020.  </w:t>
            </w:r>
            <w:r w:rsidRPr="00555B35" w:rsidR="004E43F5">
              <w:rPr>
                <w:sz w:val="18"/>
                <w:szCs w:val="18"/>
              </w:rPr>
              <w:t>(</w:t>
            </w:r>
            <w:hyperlink r:id="rId19" w:history="1">
              <w:r w:rsidRPr="00555B35" w:rsidR="004E43F5">
                <w:rPr>
                  <w:rStyle w:val="Hyperlink"/>
                  <w:sz w:val="18"/>
                  <w:szCs w:val="18"/>
                </w:rPr>
                <w:t>Blog</w:t>
              </w:r>
            </w:hyperlink>
            <w:r w:rsidRPr="00555B35" w:rsidR="004E43F5">
              <w:rPr>
                <w:sz w:val="18"/>
                <w:szCs w:val="18"/>
              </w:rPr>
              <w:t>, 2/18/20)</w:t>
            </w:r>
          </w:p>
          <w:p w:rsidR="000453AA" w:rsidRPr="00555B35" w:rsidP="00772E1A" w14:paraId="31D6AD61" w14:textId="77777777">
            <w:pPr>
              <w:ind w:right="72"/>
              <w:rPr>
                <w:sz w:val="22"/>
                <w:szCs w:val="22"/>
              </w:rPr>
            </w:pPr>
          </w:p>
          <w:p w:rsidR="00357D4F" w:rsidRPr="00555B35" w:rsidP="00357D4F" w14:paraId="13C63543" w14:textId="77777777">
            <w:pPr>
              <w:ind w:right="72"/>
              <w:rPr>
                <w:sz w:val="22"/>
                <w:szCs w:val="22"/>
              </w:rPr>
            </w:pPr>
            <w:r w:rsidRPr="00555B35">
              <w:rPr>
                <w:b/>
                <w:bCs/>
                <w:sz w:val="22"/>
                <w:szCs w:val="22"/>
              </w:rPr>
              <w:t xml:space="preserve">Consumer Action for a Strong Economy:  </w:t>
            </w:r>
            <w:r w:rsidRPr="00555B35">
              <w:rPr>
                <w:sz w:val="22"/>
                <w:szCs w:val="22"/>
              </w:rPr>
              <w:t xml:space="preserve">“Kudos to @AjitPaiFCC for his determination to ensure America wins the race to 5G, including an end of year auction of critical 280 MHz of spectrum in the C-band.”  </w:t>
            </w:r>
            <w:r w:rsidRPr="00555B35">
              <w:rPr>
                <w:sz w:val="18"/>
                <w:szCs w:val="18"/>
              </w:rPr>
              <w:t>(</w:t>
            </w:r>
            <w:hyperlink r:id="rId20" w:history="1">
              <w:r w:rsidRPr="00555B35">
                <w:rPr>
                  <w:rStyle w:val="Hyperlink"/>
                  <w:sz w:val="18"/>
                  <w:szCs w:val="18"/>
                </w:rPr>
                <w:t>Tweet</w:t>
              </w:r>
            </w:hyperlink>
            <w:r w:rsidRPr="00555B35">
              <w:rPr>
                <w:sz w:val="18"/>
                <w:szCs w:val="18"/>
              </w:rPr>
              <w:t>, 2/6/20)</w:t>
            </w:r>
          </w:p>
          <w:p w:rsidR="002A582A" w:rsidRPr="00555B35" w:rsidP="00772E1A" w14:paraId="6057858A" w14:textId="14A0D3C1">
            <w:pPr>
              <w:ind w:right="72"/>
              <w:rPr>
                <w:sz w:val="22"/>
                <w:szCs w:val="22"/>
              </w:rPr>
            </w:pPr>
          </w:p>
          <w:p w:rsidR="004B3745" w:rsidRPr="00555B35" w:rsidP="004B3745" w14:paraId="01816530" w14:textId="77777777">
            <w:pPr>
              <w:ind w:right="72"/>
              <w:rPr>
                <w:sz w:val="22"/>
                <w:szCs w:val="22"/>
              </w:rPr>
            </w:pPr>
            <w:r w:rsidRPr="00555B35">
              <w:rPr>
                <w:b/>
                <w:bCs/>
                <w:sz w:val="22"/>
                <w:szCs w:val="22"/>
              </w:rPr>
              <w:t xml:space="preserve">Digital Liberty:  </w:t>
            </w:r>
            <w:r w:rsidRPr="00555B35">
              <w:rPr>
                <w:sz w:val="22"/>
                <w:szCs w:val="22"/>
              </w:rPr>
              <w:t xml:space="preserve">“High Five! This is a positive step forward for #5G in America as </w:t>
            </w:r>
          </w:p>
          <w:p w:rsidR="004B3745" w:rsidRPr="00555B35" w:rsidP="004B3745" w14:paraId="5C139084" w14:textId="77777777">
            <w:pPr>
              <w:ind w:right="72"/>
              <w:rPr>
                <w:sz w:val="18"/>
                <w:szCs w:val="18"/>
              </w:rPr>
            </w:pPr>
            <w:r w:rsidRPr="00555B35">
              <w:rPr>
                <w:sz w:val="22"/>
                <w:szCs w:val="22"/>
              </w:rPr>
              <w:t xml:space="preserve">@AjitPaiFCC stays true to his #5GFAST plan.”  </w:t>
            </w:r>
            <w:r w:rsidRPr="00555B35">
              <w:rPr>
                <w:sz w:val="18"/>
                <w:szCs w:val="18"/>
              </w:rPr>
              <w:t>(</w:t>
            </w:r>
            <w:hyperlink r:id="rId21" w:history="1">
              <w:r w:rsidRPr="00555B35">
                <w:rPr>
                  <w:rStyle w:val="Hyperlink"/>
                  <w:sz w:val="18"/>
                  <w:szCs w:val="18"/>
                </w:rPr>
                <w:t>Tweet</w:t>
              </w:r>
            </w:hyperlink>
            <w:r w:rsidRPr="00555B35">
              <w:rPr>
                <w:sz w:val="18"/>
                <w:szCs w:val="18"/>
              </w:rPr>
              <w:t>, 2/6/20)</w:t>
            </w:r>
          </w:p>
          <w:p w:rsidR="004B3745" w:rsidRPr="00555B35" w:rsidP="00772E1A" w14:paraId="78E843E3" w14:textId="77777777">
            <w:pPr>
              <w:ind w:right="72"/>
              <w:rPr>
                <w:sz w:val="22"/>
                <w:szCs w:val="22"/>
              </w:rPr>
            </w:pPr>
          </w:p>
          <w:p w:rsidR="002A582A" w:rsidRPr="00555B35" w:rsidP="002A582A" w14:paraId="18AAD873" w14:textId="77777777">
            <w:pPr>
              <w:ind w:right="72"/>
              <w:rPr>
                <w:sz w:val="22"/>
                <w:szCs w:val="22"/>
              </w:rPr>
            </w:pPr>
            <w:r w:rsidRPr="00555B35">
              <w:rPr>
                <w:b/>
                <w:bCs/>
                <w:sz w:val="22"/>
                <w:szCs w:val="22"/>
              </w:rPr>
              <w:t>Free State Foundation</w:t>
            </w:r>
            <w:r w:rsidRPr="00555B35">
              <w:rPr>
                <w:sz w:val="22"/>
                <w:szCs w:val="22"/>
              </w:rPr>
              <w:t xml:space="preserve">:  “Importantly, there is widespread agreement that time is of the essence in repurposing the C-Band spectrum if the U.S. is not going to fall behind China and </w:t>
            </w:r>
            <w:r w:rsidRPr="00555B35">
              <w:rPr>
                <w:sz w:val="22"/>
                <w:szCs w:val="22"/>
              </w:rPr>
              <w:t xml:space="preserve">other countries in building out 5G networks. So, I readily commend FCC Chairman Ajit Pai for his diligence and hard work in keeping the FCC on track to act in a timely fashion. The plan Chairman Pai announced today is a thoughtful effort to balance the various interests in a way that advances overall consumer welfare and the national interest.”  </w:t>
            </w:r>
            <w:r w:rsidRPr="00555B35">
              <w:rPr>
                <w:sz w:val="18"/>
                <w:szCs w:val="18"/>
              </w:rPr>
              <w:t>(</w:t>
            </w:r>
            <w:hyperlink r:id="rId22" w:history="1">
              <w:r w:rsidRPr="00555B35">
                <w:rPr>
                  <w:rStyle w:val="Hyperlink"/>
                  <w:sz w:val="18"/>
                  <w:szCs w:val="18"/>
                </w:rPr>
                <w:t>Statement</w:t>
              </w:r>
            </w:hyperlink>
            <w:r w:rsidRPr="00555B35">
              <w:rPr>
                <w:sz w:val="18"/>
                <w:szCs w:val="18"/>
              </w:rPr>
              <w:t>, 2/6/20)</w:t>
            </w:r>
          </w:p>
          <w:p w:rsidR="002A582A" w:rsidRPr="00555B35" w:rsidP="00772E1A" w14:paraId="6D3E7B08" w14:textId="77777777">
            <w:pPr>
              <w:ind w:right="72"/>
              <w:rPr>
                <w:sz w:val="22"/>
                <w:szCs w:val="22"/>
              </w:rPr>
            </w:pPr>
          </w:p>
          <w:p w:rsidR="002A582A" w:rsidRPr="00555B35" w:rsidP="00772E1A" w14:paraId="1102D825" w14:textId="77777777">
            <w:pPr>
              <w:ind w:right="72"/>
              <w:rPr>
                <w:sz w:val="22"/>
                <w:szCs w:val="22"/>
              </w:rPr>
            </w:pPr>
            <w:r w:rsidRPr="00555B35">
              <w:rPr>
                <w:b/>
                <w:bCs/>
                <w:sz w:val="22"/>
                <w:szCs w:val="22"/>
              </w:rPr>
              <w:t xml:space="preserve">FreedomWorks:  </w:t>
            </w:r>
            <w:r w:rsidRPr="00555B35">
              <w:rPr>
                <w:sz w:val="22"/>
                <w:szCs w:val="22"/>
              </w:rPr>
              <w:t xml:space="preserve">“Chairman Pai’s tenure … has been characterized by his willingness to allow the market to innovate and compete both here at home and globally. His announcement regarding C-band spectrum is yet another step in that direction. Making the lower 280 MHz of the C-band available for flexible use will help secure U.S. leadership in the 5G space while making it easier to provide faster service for all Americans. … Our nation is entering an exciting technological age and Chairman Pai’s leadership will make sure that that era arrives faster and with less government intrusion in the marketplace.”  </w:t>
            </w:r>
            <w:r w:rsidRPr="00555B35">
              <w:rPr>
                <w:sz w:val="18"/>
                <w:szCs w:val="18"/>
              </w:rPr>
              <w:t>(</w:t>
            </w:r>
            <w:hyperlink r:id="rId23" w:history="1">
              <w:r w:rsidRPr="00555B35">
                <w:rPr>
                  <w:rStyle w:val="Hyperlink"/>
                  <w:sz w:val="18"/>
                  <w:szCs w:val="18"/>
                </w:rPr>
                <w:t>Statement</w:t>
              </w:r>
            </w:hyperlink>
            <w:r w:rsidRPr="00555B35">
              <w:rPr>
                <w:sz w:val="18"/>
                <w:szCs w:val="18"/>
              </w:rPr>
              <w:t>, 2/6/20)</w:t>
            </w:r>
          </w:p>
          <w:p w:rsidR="002A582A" w:rsidRPr="00555B35" w:rsidP="00772E1A" w14:paraId="352ACF32" w14:textId="77777777">
            <w:pPr>
              <w:ind w:right="72"/>
              <w:rPr>
                <w:sz w:val="22"/>
                <w:szCs w:val="22"/>
              </w:rPr>
            </w:pPr>
          </w:p>
          <w:p w:rsidR="00F66333" w:rsidRPr="00555B35" w:rsidP="00772E1A" w14:paraId="3EDCAEF6" w14:textId="7BC50528">
            <w:pPr>
              <w:ind w:right="72"/>
              <w:rPr>
                <w:sz w:val="22"/>
                <w:szCs w:val="22"/>
              </w:rPr>
            </w:pPr>
            <w:r w:rsidRPr="00555B35">
              <w:rPr>
                <w:b/>
                <w:bCs/>
                <w:sz w:val="22"/>
                <w:szCs w:val="22"/>
              </w:rPr>
              <w:t xml:space="preserve">Frontiers of Freedom Senior Fellow Peter </w:t>
            </w:r>
            <w:r w:rsidRPr="00555B35">
              <w:rPr>
                <w:b/>
                <w:bCs/>
                <w:sz w:val="22"/>
                <w:szCs w:val="22"/>
              </w:rPr>
              <w:t>Roff</w:t>
            </w:r>
            <w:r w:rsidRPr="00555B35">
              <w:rPr>
                <w:b/>
                <w:bCs/>
                <w:sz w:val="22"/>
                <w:szCs w:val="22"/>
              </w:rPr>
              <w:t xml:space="preserve">:  </w:t>
            </w:r>
            <w:r w:rsidRPr="00555B35">
              <w:rPr>
                <w:sz w:val="22"/>
                <w:szCs w:val="22"/>
              </w:rPr>
              <w:t xml:space="preserve">“The Pai-led FCC has been protecting a huge percentage of the economic growth that’s occurred in the U.S. economy over the last several years. And we’ll all benefit if his colleagues stand with him regarding what’s to happen with the C-Band spectrum.”  </w:t>
            </w:r>
            <w:r w:rsidRPr="00555B35">
              <w:rPr>
                <w:sz w:val="18"/>
                <w:szCs w:val="18"/>
              </w:rPr>
              <w:t>(</w:t>
            </w:r>
            <w:hyperlink r:id="rId24" w:history="1">
              <w:r w:rsidRPr="00555B35">
                <w:rPr>
                  <w:rStyle w:val="Hyperlink"/>
                  <w:sz w:val="18"/>
                  <w:szCs w:val="18"/>
                </w:rPr>
                <w:t>Op-ed</w:t>
              </w:r>
            </w:hyperlink>
            <w:r w:rsidRPr="00555B35">
              <w:rPr>
                <w:sz w:val="18"/>
                <w:szCs w:val="18"/>
              </w:rPr>
              <w:t>, 2/12/20)</w:t>
            </w:r>
          </w:p>
          <w:p w:rsidR="00B724AB" w:rsidRPr="00555B35" w:rsidP="00772E1A" w14:paraId="3330E7E3" w14:textId="77777777">
            <w:pPr>
              <w:ind w:right="72"/>
              <w:rPr>
                <w:b/>
                <w:bCs/>
                <w:sz w:val="22"/>
                <w:szCs w:val="22"/>
              </w:rPr>
            </w:pPr>
          </w:p>
          <w:p w:rsidR="00B724AB" w:rsidRPr="00555B35" w:rsidP="00B724AB" w14:paraId="763CC51B" w14:textId="77777777">
            <w:pPr>
              <w:ind w:right="72"/>
              <w:rPr>
                <w:sz w:val="18"/>
                <w:szCs w:val="18"/>
              </w:rPr>
            </w:pPr>
            <w:r w:rsidRPr="00555B35">
              <w:rPr>
                <w:b/>
                <w:bCs/>
                <w:sz w:val="22"/>
                <w:szCs w:val="22"/>
              </w:rPr>
              <w:t xml:space="preserve">Heritage Action:  </w:t>
            </w:r>
            <w:r w:rsidRPr="00555B35">
              <w:rPr>
                <w:sz w:val="22"/>
                <w:szCs w:val="22"/>
              </w:rPr>
              <w:t xml:space="preserve">“Thank you @AjitPaiFCC for pushing forward America’s leadership in 5G tech and calling for an auction of the C-band spectrum in 2020. The use of accelerated payments to incentivize satellite operators to make the C-band available will benefit all Americans waiting on 5G expansion.”  </w:t>
            </w:r>
            <w:r w:rsidRPr="00555B35">
              <w:rPr>
                <w:sz w:val="18"/>
                <w:szCs w:val="18"/>
              </w:rPr>
              <w:t>(</w:t>
            </w:r>
            <w:hyperlink r:id="rId25" w:history="1">
              <w:r w:rsidRPr="00555B35">
                <w:rPr>
                  <w:rStyle w:val="Hyperlink"/>
                  <w:sz w:val="18"/>
                  <w:szCs w:val="18"/>
                </w:rPr>
                <w:t>Tweet</w:t>
              </w:r>
            </w:hyperlink>
            <w:r w:rsidRPr="00555B35">
              <w:rPr>
                <w:sz w:val="18"/>
                <w:szCs w:val="18"/>
              </w:rPr>
              <w:t>, 2/18/20)</w:t>
            </w:r>
          </w:p>
          <w:p w:rsidR="00B724AB" w:rsidRPr="00555B35" w:rsidP="00772E1A" w14:paraId="14628E41" w14:textId="77777777">
            <w:pPr>
              <w:ind w:right="72"/>
              <w:rPr>
                <w:b/>
                <w:bCs/>
                <w:sz w:val="22"/>
                <w:szCs w:val="22"/>
              </w:rPr>
            </w:pPr>
          </w:p>
          <w:p w:rsidR="00F567DF" w:rsidRPr="00555B35" w:rsidP="00772E1A" w14:paraId="2760BA64" w14:textId="61FCEC96">
            <w:pPr>
              <w:ind w:right="72"/>
              <w:rPr>
                <w:sz w:val="22"/>
                <w:szCs w:val="22"/>
              </w:rPr>
            </w:pPr>
            <w:r w:rsidRPr="00555B35">
              <w:rPr>
                <w:b/>
                <w:bCs/>
                <w:sz w:val="22"/>
                <w:szCs w:val="22"/>
              </w:rPr>
              <w:t xml:space="preserve">Heritage Foundation:  </w:t>
            </w:r>
            <w:r w:rsidRPr="00555B35">
              <w:rPr>
                <w:sz w:val="22"/>
                <w:szCs w:val="22"/>
              </w:rPr>
              <w:t>“#</w:t>
            </w:r>
            <w:r w:rsidRPr="00555B35">
              <w:rPr>
                <w:sz w:val="22"/>
                <w:szCs w:val="22"/>
              </w:rPr>
              <w:t>CBandPlan</w:t>
            </w:r>
            <w:r w:rsidRPr="00555B35">
              <w:rPr>
                <w:sz w:val="22"/>
                <w:szCs w:val="22"/>
              </w:rPr>
              <w:t xml:space="preserve"> is critical for 5G deployment—and securing U.S. leadership in next-gen technology. Kudos to @AjitPaiFCC for bringing this forward!”  </w:t>
            </w:r>
            <w:r w:rsidRPr="00555B35">
              <w:rPr>
                <w:sz w:val="18"/>
                <w:szCs w:val="18"/>
              </w:rPr>
              <w:t>(</w:t>
            </w:r>
            <w:hyperlink r:id="rId26" w:history="1">
              <w:r w:rsidRPr="00555B35">
                <w:rPr>
                  <w:rStyle w:val="Hyperlink"/>
                  <w:sz w:val="18"/>
                  <w:szCs w:val="18"/>
                </w:rPr>
                <w:t>Tweet</w:t>
              </w:r>
            </w:hyperlink>
            <w:r w:rsidRPr="00555B35">
              <w:rPr>
                <w:sz w:val="18"/>
                <w:szCs w:val="18"/>
              </w:rPr>
              <w:t>, 2/6/20)</w:t>
            </w:r>
            <w:r w:rsidRPr="00555B35" w:rsidR="004B3745">
              <w:rPr>
                <w:sz w:val="22"/>
                <w:szCs w:val="22"/>
              </w:rPr>
              <w:t xml:space="preserve"> </w:t>
            </w:r>
          </w:p>
          <w:p w:rsidR="007E535B" w:rsidRPr="00555B35" w:rsidP="00772E1A" w14:paraId="3F0D0E89" w14:textId="77777777">
            <w:pPr>
              <w:ind w:right="72"/>
              <w:rPr>
                <w:sz w:val="22"/>
                <w:szCs w:val="22"/>
              </w:rPr>
            </w:pPr>
          </w:p>
          <w:p w:rsidR="00AA6E12" w:rsidRPr="00555B35" w:rsidP="00772E1A" w14:paraId="44DB463A" w14:textId="1B1BAEFC">
            <w:pPr>
              <w:ind w:right="72"/>
              <w:rPr>
                <w:sz w:val="22"/>
                <w:szCs w:val="22"/>
              </w:rPr>
            </w:pPr>
            <w:r w:rsidRPr="00555B35">
              <w:rPr>
                <w:b/>
                <w:bCs/>
                <w:sz w:val="22"/>
                <w:szCs w:val="22"/>
              </w:rPr>
              <w:t xml:space="preserve">Institute for Policy Innovation:  </w:t>
            </w:r>
            <w:r w:rsidRPr="00555B35">
              <w:rPr>
                <w:sz w:val="22"/>
                <w:szCs w:val="22"/>
              </w:rPr>
              <w:t xml:space="preserve">“Today’s announced </w:t>
            </w:r>
            <w:r w:rsidRPr="00555B35" w:rsidR="004B3745">
              <w:rPr>
                <w:sz w:val="22"/>
                <w:szCs w:val="22"/>
              </w:rPr>
              <w:t>plan[]</w:t>
            </w:r>
            <w:r w:rsidRPr="00555B35">
              <w:rPr>
                <w:sz w:val="22"/>
                <w:szCs w:val="22"/>
              </w:rPr>
              <w:t>… is a thoughtful way to address the very complex problem of maximizing spectrum for 5G use while still providing adequate spectrum for existing satellite users</w:t>
            </w:r>
            <w:r w:rsidRPr="00555B35" w:rsidR="004B3745">
              <w:rPr>
                <w:sz w:val="22"/>
                <w:szCs w:val="22"/>
              </w:rPr>
              <w:t>.</w:t>
            </w:r>
            <w:r w:rsidRPr="00555B35">
              <w:rPr>
                <w:sz w:val="22"/>
                <w:szCs w:val="22"/>
              </w:rPr>
              <w:t xml:space="preserve"> … Rolling out 5G in a timely manner should be a national priority, and Chairman Pai and the FCC are exhibiting strong, thoughtful leadership for this major undertaking.”  </w:t>
            </w:r>
            <w:r w:rsidRPr="00555B35">
              <w:rPr>
                <w:sz w:val="18"/>
                <w:szCs w:val="18"/>
              </w:rPr>
              <w:t>(</w:t>
            </w:r>
            <w:hyperlink r:id="rId27" w:history="1">
              <w:r w:rsidRPr="00555B35">
                <w:rPr>
                  <w:rStyle w:val="Hyperlink"/>
                  <w:sz w:val="18"/>
                  <w:szCs w:val="18"/>
                </w:rPr>
                <w:t>Statement</w:t>
              </w:r>
            </w:hyperlink>
            <w:r w:rsidRPr="00555B35">
              <w:rPr>
                <w:sz w:val="18"/>
                <w:szCs w:val="18"/>
              </w:rPr>
              <w:t>, 2/6/20)</w:t>
            </w:r>
          </w:p>
          <w:p w:rsidR="00AA6E12" w:rsidRPr="00555B35" w:rsidP="00772E1A" w14:paraId="2B21E5E1" w14:textId="77777777">
            <w:pPr>
              <w:ind w:right="72"/>
              <w:rPr>
                <w:sz w:val="22"/>
                <w:szCs w:val="22"/>
              </w:rPr>
            </w:pPr>
          </w:p>
          <w:p w:rsidR="00B724AB" w:rsidRPr="00555B35" w:rsidP="00B724AB" w14:paraId="4E7CB52A" w14:textId="77777777">
            <w:pPr>
              <w:ind w:right="72"/>
              <w:rPr>
                <w:sz w:val="22"/>
                <w:szCs w:val="22"/>
              </w:rPr>
            </w:pPr>
            <w:r w:rsidRPr="00555B35">
              <w:rPr>
                <w:b/>
                <w:bCs/>
                <w:sz w:val="22"/>
                <w:szCs w:val="22"/>
              </w:rPr>
              <w:t xml:space="preserve">International Center for Law &amp; Economics:  </w:t>
            </w:r>
            <w:r w:rsidRPr="00555B35">
              <w:rPr>
                <w:sz w:val="22"/>
                <w:szCs w:val="22"/>
              </w:rPr>
              <w:t xml:space="preserve">“Repurposing 280MHz of under-used, limited-purpose satellite spectrum in the C-band for flexible terrestrial use (while relocating &amp; preserving existing satellite ops) is a no-brainer. Doing it this quickly is a remarkable feat &amp; a huge boon for consumers. Kudos @AjitPaiFCC!”  </w:t>
            </w:r>
            <w:r w:rsidRPr="00555B35">
              <w:rPr>
                <w:sz w:val="18"/>
                <w:szCs w:val="18"/>
              </w:rPr>
              <w:t>(</w:t>
            </w:r>
            <w:hyperlink r:id="rId28" w:history="1">
              <w:r w:rsidRPr="00555B35">
                <w:rPr>
                  <w:rStyle w:val="Hyperlink"/>
                  <w:sz w:val="18"/>
                  <w:szCs w:val="18"/>
                </w:rPr>
                <w:t>Tweet</w:t>
              </w:r>
            </w:hyperlink>
            <w:r w:rsidRPr="00555B35">
              <w:rPr>
                <w:sz w:val="18"/>
                <w:szCs w:val="18"/>
              </w:rPr>
              <w:t>, 2/18/20)</w:t>
            </w:r>
          </w:p>
          <w:p w:rsidR="00B724AB" w:rsidRPr="00555B35" w:rsidP="00772E1A" w14:paraId="213EF097" w14:textId="2AB3862F">
            <w:pPr>
              <w:ind w:right="72"/>
              <w:rPr>
                <w:sz w:val="22"/>
                <w:szCs w:val="22"/>
              </w:rPr>
            </w:pPr>
          </w:p>
          <w:p w:rsidR="004B3745" w:rsidRPr="00555B35" w:rsidP="004B3745" w14:paraId="706BC972" w14:textId="77777777">
            <w:pPr>
              <w:ind w:right="72"/>
              <w:rPr>
                <w:sz w:val="22"/>
                <w:szCs w:val="22"/>
              </w:rPr>
            </w:pPr>
            <w:r w:rsidRPr="00555B35">
              <w:rPr>
                <w:b/>
                <w:bCs/>
                <w:sz w:val="22"/>
                <w:szCs w:val="22"/>
              </w:rPr>
              <w:t xml:space="preserve">James Madison Institute:  </w:t>
            </w:r>
            <w:r w:rsidRPr="00555B35">
              <w:rPr>
                <w:sz w:val="22"/>
                <w:szCs w:val="22"/>
              </w:rPr>
              <w:t xml:space="preserve">“The future of communications and technology lies in 5G. Thank you @AjitPaiFCC @FCC for your great work in creating more opportunities for 5G through c-band auction. Your efforts will help #Florida immensely!”  </w:t>
            </w:r>
            <w:r w:rsidRPr="00555B35">
              <w:rPr>
                <w:sz w:val="18"/>
                <w:szCs w:val="18"/>
              </w:rPr>
              <w:t>(</w:t>
            </w:r>
            <w:hyperlink r:id="rId29" w:history="1">
              <w:r w:rsidRPr="00555B35">
                <w:rPr>
                  <w:rStyle w:val="Hyperlink"/>
                  <w:sz w:val="18"/>
                  <w:szCs w:val="18"/>
                </w:rPr>
                <w:t>Tweet</w:t>
              </w:r>
            </w:hyperlink>
            <w:r w:rsidRPr="00555B35">
              <w:rPr>
                <w:sz w:val="18"/>
                <w:szCs w:val="18"/>
              </w:rPr>
              <w:t>, 2/18/20)</w:t>
            </w:r>
          </w:p>
          <w:p w:rsidR="004B3745" w:rsidRPr="00555B35" w:rsidP="00772E1A" w14:paraId="442F94C9" w14:textId="77777777">
            <w:pPr>
              <w:ind w:right="72"/>
              <w:rPr>
                <w:sz w:val="22"/>
                <w:szCs w:val="22"/>
              </w:rPr>
            </w:pPr>
          </w:p>
          <w:p w:rsidR="008C64F0" w:rsidRPr="00555B35" w:rsidP="00772E1A" w14:paraId="06A08CA7" w14:textId="77777777">
            <w:pPr>
              <w:ind w:right="72"/>
              <w:rPr>
                <w:sz w:val="22"/>
                <w:szCs w:val="22"/>
              </w:rPr>
            </w:pPr>
            <w:r w:rsidRPr="00555B35">
              <w:rPr>
                <w:b/>
                <w:bCs/>
                <w:sz w:val="22"/>
                <w:szCs w:val="22"/>
              </w:rPr>
              <w:t xml:space="preserve">LGBT Tech:  </w:t>
            </w:r>
            <w:r w:rsidRPr="00555B35">
              <w:rPr>
                <w:sz w:val="22"/>
                <w:szCs w:val="22"/>
              </w:rPr>
              <w:t>“5G deployment in C-Band can transform technological access to unserved and underserved communities, such as the #LGBTQ community, by helping to close the #</w:t>
            </w:r>
            <w:r w:rsidRPr="00555B35">
              <w:rPr>
                <w:sz w:val="22"/>
                <w:szCs w:val="22"/>
              </w:rPr>
              <w:t>digitaldivide</w:t>
            </w:r>
            <w:r w:rsidRPr="00555B35">
              <w:rPr>
                <w:sz w:val="22"/>
                <w:szCs w:val="22"/>
              </w:rPr>
              <w:t xml:space="preserve"> and allow individuals to access basic yet essential services. #</w:t>
            </w:r>
            <w:r w:rsidRPr="00555B35">
              <w:rPr>
                <w:sz w:val="22"/>
                <w:szCs w:val="22"/>
              </w:rPr>
              <w:t>CBandPlan</w:t>
            </w:r>
            <w:r w:rsidRPr="00555B35">
              <w:rPr>
                <w:sz w:val="22"/>
                <w:szCs w:val="22"/>
              </w:rPr>
              <w:t xml:space="preserve">”  </w:t>
            </w:r>
            <w:r w:rsidRPr="00555B35">
              <w:rPr>
                <w:sz w:val="18"/>
                <w:szCs w:val="18"/>
              </w:rPr>
              <w:t>(</w:t>
            </w:r>
            <w:hyperlink r:id="rId30" w:history="1">
              <w:r w:rsidRPr="00555B35">
                <w:rPr>
                  <w:rStyle w:val="Hyperlink"/>
                  <w:sz w:val="18"/>
                  <w:szCs w:val="18"/>
                </w:rPr>
                <w:t>Tweet</w:t>
              </w:r>
            </w:hyperlink>
            <w:r w:rsidRPr="00555B35">
              <w:rPr>
                <w:sz w:val="18"/>
                <w:szCs w:val="18"/>
              </w:rPr>
              <w:t>, 2/6/20)</w:t>
            </w:r>
          </w:p>
          <w:p w:rsidR="00F10F8F" w:rsidRPr="00555B35" w:rsidP="00772E1A" w14:paraId="58409432" w14:textId="77777777">
            <w:pPr>
              <w:ind w:right="72"/>
              <w:rPr>
                <w:b/>
                <w:bCs/>
                <w:sz w:val="22"/>
                <w:szCs w:val="22"/>
              </w:rPr>
            </w:pPr>
          </w:p>
          <w:p w:rsidR="00F10F8F" w:rsidRPr="00555B35" w:rsidP="00772E1A" w14:paraId="40821E7A" w14:textId="77777777">
            <w:pPr>
              <w:ind w:right="72"/>
              <w:rPr>
                <w:sz w:val="22"/>
                <w:szCs w:val="22"/>
              </w:rPr>
            </w:pPr>
            <w:r w:rsidRPr="00555B35">
              <w:rPr>
                <w:b/>
                <w:bCs/>
                <w:sz w:val="22"/>
                <w:szCs w:val="22"/>
              </w:rPr>
              <w:t xml:space="preserve">Lincoln Network:  </w:t>
            </w:r>
            <w:r w:rsidRPr="00555B35">
              <w:rPr>
                <w:sz w:val="22"/>
                <w:szCs w:val="22"/>
              </w:rPr>
              <w:t xml:space="preserve">“It’s critical that the U.S. make quick, decisive moves to give itself more advantages in leading the race to 5G (you think China is abusing its leverage now, just wait). The FCC’s proposed repurposing C-band spectrum should move ahead without delay.”  </w:t>
            </w:r>
            <w:r w:rsidRPr="00555B35">
              <w:rPr>
                <w:sz w:val="18"/>
                <w:szCs w:val="18"/>
              </w:rPr>
              <w:t>(</w:t>
            </w:r>
            <w:hyperlink r:id="rId31" w:history="1">
              <w:r w:rsidRPr="00555B35">
                <w:rPr>
                  <w:rStyle w:val="Hyperlink"/>
                  <w:sz w:val="18"/>
                  <w:szCs w:val="18"/>
                </w:rPr>
                <w:t>Tweet</w:t>
              </w:r>
            </w:hyperlink>
            <w:r w:rsidRPr="00555B35">
              <w:rPr>
                <w:sz w:val="18"/>
                <w:szCs w:val="18"/>
              </w:rPr>
              <w:t>, 2/6/20)</w:t>
            </w:r>
          </w:p>
          <w:p w:rsidR="00F10F8F" w:rsidRPr="00555B35" w:rsidP="00772E1A" w14:paraId="5AD7FFC4" w14:textId="77777777">
            <w:pPr>
              <w:ind w:right="72"/>
              <w:rPr>
                <w:b/>
                <w:bCs/>
                <w:sz w:val="22"/>
                <w:szCs w:val="22"/>
              </w:rPr>
            </w:pPr>
          </w:p>
          <w:p w:rsidR="00F10F8F" w:rsidRPr="00555B35" w:rsidP="00772E1A" w14:paraId="2B7BED0D" w14:textId="77777777">
            <w:pPr>
              <w:ind w:right="72"/>
              <w:rPr>
                <w:sz w:val="22"/>
                <w:szCs w:val="22"/>
              </w:rPr>
            </w:pPr>
            <w:r w:rsidRPr="00555B35">
              <w:rPr>
                <w:b/>
                <w:bCs/>
                <w:sz w:val="22"/>
                <w:szCs w:val="22"/>
              </w:rPr>
              <w:t xml:space="preserve">Mercatus Center Senior </w:t>
            </w:r>
            <w:r w:rsidRPr="00555B35" w:rsidR="0030018F">
              <w:rPr>
                <w:b/>
                <w:bCs/>
                <w:sz w:val="22"/>
                <w:szCs w:val="22"/>
              </w:rPr>
              <w:t xml:space="preserve">Research </w:t>
            </w:r>
            <w:r w:rsidRPr="00555B35">
              <w:rPr>
                <w:b/>
                <w:bCs/>
                <w:sz w:val="22"/>
                <w:szCs w:val="22"/>
              </w:rPr>
              <w:t xml:space="preserve">Fellow Brent Skorup:  </w:t>
            </w:r>
            <w:r w:rsidRPr="00555B35">
              <w:rPr>
                <w:sz w:val="22"/>
                <w:szCs w:val="22"/>
              </w:rPr>
              <w:t>“Great to hear. Sale of 280 MHz of new spectrum would be a huge capacity increase for US mobile customers (</w:t>
            </w:r>
            <w:r w:rsidRPr="00555B35">
              <w:rPr>
                <w:sz w:val="22"/>
                <w:szCs w:val="22"/>
              </w:rPr>
              <w:t>ie</w:t>
            </w:r>
            <w:r w:rsidRPr="00555B35">
              <w:rPr>
                <w:sz w:val="22"/>
                <w:szCs w:val="22"/>
              </w:rPr>
              <w:t xml:space="preserve">, everyone).”  </w:t>
            </w:r>
            <w:r w:rsidRPr="00555B35">
              <w:rPr>
                <w:sz w:val="18"/>
                <w:szCs w:val="18"/>
              </w:rPr>
              <w:t>(</w:t>
            </w:r>
            <w:hyperlink r:id="rId32" w:history="1">
              <w:r w:rsidRPr="00555B35">
                <w:rPr>
                  <w:rStyle w:val="Hyperlink"/>
                  <w:sz w:val="18"/>
                  <w:szCs w:val="18"/>
                </w:rPr>
                <w:t>Tweet</w:t>
              </w:r>
            </w:hyperlink>
            <w:r w:rsidRPr="00555B35">
              <w:rPr>
                <w:sz w:val="18"/>
                <w:szCs w:val="18"/>
              </w:rPr>
              <w:t>, 2/6/20)</w:t>
            </w:r>
          </w:p>
          <w:p w:rsidR="00F10F8F" w:rsidRPr="00555B35" w:rsidP="00772E1A" w14:paraId="4C41E64F" w14:textId="77777777">
            <w:pPr>
              <w:ind w:right="72"/>
              <w:rPr>
                <w:b/>
                <w:bCs/>
                <w:sz w:val="22"/>
                <w:szCs w:val="22"/>
              </w:rPr>
            </w:pPr>
          </w:p>
          <w:p w:rsidR="00F10F8F" w:rsidRPr="00555B35" w:rsidP="00772E1A" w14:paraId="172D55B2" w14:textId="77777777">
            <w:pPr>
              <w:ind w:right="72"/>
              <w:rPr>
                <w:sz w:val="22"/>
                <w:szCs w:val="22"/>
              </w:rPr>
            </w:pPr>
            <w:r w:rsidRPr="00555B35">
              <w:rPr>
                <w:b/>
                <w:bCs/>
                <w:sz w:val="22"/>
                <w:szCs w:val="22"/>
              </w:rPr>
              <w:t xml:space="preserve">National Association of Tower Erectors:  </w:t>
            </w:r>
            <w:r w:rsidRPr="00555B35">
              <w:rPr>
                <w:sz w:val="22"/>
                <w:szCs w:val="22"/>
              </w:rPr>
              <w:t xml:space="preserve">“NATE applauds FCC Chairman Ajit Pai for unveiling draft rules today that would reform the use of the C-band and make a large amount of spectrum available for 5G, the next generation of wireless technology. The plan appears to strike the right balance to free up access to critical midband spectrum while protecting incumbent users.”  </w:t>
            </w:r>
            <w:r w:rsidRPr="00555B35">
              <w:rPr>
                <w:sz w:val="18"/>
                <w:szCs w:val="18"/>
              </w:rPr>
              <w:t>(</w:t>
            </w:r>
            <w:hyperlink r:id="rId33" w:history="1">
              <w:r w:rsidRPr="00555B35">
                <w:rPr>
                  <w:rStyle w:val="Hyperlink"/>
                  <w:sz w:val="18"/>
                  <w:szCs w:val="18"/>
                </w:rPr>
                <w:t>Statement</w:t>
              </w:r>
            </w:hyperlink>
            <w:r w:rsidRPr="00555B35">
              <w:rPr>
                <w:sz w:val="18"/>
                <w:szCs w:val="18"/>
              </w:rPr>
              <w:t>, 2/6/20)</w:t>
            </w:r>
          </w:p>
          <w:p w:rsidR="00F10F8F" w:rsidRPr="00555B35" w:rsidP="00772E1A" w14:paraId="413D3DD8" w14:textId="77777777">
            <w:pPr>
              <w:ind w:right="72"/>
              <w:rPr>
                <w:b/>
                <w:bCs/>
                <w:sz w:val="22"/>
                <w:szCs w:val="22"/>
              </w:rPr>
            </w:pPr>
          </w:p>
          <w:p w:rsidR="00E31438" w:rsidRPr="00555B35" w:rsidP="00E31438" w14:paraId="657A5970" w14:textId="45E71130">
            <w:pPr>
              <w:ind w:right="72"/>
              <w:rPr>
                <w:sz w:val="18"/>
                <w:szCs w:val="18"/>
              </w:rPr>
            </w:pPr>
            <w:r w:rsidRPr="00555B35">
              <w:rPr>
                <w:b/>
                <w:bCs/>
                <w:sz w:val="22"/>
                <w:szCs w:val="22"/>
              </w:rPr>
              <w:t xml:space="preserve">National Puerto Rican Chamber of Commerce:  </w:t>
            </w:r>
            <w:r w:rsidRPr="00555B35">
              <w:rPr>
                <w:sz w:val="22"/>
                <w:szCs w:val="22"/>
              </w:rPr>
              <w:t>“We're very supportive of @FCC Chairman @AjitPaiFCC's new plan to auction #</w:t>
            </w:r>
            <w:r w:rsidRPr="00555B35">
              <w:rPr>
                <w:sz w:val="22"/>
                <w:szCs w:val="22"/>
              </w:rPr>
              <w:t>CBand</w:t>
            </w:r>
            <w:r w:rsidRPr="00555B35">
              <w:rPr>
                <w:sz w:val="22"/>
                <w:szCs w:val="22"/>
              </w:rPr>
              <w:t xml:space="preserve"> to allow #5G to proliferate faster, which will further stimulate the economy &amp; provide ALL Americans greater opportunities to prosper!”  </w:t>
            </w:r>
            <w:r w:rsidRPr="00555B35" w:rsidR="00FE17F3">
              <w:rPr>
                <w:sz w:val="18"/>
                <w:szCs w:val="18"/>
              </w:rPr>
              <w:t>(</w:t>
            </w:r>
            <w:hyperlink r:id="rId34" w:history="1">
              <w:r w:rsidRPr="00555B35" w:rsidR="00FE17F3">
                <w:rPr>
                  <w:rStyle w:val="Hyperlink"/>
                  <w:sz w:val="18"/>
                  <w:szCs w:val="18"/>
                </w:rPr>
                <w:t>Tweet</w:t>
              </w:r>
            </w:hyperlink>
            <w:r w:rsidRPr="00555B35" w:rsidR="00FE17F3">
              <w:rPr>
                <w:sz w:val="18"/>
                <w:szCs w:val="18"/>
              </w:rPr>
              <w:t>, 2/6/20)</w:t>
            </w:r>
          </w:p>
          <w:p w:rsidR="00E31438" w:rsidRPr="00555B35" w:rsidP="00772E1A" w14:paraId="21C612F4" w14:textId="77777777">
            <w:pPr>
              <w:ind w:right="72"/>
              <w:rPr>
                <w:b/>
                <w:bCs/>
                <w:sz w:val="22"/>
                <w:szCs w:val="22"/>
              </w:rPr>
            </w:pPr>
          </w:p>
          <w:p w:rsidR="00F11C52" w:rsidRPr="00555B35" w:rsidP="00F11C52" w14:paraId="46D1D862" w14:textId="2CE20437">
            <w:pPr>
              <w:ind w:right="72"/>
              <w:rPr>
                <w:sz w:val="22"/>
                <w:szCs w:val="22"/>
              </w:rPr>
            </w:pPr>
            <w:r w:rsidRPr="00555B35">
              <w:rPr>
                <w:b/>
                <w:bCs/>
                <w:sz w:val="22"/>
                <w:szCs w:val="22"/>
              </w:rPr>
              <w:t>National Security Institute Fellow Andy Keis</w:t>
            </w:r>
            <w:r w:rsidRPr="00555B35" w:rsidR="004B3745">
              <w:rPr>
                <w:b/>
                <w:bCs/>
                <w:sz w:val="22"/>
                <w:szCs w:val="22"/>
              </w:rPr>
              <w:t>e</w:t>
            </w:r>
            <w:r w:rsidRPr="00555B35">
              <w:rPr>
                <w:b/>
                <w:bCs/>
                <w:sz w:val="22"/>
                <w:szCs w:val="22"/>
              </w:rPr>
              <w:t xml:space="preserve">r:  </w:t>
            </w:r>
            <w:r w:rsidRPr="00555B35">
              <w:rPr>
                <w:sz w:val="22"/>
                <w:szCs w:val="22"/>
              </w:rPr>
              <w:t>“Commend Chairman @AjitPaiFCC</w:t>
            </w:r>
          </w:p>
          <w:p w:rsidR="00F11C52" w:rsidRPr="00555B35" w:rsidP="00F11C52" w14:paraId="7B66F4D9" w14:textId="77777777">
            <w:pPr>
              <w:ind w:right="72"/>
              <w:rPr>
                <w:sz w:val="22"/>
                <w:szCs w:val="22"/>
              </w:rPr>
            </w:pPr>
            <w:r w:rsidRPr="00555B35">
              <w:rPr>
                <w:sz w:val="22"/>
                <w:szCs w:val="22"/>
              </w:rPr>
              <w:t xml:space="preserve">for tireless leadership freeing up U.S. midband spectrum essential to 5G. Pai’s 2020 C band auction plan strikes ideal balance, helping ensure U.S. stays 1 step ahead in this transformative, critical tech to USA’s future national &amp; economic security.”  </w:t>
            </w:r>
            <w:r w:rsidRPr="00555B35">
              <w:rPr>
                <w:sz w:val="18"/>
                <w:szCs w:val="18"/>
              </w:rPr>
              <w:t>(</w:t>
            </w:r>
            <w:hyperlink r:id="rId35" w:history="1">
              <w:r w:rsidRPr="00555B35">
                <w:rPr>
                  <w:rStyle w:val="Hyperlink"/>
                  <w:sz w:val="18"/>
                  <w:szCs w:val="18"/>
                </w:rPr>
                <w:t>Tweet</w:t>
              </w:r>
            </w:hyperlink>
            <w:r w:rsidRPr="00555B35">
              <w:rPr>
                <w:sz w:val="18"/>
                <w:szCs w:val="18"/>
              </w:rPr>
              <w:t>, 2/18/20)</w:t>
            </w:r>
          </w:p>
          <w:p w:rsidR="00F11C52" w:rsidRPr="00555B35" w:rsidP="00772E1A" w14:paraId="37CC3373" w14:textId="77777777">
            <w:pPr>
              <w:ind w:right="72"/>
              <w:rPr>
                <w:b/>
                <w:bCs/>
                <w:sz w:val="22"/>
                <w:szCs w:val="22"/>
              </w:rPr>
            </w:pPr>
          </w:p>
          <w:p w:rsidR="00772E1A" w:rsidRPr="00555B35" w:rsidP="00772E1A" w14:paraId="2FDE9E1E" w14:textId="77777777">
            <w:pPr>
              <w:ind w:right="72"/>
              <w:rPr>
                <w:sz w:val="18"/>
                <w:szCs w:val="18"/>
              </w:rPr>
            </w:pPr>
            <w:r w:rsidRPr="00555B35">
              <w:rPr>
                <w:b/>
                <w:bCs/>
                <w:sz w:val="22"/>
                <w:szCs w:val="22"/>
              </w:rPr>
              <w:t xml:space="preserve">OCA – Asian Pacific American Advocates:  </w:t>
            </w:r>
            <w:r w:rsidRPr="00555B35">
              <w:rPr>
                <w:sz w:val="22"/>
                <w:szCs w:val="22"/>
              </w:rPr>
              <w:t>“#5G can be the key to bridging the digital divide by providing faster communications and increased response times for overlooked communities such as the Asian Americans and Pacific Islanders. #</w:t>
            </w:r>
            <w:r w:rsidRPr="00555B35">
              <w:rPr>
                <w:sz w:val="22"/>
                <w:szCs w:val="22"/>
              </w:rPr>
              <w:t>CBandPlan</w:t>
            </w:r>
            <w:r w:rsidRPr="00555B35">
              <w:rPr>
                <w:sz w:val="22"/>
                <w:szCs w:val="22"/>
              </w:rPr>
              <w:t>”</w:t>
            </w:r>
            <w:r w:rsidRPr="00555B35" w:rsidR="002A582A">
              <w:rPr>
                <w:sz w:val="22"/>
                <w:szCs w:val="22"/>
              </w:rPr>
              <w:t xml:space="preserve">  </w:t>
            </w:r>
            <w:r w:rsidRPr="00555B35" w:rsidR="002A582A">
              <w:rPr>
                <w:sz w:val="18"/>
                <w:szCs w:val="18"/>
              </w:rPr>
              <w:t>(</w:t>
            </w:r>
            <w:hyperlink r:id="rId36" w:history="1">
              <w:r w:rsidRPr="00555B35" w:rsidR="002A582A">
                <w:rPr>
                  <w:rStyle w:val="Hyperlink"/>
                  <w:sz w:val="18"/>
                  <w:szCs w:val="18"/>
                </w:rPr>
                <w:t>Tweet</w:t>
              </w:r>
            </w:hyperlink>
            <w:r w:rsidRPr="00555B35" w:rsidR="002A582A">
              <w:rPr>
                <w:sz w:val="18"/>
                <w:szCs w:val="18"/>
              </w:rPr>
              <w:t>, 2/6/20)</w:t>
            </w:r>
          </w:p>
          <w:p w:rsidR="00C07533" w:rsidRPr="00555B35" w:rsidP="00772E1A" w14:paraId="0A64A87D" w14:textId="77777777">
            <w:pPr>
              <w:ind w:right="72"/>
              <w:rPr>
                <w:sz w:val="22"/>
                <w:szCs w:val="22"/>
              </w:rPr>
            </w:pPr>
          </w:p>
          <w:p w:rsidR="00F10F8F" w:rsidRPr="00555B35" w:rsidP="00F10F8F" w14:paraId="52A070BE" w14:textId="1014BF88">
            <w:pPr>
              <w:ind w:right="72"/>
              <w:rPr>
                <w:b/>
                <w:bCs/>
                <w:sz w:val="22"/>
                <w:szCs w:val="22"/>
              </w:rPr>
            </w:pPr>
            <w:r w:rsidRPr="00555B35">
              <w:rPr>
                <w:b/>
                <w:bCs/>
                <w:sz w:val="22"/>
                <w:szCs w:val="22"/>
              </w:rPr>
              <w:t>Pelican Center for Technology and Innovation:</w:t>
            </w:r>
            <w:r w:rsidRPr="00555B35">
              <w:rPr>
                <w:sz w:val="22"/>
                <w:szCs w:val="22"/>
              </w:rPr>
              <w:t xml:space="preserve">  “We applaud @FCC for working to free up the C-band spectrum as soon as possible. This will not only ensure America leads the way on #5G.  But will bring much needed connectivity to people in the rural parts of Louisiana as soon as possible.”  </w:t>
            </w:r>
            <w:r w:rsidRPr="00555B35">
              <w:rPr>
                <w:sz w:val="18"/>
                <w:szCs w:val="18"/>
              </w:rPr>
              <w:t>(</w:t>
            </w:r>
            <w:hyperlink r:id="rId37" w:history="1">
              <w:r w:rsidRPr="00555B35">
                <w:rPr>
                  <w:rStyle w:val="Hyperlink"/>
                  <w:sz w:val="18"/>
                  <w:szCs w:val="18"/>
                </w:rPr>
                <w:t>Tweet</w:t>
              </w:r>
            </w:hyperlink>
            <w:r w:rsidRPr="00555B35">
              <w:rPr>
                <w:sz w:val="18"/>
                <w:szCs w:val="18"/>
              </w:rPr>
              <w:t>, 2/6/20)</w:t>
            </w:r>
          </w:p>
          <w:p w:rsidR="00F10F8F" w:rsidRPr="00555B35" w:rsidP="00772E1A" w14:paraId="7011FEBD" w14:textId="77777777">
            <w:pPr>
              <w:ind w:right="72"/>
              <w:rPr>
                <w:sz w:val="22"/>
                <w:szCs w:val="22"/>
              </w:rPr>
            </w:pPr>
          </w:p>
          <w:p w:rsidR="00AF1DC1" w:rsidRPr="00555B35" w:rsidP="00AF1DC1" w14:paraId="7D669111" w14:textId="6A4F1973">
            <w:pPr>
              <w:ind w:right="72"/>
              <w:rPr>
                <w:sz w:val="22"/>
                <w:szCs w:val="22"/>
              </w:rPr>
            </w:pPr>
            <w:r w:rsidRPr="00555B35">
              <w:rPr>
                <w:b/>
                <w:bCs/>
                <w:sz w:val="22"/>
                <w:szCs w:val="22"/>
              </w:rPr>
              <w:t xml:space="preserve">Phoenix Center:  </w:t>
            </w:r>
            <w:r w:rsidRPr="00555B35">
              <w:rPr>
                <w:sz w:val="22"/>
                <w:szCs w:val="22"/>
              </w:rPr>
              <w:t>“The Commission’s plan ensures a beneficial outcome</w:t>
            </w:r>
            <w:r w:rsidRPr="00555B35" w:rsidR="00F66333">
              <w:rPr>
                <w:sz w:val="22"/>
                <w:szCs w:val="22"/>
              </w:rPr>
              <w:t xml:space="preserve"> </w:t>
            </w:r>
            <w:r w:rsidRPr="00555B35">
              <w:rPr>
                <w:sz w:val="22"/>
                <w:szCs w:val="22"/>
              </w:rPr>
              <w:t>for all parties involved: the potential bidders</w:t>
            </w:r>
            <w:r w:rsidRPr="00555B35" w:rsidR="00F66333">
              <w:rPr>
                <w:sz w:val="22"/>
                <w:szCs w:val="22"/>
              </w:rPr>
              <w:t xml:space="preserve"> </w:t>
            </w:r>
            <w:r w:rsidRPr="00555B35">
              <w:rPr>
                <w:sz w:val="22"/>
                <w:szCs w:val="22"/>
              </w:rPr>
              <w:t>are pleased, the incumbent satellite operators</w:t>
            </w:r>
            <w:r w:rsidRPr="00555B35" w:rsidR="00F66333">
              <w:rPr>
                <w:sz w:val="22"/>
                <w:szCs w:val="22"/>
              </w:rPr>
              <w:t xml:space="preserve"> </w:t>
            </w:r>
            <w:r w:rsidRPr="00555B35">
              <w:rPr>
                <w:sz w:val="22"/>
                <w:szCs w:val="22"/>
              </w:rPr>
              <w:t>agreed, and the U.S. Treasury is expected to</w:t>
            </w:r>
            <w:r w:rsidRPr="00555B35" w:rsidR="00F66333">
              <w:rPr>
                <w:sz w:val="22"/>
                <w:szCs w:val="22"/>
              </w:rPr>
              <w:t xml:space="preserve"> </w:t>
            </w:r>
            <w:r w:rsidRPr="00555B35">
              <w:rPr>
                <w:sz w:val="22"/>
                <w:szCs w:val="22"/>
              </w:rPr>
              <w:t>obtain more revenue with than without these</w:t>
            </w:r>
            <w:r w:rsidRPr="00555B35" w:rsidR="00F66333">
              <w:rPr>
                <w:sz w:val="22"/>
                <w:szCs w:val="22"/>
              </w:rPr>
              <w:t xml:space="preserve"> [accelerated relocation] </w:t>
            </w:r>
            <w:r w:rsidRPr="00555B35">
              <w:rPr>
                <w:sz w:val="22"/>
                <w:szCs w:val="22"/>
              </w:rPr>
              <w:t>payments.</w:t>
            </w:r>
            <w:r w:rsidRPr="00555B35" w:rsidR="00F66333">
              <w:rPr>
                <w:sz w:val="22"/>
                <w:szCs w:val="22"/>
              </w:rPr>
              <w:t xml:space="preserve">”  </w:t>
            </w:r>
            <w:r w:rsidRPr="00555B35" w:rsidR="00F66333">
              <w:rPr>
                <w:sz w:val="18"/>
                <w:szCs w:val="18"/>
              </w:rPr>
              <w:t>(</w:t>
            </w:r>
            <w:hyperlink r:id="rId38" w:history="1">
              <w:r w:rsidRPr="00555B35" w:rsidR="00F66333">
                <w:rPr>
                  <w:rStyle w:val="Hyperlink"/>
                  <w:sz w:val="18"/>
                  <w:szCs w:val="18"/>
                </w:rPr>
                <w:t>Study</w:t>
              </w:r>
            </w:hyperlink>
            <w:r w:rsidRPr="00555B35" w:rsidR="00F66333">
              <w:rPr>
                <w:sz w:val="18"/>
                <w:szCs w:val="18"/>
              </w:rPr>
              <w:t>, 2/18/20)</w:t>
            </w:r>
          </w:p>
          <w:p w:rsidR="00AF1DC1" w:rsidRPr="00555B35" w:rsidP="00772E1A" w14:paraId="62D8357B" w14:textId="40C1534F">
            <w:pPr>
              <w:ind w:right="72"/>
              <w:rPr>
                <w:sz w:val="22"/>
                <w:szCs w:val="22"/>
              </w:rPr>
            </w:pPr>
          </w:p>
          <w:p w:rsidR="00477AB2" w:rsidRPr="00555B35" w:rsidP="00772E1A" w14:paraId="53A5D43E" w14:textId="170AEDB4">
            <w:pPr>
              <w:ind w:right="72"/>
              <w:rPr>
                <w:sz w:val="18"/>
                <w:szCs w:val="18"/>
              </w:rPr>
            </w:pPr>
            <w:r w:rsidRPr="00555B35">
              <w:rPr>
                <w:b/>
                <w:bCs/>
                <w:sz w:val="22"/>
                <w:szCs w:val="22"/>
              </w:rPr>
              <w:t>Small Business and Entrepreneurship Council</w:t>
            </w:r>
            <w:r w:rsidRPr="00555B35">
              <w:rPr>
                <w:sz w:val="22"/>
                <w:szCs w:val="22"/>
              </w:rPr>
              <w:t xml:space="preserve">:  “C-band spectrum is vital to 5G deployment, and entrepreneurs are pleased that FCC Chairman Ajit Pai has taken yet another bold step for America’s future by proposing a practical approach to accelerate its availability. The U.S. must maintain its leadership in deploying the next generation of mobile networks and all steps taken by the FCC to date have put the U.S. on a path to successful implementation so that small businesses, entrepreneurs and consumers will experience the transformative power of 5G more quickly.”  </w:t>
            </w:r>
            <w:r w:rsidRPr="00555B35">
              <w:rPr>
                <w:sz w:val="18"/>
                <w:szCs w:val="18"/>
              </w:rPr>
              <w:t>(</w:t>
            </w:r>
            <w:hyperlink r:id="rId39" w:history="1">
              <w:r w:rsidRPr="00555B35">
                <w:rPr>
                  <w:rStyle w:val="Hyperlink"/>
                  <w:sz w:val="18"/>
                  <w:szCs w:val="18"/>
                </w:rPr>
                <w:t>Statement</w:t>
              </w:r>
            </w:hyperlink>
            <w:r w:rsidRPr="00555B35">
              <w:rPr>
                <w:sz w:val="18"/>
                <w:szCs w:val="18"/>
              </w:rPr>
              <w:t>, 2/18/20)</w:t>
            </w:r>
          </w:p>
          <w:p w:rsidR="00477AB2" w:rsidRPr="00555B35" w:rsidP="00772E1A" w14:paraId="65398F2A" w14:textId="77777777">
            <w:pPr>
              <w:ind w:right="72"/>
              <w:rPr>
                <w:sz w:val="22"/>
                <w:szCs w:val="22"/>
              </w:rPr>
            </w:pPr>
          </w:p>
          <w:p w:rsidR="00357D4F" w:rsidRPr="00555B35" w:rsidP="006A76FA" w14:paraId="1B8896B6" w14:textId="77777777">
            <w:pPr>
              <w:ind w:right="72"/>
              <w:rPr>
                <w:sz w:val="22"/>
                <w:szCs w:val="22"/>
              </w:rPr>
            </w:pPr>
            <w:r w:rsidRPr="00555B35">
              <w:rPr>
                <w:b/>
                <w:bCs/>
                <w:sz w:val="22"/>
                <w:szCs w:val="22"/>
              </w:rPr>
              <w:t xml:space="preserve">Steve Forbes:  </w:t>
            </w:r>
            <w:r w:rsidRPr="00555B35">
              <w:rPr>
                <w:sz w:val="22"/>
                <w:szCs w:val="22"/>
              </w:rPr>
              <w:t>“</w:t>
            </w:r>
            <w:r w:rsidRPr="00555B35" w:rsidR="006A76FA">
              <w:rPr>
                <w:sz w:val="22"/>
                <w:szCs w:val="22"/>
              </w:rPr>
              <w:t>@</w:t>
            </w:r>
            <w:r w:rsidRPr="00555B35" w:rsidR="006A76FA">
              <w:rPr>
                <w:sz w:val="22"/>
                <w:szCs w:val="22"/>
              </w:rPr>
              <w:t>AjitPaiFCC's</w:t>
            </w:r>
            <w:r w:rsidRPr="00555B35" w:rsidR="006A76FA">
              <w:rPr>
                <w:sz w:val="22"/>
                <w:szCs w:val="22"/>
              </w:rPr>
              <w:t xml:space="preserve"> announcement on #</w:t>
            </w:r>
            <w:r w:rsidRPr="00555B35" w:rsidR="006A76FA">
              <w:rPr>
                <w:sz w:val="22"/>
                <w:szCs w:val="22"/>
              </w:rPr>
              <w:t>CBandPlan</w:t>
            </w:r>
            <w:r w:rsidRPr="00555B35" w:rsidR="006A76FA">
              <w:rPr>
                <w:sz w:val="22"/>
                <w:szCs w:val="22"/>
              </w:rPr>
              <w:t xml:space="preserve"> is a great win for America in the race to 5G vs. China. Relocation payments are key to auction speed and certainty.”  </w:t>
            </w:r>
            <w:r w:rsidRPr="00555B35" w:rsidR="006A76FA">
              <w:rPr>
                <w:sz w:val="18"/>
                <w:szCs w:val="18"/>
              </w:rPr>
              <w:t>(</w:t>
            </w:r>
            <w:hyperlink r:id="rId40" w:history="1">
              <w:r w:rsidRPr="00555B35" w:rsidR="006A76FA">
                <w:rPr>
                  <w:rStyle w:val="Hyperlink"/>
                  <w:sz w:val="18"/>
                  <w:szCs w:val="18"/>
                </w:rPr>
                <w:t>Tweet</w:t>
              </w:r>
            </w:hyperlink>
            <w:r w:rsidRPr="00555B35" w:rsidR="006A76FA">
              <w:rPr>
                <w:sz w:val="18"/>
                <w:szCs w:val="18"/>
              </w:rPr>
              <w:t>, 2/6/20)</w:t>
            </w:r>
          </w:p>
          <w:p w:rsidR="006A76FA" w:rsidRPr="00555B35" w:rsidP="006A76FA" w14:paraId="620A9497" w14:textId="77777777">
            <w:pPr>
              <w:ind w:right="72"/>
              <w:rPr>
                <w:sz w:val="22"/>
                <w:szCs w:val="22"/>
              </w:rPr>
            </w:pPr>
          </w:p>
          <w:p w:rsidR="006A76FA" w:rsidRPr="00555B35" w:rsidP="006A76FA" w14:paraId="4AF341D7" w14:textId="77777777">
            <w:pPr>
              <w:ind w:right="72"/>
              <w:rPr>
                <w:sz w:val="18"/>
                <w:szCs w:val="18"/>
              </w:rPr>
            </w:pPr>
            <w:r w:rsidRPr="00555B35">
              <w:rPr>
                <w:b/>
                <w:bCs/>
                <w:sz w:val="22"/>
                <w:szCs w:val="22"/>
              </w:rPr>
              <w:t xml:space="preserve">Taxpayers Protection Alliance:  </w:t>
            </w:r>
            <w:r w:rsidRPr="00555B35">
              <w:rPr>
                <w:sz w:val="22"/>
                <w:szCs w:val="22"/>
              </w:rPr>
              <w:t xml:space="preserve">“Chairman Pai has wisely chosen to protect taxpayers and continue to close the digital divide with a clearly articulated plan to make this critical mid-band spectrum available for 5G without leaving taxpayers in the lurch. … Pai should be commended for protecting taxpayers and closing the digital divide while bringing in resources to the United States Treasury.”  </w:t>
            </w:r>
            <w:r w:rsidRPr="00555B35">
              <w:rPr>
                <w:sz w:val="18"/>
                <w:szCs w:val="18"/>
              </w:rPr>
              <w:t>(</w:t>
            </w:r>
            <w:hyperlink r:id="rId41" w:history="1">
              <w:r w:rsidRPr="00555B35">
                <w:rPr>
                  <w:rStyle w:val="Hyperlink"/>
                  <w:sz w:val="18"/>
                  <w:szCs w:val="18"/>
                </w:rPr>
                <w:t>Statement</w:t>
              </w:r>
            </w:hyperlink>
            <w:r w:rsidRPr="00555B35">
              <w:rPr>
                <w:sz w:val="18"/>
                <w:szCs w:val="18"/>
              </w:rPr>
              <w:t>, 2/6/20)</w:t>
            </w:r>
          </w:p>
          <w:p w:rsidR="00357D4F" w:rsidRPr="00555B35" w:rsidP="00772E1A" w14:paraId="7131BEE7" w14:textId="77777777">
            <w:pPr>
              <w:ind w:right="72"/>
              <w:rPr>
                <w:sz w:val="22"/>
                <w:szCs w:val="22"/>
              </w:rPr>
            </w:pPr>
          </w:p>
          <w:p w:rsidR="00BE2A4E" w:rsidRPr="00555B35" w:rsidP="00F10F8F" w14:paraId="1C75900B" w14:textId="77777777">
            <w:pPr>
              <w:ind w:right="72"/>
              <w:rPr>
                <w:sz w:val="22"/>
                <w:szCs w:val="22"/>
              </w:rPr>
            </w:pPr>
            <w:r w:rsidRPr="00555B35">
              <w:rPr>
                <w:b/>
                <w:bCs/>
                <w:sz w:val="22"/>
                <w:szCs w:val="22"/>
              </w:rPr>
              <w:t>TechLatino</w:t>
            </w:r>
            <w:r w:rsidRPr="00555B35" w:rsidR="00F10F8F">
              <w:rPr>
                <w:b/>
                <w:bCs/>
                <w:sz w:val="22"/>
                <w:szCs w:val="22"/>
              </w:rPr>
              <w:t xml:space="preserve">:  </w:t>
            </w:r>
            <w:r w:rsidRPr="00555B35" w:rsidR="00F10F8F">
              <w:rPr>
                <w:sz w:val="22"/>
                <w:szCs w:val="22"/>
              </w:rPr>
              <w:t>“Huge announcement @FCC to auction critical airwaves to help promote speedy economic development in 2020 and beyond. #</w:t>
            </w:r>
            <w:r w:rsidRPr="00555B35" w:rsidR="00F10F8F">
              <w:rPr>
                <w:sz w:val="22"/>
                <w:szCs w:val="22"/>
              </w:rPr>
              <w:t>CBandPlan</w:t>
            </w:r>
            <w:r w:rsidRPr="00555B35" w:rsidR="00F10F8F">
              <w:rPr>
                <w:sz w:val="22"/>
                <w:szCs w:val="22"/>
              </w:rPr>
              <w:t xml:space="preserve">”  </w:t>
            </w:r>
            <w:r w:rsidRPr="00555B35" w:rsidR="00F10F8F">
              <w:rPr>
                <w:sz w:val="18"/>
                <w:szCs w:val="18"/>
              </w:rPr>
              <w:t>(</w:t>
            </w:r>
            <w:hyperlink r:id="rId42" w:history="1">
              <w:r w:rsidRPr="00555B35" w:rsidR="00F10F8F">
                <w:rPr>
                  <w:rStyle w:val="Hyperlink"/>
                  <w:sz w:val="18"/>
                  <w:szCs w:val="18"/>
                </w:rPr>
                <w:t>Tweet</w:t>
              </w:r>
            </w:hyperlink>
            <w:r w:rsidRPr="00555B35" w:rsidR="00F10F8F">
              <w:rPr>
                <w:sz w:val="18"/>
                <w:szCs w:val="18"/>
              </w:rPr>
              <w:t>, 2/6/20)</w:t>
            </w:r>
          </w:p>
          <w:p w:rsidR="00E31438" w:rsidRPr="00555B35" w:rsidP="00772E1A" w14:paraId="00A11BC2" w14:textId="77777777">
            <w:pPr>
              <w:ind w:right="72"/>
              <w:rPr>
                <w:sz w:val="22"/>
                <w:szCs w:val="22"/>
              </w:rPr>
            </w:pPr>
          </w:p>
          <w:p w:rsidR="00772E1A" w:rsidP="00C07533" w14:paraId="3FB29E52" w14:textId="72F361A7">
            <w:pPr>
              <w:ind w:right="72"/>
              <w:rPr>
                <w:sz w:val="18"/>
                <w:szCs w:val="18"/>
              </w:rPr>
            </w:pPr>
            <w:r w:rsidRPr="00555B35">
              <w:rPr>
                <w:b/>
                <w:bCs/>
                <w:i/>
                <w:iCs/>
                <w:sz w:val="22"/>
                <w:szCs w:val="22"/>
              </w:rPr>
              <w:t xml:space="preserve">The </w:t>
            </w:r>
            <w:r w:rsidRPr="00555B35" w:rsidR="00C07533">
              <w:rPr>
                <w:b/>
                <w:bCs/>
                <w:i/>
                <w:iCs/>
                <w:sz w:val="22"/>
                <w:szCs w:val="22"/>
              </w:rPr>
              <w:t>Wall Street Journal</w:t>
            </w:r>
            <w:r w:rsidRPr="00555B35" w:rsidR="00C07533">
              <w:rPr>
                <w:b/>
                <w:bCs/>
                <w:sz w:val="22"/>
                <w:szCs w:val="22"/>
              </w:rPr>
              <w:t xml:space="preserve"> Editorial Board:  </w:t>
            </w:r>
            <w:r w:rsidRPr="00555B35" w:rsidR="00C07533">
              <w:rPr>
                <w:sz w:val="22"/>
                <w:szCs w:val="22"/>
              </w:rPr>
              <w:t xml:space="preserve">“Federal Communications Commission Chairman Ajit Pai has been battling rent-seekers and politicians to free up more broadband spectrum for </w:t>
            </w:r>
            <w:r w:rsidRPr="00555B35" w:rsidR="00C07533">
              <w:rPr>
                <w:sz w:val="22"/>
                <w:szCs w:val="22"/>
              </w:rPr>
              <w:t>5G. On Thursday he proposed a compromise to repurpose satellite spectrum that could accelerate 5G by years … Credit to Mr. Pai, who is now threading the needle</w:t>
            </w:r>
            <w:r w:rsidRPr="00555B35" w:rsidR="007E535B">
              <w:rPr>
                <w:sz w:val="22"/>
                <w:szCs w:val="22"/>
              </w:rPr>
              <w:t>.</w:t>
            </w:r>
            <w:r w:rsidRPr="00555B35" w:rsidR="00C07533">
              <w:rPr>
                <w:sz w:val="22"/>
                <w:szCs w:val="22"/>
              </w:rPr>
              <w:t xml:space="preserve"> … [</w:t>
            </w:r>
            <w:r w:rsidRPr="00555B35">
              <w:rPr>
                <w:sz w:val="22"/>
                <w:szCs w:val="22"/>
              </w:rPr>
              <w:t>H</w:t>
            </w:r>
            <w:r w:rsidRPr="00555B35" w:rsidR="00C07533">
              <w:rPr>
                <w:sz w:val="22"/>
                <w:szCs w:val="22"/>
              </w:rPr>
              <w:t xml:space="preserve">is] plan would launch 5G in rural America faster.”  </w:t>
            </w:r>
            <w:r w:rsidRPr="00555B35" w:rsidR="00C07533">
              <w:rPr>
                <w:sz w:val="18"/>
                <w:szCs w:val="18"/>
              </w:rPr>
              <w:t>(</w:t>
            </w:r>
            <w:hyperlink r:id="rId43" w:history="1">
              <w:r w:rsidRPr="00555B35" w:rsidR="00C07533">
                <w:rPr>
                  <w:rStyle w:val="Hyperlink"/>
                  <w:sz w:val="18"/>
                  <w:szCs w:val="18"/>
                </w:rPr>
                <w:t>Editorial</w:t>
              </w:r>
            </w:hyperlink>
            <w:r w:rsidRPr="00555B35" w:rsidR="00C07533">
              <w:rPr>
                <w:sz w:val="18"/>
                <w:szCs w:val="18"/>
              </w:rPr>
              <w:t>, 2/6/20</w:t>
            </w:r>
            <w:r w:rsidRPr="00C07533" w:rsidR="00C07533">
              <w:rPr>
                <w:sz w:val="18"/>
                <w:szCs w:val="18"/>
              </w:rPr>
              <w:t>)</w:t>
            </w:r>
          </w:p>
          <w:p w:rsidR="00C07533" w:rsidRPr="00593DF9" w:rsidP="00C07533" w14:paraId="42707626" w14:textId="77777777">
            <w:pPr>
              <w:ind w:right="72"/>
              <w:rPr>
                <w:sz w:val="22"/>
                <w:szCs w:val="22"/>
              </w:rPr>
            </w:pPr>
          </w:p>
          <w:p w:rsidR="004F0F1F" w:rsidRPr="007475A1" w:rsidP="00850E26" w14:paraId="7F7B6509" w14:textId="77777777">
            <w:pPr>
              <w:ind w:right="72"/>
              <w:jc w:val="center"/>
              <w:rPr>
                <w:sz w:val="22"/>
                <w:szCs w:val="22"/>
              </w:rPr>
            </w:pPr>
            <w:r w:rsidRPr="007475A1">
              <w:rPr>
                <w:sz w:val="22"/>
                <w:szCs w:val="22"/>
              </w:rPr>
              <w:t>###</w:t>
            </w:r>
          </w:p>
          <w:p w:rsidR="00CC5E08" w:rsidRPr="0080486B" w:rsidP="00850E26" w14:paraId="3BE0127D" w14:textId="77777777">
            <w:pPr>
              <w:ind w:right="72"/>
              <w:jc w:val="center"/>
              <w:rPr>
                <w:rStyle w:val="Hyperlink"/>
                <w:b/>
                <w:bCs/>
                <w:color w:val="auto"/>
                <w:sz w:val="17"/>
                <w:szCs w:val="17"/>
              </w:rPr>
            </w:pPr>
            <w:r w:rsidRPr="004A729A">
              <w:rPr>
                <w:b/>
                <w:bCs/>
                <w:sz w:val="22"/>
                <w:szCs w:val="22"/>
              </w:rPr>
              <w:br/>
            </w:r>
            <w:r w:rsidRPr="006E14AC" w:rsidR="006E14AC">
              <w:rPr>
                <w:b/>
                <w:bCs/>
                <w:sz w:val="17"/>
                <w:szCs w:val="17"/>
              </w:rPr>
              <w:t>Office of Chairman Pai: (202) 418-1000 / Twitter: @AjitPaiFCC / www.fcc.gov/leadership/ajit-pai</w:t>
            </w:r>
            <w:r w:rsidRPr="0080486B" w:rsidR="00285C36">
              <w:rPr>
                <w:b/>
                <w:bCs/>
                <w:sz w:val="17"/>
                <w:szCs w:val="17"/>
              </w:rPr>
              <w:t xml:space="preserve"> </w:t>
            </w:r>
          </w:p>
          <w:p w:rsidR="0069420F" w:rsidRPr="00EE0E90" w:rsidP="00850E26" w14:paraId="1E3227F1" w14:textId="77777777">
            <w:pPr>
              <w:ind w:right="72"/>
              <w:jc w:val="center"/>
              <w:rPr>
                <w:b/>
                <w:bCs/>
                <w:sz w:val="18"/>
                <w:szCs w:val="18"/>
              </w:rPr>
            </w:pPr>
          </w:p>
          <w:p w:rsidR="00EE0E90" w:rsidRPr="00EF729B" w:rsidP="00850E26" w14:paraId="05331CE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E62F5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7D"/>
    <w:rsid w:val="0002500C"/>
    <w:rsid w:val="000311FC"/>
    <w:rsid w:val="00040127"/>
    <w:rsid w:val="000453AA"/>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D6EE6"/>
    <w:rsid w:val="001F0469"/>
    <w:rsid w:val="00203A98"/>
    <w:rsid w:val="00206EDD"/>
    <w:rsid w:val="002115B6"/>
    <w:rsid w:val="0021247E"/>
    <w:rsid w:val="002146F6"/>
    <w:rsid w:val="00231C32"/>
    <w:rsid w:val="00240345"/>
    <w:rsid w:val="002421F0"/>
    <w:rsid w:val="00247274"/>
    <w:rsid w:val="00265D91"/>
    <w:rsid w:val="00266966"/>
    <w:rsid w:val="00285C36"/>
    <w:rsid w:val="00294C0C"/>
    <w:rsid w:val="002A0934"/>
    <w:rsid w:val="002A582A"/>
    <w:rsid w:val="002B1013"/>
    <w:rsid w:val="002D03E5"/>
    <w:rsid w:val="002E165B"/>
    <w:rsid w:val="002E3F1D"/>
    <w:rsid w:val="002F31D0"/>
    <w:rsid w:val="0030018F"/>
    <w:rsid w:val="00300359"/>
    <w:rsid w:val="0031773E"/>
    <w:rsid w:val="00333871"/>
    <w:rsid w:val="00347716"/>
    <w:rsid w:val="003506E1"/>
    <w:rsid w:val="00357D4F"/>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77AB2"/>
    <w:rsid w:val="00480099"/>
    <w:rsid w:val="004941A2"/>
    <w:rsid w:val="00497858"/>
    <w:rsid w:val="004A729A"/>
    <w:rsid w:val="004B3745"/>
    <w:rsid w:val="004B4FEA"/>
    <w:rsid w:val="004C0ADA"/>
    <w:rsid w:val="004C433E"/>
    <w:rsid w:val="004C4512"/>
    <w:rsid w:val="004C4F36"/>
    <w:rsid w:val="004D3D85"/>
    <w:rsid w:val="004E2BD8"/>
    <w:rsid w:val="004E43F5"/>
    <w:rsid w:val="004F0F1F"/>
    <w:rsid w:val="005022AA"/>
    <w:rsid w:val="00504845"/>
    <w:rsid w:val="0050757F"/>
    <w:rsid w:val="00516AD2"/>
    <w:rsid w:val="00545DAE"/>
    <w:rsid w:val="00555B35"/>
    <w:rsid w:val="005636BA"/>
    <w:rsid w:val="0056577B"/>
    <w:rsid w:val="00571B83"/>
    <w:rsid w:val="00575A00"/>
    <w:rsid w:val="00586417"/>
    <w:rsid w:val="0058673C"/>
    <w:rsid w:val="00593DF9"/>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0909"/>
    <w:rsid w:val="00674C86"/>
    <w:rsid w:val="0068015E"/>
    <w:rsid w:val="006861AB"/>
    <w:rsid w:val="00686B89"/>
    <w:rsid w:val="0069420F"/>
    <w:rsid w:val="006A2FC5"/>
    <w:rsid w:val="006A76FA"/>
    <w:rsid w:val="006A7D75"/>
    <w:rsid w:val="006B0A70"/>
    <w:rsid w:val="006B606A"/>
    <w:rsid w:val="006C33AF"/>
    <w:rsid w:val="006D16EF"/>
    <w:rsid w:val="006D5D22"/>
    <w:rsid w:val="006E0324"/>
    <w:rsid w:val="006E14AC"/>
    <w:rsid w:val="006E4A76"/>
    <w:rsid w:val="006F1DBD"/>
    <w:rsid w:val="006F30FC"/>
    <w:rsid w:val="00700556"/>
    <w:rsid w:val="0070589A"/>
    <w:rsid w:val="007167DD"/>
    <w:rsid w:val="0072478B"/>
    <w:rsid w:val="0073414D"/>
    <w:rsid w:val="007475A1"/>
    <w:rsid w:val="0075235E"/>
    <w:rsid w:val="007528A5"/>
    <w:rsid w:val="00772E1A"/>
    <w:rsid w:val="007732CC"/>
    <w:rsid w:val="00774079"/>
    <w:rsid w:val="0077752B"/>
    <w:rsid w:val="00793D6F"/>
    <w:rsid w:val="00794090"/>
    <w:rsid w:val="007A44F8"/>
    <w:rsid w:val="007D21BF"/>
    <w:rsid w:val="007E535B"/>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4F0"/>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35B5"/>
    <w:rsid w:val="009E54A1"/>
    <w:rsid w:val="009F4E25"/>
    <w:rsid w:val="009F5B1F"/>
    <w:rsid w:val="00A070E0"/>
    <w:rsid w:val="00A225A9"/>
    <w:rsid w:val="00A3308E"/>
    <w:rsid w:val="00A35DFD"/>
    <w:rsid w:val="00A702DF"/>
    <w:rsid w:val="00A71268"/>
    <w:rsid w:val="00A775A3"/>
    <w:rsid w:val="00A81700"/>
    <w:rsid w:val="00A81B5B"/>
    <w:rsid w:val="00A82FAD"/>
    <w:rsid w:val="00A916F8"/>
    <w:rsid w:val="00A9673A"/>
    <w:rsid w:val="00A96EF2"/>
    <w:rsid w:val="00AA5C35"/>
    <w:rsid w:val="00AA5ED9"/>
    <w:rsid w:val="00AA6E12"/>
    <w:rsid w:val="00AC0A38"/>
    <w:rsid w:val="00AC4E0E"/>
    <w:rsid w:val="00AC517B"/>
    <w:rsid w:val="00AD0D19"/>
    <w:rsid w:val="00AD4184"/>
    <w:rsid w:val="00AF051B"/>
    <w:rsid w:val="00AF1DC1"/>
    <w:rsid w:val="00B037A2"/>
    <w:rsid w:val="00B31870"/>
    <w:rsid w:val="00B320B8"/>
    <w:rsid w:val="00B35EE2"/>
    <w:rsid w:val="00B36DEF"/>
    <w:rsid w:val="00B57131"/>
    <w:rsid w:val="00B62F2C"/>
    <w:rsid w:val="00B64D00"/>
    <w:rsid w:val="00B6779D"/>
    <w:rsid w:val="00B724AB"/>
    <w:rsid w:val="00B727C9"/>
    <w:rsid w:val="00B735C8"/>
    <w:rsid w:val="00B73713"/>
    <w:rsid w:val="00B76A63"/>
    <w:rsid w:val="00BA6350"/>
    <w:rsid w:val="00BB4E29"/>
    <w:rsid w:val="00BB74C9"/>
    <w:rsid w:val="00BC3AB6"/>
    <w:rsid w:val="00BD19E8"/>
    <w:rsid w:val="00BD4273"/>
    <w:rsid w:val="00BE2A4E"/>
    <w:rsid w:val="00C0753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0B5F"/>
    <w:rsid w:val="00DD1750"/>
    <w:rsid w:val="00E31438"/>
    <w:rsid w:val="00E349AA"/>
    <w:rsid w:val="00E41390"/>
    <w:rsid w:val="00E41CA0"/>
    <w:rsid w:val="00E4366B"/>
    <w:rsid w:val="00E50A4A"/>
    <w:rsid w:val="00E56E7D"/>
    <w:rsid w:val="00E606DE"/>
    <w:rsid w:val="00E644FE"/>
    <w:rsid w:val="00E72733"/>
    <w:rsid w:val="00E742FA"/>
    <w:rsid w:val="00E76816"/>
    <w:rsid w:val="00E83DBF"/>
    <w:rsid w:val="00E87C13"/>
    <w:rsid w:val="00E94CD9"/>
    <w:rsid w:val="00EA1A76"/>
    <w:rsid w:val="00EA290B"/>
    <w:rsid w:val="00EC44DF"/>
    <w:rsid w:val="00EE0E90"/>
    <w:rsid w:val="00EE21A4"/>
    <w:rsid w:val="00EE2A4B"/>
    <w:rsid w:val="00EF3BCA"/>
    <w:rsid w:val="00EF729B"/>
    <w:rsid w:val="00F01B0D"/>
    <w:rsid w:val="00F10F8F"/>
    <w:rsid w:val="00F11C52"/>
    <w:rsid w:val="00F1238F"/>
    <w:rsid w:val="00F16485"/>
    <w:rsid w:val="00F228ED"/>
    <w:rsid w:val="00F26E31"/>
    <w:rsid w:val="00F27C6C"/>
    <w:rsid w:val="00F34A8D"/>
    <w:rsid w:val="00F50D25"/>
    <w:rsid w:val="00F535D8"/>
    <w:rsid w:val="00F567DF"/>
    <w:rsid w:val="00F61155"/>
    <w:rsid w:val="00F66333"/>
    <w:rsid w:val="00F708E3"/>
    <w:rsid w:val="00F76561"/>
    <w:rsid w:val="00F84736"/>
    <w:rsid w:val="00FB3864"/>
    <w:rsid w:val="00FC6C29"/>
    <w:rsid w:val="00FD58E0"/>
    <w:rsid w:val="00FD71AE"/>
    <w:rsid w:val="00FE0198"/>
    <w:rsid w:val="00FE17F3"/>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446378-A7F9-4B88-BFD9-0CB988C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2115B6"/>
    <w:rPr>
      <w:sz w:val="16"/>
      <w:szCs w:val="16"/>
    </w:rPr>
  </w:style>
  <w:style w:type="paragraph" w:styleId="CommentText">
    <w:name w:val="annotation text"/>
    <w:basedOn w:val="Normal"/>
    <w:link w:val="CommentTextChar"/>
    <w:semiHidden/>
    <w:unhideWhenUsed/>
    <w:rsid w:val="002115B6"/>
    <w:rPr>
      <w:sz w:val="20"/>
      <w:szCs w:val="20"/>
    </w:rPr>
  </w:style>
  <w:style w:type="character" w:customStyle="1" w:styleId="CommentTextChar">
    <w:name w:val="Comment Text Char"/>
    <w:basedOn w:val="DefaultParagraphFont"/>
    <w:link w:val="CommentText"/>
    <w:semiHidden/>
    <w:rsid w:val="002115B6"/>
  </w:style>
  <w:style w:type="paragraph" w:styleId="CommentSubject">
    <w:name w:val="annotation subject"/>
    <w:basedOn w:val="CommentText"/>
    <w:next w:val="CommentText"/>
    <w:link w:val="CommentSubjectChar"/>
    <w:semiHidden/>
    <w:unhideWhenUsed/>
    <w:rsid w:val="002115B6"/>
    <w:rPr>
      <w:b/>
      <w:bCs/>
    </w:rPr>
  </w:style>
  <w:style w:type="character" w:customStyle="1" w:styleId="CommentSubjectChar">
    <w:name w:val="Comment Subject Char"/>
    <w:basedOn w:val="CommentTextChar"/>
    <w:link w:val="CommentSubject"/>
    <w:semiHidden/>
    <w:rsid w:val="002115B6"/>
    <w:rPr>
      <w:b/>
      <w:bCs/>
    </w:rPr>
  </w:style>
  <w:style w:type="paragraph" w:styleId="Revision">
    <w:name w:val="Revision"/>
    <w:hidden/>
    <w:uiPriority w:val="99"/>
    <w:semiHidden/>
    <w:rsid w:val="00DD0B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mericanactionforum.org/insight/the-fcc-c-band-auction-and-the-future-of-5g/" TargetMode="External" /><Relationship Id="rId11" Type="http://schemas.openxmlformats.org/officeDocument/2006/relationships/hyperlink" Target="https://twitter.com/AmerComm/status/1229854520601128960" TargetMode="External" /><Relationship Id="rId12" Type="http://schemas.openxmlformats.org/officeDocument/2006/relationships/hyperlink" Target="https://twitter.com/ACUConservative/status/1225588314864005123" TargetMode="External" /><Relationship Id="rId13" Type="http://schemas.openxmlformats.org/officeDocument/2006/relationships/hyperlink" Target="https://twitter.com/consumerpal/status/1225520127501852675" TargetMode="External" /><Relationship Id="rId14" Type="http://schemas.openxmlformats.org/officeDocument/2006/relationships/hyperlink" Target="https://twitter.com/RoslynLayton/status/1225585511709970434/photo/1" TargetMode="External" /><Relationship Id="rId15" Type="http://schemas.openxmlformats.org/officeDocument/2006/relationships/hyperlink" Target="https://twitter.com/grovernorquist/status/1225500399500701698?s=21" TargetMode="External" /><Relationship Id="rId16" Type="http://schemas.openxmlformats.org/officeDocument/2006/relationships/hyperlink" Target="https://twitter.com/CFIFonline/status/1225495445297868805" TargetMode="External" /><Relationship Id="rId17" Type="http://schemas.openxmlformats.org/officeDocument/2006/relationships/hyperlink" Target="https://www.cagw.org/media/press-releases/citizens-against-government-waste-statement-c-band-proposal" TargetMode="External" /><Relationship Id="rId18" Type="http://schemas.openxmlformats.org/officeDocument/2006/relationships/hyperlink" Target="https://twitter.com/ScottTParkinson/status/1225576724286582784" TargetMode="External" /><Relationship Id="rId19" Type="http://schemas.openxmlformats.org/officeDocument/2006/relationships/hyperlink" Target="https://cei.org/blog/fcc-vote-crucial-spectrum-auction-month" TargetMode="External" /><Relationship Id="rId2" Type="http://schemas.openxmlformats.org/officeDocument/2006/relationships/webSettings" Target="webSettings.xml" /><Relationship Id="rId20" Type="http://schemas.openxmlformats.org/officeDocument/2006/relationships/hyperlink" Target="https://twitter.com/CASE_forAmerica/status/1225515130571632640" TargetMode="External" /><Relationship Id="rId21" Type="http://schemas.openxmlformats.org/officeDocument/2006/relationships/hyperlink" Target="https://twitter.com/DigitalLiberty/status/1225491165442691072" TargetMode="External" /><Relationship Id="rId22" Type="http://schemas.openxmlformats.org/officeDocument/2006/relationships/hyperlink" Target="http://freestatefoundation.blogspot.com/2020/02/fsf-president-randolph-may-reacts-to.html" TargetMode="External" /><Relationship Id="rId23" Type="http://schemas.openxmlformats.org/officeDocument/2006/relationships/hyperlink" Target="https://www.freedomworks.org/content/freedomworks-foundation-statement-response-fcc-plan-liberate-c-band-spectrum" TargetMode="External" /><Relationship Id="rId24" Type="http://schemas.openxmlformats.org/officeDocument/2006/relationships/hyperlink" Target="https://www.havasunews.com/opinion/peter-roff-keeping-america-s-telecom-sector-great/article_25e6a5c8-4e28-11ea-9391-cfd638feb789.html" TargetMode="External" /><Relationship Id="rId25" Type="http://schemas.openxmlformats.org/officeDocument/2006/relationships/hyperlink" Target="https://twitter.com/Heritage_Action/status/1229870243847266306?ref_src=twsrc%5Egoogle%7Ctwcamp%5Eserp%7Ctwgr%5Etweet" TargetMode="External" /><Relationship Id="rId26" Type="http://schemas.openxmlformats.org/officeDocument/2006/relationships/hyperlink" Target="https://twitter.com/Heritage/status/1225520000439640064" TargetMode="External" /><Relationship Id="rId27" Type="http://schemas.openxmlformats.org/officeDocument/2006/relationships/hyperlink" Target="https://www.ipi.org/ipi_issues/detail/ipi-statement-in-support-of-fcc-chairman-pais-c-band-plan" TargetMode="External" /><Relationship Id="rId28" Type="http://schemas.openxmlformats.org/officeDocument/2006/relationships/hyperlink" Target="https://twitter.com/LawEconCenter/status/1229871685391642624" TargetMode="External" /><Relationship Id="rId29" Type="http://schemas.openxmlformats.org/officeDocument/2006/relationships/hyperlink" Target="https://twitter.com/JmsMadisonInst/status/1229864598158880770" TargetMode="External" /><Relationship Id="rId3" Type="http://schemas.openxmlformats.org/officeDocument/2006/relationships/fontTable" Target="fontTable.xml" /><Relationship Id="rId30" Type="http://schemas.openxmlformats.org/officeDocument/2006/relationships/hyperlink" Target="https://twitter.com/LGBTTech/status/1225483097921277952" TargetMode="External" /><Relationship Id="rId31" Type="http://schemas.openxmlformats.org/officeDocument/2006/relationships/hyperlink" Target="https://twitter.com/JoinLincoln/status/1225548610022133765" TargetMode="External" /><Relationship Id="rId32" Type="http://schemas.openxmlformats.org/officeDocument/2006/relationships/hyperlink" Target="https://twitter.com/bskorup/status/1225498547715551232" TargetMode="External" /><Relationship Id="rId33" Type="http://schemas.openxmlformats.org/officeDocument/2006/relationships/hyperlink" Target="http://createsend.com/t/t-EB91D65D0AEE3E0A2540EF23F30FEDED" TargetMode="External" /><Relationship Id="rId34" Type="http://schemas.openxmlformats.org/officeDocument/2006/relationships/hyperlink" Target="https://twitter.com/NPRChamber/status/1225562534276669441" TargetMode="External" /><Relationship Id="rId35" Type="http://schemas.openxmlformats.org/officeDocument/2006/relationships/hyperlink" Target="https://twitter.com/AndyKeiser/status/1229873904518336514" TargetMode="External" /><Relationship Id="rId36" Type="http://schemas.openxmlformats.org/officeDocument/2006/relationships/hyperlink" Target="https://twitter.com/OCANational/status/1225530626306191360" TargetMode="External" /><Relationship Id="rId37" Type="http://schemas.openxmlformats.org/officeDocument/2006/relationships/hyperlink" Target="https://twitter.com/Pelicans_tech/status/1225522234342723584" TargetMode="External" /><Relationship Id="rId38" Type="http://schemas.openxmlformats.org/officeDocument/2006/relationships/hyperlink" Target="https://www.phoenix-center.org/perspectives/Perspective20-01Final.pdf" TargetMode="External" /><Relationship Id="rId39" Type="http://schemas.openxmlformats.org/officeDocument/2006/relationships/hyperlink" Target="https://sbecouncil.org/2020/02/18/sbe-councils-kerrigan-praises-fcc-proposal-on-c-band-spectrum/" TargetMode="External" /><Relationship Id="rId4" Type="http://schemas.openxmlformats.org/officeDocument/2006/relationships/image" Target="media/image1.jpeg" /><Relationship Id="rId40" Type="http://schemas.openxmlformats.org/officeDocument/2006/relationships/hyperlink" Target="https://twitter.com/SteveForbesCEO/status/1225495760608940033" TargetMode="External" /><Relationship Id="rId41" Type="http://schemas.openxmlformats.org/officeDocument/2006/relationships/hyperlink" Target="https://www.protectingtaxpayers.org/telecommunications/watchdog-praises-fcc-chairman-pai-for-moving-forward-with-public-c-band-auction/" TargetMode="External" /><Relationship Id="rId42" Type="http://schemas.openxmlformats.org/officeDocument/2006/relationships/hyperlink" Target="https://twitter.com/LISTA1/status/1225566708464832517" TargetMode="External" /><Relationship Id="rId43" Type="http://schemas.openxmlformats.org/officeDocument/2006/relationships/hyperlink" Target="https://www.wsj.com/articles/ajit-pais-satellite-mission-11581034547" TargetMode="Externa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yperlink" Target="https://twitter.com/BrendanCarrFCC/status/1225954994144280576" TargetMode="External" /><Relationship Id="rId6" Type="http://schemas.openxmlformats.org/officeDocument/2006/relationships/hyperlink" Target="https://video.foxbusiness.com/v/6130426106001/" TargetMode="External" /><Relationship Id="rId7" Type="http://schemas.openxmlformats.org/officeDocument/2006/relationships/hyperlink" Target="https://www.commerce.senate.gov/2020/2/wicker-thune-commend-fcc-chairman-s-c-band-proposal" TargetMode="External" /><Relationship Id="rId8" Type="http://schemas.openxmlformats.org/officeDocument/2006/relationships/hyperlink" Target="https://republicans-energycommerce.house.gov/news/press-release/walden-and-latta-react-to-fccs-c-band-auction-plan/" TargetMode="External" /><Relationship Id="rId9" Type="http://schemas.openxmlformats.org/officeDocument/2006/relationships/hyperlink" Target="https://5gactionnow.com/pai-cband-auct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tth\OneDrive\Documents\WTAS%20-%20CBAND%202-M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WTAS - CBAND 2-MB</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