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9BFA1FD" w14:textId="77777777" w:rsidTr="006D5D22">
        <w:tblPrEx>
          <w:tblW w:w="0" w:type="auto"/>
          <w:tblLook w:val="0000"/>
        </w:tblPrEx>
        <w:trPr>
          <w:trHeight w:val="2181"/>
        </w:trPr>
        <w:tc>
          <w:tcPr>
            <w:tcW w:w="8856" w:type="dxa"/>
          </w:tcPr>
          <w:p w:rsidR="00FF232D" w:rsidP="006A7D75" w14:paraId="365D5C1D"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8352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6A3838D" w14:textId="77777777">
            <w:pPr>
              <w:rPr>
                <w:b/>
                <w:bCs/>
                <w:sz w:val="12"/>
                <w:szCs w:val="12"/>
              </w:rPr>
            </w:pPr>
          </w:p>
          <w:p w:rsidR="007A44F8" w:rsidRPr="008A3940" w:rsidP="00BB4E29" w14:paraId="39FA88D9" w14:textId="77777777">
            <w:pPr>
              <w:rPr>
                <w:b/>
                <w:bCs/>
                <w:sz w:val="22"/>
                <w:szCs w:val="22"/>
              </w:rPr>
            </w:pPr>
            <w:r w:rsidRPr="008A3940">
              <w:rPr>
                <w:b/>
                <w:bCs/>
                <w:sz w:val="22"/>
                <w:szCs w:val="22"/>
              </w:rPr>
              <w:t xml:space="preserve">Media Contact: </w:t>
            </w:r>
          </w:p>
          <w:p w:rsidR="007A44F8" w:rsidRPr="008A3940" w:rsidP="00BB4E29" w14:paraId="5B60B164"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7822AE3" w14:textId="77777777">
            <w:pPr>
              <w:rPr>
                <w:bCs/>
                <w:sz w:val="22"/>
                <w:szCs w:val="22"/>
              </w:rPr>
            </w:pPr>
            <w:r w:rsidRPr="008A3940">
              <w:rPr>
                <w:bCs/>
                <w:sz w:val="22"/>
                <w:szCs w:val="22"/>
              </w:rPr>
              <w:t>will.wiquist@fcc.gov</w:t>
            </w:r>
          </w:p>
          <w:p w:rsidR="007A44F8" w:rsidRPr="008A3940" w:rsidP="00BB4E29" w14:paraId="47B40CF9" w14:textId="77777777">
            <w:pPr>
              <w:rPr>
                <w:bCs/>
                <w:sz w:val="22"/>
                <w:szCs w:val="22"/>
              </w:rPr>
            </w:pPr>
          </w:p>
          <w:p w:rsidR="007A44F8" w:rsidRPr="008A3940" w:rsidP="00BB4E29" w14:paraId="6162835F" w14:textId="77777777">
            <w:pPr>
              <w:rPr>
                <w:b/>
                <w:sz w:val="22"/>
                <w:szCs w:val="22"/>
              </w:rPr>
            </w:pPr>
            <w:r w:rsidRPr="008A3940">
              <w:rPr>
                <w:b/>
                <w:sz w:val="22"/>
                <w:szCs w:val="22"/>
              </w:rPr>
              <w:t>For Immediate Release</w:t>
            </w:r>
          </w:p>
          <w:p w:rsidR="007A44F8" w:rsidRPr="004A729A" w:rsidP="00BB4E29" w14:paraId="1B56C854" w14:textId="77777777">
            <w:pPr>
              <w:jc w:val="center"/>
              <w:rPr>
                <w:b/>
                <w:bCs/>
                <w:sz w:val="22"/>
                <w:szCs w:val="22"/>
              </w:rPr>
            </w:pPr>
          </w:p>
          <w:p w:rsidR="000E049E" w:rsidP="00D861EE" w14:paraId="6B4FF8CF" w14:textId="20552AE2">
            <w:pPr>
              <w:tabs>
                <w:tab w:val="left" w:pos="8625"/>
              </w:tabs>
              <w:spacing w:after="120"/>
              <w:jc w:val="center"/>
              <w:rPr>
                <w:b/>
                <w:bCs/>
                <w:sz w:val="26"/>
                <w:szCs w:val="26"/>
              </w:rPr>
            </w:pPr>
            <w:r w:rsidRPr="000E049E">
              <w:rPr>
                <w:b/>
                <w:bCs/>
                <w:sz w:val="26"/>
                <w:szCs w:val="26"/>
              </w:rPr>
              <w:t xml:space="preserve">FCC </w:t>
            </w:r>
            <w:r w:rsidR="00A4734D">
              <w:rPr>
                <w:b/>
                <w:bCs/>
                <w:sz w:val="26"/>
                <w:szCs w:val="26"/>
              </w:rPr>
              <w:t>GRANTS CONDITIONAL</w:t>
            </w:r>
            <w:r w:rsidR="00F06149">
              <w:rPr>
                <w:b/>
                <w:bCs/>
                <w:sz w:val="26"/>
                <w:szCs w:val="26"/>
              </w:rPr>
              <w:t>,</w:t>
            </w:r>
            <w:r w:rsidR="00285E22">
              <w:rPr>
                <w:b/>
                <w:bCs/>
                <w:sz w:val="26"/>
                <w:szCs w:val="26"/>
              </w:rPr>
              <w:t xml:space="preserve"> FIRST-EVER</w:t>
            </w:r>
            <w:r w:rsidR="00A4734D">
              <w:rPr>
                <w:b/>
                <w:bCs/>
                <w:sz w:val="26"/>
                <w:szCs w:val="26"/>
              </w:rPr>
              <w:t xml:space="preserve"> CERTIFICATION </w:t>
            </w:r>
            <w:r w:rsidR="00033699">
              <w:rPr>
                <w:b/>
                <w:bCs/>
                <w:sz w:val="26"/>
                <w:szCs w:val="26"/>
              </w:rPr>
              <w:t>FOR IP</w:t>
            </w:r>
            <w:r w:rsidR="00AD0D55">
              <w:rPr>
                <w:b/>
                <w:bCs/>
                <w:sz w:val="26"/>
                <w:szCs w:val="26"/>
              </w:rPr>
              <w:t xml:space="preserve"> </w:t>
            </w:r>
            <w:r w:rsidR="00033699">
              <w:rPr>
                <w:b/>
                <w:bCs/>
                <w:sz w:val="26"/>
                <w:szCs w:val="26"/>
              </w:rPr>
              <w:t>CAPTIONED TELEPHONE SERVICE USING ONLY AUTOMAT</w:t>
            </w:r>
            <w:r w:rsidR="00755C4E">
              <w:rPr>
                <w:b/>
                <w:bCs/>
                <w:sz w:val="26"/>
                <w:szCs w:val="26"/>
              </w:rPr>
              <w:t>IC</w:t>
            </w:r>
            <w:r w:rsidR="00033699">
              <w:rPr>
                <w:b/>
                <w:bCs/>
                <w:sz w:val="26"/>
                <w:szCs w:val="26"/>
              </w:rPr>
              <w:t xml:space="preserve"> SPEECH RECOGNITION</w:t>
            </w:r>
          </w:p>
          <w:p w:rsidR="00CC5E08" w:rsidRPr="008A3940" w:rsidP="00040127" w14:paraId="7609032C" w14:textId="451872CC">
            <w:pPr>
              <w:tabs>
                <w:tab w:val="left" w:pos="8625"/>
              </w:tabs>
              <w:jc w:val="center"/>
              <w:rPr>
                <w:i/>
              </w:rPr>
            </w:pPr>
            <w:r>
              <w:rPr>
                <w:b/>
                <w:bCs/>
                <w:i/>
              </w:rPr>
              <w:t>Certification Could</w:t>
            </w:r>
            <w:r w:rsidR="00F25470">
              <w:rPr>
                <w:b/>
                <w:bCs/>
                <w:i/>
              </w:rPr>
              <w:t xml:space="preserve"> Open</w:t>
            </w:r>
            <w:r>
              <w:rPr>
                <w:b/>
                <w:bCs/>
                <w:i/>
              </w:rPr>
              <w:t xml:space="preserve"> </w:t>
            </w:r>
            <w:r w:rsidR="00F25470">
              <w:rPr>
                <w:b/>
                <w:bCs/>
                <w:i/>
              </w:rPr>
              <w:t>New Avenue for Accessible Communications Options</w:t>
            </w:r>
          </w:p>
          <w:p w:rsidR="00F61155" w:rsidRPr="006B0A70" w:rsidP="00BB4E29" w14:paraId="52CBB76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E1B" w:rsidP="004F0E1B" w14:paraId="6C48C7F5" w14:textId="34A7D8E8">
            <w:pPr>
              <w:rPr>
                <w:sz w:val="22"/>
                <w:szCs w:val="22"/>
              </w:rPr>
            </w:pPr>
            <w:r w:rsidRPr="002E165B">
              <w:rPr>
                <w:sz w:val="22"/>
                <w:szCs w:val="22"/>
              </w:rPr>
              <w:t xml:space="preserve">WASHINGTON, </w:t>
            </w:r>
            <w:r w:rsidR="00177163">
              <w:rPr>
                <w:sz w:val="22"/>
                <w:szCs w:val="22"/>
              </w:rPr>
              <w:t>May</w:t>
            </w:r>
            <w:r w:rsidRPr="00F42008" w:rsidR="00177163">
              <w:rPr>
                <w:sz w:val="22"/>
                <w:szCs w:val="22"/>
              </w:rPr>
              <w:t xml:space="preserve"> </w:t>
            </w:r>
            <w:r w:rsidR="00DD3992">
              <w:rPr>
                <w:sz w:val="22"/>
                <w:szCs w:val="22"/>
              </w:rPr>
              <w:t>5</w:t>
            </w:r>
            <w:r w:rsidRPr="002E165B" w:rsidR="00065E2D">
              <w:rPr>
                <w:sz w:val="22"/>
                <w:szCs w:val="22"/>
              </w:rPr>
              <w:t>, 20</w:t>
            </w:r>
            <w:r w:rsidR="006D16EF">
              <w:rPr>
                <w:sz w:val="22"/>
                <w:szCs w:val="22"/>
              </w:rPr>
              <w:t>20</w:t>
            </w:r>
            <w:r w:rsidRPr="002E165B" w:rsidR="00D861EE">
              <w:rPr>
                <w:sz w:val="22"/>
                <w:szCs w:val="22"/>
              </w:rPr>
              <w:t>—</w:t>
            </w:r>
            <w:r w:rsidRPr="004F0E1B">
              <w:rPr>
                <w:sz w:val="22"/>
                <w:szCs w:val="22"/>
              </w:rPr>
              <w:t xml:space="preserve">The </w:t>
            </w:r>
            <w:r w:rsidR="004808C0">
              <w:rPr>
                <w:sz w:val="22"/>
                <w:szCs w:val="22"/>
              </w:rPr>
              <w:t xml:space="preserve">FCC’s </w:t>
            </w:r>
            <w:r w:rsidRPr="004F0E1B">
              <w:rPr>
                <w:sz w:val="22"/>
                <w:szCs w:val="22"/>
              </w:rPr>
              <w:t xml:space="preserve">Consumer and Governmental Affairs Bureau today granted conditional certification to MachineGenius to provide Internet Protocol Captioned Telephone Service </w:t>
            </w:r>
            <w:r w:rsidR="002120D0">
              <w:rPr>
                <w:sz w:val="22"/>
                <w:szCs w:val="22"/>
              </w:rPr>
              <w:t xml:space="preserve">(IP CTS) </w:t>
            </w:r>
            <w:r w:rsidRPr="004F0E1B">
              <w:rPr>
                <w:sz w:val="22"/>
                <w:szCs w:val="22"/>
              </w:rPr>
              <w:t>using only automat</w:t>
            </w:r>
            <w:r w:rsidR="00755C4E">
              <w:rPr>
                <w:sz w:val="22"/>
                <w:szCs w:val="22"/>
              </w:rPr>
              <w:t>ic</w:t>
            </w:r>
            <w:r w:rsidRPr="004F0E1B">
              <w:rPr>
                <w:sz w:val="22"/>
                <w:szCs w:val="22"/>
              </w:rPr>
              <w:t xml:space="preserve"> speech recognition</w:t>
            </w:r>
            <w:r w:rsidR="002120D0">
              <w:rPr>
                <w:sz w:val="22"/>
                <w:szCs w:val="22"/>
              </w:rPr>
              <w:t xml:space="preserve"> (ASR)</w:t>
            </w:r>
            <w:r w:rsidR="00A4734D">
              <w:rPr>
                <w:sz w:val="22"/>
                <w:szCs w:val="22"/>
              </w:rPr>
              <w:t xml:space="preserve"> technology</w:t>
            </w:r>
            <w:r w:rsidRPr="004F0E1B">
              <w:rPr>
                <w:sz w:val="22"/>
                <w:szCs w:val="22"/>
              </w:rPr>
              <w:t xml:space="preserve">.  </w:t>
            </w:r>
            <w:r w:rsidR="004808C0">
              <w:rPr>
                <w:sz w:val="22"/>
                <w:szCs w:val="22"/>
              </w:rPr>
              <w:t>This is the first such grant and provides an opportunity for advanced technology to meet the FCC’s high reliability standards in providing captioned telephone serv</w:t>
            </w:r>
            <w:r w:rsidR="00F41684">
              <w:rPr>
                <w:sz w:val="22"/>
                <w:szCs w:val="22"/>
              </w:rPr>
              <w:t>ice</w:t>
            </w:r>
            <w:r w:rsidR="004808C0">
              <w:rPr>
                <w:sz w:val="22"/>
                <w:szCs w:val="22"/>
              </w:rPr>
              <w:t xml:space="preserve"> for deaf and hard-of-hearing Americans.</w:t>
            </w:r>
            <w:r w:rsidRPr="004F0E1B" w:rsidR="007675BC">
              <w:rPr>
                <w:sz w:val="22"/>
                <w:szCs w:val="22"/>
              </w:rPr>
              <w:t xml:space="preserve"> </w:t>
            </w:r>
            <w:r w:rsidR="007675BC">
              <w:rPr>
                <w:sz w:val="22"/>
                <w:szCs w:val="22"/>
              </w:rPr>
              <w:t xml:space="preserve"> </w:t>
            </w:r>
            <w:r w:rsidRPr="004F0E1B" w:rsidR="007675BC">
              <w:rPr>
                <w:sz w:val="22"/>
                <w:szCs w:val="22"/>
              </w:rPr>
              <w:t xml:space="preserve">Conditional certification permits MachineGenius to receive </w:t>
            </w:r>
            <w:r w:rsidR="007675BC">
              <w:rPr>
                <w:sz w:val="22"/>
                <w:szCs w:val="22"/>
              </w:rPr>
              <w:t>Telecommunications</w:t>
            </w:r>
            <w:r w:rsidRPr="004F0E1B" w:rsidR="007675BC">
              <w:rPr>
                <w:sz w:val="22"/>
                <w:szCs w:val="22"/>
              </w:rPr>
              <w:t xml:space="preserve"> Relay Service (TRS) Fund compensation pending verification that its </w:t>
            </w:r>
            <w:r w:rsidR="00DD3992">
              <w:rPr>
                <w:sz w:val="22"/>
                <w:szCs w:val="22"/>
              </w:rPr>
              <w:t>service</w:t>
            </w:r>
            <w:r w:rsidRPr="004F0E1B" w:rsidR="007675BC">
              <w:rPr>
                <w:sz w:val="22"/>
                <w:szCs w:val="22"/>
              </w:rPr>
              <w:t xml:space="preserve"> to registered users meets or exceeds the FCC’s minimum TRS standards.</w:t>
            </w:r>
          </w:p>
          <w:p w:rsidR="004F0E1B" w:rsidP="004F0E1B" w14:paraId="3F2BE968" w14:textId="634E3A44">
            <w:pPr>
              <w:rPr>
                <w:sz w:val="22"/>
                <w:szCs w:val="22"/>
              </w:rPr>
            </w:pPr>
          </w:p>
          <w:p w:rsidR="00013C40" w:rsidP="004F0E1B" w14:paraId="4B1E3B0A" w14:textId="4896EF7E">
            <w:pPr>
              <w:rPr>
                <w:sz w:val="22"/>
                <w:szCs w:val="22"/>
              </w:rPr>
            </w:pPr>
            <w:r w:rsidRPr="00013C40">
              <w:rPr>
                <w:sz w:val="22"/>
                <w:szCs w:val="22"/>
              </w:rPr>
              <w:t xml:space="preserve">“Broadening the available options for accessible communications is essential </w:t>
            </w:r>
            <w:r w:rsidR="009A3A67">
              <w:rPr>
                <w:sz w:val="22"/>
                <w:szCs w:val="22"/>
              </w:rPr>
              <w:t>to</w:t>
            </w:r>
            <w:r w:rsidRPr="00013C40">
              <w:rPr>
                <w:sz w:val="22"/>
                <w:szCs w:val="22"/>
              </w:rPr>
              <w:t xml:space="preserve"> keeping Americans with disabilities connected to their communities,” said FCC Chairman Ajit Pai.  “So often we have found that technology can provide important solutions to the challenges of ensuring the availability and reliability of accessible communications.  We’re hopeful that this new tool will help bridge the communications divide while meeting our stringent </w:t>
            </w:r>
            <w:r w:rsidR="00984E2D">
              <w:rPr>
                <w:sz w:val="22"/>
                <w:szCs w:val="22"/>
              </w:rPr>
              <w:t>requirements</w:t>
            </w:r>
            <w:r w:rsidRPr="00013C40">
              <w:rPr>
                <w:sz w:val="22"/>
                <w:szCs w:val="22"/>
              </w:rPr>
              <w:t>.”</w:t>
            </w:r>
          </w:p>
          <w:p w:rsidR="00013C40" w:rsidRPr="004F0E1B" w:rsidP="004F0E1B" w14:paraId="1635D735" w14:textId="77777777">
            <w:pPr>
              <w:rPr>
                <w:sz w:val="22"/>
                <w:szCs w:val="22"/>
              </w:rPr>
            </w:pPr>
          </w:p>
          <w:p w:rsidR="004F0E1B" w:rsidP="004F0E1B" w14:paraId="12A607BC" w14:textId="621166AB">
            <w:pPr>
              <w:rPr>
                <w:sz w:val="22"/>
                <w:szCs w:val="22"/>
              </w:rPr>
            </w:pPr>
            <w:r w:rsidRPr="004F0E1B">
              <w:rPr>
                <w:sz w:val="22"/>
                <w:szCs w:val="22"/>
              </w:rPr>
              <w:t xml:space="preserve">MachineGenius </w:t>
            </w:r>
            <w:r w:rsidR="00A4734D">
              <w:rPr>
                <w:sz w:val="22"/>
                <w:szCs w:val="22"/>
              </w:rPr>
              <w:t>applied</w:t>
            </w:r>
            <w:r w:rsidRPr="004F0E1B">
              <w:rPr>
                <w:sz w:val="22"/>
                <w:szCs w:val="22"/>
              </w:rPr>
              <w:t xml:space="preserve"> for certification to deliver </w:t>
            </w:r>
            <w:r w:rsidRPr="004F0E1B" w:rsidR="001B2E47">
              <w:rPr>
                <w:sz w:val="22"/>
                <w:szCs w:val="22"/>
              </w:rPr>
              <w:t>Internet Protocol</w:t>
            </w:r>
            <w:r w:rsidR="00D3496D">
              <w:rPr>
                <w:sz w:val="22"/>
                <w:szCs w:val="22"/>
              </w:rPr>
              <w:t xml:space="preserve"> </w:t>
            </w:r>
            <w:r w:rsidRPr="004F0E1B" w:rsidR="001B2E47">
              <w:rPr>
                <w:sz w:val="22"/>
                <w:szCs w:val="22"/>
              </w:rPr>
              <w:t>Captioned Telephone Service using only automat</w:t>
            </w:r>
            <w:r w:rsidR="00755C4E">
              <w:rPr>
                <w:sz w:val="22"/>
                <w:szCs w:val="22"/>
              </w:rPr>
              <w:t>ic</w:t>
            </w:r>
            <w:r w:rsidRPr="004F0E1B" w:rsidR="001B2E47">
              <w:rPr>
                <w:sz w:val="22"/>
                <w:szCs w:val="22"/>
              </w:rPr>
              <w:t xml:space="preserve"> speech recognition </w:t>
            </w:r>
            <w:r w:rsidR="001B2E47">
              <w:rPr>
                <w:sz w:val="22"/>
                <w:szCs w:val="22"/>
              </w:rPr>
              <w:t>technology</w:t>
            </w:r>
            <w:r w:rsidRPr="004F0E1B" w:rsidR="001B2E47">
              <w:rPr>
                <w:sz w:val="22"/>
                <w:szCs w:val="22"/>
              </w:rPr>
              <w:t xml:space="preserve"> </w:t>
            </w:r>
            <w:r w:rsidR="001B2E47">
              <w:rPr>
                <w:sz w:val="22"/>
                <w:szCs w:val="22"/>
              </w:rPr>
              <w:t>and</w:t>
            </w:r>
            <w:r w:rsidRPr="004F0E1B">
              <w:rPr>
                <w:sz w:val="22"/>
                <w:szCs w:val="22"/>
              </w:rPr>
              <w:t xml:space="preserve"> without the aid of communications assistants</w:t>
            </w:r>
            <w:r>
              <w:rPr>
                <w:sz w:val="22"/>
                <w:szCs w:val="22"/>
              </w:rPr>
              <w:t xml:space="preserve"> normally employed in IP</w:t>
            </w:r>
            <w:r w:rsidR="00C56885">
              <w:rPr>
                <w:sz w:val="22"/>
                <w:szCs w:val="22"/>
              </w:rPr>
              <w:t xml:space="preserve"> </w:t>
            </w:r>
            <w:r>
              <w:rPr>
                <w:sz w:val="22"/>
                <w:szCs w:val="22"/>
              </w:rPr>
              <w:t>CTS</w:t>
            </w:r>
            <w:r w:rsidR="001B2E47">
              <w:rPr>
                <w:sz w:val="22"/>
                <w:szCs w:val="22"/>
              </w:rPr>
              <w:t>.</w:t>
            </w:r>
            <w:r w:rsidRPr="004F0E1B">
              <w:rPr>
                <w:sz w:val="22"/>
                <w:szCs w:val="22"/>
              </w:rPr>
              <w:t xml:space="preserve"> </w:t>
            </w:r>
            <w:r w:rsidR="0022503A">
              <w:rPr>
                <w:sz w:val="22"/>
                <w:szCs w:val="22"/>
              </w:rPr>
              <w:t xml:space="preserve"> </w:t>
            </w:r>
            <w:r w:rsidR="001B2E47">
              <w:rPr>
                <w:sz w:val="22"/>
                <w:szCs w:val="22"/>
              </w:rPr>
              <w:t>The company</w:t>
            </w:r>
            <w:r w:rsidR="001162A9">
              <w:rPr>
                <w:sz w:val="22"/>
                <w:szCs w:val="22"/>
              </w:rPr>
              <w:t xml:space="preserve"> </w:t>
            </w:r>
            <w:r w:rsidR="009B7D0C">
              <w:rPr>
                <w:sz w:val="22"/>
                <w:szCs w:val="22"/>
              </w:rPr>
              <w:t>will be</w:t>
            </w:r>
            <w:r w:rsidR="001B2E47">
              <w:rPr>
                <w:sz w:val="22"/>
                <w:szCs w:val="22"/>
              </w:rPr>
              <w:t xml:space="preserve"> </w:t>
            </w:r>
            <w:r w:rsidR="00A4734D">
              <w:rPr>
                <w:sz w:val="22"/>
                <w:szCs w:val="22"/>
              </w:rPr>
              <w:t>using</w:t>
            </w:r>
            <w:r w:rsidRPr="004F0E1B">
              <w:rPr>
                <w:sz w:val="22"/>
                <w:szCs w:val="22"/>
              </w:rPr>
              <w:t xml:space="preserve"> an </w:t>
            </w:r>
            <w:r w:rsidR="00AD0D55">
              <w:rPr>
                <w:sz w:val="22"/>
                <w:szCs w:val="22"/>
              </w:rPr>
              <w:t xml:space="preserve">app </w:t>
            </w:r>
            <w:r w:rsidRPr="004F0E1B">
              <w:rPr>
                <w:sz w:val="22"/>
                <w:szCs w:val="22"/>
              </w:rPr>
              <w:t>that can be installed on existing mobile devices, including smartphones and tablets that are Wi-Fi or mobile-data enabled.</w:t>
            </w:r>
            <w:r w:rsidR="00482904">
              <w:rPr>
                <w:sz w:val="22"/>
                <w:szCs w:val="22"/>
              </w:rPr>
              <w:t xml:space="preserve">  In June 2018, the Commission </w:t>
            </w:r>
            <w:r w:rsidR="00564CD0">
              <w:rPr>
                <w:sz w:val="22"/>
                <w:szCs w:val="22"/>
              </w:rPr>
              <w:t>determined</w:t>
            </w:r>
            <w:r w:rsidR="00482904">
              <w:rPr>
                <w:sz w:val="22"/>
                <w:szCs w:val="22"/>
              </w:rPr>
              <w:t xml:space="preserve"> that </w:t>
            </w:r>
            <w:r w:rsidR="001B2E47">
              <w:rPr>
                <w:sz w:val="22"/>
                <w:szCs w:val="22"/>
              </w:rPr>
              <w:t xml:space="preserve">automatic speech recognition </w:t>
            </w:r>
            <w:r w:rsidR="00482904">
              <w:rPr>
                <w:sz w:val="22"/>
                <w:szCs w:val="22"/>
              </w:rPr>
              <w:t>is a permissible means of delivering captioned telephone service.</w:t>
            </w:r>
          </w:p>
          <w:p w:rsidR="004F0E1B" w:rsidP="004F0E1B" w14:paraId="06837FAE" w14:textId="77777777">
            <w:pPr>
              <w:rPr>
                <w:sz w:val="22"/>
                <w:szCs w:val="22"/>
              </w:rPr>
            </w:pPr>
          </w:p>
          <w:p w:rsidR="004F0E1B" w:rsidP="004F0E1B" w14:paraId="7DC5FB84" w14:textId="521EE827">
            <w:pPr>
              <w:rPr>
                <w:sz w:val="22"/>
                <w:szCs w:val="22"/>
              </w:rPr>
            </w:pPr>
            <w:r>
              <w:rPr>
                <w:sz w:val="22"/>
                <w:szCs w:val="22"/>
              </w:rPr>
              <w:t>MachineGenius’s</w:t>
            </w:r>
            <w:r w:rsidR="00033699">
              <w:rPr>
                <w:sz w:val="22"/>
                <w:szCs w:val="22"/>
              </w:rPr>
              <w:t xml:space="preserve"> </w:t>
            </w:r>
            <w:r w:rsidRPr="004F0E1B">
              <w:rPr>
                <w:sz w:val="22"/>
                <w:szCs w:val="22"/>
              </w:rPr>
              <w:t>app</w:t>
            </w:r>
            <w:r w:rsidR="0078379C">
              <w:rPr>
                <w:sz w:val="22"/>
                <w:szCs w:val="22"/>
              </w:rPr>
              <w:t>, called Olelo,</w:t>
            </w:r>
            <w:r w:rsidR="00033699">
              <w:rPr>
                <w:sz w:val="22"/>
                <w:szCs w:val="22"/>
              </w:rPr>
              <w:t xml:space="preserve"> </w:t>
            </w:r>
            <w:r w:rsidRPr="004F0E1B">
              <w:rPr>
                <w:sz w:val="22"/>
                <w:szCs w:val="22"/>
              </w:rPr>
              <w:t>include</w:t>
            </w:r>
            <w:r w:rsidR="006400D0">
              <w:rPr>
                <w:sz w:val="22"/>
                <w:szCs w:val="22"/>
              </w:rPr>
              <w:t>s</w:t>
            </w:r>
            <w:r w:rsidRPr="004F0E1B">
              <w:rPr>
                <w:sz w:val="22"/>
                <w:szCs w:val="22"/>
              </w:rPr>
              <w:t xml:space="preserve"> mobile telephony features, such as call history, captioned voicemail, and speakerphone</w:t>
            </w:r>
            <w:r w:rsidR="00C7639F">
              <w:rPr>
                <w:sz w:val="22"/>
                <w:szCs w:val="22"/>
              </w:rPr>
              <w:t>.  A</w:t>
            </w:r>
            <w:r w:rsidRPr="004F0E1B">
              <w:rPr>
                <w:sz w:val="22"/>
                <w:szCs w:val="22"/>
              </w:rPr>
              <w:t xml:space="preserve">ssistive devices and accessories may be used </w:t>
            </w:r>
            <w:r w:rsidR="0078379C">
              <w:rPr>
                <w:sz w:val="22"/>
                <w:szCs w:val="22"/>
              </w:rPr>
              <w:t>with Olelo</w:t>
            </w:r>
            <w:r w:rsidRPr="004F0E1B">
              <w:rPr>
                <w:sz w:val="22"/>
                <w:szCs w:val="22"/>
              </w:rPr>
              <w:t xml:space="preserve">. </w:t>
            </w:r>
            <w:r w:rsidR="00C7639F">
              <w:rPr>
                <w:sz w:val="22"/>
                <w:szCs w:val="22"/>
              </w:rPr>
              <w:t xml:space="preserve"> </w:t>
            </w:r>
            <w:r w:rsidRPr="004F0E1B">
              <w:rPr>
                <w:sz w:val="22"/>
                <w:szCs w:val="22"/>
              </w:rPr>
              <w:t xml:space="preserve">By </w:t>
            </w:r>
            <w:r w:rsidR="006D68E6">
              <w:rPr>
                <w:sz w:val="22"/>
                <w:szCs w:val="22"/>
              </w:rPr>
              <w:t xml:space="preserve">delivering ASR-generated </w:t>
            </w:r>
            <w:r w:rsidR="0078379C">
              <w:rPr>
                <w:sz w:val="22"/>
                <w:szCs w:val="22"/>
              </w:rPr>
              <w:t>captions</w:t>
            </w:r>
            <w:r w:rsidR="006D68E6">
              <w:rPr>
                <w:sz w:val="22"/>
                <w:szCs w:val="22"/>
              </w:rPr>
              <w:t xml:space="preserve"> on </w:t>
            </w:r>
            <w:r w:rsidRPr="004F0E1B">
              <w:rPr>
                <w:sz w:val="22"/>
                <w:szCs w:val="22"/>
              </w:rPr>
              <w:t>a</w:t>
            </w:r>
            <w:r w:rsidR="006D68E6">
              <w:rPr>
                <w:sz w:val="22"/>
                <w:szCs w:val="22"/>
              </w:rPr>
              <w:t>n over-the-top</w:t>
            </w:r>
            <w:r w:rsidRPr="004F0E1B">
              <w:rPr>
                <w:sz w:val="22"/>
                <w:szCs w:val="22"/>
              </w:rPr>
              <w:t xml:space="preserve"> </w:t>
            </w:r>
            <w:r w:rsidR="006D68E6">
              <w:rPr>
                <w:sz w:val="22"/>
                <w:szCs w:val="22"/>
              </w:rPr>
              <w:t>s</w:t>
            </w:r>
            <w:r w:rsidR="00DD3992">
              <w:rPr>
                <w:sz w:val="22"/>
                <w:szCs w:val="22"/>
              </w:rPr>
              <w:t>mart</w:t>
            </w:r>
            <w:r w:rsidR="006D68E6">
              <w:rPr>
                <w:sz w:val="22"/>
                <w:szCs w:val="22"/>
              </w:rPr>
              <w:t xml:space="preserve">phone </w:t>
            </w:r>
            <w:r w:rsidRPr="004F0E1B">
              <w:rPr>
                <w:sz w:val="22"/>
                <w:szCs w:val="22"/>
              </w:rPr>
              <w:t xml:space="preserve">app, MachineGenius </w:t>
            </w:r>
            <w:r w:rsidR="00C7639F">
              <w:rPr>
                <w:sz w:val="22"/>
                <w:szCs w:val="22"/>
              </w:rPr>
              <w:t>says</w:t>
            </w:r>
            <w:r w:rsidRPr="004F0E1B">
              <w:rPr>
                <w:sz w:val="22"/>
                <w:szCs w:val="22"/>
              </w:rPr>
              <w:t xml:space="preserve"> it is able to reduce the cost </w:t>
            </w:r>
            <w:r w:rsidR="0078379C">
              <w:rPr>
                <w:sz w:val="22"/>
                <w:szCs w:val="22"/>
              </w:rPr>
              <w:t xml:space="preserve">and increase the speed </w:t>
            </w:r>
            <w:r w:rsidRPr="004F0E1B">
              <w:rPr>
                <w:sz w:val="22"/>
                <w:szCs w:val="22"/>
              </w:rPr>
              <w:t>of delivery of</w:t>
            </w:r>
            <w:r w:rsidR="0078379C">
              <w:rPr>
                <w:sz w:val="22"/>
                <w:szCs w:val="22"/>
              </w:rPr>
              <w:t xml:space="preserve"> telephone captions</w:t>
            </w:r>
            <w:r w:rsidR="00482904">
              <w:rPr>
                <w:sz w:val="22"/>
                <w:szCs w:val="22"/>
              </w:rPr>
              <w:t>,</w:t>
            </w:r>
            <w:r w:rsidRPr="004F0E1B">
              <w:rPr>
                <w:sz w:val="22"/>
                <w:szCs w:val="22"/>
              </w:rPr>
              <w:t xml:space="preserve"> </w:t>
            </w:r>
            <w:r w:rsidR="006D68E6">
              <w:rPr>
                <w:sz w:val="22"/>
                <w:szCs w:val="22"/>
              </w:rPr>
              <w:t>while providing</w:t>
            </w:r>
            <w:r w:rsidR="0078379C">
              <w:rPr>
                <w:sz w:val="22"/>
                <w:szCs w:val="22"/>
              </w:rPr>
              <w:t xml:space="preserve"> </w:t>
            </w:r>
            <w:r w:rsidRPr="004F0E1B">
              <w:rPr>
                <w:sz w:val="22"/>
                <w:szCs w:val="22"/>
              </w:rPr>
              <w:t xml:space="preserve">a degree of accuracy comparable to captioning provided by </w:t>
            </w:r>
            <w:r w:rsidRPr="004F0E1B" w:rsidR="00C7639F">
              <w:rPr>
                <w:sz w:val="22"/>
                <w:szCs w:val="22"/>
              </w:rPr>
              <w:t>communications assistants</w:t>
            </w:r>
            <w:r w:rsidR="00C7639F">
              <w:rPr>
                <w:sz w:val="22"/>
                <w:szCs w:val="22"/>
              </w:rPr>
              <w:t>.</w:t>
            </w:r>
          </w:p>
          <w:p w:rsidR="004F0E1B" w:rsidP="004F0E1B" w14:paraId="2F4EF7D5" w14:textId="414F5D7E">
            <w:pPr>
              <w:rPr>
                <w:sz w:val="22"/>
                <w:szCs w:val="22"/>
              </w:rPr>
            </w:pPr>
          </w:p>
          <w:p w:rsidR="00DD3992" w:rsidP="00DD3992" w14:paraId="081858AA" w14:textId="77777777">
            <w:pPr>
              <w:rPr>
                <w:sz w:val="22"/>
                <w:szCs w:val="22"/>
              </w:rPr>
            </w:pPr>
            <w:r>
              <w:rPr>
                <w:sz w:val="22"/>
                <w:szCs w:val="22"/>
              </w:rPr>
              <w:t xml:space="preserve">Comparative performance testing </w:t>
            </w:r>
            <w:r w:rsidRPr="00F835AB">
              <w:rPr>
                <w:sz w:val="22"/>
                <w:szCs w:val="22"/>
              </w:rPr>
              <w:t>by the Commission’s TRS research contractor, MITRE Corporation,</w:t>
            </w:r>
            <w:r>
              <w:rPr>
                <w:sz w:val="22"/>
                <w:szCs w:val="22"/>
              </w:rPr>
              <w:t xml:space="preserve"> found </w:t>
            </w:r>
            <w:r w:rsidRPr="00F835AB">
              <w:rPr>
                <w:sz w:val="22"/>
                <w:szCs w:val="22"/>
              </w:rPr>
              <w:t xml:space="preserve">MachineGenius’s average word error rates for various call scenarios </w:t>
            </w:r>
            <w:r>
              <w:rPr>
                <w:sz w:val="22"/>
                <w:szCs w:val="22"/>
              </w:rPr>
              <w:t>were significantly lower than</w:t>
            </w:r>
            <w:r w:rsidRPr="00F835AB">
              <w:rPr>
                <w:sz w:val="22"/>
                <w:szCs w:val="22"/>
              </w:rPr>
              <w:t xml:space="preserve"> </w:t>
            </w:r>
            <w:r>
              <w:rPr>
                <w:sz w:val="22"/>
                <w:szCs w:val="22"/>
              </w:rPr>
              <w:t xml:space="preserve">IP CTS </w:t>
            </w:r>
            <w:r w:rsidRPr="00F835AB">
              <w:rPr>
                <w:sz w:val="22"/>
                <w:szCs w:val="22"/>
              </w:rPr>
              <w:t>providers</w:t>
            </w:r>
            <w:r>
              <w:rPr>
                <w:sz w:val="22"/>
                <w:szCs w:val="22"/>
              </w:rPr>
              <w:t xml:space="preserve"> using</w:t>
            </w:r>
            <w:r w:rsidRPr="00F835AB">
              <w:rPr>
                <w:sz w:val="22"/>
                <w:szCs w:val="22"/>
              </w:rPr>
              <w:t xml:space="preserve"> </w:t>
            </w:r>
            <w:r>
              <w:rPr>
                <w:sz w:val="22"/>
                <w:szCs w:val="22"/>
              </w:rPr>
              <w:t>communications assistants.  A</w:t>
            </w:r>
            <w:r w:rsidRPr="00F835AB">
              <w:rPr>
                <w:sz w:val="22"/>
                <w:szCs w:val="22"/>
              </w:rPr>
              <w:t xml:space="preserve">verage caption delays for </w:t>
            </w:r>
            <w:r>
              <w:rPr>
                <w:sz w:val="22"/>
                <w:szCs w:val="22"/>
              </w:rPr>
              <w:t xml:space="preserve">MachineGenius were also found to be significantly lower than IP CTS communications assistants in </w:t>
            </w:r>
            <w:r w:rsidRPr="00F835AB">
              <w:rPr>
                <w:sz w:val="22"/>
                <w:szCs w:val="22"/>
              </w:rPr>
              <w:t>various call scenarios</w:t>
            </w:r>
            <w:r>
              <w:rPr>
                <w:sz w:val="22"/>
                <w:szCs w:val="22"/>
              </w:rPr>
              <w:t>.</w:t>
            </w:r>
          </w:p>
          <w:p w:rsidR="004F0E1B" w:rsidRPr="004F0E1B" w:rsidP="004F0E1B" w14:paraId="393FBFDE" w14:textId="2D0CE71A">
            <w:pPr>
              <w:rPr>
                <w:sz w:val="22"/>
                <w:szCs w:val="22"/>
              </w:rPr>
            </w:pPr>
            <w:r w:rsidRPr="00C42746">
              <w:rPr>
                <w:sz w:val="22"/>
                <w:szCs w:val="22"/>
              </w:rPr>
              <w:t xml:space="preserve">The </w:t>
            </w:r>
            <w:r w:rsidRPr="00C42746">
              <w:rPr>
                <w:sz w:val="22"/>
                <w:szCs w:val="22"/>
              </w:rPr>
              <w:t>FCC determined that MachineGenius</w:t>
            </w:r>
            <w:r w:rsidR="0078379C">
              <w:rPr>
                <w:sz w:val="22"/>
                <w:szCs w:val="22"/>
              </w:rPr>
              <w:t xml:space="preserve"> has sufficiently established</w:t>
            </w:r>
            <w:r w:rsidR="00C56885">
              <w:rPr>
                <w:sz w:val="22"/>
                <w:szCs w:val="22"/>
              </w:rPr>
              <w:t xml:space="preserve"> </w:t>
            </w:r>
            <w:r w:rsidR="0078379C">
              <w:rPr>
                <w:sz w:val="22"/>
                <w:szCs w:val="22"/>
              </w:rPr>
              <w:t xml:space="preserve">that </w:t>
            </w:r>
            <w:r w:rsidR="00C56885">
              <w:rPr>
                <w:sz w:val="22"/>
                <w:szCs w:val="22"/>
              </w:rPr>
              <w:t xml:space="preserve">its </w:t>
            </w:r>
            <w:r w:rsidRPr="00C42746" w:rsidR="00C42746">
              <w:rPr>
                <w:sz w:val="22"/>
                <w:szCs w:val="22"/>
              </w:rPr>
              <w:t>proposed service will</w:t>
            </w:r>
            <w:r w:rsidRPr="00C42746" w:rsidR="00631CFD">
              <w:rPr>
                <w:sz w:val="22"/>
                <w:szCs w:val="22"/>
              </w:rPr>
              <w:t xml:space="preserve"> meet</w:t>
            </w:r>
            <w:r w:rsidR="00C42746">
              <w:rPr>
                <w:sz w:val="22"/>
                <w:szCs w:val="22"/>
              </w:rPr>
              <w:t xml:space="preserve"> or exceed</w:t>
            </w:r>
            <w:r w:rsidRPr="00C42746" w:rsidR="00631CFD">
              <w:rPr>
                <w:sz w:val="22"/>
                <w:szCs w:val="22"/>
              </w:rPr>
              <w:t xml:space="preserve"> the FCC’s minimum TRS standards</w:t>
            </w:r>
            <w:r w:rsidRPr="00C42746" w:rsidR="00C42746">
              <w:rPr>
                <w:sz w:val="22"/>
                <w:szCs w:val="22"/>
              </w:rPr>
              <w:t xml:space="preserve">, including </w:t>
            </w:r>
            <w:r w:rsidR="00C42746">
              <w:rPr>
                <w:sz w:val="22"/>
                <w:szCs w:val="22"/>
              </w:rPr>
              <w:t>those for</w:t>
            </w:r>
            <w:r w:rsidRPr="00C42746" w:rsidR="00C42746">
              <w:rPr>
                <w:sz w:val="22"/>
                <w:szCs w:val="22"/>
              </w:rPr>
              <w:t xml:space="preserve"> speed of answer, transcription speed, </w:t>
            </w:r>
            <w:r w:rsidR="00C42746">
              <w:rPr>
                <w:sz w:val="22"/>
                <w:szCs w:val="22"/>
              </w:rPr>
              <w:t xml:space="preserve">and </w:t>
            </w:r>
            <w:r w:rsidRPr="00C42746" w:rsidR="00C42746">
              <w:rPr>
                <w:sz w:val="22"/>
                <w:szCs w:val="22"/>
              </w:rPr>
              <w:t xml:space="preserve">accuracy </w:t>
            </w:r>
            <w:r w:rsidR="00C42746">
              <w:rPr>
                <w:sz w:val="22"/>
                <w:szCs w:val="22"/>
              </w:rPr>
              <w:t xml:space="preserve">and </w:t>
            </w:r>
            <w:r w:rsidRPr="00C42746" w:rsidR="00C42746">
              <w:rPr>
                <w:sz w:val="22"/>
                <w:szCs w:val="22"/>
              </w:rPr>
              <w:t>readability</w:t>
            </w:r>
            <w:r w:rsidR="00C42746">
              <w:rPr>
                <w:sz w:val="22"/>
                <w:szCs w:val="22"/>
              </w:rPr>
              <w:t xml:space="preserve"> of captions</w:t>
            </w:r>
            <w:r w:rsidRPr="00C42746" w:rsidR="00C42746">
              <w:rPr>
                <w:sz w:val="22"/>
                <w:szCs w:val="22"/>
              </w:rPr>
              <w:t>.</w:t>
            </w:r>
            <w:r w:rsidR="00DD3992">
              <w:rPr>
                <w:sz w:val="22"/>
                <w:szCs w:val="22"/>
              </w:rPr>
              <w:t xml:space="preserve"> </w:t>
            </w:r>
            <w:r w:rsidR="00DD3992">
              <w:rPr>
                <w:sz w:val="22"/>
                <w:szCs w:val="22"/>
              </w:rPr>
              <w:t xml:space="preserve"> </w:t>
            </w:r>
            <w:r w:rsidRPr="004F0E1B">
              <w:rPr>
                <w:sz w:val="22"/>
                <w:szCs w:val="22"/>
              </w:rPr>
              <w:t xml:space="preserve">MachineGenius has also shown that its ASR-only IP CTS product will be capable of </w:t>
            </w:r>
            <w:r w:rsidR="00482904">
              <w:rPr>
                <w:sz w:val="22"/>
                <w:szCs w:val="22"/>
              </w:rPr>
              <w:t xml:space="preserve">keeping captioned conversations confidential and </w:t>
            </w:r>
            <w:r w:rsidRPr="004F0E1B">
              <w:rPr>
                <w:sz w:val="22"/>
                <w:szCs w:val="22"/>
              </w:rPr>
              <w:t xml:space="preserve">handling emergency calls in accordance with applicable rules.  </w:t>
            </w:r>
          </w:p>
          <w:p w:rsidR="00BD19E8" w:rsidRPr="002E165B" w:rsidP="002E165B" w14:paraId="5DB072A6" w14:textId="77777777">
            <w:pPr>
              <w:rPr>
                <w:sz w:val="22"/>
                <w:szCs w:val="22"/>
              </w:rPr>
            </w:pPr>
          </w:p>
          <w:p w:rsidR="004F0F1F" w:rsidRPr="007475A1" w:rsidP="00850E26" w14:paraId="552B43B0" w14:textId="77777777">
            <w:pPr>
              <w:ind w:right="72"/>
              <w:jc w:val="center"/>
              <w:rPr>
                <w:sz w:val="22"/>
                <w:szCs w:val="22"/>
              </w:rPr>
            </w:pPr>
            <w:r w:rsidRPr="007475A1">
              <w:rPr>
                <w:sz w:val="22"/>
                <w:szCs w:val="22"/>
              </w:rPr>
              <w:t>###</w:t>
            </w:r>
          </w:p>
          <w:p w:rsidR="00CC5E08" w:rsidRPr="0080486B" w:rsidP="00850E26" w14:paraId="77D09AA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8CA62E6" w14:textId="77777777">
            <w:pPr>
              <w:ind w:right="72"/>
              <w:jc w:val="center"/>
              <w:rPr>
                <w:b/>
                <w:bCs/>
                <w:sz w:val="18"/>
                <w:szCs w:val="18"/>
              </w:rPr>
            </w:pPr>
          </w:p>
          <w:p w:rsidR="00EE0E90" w:rsidRPr="00EF729B" w:rsidP="00850E26" w14:paraId="2740BDD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B672A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3C"/>
    <w:rsid w:val="00013C40"/>
    <w:rsid w:val="000236B9"/>
    <w:rsid w:val="0002500C"/>
    <w:rsid w:val="000311FC"/>
    <w:rsid w:val="00033699"/>
    <w:rsid w:val="00040127"/>
    <w:rsid w:val="00065E2D"/>
    <w:rsid w:val="00081232"/>
    <w:rsid w:val="00091E65"/>
    <w:rsid w:val="00096D4A"/>
    <w:rsid w:val="000A38EA"/>
    <w:rsid w:val="000C1E47"/>
    <w:rsid w:val="000C26F3"/>
    <w:rsid w:val="000E049E"/>
    <w:rsid w:val="001041FE"/>
    <w:rsid w:val="0010799B"/>
    <w:rsid w:val="001162A9"/>
    <w:rsid w:val="00117DB2"/>
    <w:rsid w:val="00123ED2"/>
    <w:rsid w:val="00125BE0"/>
    <w:rsid w:val="00142C13"/>
    <w:rsid w:val="00152776"/>
    <w:rsid w:val="00153222"/>
    <w:rsid w:val="001577D3"/>
    <w:rsid w:val="001733A6"/>
    <w:rsid w:val="00174310"/>
    <w:rsid w:val="00177163"/>
    <w:rsid w:val="00180FD0"/>
    <w:rsid w:val="001865A9"/>
    <w:rsid w:val="00187DB2"/>
    <w:rsid w:val="001B20BB"/>
    <w:rsid w:val="001B2E47"/>
    <w:rsid w:val="001C4370"/>
    <w:rsid w:val="001D3779"/>
    <w:rsid w:val="001F0469"/>
    <w:rsid w:val="00203A98"/>
    <w:rsid w:val="00206EDD"/>
    <w:rsid w:val="002120D0"/>
    <w:rsid w:val="0021247E"/>
    <w:rsid w:val="002146F6"/>
    <w:rsid w:val="0022503A"/>
    <w:rsid w:val="00231C32"/>
    <w:rsid w:val="00240345"/>
    <w:rsid w:val="002421F0"/>
    <w:rsid w:val="00247274"/>
    <w:rsid w:val="00266966"/>
    <w:rsid w:val="00285C36"/>
    <w:rsid w:val="00285E22"/>
    <w:rsid w:val="00294C0C"/>
    <w:rsid w:val="002A0934"/>
    <w:rsid w:val="002B1013"/>
    <w:rsid w:val="002B7B55"/>
    <w:rsid w:val="002D03E5"/>
    <w:rsid w:val="002D1EEC"/>
    <w:rsid w:val="002D4413"/>
    <w:rsid w:val="002E165B"/>
    <w:rsid w:val="002E3F1D"/>
    <w:rsid w:val="002F31D0"/>
    <w:rsid w:val="00300359"/>
    <w:rsid w:val="0031773E"/>
    <w:rsid w:val="00333871"/>
    <w:rsid w:val="00347716"/>
    <w:rsid w:val="003506E1"/>
    <w:rsid w:val="003727E3"/>
    <w:rsid w:val="00385A93"/>
    <w:rsid w:val="00390432"/>
    <w:rsid w:val="003910F1"/>
    <w:rsid w:val="00392A5B"/>
    <w:rsid w:val="003B1656"/>
    <w:rsid w:val="003D4403"/>
    <w:rsid w:val="003D700C"/>
    <w:rsid w:val="003E42FC"/>
    <w:rsid w:val="003E5991"/>
    <w:rsid w:val="003F344A"/>
    <w:rsid w:val="00403FF0"/>
    <w:rsid w:val="00406EF9"/>
    <w:rsid w:val="0042046D"/>
    <w:rsid w:val="0042116E"/>
    <w:rsid w:val="00425AEF"/>
    <w:rsid w:val="00426518"/>
    <w:rsid w:val="00427B06"/>
    <w:rsid w:val="00441F59"/>
    <w:rsid w:val="00444E07"/>
    <w:rsid w:val="00444FA9"/>
    <w:rsid w:val="00473E9C"/>
    <w:rsid w:val="00480099"/>
    <w:rsid w:val="004808C0"/>
    <w:rsid w:val="00482904"/>
    <w:rsid w:val="00483EF4"/>
    <w:rsid w:val="004941A2"/>
    <w:rsid w:val="0049462C"/>
    <w:rsid w:val="00497858"/>
    <w:rsid w:val="004A729A"/>
    <w:rsid w:val="004B4FEA"/>
    <w:rsid w:val="004C0ADA"/>
    <w:rsid w:val="004C433E"/>
    <w:rsid w:val="004C4512"/>
    <w:rsid w:val="004C4F36"/>
    <w:rsid w:val="004D3D85"/>
    <w:rsid w:val="004E2BD8"/>
    <w:rsid w:val="004F0E1B"/>
    <w:rsid w:val="004F0F1F"/>
    <w:rsid w:val="005022AA"/>
    <w:rsid w:val="00504845"/>
    <w:rsid w:val="00505409"/>
    <w:rsid w:val="005067F0"/>
    <w:rsid w:val="0050757F"/>
    <w:rsid w:val="00516AD2"/>
    <w:rsid w:val="00545DAE"/>
    <w:rsid w:val="00564CD0"/>
    <w:rsid w:val="00571B83"/>
    <w:rsid w:val="00575A00"/>
    <w:rsid w:val="00586417"/>
    <w:rsid w:val="0058673C"/>
    <w:rsid w:val="005A7972"/>
    <w:rsid w:val="005B17E7"/>
    <w:rsid w:val="005B2643"/>
    <w:rsid w:val="005D17FD"/>
    <w:rsid w:val="005F0D55"/>
    <w:rsid w:val="005F183E"/>
    <w:rsid w:val="00600DDA"/>
    <w:rsid w:val="00603827"/>
    <w:rsid w:val="00603A30"/>
    <w:rsid w:val="00604211"/>
    <w:rsid w:val="00613498"/>
    <w:rsid w:val="00617B94"/>
    <w:rsid w:val="00620BED"/>
    <w:rsid w:val="00631CFD"/>
    <w:rsid w:val="006400D0"/>
    <w:rsid w:val="006415B4"/>
    <w:rsid w:val="00644E3D"/>
    <w:rsid w:val="00650180"/>
    <w:rsid w:val="00651B9E"/>
    <w:rsid w:val="00652019"/>
    <w:rsid w:val="00657EC9"/>
    <w:rsid w:val="00665633"/>
    <w:rsid w:val="00674C86"/>
    <w:rsid w:val="0068015E"/>
    <w:rsid w:val="00680998"/>
    <w:rsid w:val="006861AB"/>
    <w:rsid w:val="00686B89"/>
    <w:rsid w:val="0069420F"/>
    <w:rsid w:val="006A2FC5"/>
    <w:rsid w:val="006A7D75"/>
    <w:rsid w:val="006B0A70"/>
    <w:rsid w:val="006B1228"/>
    <w:rsid w:val="006B606A"/>
    <w:rsid w:val="006C33AF"/>
    <w:rsid w:val="006D16EF"/>
    <w:rsid w:val="006D5D22"/>
    <w:rsid w:val="006D68E6"/>
    <w:rsid w:val="006E0324"/>
    <w:rsid w:val="006E4A76"/>
    <w:rsid w:val="006F1DBD"/>
    <w:rsid w:val="00700556"/>
    <w:rsid w:val="0070589A"/>
    <w:rsid w:val="007167DD"/>
    <w:rsid w:val="0072478B"/>
    <w:rsid w:val="0073414D"/>
    <w:rsid w:val="00736CA0"/>
    <w:rsid w:val="007475A1"/>
    <w:rsid w:val="0075235E"/>
    <w:rsid w:val="007528A5"/>
    <w:rsid w:val="00753E17"/>
    <w:rsid w:val="00755C4E"/>
    <w:rsid w:val="00760C52"/>
    <w:rsid w:val="007675BC"/>
    <w:rsid w:val="007732CC"/>
    <w:rsid w:val="00774079"/>
    <w:rsid w:val="0077752B"/>
    <w:rsid w:val="0078379C"/>
    <w:rsid w:val="00793D6F"/>
    <w:rsid w:val="00794090"/>
    <w:rsid w:val="007951C9"/>
    <w:rsid w:val="007A44F8"/>
    <w:rsid w:val="007B1821"/>
    <w:rsid w:val="007D21BF"/>
    <w:rsid w:val="007F3C12"/>
    <w:rsid w:val="007F5205"/>
    <w:rsid w:val="0080486B"/>
    <w:rsid w:val="008163F2"/>
    <w:rsid w:val="008215E7"/>
    <w:rsid w:val="00830FC6"/>
    <w:rsid w:val="00841F76"/>
    <w:rsid w:val="00850E26"/>
    <w:rsid w:val="008623AE"/>
    <w:rsid w:val="00865EAA"/>
    <w:rsid w:val="00866F06"/>
    <w:rsid w:val="008728F5"/>
    <w:rsid w:val="00876411"/>
    <w:rsid w:val="008824C2"/>
    <w:rsid w:val="008960E4"/>
    <w:rsid w:val="008A3940"/>
    <w:rsid w:val="008A3FA7"/>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473B"/>
    <w:rsid w:val="0098096F"/>
    <w:rsid w:val="0098437A"/>
    <w:rsid w:val="00984E2D"/>
    <w:rsid w:val="00986C92"/>
    <w:rsid w:val="00993C47"/>
    <w:rsid w:val="00993D53"/>
    <w:rsid w:val="009972BC"/>
    <w:rsid w:val="009A3A67"/>
    <w:rsid w:val="009B4B16"/>
    <w:rsid w:val="009B7D0C"/>
    <w:rsid w:val="009E54A1"/>
    <w:rsid w:val="009F4E25"/>
    <w:rsid w:val="009F5B1F"/>
    <w:rsid w:val="00A106C1"/>
    <w:rsid w:val="00A225A9"/>
    <w:rsid w:val="00A3308E"/>
    <w:rsid w:val="00A35DFD"/>
    <w:rsid w:val="00A4734D"/>
    <w:rsid w:val="00A702DF"/>
    <w:rsid w:val="00A775A3"/>
    <w:rsid w:val="00A81700"/>
    <w:rsid w:val="00A81B5B"/>
    <w:rsid w:val="00A82FAD"/>
    <w:rsid w:val="00A94500"/>
    <w:rsid w:val="00A9673A"/>
    <w:rsid w:val="00A96EF2"/>
    <w:rsid w:val="00AA5C35"/>
    <w:rsid w:val="00AA5ED9"/>
    <w:rsid w:val="00AC0A38"/>
    <w:rsid w:val="00AC4E0E"/>
    <w:rsid w:val="00AC517B"/>
    <w:rsid w:val="00AD0D19"/>
    <w:rsid w:val="00AD0D55"/>
    <w:rsid w:val="00AD4184"/>
    <w:rsid w:val="00AF051B"/>
    <w:rsid w:val="00B01ACE"/>
    <w:rsid w:val="00B037A2"/>
    <w:rsid w:val="00B31870"/>
    <w:rsid w:val="00B320B8"/>
    <w:rsid w:val="00B35EE2"/>
    <w:rsid w:val="00B36DEF"/>
    <w:rsid w:val="00B4235E"/>
    <w:rsid w:val="00B57131"/>
    <w:rsid w:val="00B62F2C"/>
    <w:rsid w:val="00B727C9"/>
    <w:rsid w:val="00B735C8"/>
    <w:rsid w:val="00B76A63"/>
    <w:rsid w:val="00B933F7"/>
    <w:rsid w:val="00BA6350"/>
    <w:rsid w:val="00BB4E29"/>
    <w:rsid w:val="00BB74C9"/>
    <w:rsid w:val="00BC3AB6"/>
    <w:rsid w:val="00BD19E8"/>
    <w:rsid w:val="00BD4273"/>
    <w:rsid w:val="00C11D67"/>
    <w:rsid w:val="00C16817"/>
    <w:rsid w:val="00C244E1"/>
    <w:rsid w:val="00C31ED8"/>
    <w:rsid w:val="00C42746"/>
    <w:rsid w:val="00C432E4"/>
    <w:rsid w:val="00C56885"/>
    <w:rsid w:val="00C70C26"/>
    <w:rsid w:val="00C72001"/>
    <w:rsid w:val="00C7639F"/>
    <w:rsid w:val="00C772B7"/>
    <w:rsid w:val="00C80347"/>
    <w:rsid w:val="00CB24D2"/>
    <w:rsid w:val="00CB7C1A"/>
    <w:rsid w:val="00CC4B61"/>
    <w:rsid w:val="00CC5E08"/>
    <w:rsid w:val="00CE14FD"/>
    <w:rsid w:val="00CF6860"/>
    <w:rsid w:val="00D02AC6"/>
    <w:rsid w:val="00D03F0C"/>
    <w:rsid w:val="00D04312"/>
    <w:rsid w:val="00D16A7F"/>
    <w:rsid w:val="00D16AD2"/>
    <w:rsid w:val="00D22596"/>
    <w:rsid w:val="00D22691"/>
    <w:rsid w:val="00D24C3D"/>
    <w:rsid w:val="00D3496D"/>
    <w:rsid w:val="00D46CB1"/>
    <w:rsid w:val="00D61008"/>
    <w:rsid w:val="00D723F0"/>
    <w:rsid w:val="00D8133F"/>
    <w:rsid w:val="00D861EE"/>
    <w:rsid w:val="00D95B05"/>
    <w:rsid w:val="00D97E2D"/>
    <w:rsid w:val="00DA103D"/>
    <w:rsid w:val="00DA45D3"/>
    <w:rsid w:val="00DA4772"/>
    <w:rsid w:val="00DA6B3C"/>
    <w:rsid w:val="00DA7B44"/>
    <w:rsid w:val="00DB2667"/>
    <w:rsid w:val="00DB3319"/>
    <w:rsid w:val="00DB67B7"/>
    <w:rsid w:val="00DC15A9"/>
    <w:rsid w:val="00DC40AA"/>
    <w:rsid w:val="00DD1750"/>
    <w:rsid w:val="00DD3992"/>
    <w:rsid w:val="00E07FBE"/>
    <w:rsid w:val="00E32EB2"/>
    <w:rsid w:val="00E349AA"/>
    <w:rsid w:val="00E41390"/>
    <w:rsid w:val="00E41CA0"/>
    <w:rsid w:val="00E4366B"/>
    <w:rsid w:val="00E50A4A"/>
    <w:rsid w:val="00E606DE"/>
    <w:rsid w:val="00E644FE"/>
    <w:rsid w:val="00E6460F"/>
    <w:rsid w:val="00E72733"/>
    <w:rsid w:val="00E742FA"/>
    <w:rsid w:val="00E76816"/>
    <w:rsid w:val="00E83DBF"/>
    <w:rsid w:val="00E841AE"/>
    <w:rsid w:val="00E87C13"/>
    <w:rsid w:val="00E94CD9"/>
    <w:rsid w:val="00EA1A76"/>
    <w:rsid w:val="00EA290B"/>
    <w:rsid w:val="00EE0E90"/>
    <w:rsid w:val="00EF3BCA"/>
    <w:rsid w:val="00EF729B"/>
    <w:rsid w:val="00F01B0D"/>
    <w:rsid w:val="00F06149"/>
    <w:rsid w:val="00F1238F"/>
    <w:rsid w:val="00F16485"/>
    <w:rsid w:val="00F228ED"/>
    <w:rsid w:val="00F25470"/>
    <w:rsid w:val="00F26E31"/>
    <w:rsid w:val="00F27C6C"/>
    <w:rsid w:val="00F34A8D"/>
    <w:rsid w:val="00F41684"/>
    <w:rsid w:val="00F42008"/>
    <w:rsid w:val="00F50D25"/>
    <w:rsid w:val="00F535D8"/>
    <w:rsid w:val="00F61155"/>
    <w:rsid w:val="00F6223D"/>
    <w:rsid w:val="00F708E3"/>
    <w:rsid w:val="00F76561"/>
    <w:rsid w:val="00F835AB"/>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B977CEB-6032-455B-A533-F3B65247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uiPriority w:val="99"/>
    <w:semiHidden/>
    <w:unhideWhenUsed/>
    <w:rsid w:val="004F0E1B"/>
    <w:rPr>
      <w:sz w:val="16"/>
      <w:szCs w:val="16"/>
    </w:rPr>
  </w:style>
  <w:style w:type="paragraph" w:styleId="CommentText">
    <w:name w:val="annotation text"/>
    <w:basedOn w:val="Normal"/>
    <w:link w:val="CommentTextChar"/>
    <w:uiPriority w:val="99"/>
    <w:semiHidden/>
    <w:unhideWhenUsed/>
    <w:rsid w:val="004F0E1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F0E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48290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8290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nyder\Downloads\Template%20-%20Press%20Release%20(1).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 (1)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