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13A8B" w:rsidRPr="002E51E4" w:rsidP="00B50359" w14:paraId="4F3C6CAE" w14:textId="7CCFF014">
      <w:pPr>
        <w:pStyle w:val="Heading1"/>
        <w:numPr>
          <w:ilvl w:val="0"/>
          <w:numId w:val="0"/>
        </w:numPr>
        <w:ind w:left="5040" w:firstLine="720"/>
      </w:pPr>
      <w:r>
        <w:t xml:space="preserve"> </w:t>
      </w:r>
      <w:r w:rsidRPr="002E51E4" w:rsidR="0031042A">
        <w:t xml:space="preserve">Released:  </w:t>
      </w:r>
      <w:r w:rsidR="004B5D16">
        <w:t>NOVEMBER 9</w:t>
      </w:r>
      <w:r w:rsidR="00315BA5">
        <w:t>, 20</w:t>
      </w:r>
      <w:r w:rsidRPr="002E51E4" w:rsidR="00F72330">
        <w:t>20</w:t>
      </w:r>
    </w:p>
    <w:p w:rsidR="00013A8B" w:rsidRPr="002E51E4" w:rsidP="00013A8B" w14:paraId="5C221EDC" w14:textId="77777777">
      <w:pPr>
        <w:jc w:val="right"/>
        <w:rPr>
          <w:szCs w:val="22"/>
        </w:rPr>
      </w:pPr>
    </w:p>
    <w:p w:rsidR="00B747EE" w:rsidRPr="002A3E12" w:rsidP="00B747EE" w14:paraId="7E2A1A55" w14:textId="1A520BAD">
      <w:pPr>
        <w:jc w:val="center"/>
        <w:rPr>
          <w:b/>
          <w:bCs/>
          <w:sz w:val="28"/>
          <w:szCs w:val="28"/>
        </w:rPr>
      </w:pPr>
      <w:bookmarkStart w:id="0" w:name="_Hlk50970592"/>
      <w:r w:rsidRPr="002A3E12">
        <w:rPr>
          <w:b/>
          <w:bCs/>
          <w:sz w:val="28"/>
          <w:szCs w:val="28"/>
        </w:rPr>
        <w:t>A WEBINAR FOR CONSUMERS:</w:t>
      </w:r>
    </w:p>
    <w:p w:rsidR="00E6684D" w:rsidRPr="002A3E12" w:rsidP="00B747EE" w14:paraId="5896BE58" w14:textId="618D3AFF">
      <w:pPr>
        <w:jc w:val="center"/>
        <w:rPr>
          <w:b/>
          <w:bCs/>
          <w:sz w:val="28"/>
          <w:szCs w:val="28"/>
        </w:rPr>
      </w:pPr>
      <w:r w:rsidRPr="002A3E12">
        <w:rPr>
          <w:b/>
          <w:bCs/>
          <w:sz w:val="28"/>
          <w:szCs w:val="28"/>
        </w:rPr>
        <w:t xml:space="preserve">“ALL I WANT FOR </w:t>
      </w:r>
      <w:r w:rsidR="002B2A58">
        <w:rPr>
          <w:b/>
          <w:bCs/>
          <w:sz w:val="28"/>
          <w:szCs w:val="28"/>
        </w:rPr>
        <w:t>THE HOLIDAY</w:t>
      </w:r>
      <w:r w:rsidR="006D05C1">
        <w:rPr>
          <w:b/>
          <w:bCs/>
          <w:sz w:val="28"/>
          <w:szCs w:val="28"/>
        </w:rPr>
        <w:t>S</w:t>
      </w:r>
      <w:r w:rsidRPr="002A3E12">
        <w:rPr>
          <w:b/>
          <w:bCs/>
          <w:sz w:val="28"/>
          <w:szCs w:val="28"/>
        </w:rPr>
        <w:t xml:space="preserve"> IS YOUR SAFETY”</w:t>
      </w:r>
    </w:p>
    <w:bookmarkEnd w:id="0"/>
    <w:p w:rsidR="00BE4678" w:rsidRPr="00BE4678" w:rsidP="00B747EE" w14:paraId="0A32A9E4" w14:textId="77777777">
      <w:pPr>
        <w:jc w:val="center"/>
        <w:rPr>
          <w:b/>
          <w:bCs/>
        </w:rPr>
      </w:pPr>
    </w:p>
    <w:p w:rsidR="00B747EE" w:rsidRPr="00DE01F8" w:rsidP="00B747EE" w14:paraId="41A35359" w14:textId="771CACC3">
      <w:pPr>
        <w:rPr>
          <w:sz w:val="24"/>
          <w:szCs w:val="24"/>
        </w:rPr>
      </w:pPr>
      <w:r w:rsidRPr="002A3E12">
        <w:rPr>
          <w:rFonts w:eastAsia="Calibri"/>
          <w:b/>
          <w:bCs/>
          <w:color w:val="010100"/>
          <w:sz w:val="24"/>
          <w:szCs w:val="24"/>
        </w:rPr>
        <w:t>Washington, D.C.</w:t>
      </w:r>
      <w:r w:rsidRPr="002A3E12">
        <w:rPr>
          <w:rFonts w:eastAsia="Calibri"/>
          <w:color w:val="010100"/>
          <w:sz w:val="24"/>
          <w:szCs w:val="24"/>
        </w:rPr>
        <w:t xml:space="preserve"> –</w:t>
      </w:r>
      <w:r w:rsidRPr="002A3E12" w:rsidR="00E6684D">
        <w:rPr>
          <w:sz w:val="24"/>
          <w:szCs w:val="24"/>
        </w:rPr>
        <w:t>The FCC’s Consumer and Government Affairs Bureau (CGB)</w:t>
      </w:r>
      <w:r w:rsidR="00C62E59">
        <w:rPr>
          <w:sz w:val="24"/>
          <w:szCs w:val="24"/>
        </w:rPr>
        <w:t>,</w:t>
      </w:r>
      <w:r w:rsidR="00C4533B">
        <w:rPr>
          <w:sz w:val="24"/>
          <w:szCs w:val="24"/>
        </w:rPr>
        <w:t xml:space="preserve"> along with its partners, </w:t>
      </w:r>
      <w:r w:rsidRPr="002A3E12" w:rsidR="00E6684D">
        <w:rPr>
          <w:sz w:val="24"/>
          <w:szCs w:val="24"/>
        </w:rPr>
        <w:t xml:space="preserve">the Better Business Bureau </w:t>
      </w:r>
      <w:r w:rsidR="002B2A58">
        <w:rPr>
          <w:sz w:val="24"/>
          <w:szCs w:val="24"/>
        </w:rPr>
        <w:t xml:space="preserve">(BBB) </w:t>
      </w:r>
      <w:r w:rsidR="00531F3D">
        <w:rPr>
          <w:sz w:val="24"/>
          <w:szCs w:val="24"/>
        </w:rPr>
        <w:t>and Federal Trade Commission</w:t>
      </w:r>
      <w:r w:rsidR="002B2A58">
        <w:rPr>
          <w:sz w:val="24"/>
          <w:szCs w:val="24"/>
        </w:rPr>
        <w:t xml:space="preserve"> (FTC)</w:t>
      </w:r>
      <w:r w:rsidR="00C4533B">
        <w:rPr>
          <w:sz w:val="24"/>
          <w:szCs w:val="24"/>
        </w:rPr>
        <w:t xml:space="preserve">, will be hosting a webinar </w:t>
      </w:r>
      <w:r w:rsidR="00DE01F8">
        <w:rPr>
          <w:sz w:val="24"/>
          <w:szCs w:val="24"/>
        </w:rPr>
        <w:t>highlighting tips</w:t>
      </w:r>
      <w:r w:rsidR="00C4533B">
        <w:rPr>
          <w:sz w:val="24"/>
          <w:szCs w:val="24"/>
        </w:rPr>
        <w:t xml:space="preserve"> </w:t>
      </w:r>
      <w:r w:rsidRPr="002A3E12" w:rsidR="00E6684D">
        <w:rPr>
          <w:sz w:val="24"/>
          <w:szCs w:val="24"/>
        </w:rPr>
        <w:t>and resources</w:t>
      </w:r>
      <w:r w:rsidR="00C4533B">
        <w:rPr>
          <w:sz w:val="24"/>
          <w:szCs w:val="24"/>
        </w:rPr>
        <w:t xml:space="preserve"> </w:t>
      </w:r>
      <w:r w:rsidR="00DE01F8">
        <w:rPr>
          <w:sz w:val="24"/>
          <w:szCs w:val="24"/>
        </w:rPr>
        <w:t>to protect consumers this</w:t>
      </w:r>
      <w:r w:rsidR="00C4533B">
        <w:rPr>
          <w:sz w:val="24"/>
          <w:szCs w:val="24"/>
        </w:rPr>
        <w:t xml:space="preserve"> upcoming holiday </w:t>
      </w:r>
      <w:r w:rsidR="000C3C4F">
        <w:rPr>
          <w:sz w:val="24"/>
          <w:szCs w:val="24"/>
        </w:rPr>
        <w:t>season</w:t>
      </w:r>
      <w:r w:rsidRPr="002A3E12" w:rsidR="000C3C4F">
        <w:rPr>
          <w:sz w:val="24"/>
          <w:szCs w:val="24"/>
        </w:rPr>
        <w:t>.</w:t>
      </w:r>
      <w:r w:rsidR="000C3C4F">
        <w:rPr>
          <w:rFonts w:eastAsia="Calibri"/>
          <w:color w:val="010100"/>
          <w:sz w:val="24"/>
          <w:szCs w:val="24"/>
        </w:rPr>
        <w:t xml:space="preserve"> </w:t>
      </w:r>
      <w:r w:rsidR="00920D44">
        <w:rPr>
          <w:rFonts w:eastAsia="Calibri"/>
          <w:color w:val="010100"/>
          <w:sz w:val="24"/>
          <w:szCs w:val="24"/>
        </w:rPr>
        <w:t xml:space="preserve"> </w:t>
      </w:r>
      <w:r w:rsidR="000C3C4F">
        <w:rPr>
          <w:rFonts w:eastAsia="Calibri"/>
          <w:color w:val="010100"/>
          <w:sz w:val="24"/>
          <w:szCs w:val="24"/>
        </w:rPr>
        <w:t>The</w:t>
      </w:r>
      <w:r w:rsidR="00C4533B">
        <w:rPr>
          <w:rFonts w:eastAsia="Calibri"/>
          <w:color w:val="010100"/>
          <w:sz w:val="24"/>
          <w:szCs w:val="24"/>
        </w:rPr>
        <w:t xml:space="preserve"> webinar will take place on </w:t>
      </w:r>
      <w:r w:rsidRPr="003279BD" w:rsidR="00C4533B">
        <w:rPr>
          <w:rFonts w:eastAsia="Calibri"/>
          <w:b/>
          <w:bCs/>
          <w:color w:val="010100"/>
          <w:sz w:val="24"/>
          <w:szCs w:val="24"/>
        </w:rPr>
        <w:t>Friday, November 20 starting at 2:00 p.m. EST</w:t>
      </w:r>
      <w:r w:rsidR="00DE01F8">
        <w:rPr>
          <w:rFonts w:eastAsia="Calibri"/>
          <w:b/>
          <w:bCs/>
          <w:color w:val="010100"/>
          <w:sz w:val="24"/>
          <w:szCs w:val="24"/>
        </w:rPr>
        <w:t xml:space="preserve"> </w:t>
      </w:r>
      <w:r w:rsidRPr="00DE01F8" w:rsidR="00DE01F8">
        <w:rPr>
          <w:rFonts w:eastAsia="Calibri"/>
          <w:bCs/>
          <w:color w:val="010100"/>
          <w:sz w:val="24"/>
          <w:szCs w:val="24"/>
        </w:rPr>
        <w:t xml:space="preserve">and can be viewed live at </w:t>
      </w:r>
      <w:hyperlink r:id="rId4" w:history="1">
        <w:r w:rsidRPr="00BA2B84" w:rsidR="00BA2B84">
          <w:rPr>
            <w:rStyle w:val="Hyperlink"/>
            <w:rFonts w:eastAsia="Calibri"/>
            <w:bCs/>
            <w:sz w:val="24"/>
            <w:szCs w:val="24"/>
          </w:rPr>
          <w:t>fcc.gov/live</w:t>
        </w:r>
      </w:hyperlink>
      <w:r w:rsidRPr="00DE01F8" w:rsidR="00DE01F8">
        <w:rPr>
          <w:rFonts w:eastAsia="Calibri"/>
          <w:bCs/>
          <w:color w:val="010100"/>
          <w:sz w:val="24"/>
          <w:szCs w:val="24"/>
        </w:rPr>
        <w:t>.</w:t>
      </w:r>
      <w:bookmarkStart w:id="1" w:name="_GoBack"/>
      <w:bookmarkEnd w:id="1"/>
    </w:p>
    <w:p w:rsidR="00E6684D" w:rsidRPr="002A3E12" w:rsidP="00B747EE" w14:paraId="0F93B178" w14:textId="300C067C">
      <w:pPr>
        <w:rPr>
          <w:sz w:val="24"/>
          <w:szCs w:val="24"/>
        </w:rPr>
      </w:pPr>
    </w:p>
    <w:p w:rsidR="00E6684D" w:rsidP="00B747EE" w14:paraId="58619E3C" w14:textId="68FE3B70">
      <w:pPr>
        <w:rPr>
          <w:sz w:val="24"/>
          <w:szCs w:val="24"/>
        </w:rPr>
      </w:pPr>
      <w:r>
        <w:rPr>
          <w:sz w:val="24"/>
          <w:szCs w:val="24"/>
        </w:rPr>
        <w:t xml:space="preserve">The 2020 holiday season will present unique challenges for consumers, with </w:t>
      </w:r>
      <w:r w:rsidR="0043556E">
        <w:rPr>
          <w:sz w:val="24"/>
          <w:szCs w:val="24"/>
        </w:rPr>
        <w:t xml:space="preserve">many connecting to loved ones virtually and shopping for gifts online. </w:t>
      </w:r>
      <w:r w:rsidR="00920D44">
        <w:rPr>
          <w:sz w:val="24"/>
          <w:szCs w:val="24"/>
        </w:rPr>
        <w:t xml:space="preserve"> </w:t>
      </w:r>
      <w:bookmarkStart w:id="2" w:name="_Hlk55560267"/>
      <w:r w:rsidRPr="002A3E12">
        <w:rPr>
          <w:sz w:val="24"/>
          <w:szCs w:val="24"/>
        </w:rPr>
        <w:t>The free webinar will</w:t>
      </w:r>
      <w:r w:rsidR="00C4533B">
        <w:rPr>
          <w:sz w:val="24"/>
          <w:szCs w:val="24"/>
        </w:rPr>
        <w:t xml:space="preserve"> </w:t>
      </w:r>
      <w:r w:rsidRPr="002A3E12">
        <w:rPr>
          <w:sz w:val="24"/>
          <w:szCs w:val="24"/>
        </w:rPr>
        <w:t xml:space="preserve">provide consumer protection information on </w:t>
      </w:r>
      <w:r w:rsidR="00C4533B">
        <w:rPr>
          <w:sz w:val="24"/>
          <w:szCs w:val="24"/>
        </w:rPr>
        <w:t xml:space="preserve">various </w:t>
      </w:r>
      <w:r w:rsidRPr="002A3E12">
        <w:rPr>
          <w:sz w:val="24"/>
          <w:szCs w:val="24"/>
        </w:rPr>
        <w:t>topics</w:t>
      </w:r>
      <w:r w:rsidR="00FB7786">
        <w:rPr>
          <w:sz w:val="24"/>
          <w:szCs w:val="24"/>
        </w:rPr>
        <w:t>,</w:t>
      </w:r>
      <w:r w:rsidRPr="002A3E12">
        <w:rPr>
          <w:sz w:val="24"/>
          <w:szCs w:val="24"/>
        </w:rPr>
        <w:t xml:space="preserve"> including</w:t>
      </w:r>
      <w:r w:rsidR="00DF01EC">
        <w:rPr>
          <w:sz w:val="24"/>
          <w:szCs w:val="24"/>
        </w:rPr>
        <w:t xml:space="preserve"> </w:t>
      </w:r>
      <w:r w:rsidR="00DE01F8">
        <w:rPr>
          <w:sz w:val="24"/>
          <w:szCs w:val="24"/>
        </w:rPr>
        <w:t>online shopping, avoiding charity scams, and mobile device and public Wi-Fi safety tips</w:t>
      </w:r>
      <w:r w:rsidR="00DF01EC">
        <w:rPr>
          <w:sz w:val="24"/>
          <w:szCs w:val="24"/>
        </w:rPr>
        <w:t xml:space="preserve">. </w:t>
      </w:r>
      <w:r w:rsidRPr="002A3E12">
        <w:rPr>
          <w:sz w:val="24"/>
          <w:szCs w:val="24"/>
        </w:rPr>
        <w:t xml:space="preserve"> </w:t>
      </w:r>
      <w:bookmarkEnd w:id="2"/>
    </w:p>
    <w:p w:rsidR="00DF01EC" w:rsidP="00B747EE" w14:paraId="740820AA" w14:textId="76DA10BE">
      <w:pPr>
        <w:rPr>
          <w:sz w:val="24"/>
          <w:szCs w:val="24"/>
        </w:rPr>
      </w:pPr>
    </w:p>
    <w:p w:rsidR="00DF01EC" w:rsidP="00B747EE" w14:paraId="26C133F3" w14:textId="3BC251CB">
      <w:pPr>
        <w:rPr>
          <w:sz w:val="24"/>
          <w:szCs w:val="24"/>
        </w:rPr>
      </w:pPr>
      <w:r>
        <w:rPr>
          <w:sz w:val="24"/>
          <w:szCs w:val="24"/>
        </w:rPr>
        <w:t>The agenda is as follows:</w:t>
      </w:r>
    </w:p>
    <w:p w:rsidR="00DF01EC" w:rsidP="00B747EE" w14:paraId="2D53E9C2" w14:textId="073B743F">
      <w:pPr>
        <w:rPr>
          <w:sz w:val="24"/>
          <w:szCs w:val="24"/>
        </w:rPr>
      </w:pPr>
    </w:p>
    <w:p w:rsidR="00DF01EC" w:rsidRPr="0050563E" w:rsidP="00B747EE" w14:paraId="0EE75448" w14:textId="4C723466">
      <w:pPr>
        <w:rPr>
          <w:b/>
          <w:bCs/>
          <w:sz w:val="24"/>
          <w:szCs w:val="24"/>
        </w:rPr>
      </w:pPr>
      <w:r w:rsidRPr="002B2A58">
        <w:rPr>
          <w:b/>
          <w:bCs/>
          <w:sz w:val="24"/>
          <w:szCs w:val="24"/>
        </w:rPr>
        <w:t xml:space="preserve">2:00 p.m. – </w:t>
      </w:r>
      <w:r w:rsidRPr="002B2A58" w:rsidR="006572E1">
        <w:rPr>
          <w:b/>
          <w:bCs/>
          <w:sz w:val="24"/>
          <w:szCs w:val="24"/>
        </w:rPr>
        <w:t>2:0</w:t>
      </w:r>
      <w:r w:rsidRPr="002B2A58" w:rsidR="002B2A58">
        <w:rPr>
          <w:b/>
          <w:bCs/>
          <w:sz w:val="24"/>
          <w:szCs w:val="24"/>
        </w:rPr>
        <w:t>5</w:t>
      </w:r>
      <w:r w:rsidRPr="002B2A58" w:rsidR="006572E1">
        <w:rPr>
          <w:b/>
          <w:bCs/>
          <w:sz w:val="24"/>
          <w:szCs w:val="24"/>
        </w:rPr>
        <w:t xml:space="preserve"> p.m.</w:t>
      </w:r>
      <w:r w:rsidRPr="002B2A58">
        <w:rPr>
          <w:b/>
          <w:bCs/>
          <w:sz w:val="24"/>
          <w:szCs w:val="24"/>
        </w:rPr>
        <w:tab/>
      </w:r>
      <w:r w:rsidR="005C37F4">
        <w:rPr>
          <w:b/>
          <w:bCs/>
          <w:sz w:val="24"/>
          <w:szCs w:val="24"/>
        </w:rPr>
        <w:tab/>
      </w:r>
      <w:r w:rsidRPr="002B2A58">
        <w:rPr>
          <w:b/>
          <w:bCs/>
          <w:sz w:val="24"/>
          <w:szCs w:val="24"/>
        </w:rPr>
        <w:t>Welcome</w:t>
      </w:r>
    </w:p>
    <w:p w:rsidR="00DF01EC" w:rsidRPr="0050563E" w:rsidP="00DF01EC" w14:paraId="61357FE1" w14:textId="1A89D530">
      <w:pPr>
        <w:spacing w:line="0" w:lineRule="atLeast"/>
        <w:rPr>
          <w:sz w:val="24"/>
          <w:szCs w:val="24"/>
        </w:rPr>
      </w:pPr>
      <w:r w:rsidRPr="0050563E">
        <w:rPr>
          <w:sz w:val="24"/>
          <w:szCs w:val="24"/>
        </w:rPr>
        <w:tab/>
      </w:r>
      <w:r w:rsidRPr="0050563E">
        <w:rPr>
          <w:sz w:val="24"/>
          <w:szCs w:val="24"/>
        </w:rPr>
        <w:tab/>
      </w:r>
      <w:r w:rsidRPr="0050563E">
        <w:rPr>
          <w:sz w:val="24"/>
          <w:szCs w:val="24"/>
        </w:rPr>
        <w:tab/>
      </w:r>
      <w:r w:rsidRPr="0050563E" w:rsidR="005C37F4">
        <w:rPr>
          <w:sz w:val="24"/>
          <w:szCs w:val="24"/>
        </w:rPr>
        <w:tab/>
      </w:r>
      <w:r w:rsidRPr="0050563E">
        <w:rPr>
          <w:sz w:val="24"/>
          <w:szCs w:val="24"/>
        </w:rPr>
        <w:t xml:space="preserve">Alma Hughes, Consumer Education </w:t>
      </w:r>
      <w:r w:rsidR="00245267">
        <w:rPr>
          <w:sz w:val="24"/>
          <w:szCs w:val="24"/>
        </w:rPr>
        <w:t>and</w:t>
      </w:r>
      <w:r w:rsidRPr="0050563E">
        <w:rPr>
          <w:sz w:val="24"/>
          <w:szCs w:val="24"/>
        </w:rPr>
        <w:t xml:space="preserve"> Outreach Specialist</w:t>
      </w:r>
    </w:p>
    <w:p w:rsidR="00DF01EC" w:rsidRPr="0050563E" w:rsidP="00DF01EC" w14:paraId="5C77BF24" w14:textId="26F3DED3">
      <w:pPr>
        <w:spacing w:line="0" w:lineRule="atLeast"/>
        <w:rPr>
          <w:sz w:val="24"/>
          <w:szCs w:val="24"/>
        </w:rPr>
      </w:pPr>
      <w:r w:rsidRPr="0050563E">
        <w:rPr>
          <w:sz w:val="24"/>
          <w:szCs w:val="24"/>
        </w:rPr>
        <w:t xml:space="preserve">                                </w:t>
      </w:r>
      <w:r w:rsidRPr="0050563E" w:rsidR="005C37F4">
        <w:rPr>
          <w:sz w:val="24"/>
          <w:szCs w:val="24"/>
        </w:rPr>
        <w:tab/>
      </w:r>
      <w:r w:rsidRPr="0050563E">
        <w:rPr>
          <w:sz w:val="24"/>
          <w:szCs w:val="24"/>
        </w:rPr>
        <w:t xml:space="preserve">   </w:t>
      </w:r>
      <w:r w:rsidRPr="0050563E" w:rsidR="002B2A58">
        <w:rPr>
          <w:sz w:val="24"/>
          <w:szCs w:val="24"/>
        </w:rPr>
        <w:tab/>
      </w:r>
      <w:r w:rsidRPr="0050563E" w:rsidR="0050563E">
        <w:rPr>
          <w:sz w:val="24"/>
          <w:szCs w:val="24"/>
        </w:rPr>
        <w:t xml:space="preserve">FCC </w:t>
      </w:r>
      <w:r w:rsidRPr="0050563E">
        <w:rPr>
          <w:sz w:val="24"/>
          <w:szCs w:val="24"/>
        </w:rPr>
        <w:t xml:space="preserve">Consumer </w:t>
      </w:r>
      <w:r w:rsidR="00245267">
        <w:rPr>
          <w:sz w:val="24"/>
          <w:szCs w:val="24"/>
        </w:rPr>
        <w:t>Affairs and Outreach Division</w:t>
      </w:r>
    </w:p>
    <w:p w:rsidR="002B2A58" w:rsidP="00DF01EC" w14:paraId="401E4209" w14:textId="63D833B3">
      <w:pPr>
        <w:spacing w:line="0" w:lineRule="atLeast"/>
        <w:rPr>
          <w:rFonts w:ascii="Book Antiqua" w:hAnsi="Book Antiqua"/>
          <w:sz w:val="24"/>
          <w:szCs w:val="24"/>
        </w:rPr>
      </w:pPr>
    </w:p>
    <w:p w:rsidR="002B2A58" w:rsidP="00DF01EC" w14:paraId="78445176" w14:textId="3E2DCD99">
      <w:pPr>
        <w:spacing w:line="0" w:lineRule="atLeast"/>
        <w:rPr>
          <w:b/>
          <w:bCs/>
          <w:sz w:val="24"/>
          <w:szCs w:val="24"/>
        </w:rPr>
      </w:pPr>
      <w:r w:rsidRPr="002B2A58">
        <w:rPr>
          <w:b/>
          <w:bCs/>
          <w:sz w:val="24"/>
          <w:szCs w:val="24"/>
        </w:rPr>
        <w:t xml:space="preserve">2:05 p.m. – 2:10 p.m. </w:t>
      </w:r>
      <w:r w:rsidR="005C37F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Opening and Keynote Remarks</w:t>
      </w:r>
    </w:p>
    <w:p w:rsidR="002B2A58" w:rsidP="00DF01EC" w14:paraId="155FDEC2" w14:textId="7E354AC2">
      <w:pPr>
        <w:spacing w:line="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C37F4">
        <w:rPr>
          <w:b/>
          <w:bCs/>
          <w:sz w:val="24"/>
          <w:szCs w:val="24"/>
        </w:rPr>
        <w:tab/>
      </w:r>
      <w:r w:rsidRPr="002B2A58">
        <w:rPr>
          <w:sz w:val="24"/>
          <w:szCs w:val="24"/>
        </w:rPr>
        <w:t>Patrick Webre</w:t>
      </w:r>
      <w:r>
        <w:rPr>
          <w:sz w:val="24"/>
          <w:szCs w:val="24"/>
        </w:rPr>
        <w:t>, Chief</w:t>
      </w:r>
    </w:p>
    <w:p w:rsidR="002B2A58" w:rsidRPr="002B2A58" w:rsidP="00DF01EC" w14:paraId="41A1A6EF" w14:textId="230816C7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7F4">
        <w:rPr>
          <w:sz w:val="24"/>
          <w:szCs w:val="24"/>
        </w:rPr>
        <w:tab/>
      </w:r>
      <w:r>
        <w:rPr>
          <w:sz w:val="24"/>
          <w:szCs w:val="24"/>
        </w:rPr>
        <w:t xml:space="preserve">FCC </w:t>
      </w:r>
      <w:r w:rsidRPr="002B2A58">
        <w:rPr>
          <w:sz w:val="24"/>
          <w:szCs w:val="24"/>
        </w:rPr>
        <w:t>Consumer and Governmental Affairs Bureau</w:t>
      </w:r>
    </w:p>
    <w:p w:rsidR="00DF01EC" w:rsidP="00DF01EC" w14:paraId="77A1EE4C" w14:textId="1A3FCA14">
      <w:pPr>
        <w:spacing w:line="0" w:lineRule="atLeast"/>
        <w:rPr>
          <w:rFonts w:ascii="Book Antiqua" w:hAnsi="Book Antiqua"/>
          <w:sz w:val="24"/>
          <w:szCs w:val="24"/>
        </w:rPr>
      </w:pPr>
    </w:p>
    <w:p w:rsidR="00DF01EC" w:rsidRPr="002B2A58" w:rsidP="00DF01EC" w14:paraId="1C382D78" w14:textId="35C19199">
      <w:pPr>
        <w:spacing w:line="0" w:lineRule="atLeast"/>
        <w:rPr>
          <w:b/>
          <w:bCs/>
          <w:sz w:val="24"/>
          <w:szCs w:val="24"/>
        </w:rPr>
      </w:pPr>
      <w:r w:rsidRPr="002B2A58">
        <w:rPr>
          <w:b/>
          <w:bCs/>
          <w:sz w:val="24"/>
          <w:szCs w:val="24"/>
        </w:rPr>
        <w:t>2:10 p.m.</w:t>
      </w:r>
      <w:r w:rsidR="00245267">
        <w:rPr>
          <w:b/>
          <w:bCs/>
          <w:sz w:val="24"/>
          <w:szCs w:val="24"/>
        </w:rPr>
        <w:t xml:space="preserve"> </w:t>
      </w:r>
      <w:r w:rsidRPr="002B2A58">
        <w:rPr>
          <w:b/>
          <w:bCs/>
          <w:sz w:val="24"/>
          <w:szCs w:val="24"/>
        </w:rPr>
        <w:t xml:space="preserve">– </w:t>
      </w:r>
      <w:r w:rsidRPr="002B2A58">
        <w:rPr>
          <w:b/>
          <w:bCs/>
          <w:sz w:val="24"/>
          <w:szCs w:val="24"/>
        </w:rPr>
        <w:t>2:20 p.m.</w:t>
      </w:r>
      <w:r w:rsidRPr="002B2A58">
        <w:rPr>
          <w:b/>
          <w:bCs/>
          <w:sz w:val="24"/>
          <w:szCs w:val="24"/>
        </w:rPr>
        <w:tab/>
      </w:r>
      <w:r w:rsidR="005C37F4">
        <w:rPr>
          <w:b/>
          <w:bCs/>
          <w:sz w:val="24"/>
          <w:szCs w:val="24"/>
        </w:rPr>
        <w:tab/>
      </w:r>
      <w:r w:rsidRPr="002B2A58">
        <w:rPr>
          <w:b/>
          <w:bCs/>
          <w:sz w:val="24"/>
          <w:szCs w:val="24"/>
        </w:rPr>
        <w:t>Better Business Bureau</w:t>
      </w:r>
    </w:p>
    <w:p w:rsidR="001C055F" w:rsidRPr="002B2A58" w:rsidP="00DF01EC" w14:paraId="4A37955E" w14:textId="34C44132">
      <w:pPr>
        <w:spacing w:line="0" w:lineRule="atLeast"/>
        <w:rPr>
          <w:b/>
          <w:bCs/>
          <w:color w:val="005F86"/>
          <w:sz w:val="20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C37F4">
        <w:rPr>
          <w:rFonts w:ascii="Book Antiqua" w:hAnsi="Book Antiqua"/>
          <w:sz w:val="24"/>
          <w:szCs w:val="24"/>
        </w:rPr>
        <w:tab/>
      </w:r>
      <w:r w:rsidRPr="002B2A58">
        <w:rPr>
          <w:bCs/>
          <w:sz w:val="24"/>
          <w:szCs w:val="24"/>
        </w:rPr>
        <w:t>Katherine Hutt</w:t>
      </w:r>
      <w:r w:rsidRPr="002B2A58">
        <w:rPr>
          <w:bCs/>
          <w:sz w:val="24"/>
          <w:szCs w:val="24"/>
        </w:rPr>
        <w:t>,</w:t>
      </w:r>
      <w:r w:rsidRPr="002B2A58">
        <w:rPr>
          <w:bCs/>
          <w:sz w:val="24"/>
          <w:szCs w:val="24"/>
        </w:rPr>
        <w:t xml:space="preserve"> </w:t>
      </w:r>
      <w:r w:rsidRPr="002B2A58">
        <w:rPr>
          <w:sz w:val="24"/>
          <w:szCs w:val="24"/>
          <w:bdr w:val="none" w:sz="0" w:space="0" w:color="auto" w:frame="1"/>
          <w:shd w:val="clear" w:color="auto" w:fill="FFFFFF"/>
        </w:rPr>
        <w:t>APR, Fellow PRSA</w:t>
      </w:r>
    </w:p>
    <w:p w:rsidR="00DF01EC" w:rsidP="005C37F4" w14:paraId="3A4D864C" w14:textId="53984140">
      <w:pPr>
        <w:spacing w:line="0" w:lineRule="atLeast"/>
        <w:ind w:left="2160" w:firstLine="720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B2A58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Chief Communications Officer</w:t>
      </w:r>
    </w:p>
    <w:p w:rsidR="00A8251C" w:rsidRPr="0050563E" w:rsidP="005C37F4" w14:paraId="130C1CEE" w14:textId="52BE806C">
      <w:pPr>
        <w:spacing w:line="0" w:lineRule="atLeast"/>
        <w:ind w:left="2160" w:firstLine="720"/>
        <w:rPr>
          <w:bCs/>
          <w:sz w:val="24"/>
          <w:szCs w:val="24"/>
        </w:rPr>
      </w:pPr>
      <w:r w:rsidRPr="0050563E">
        <w:rPr>
          <w:rStyle w:val="eop"/>
          <w:i/>
          <w:iCs/>
          <w:color w:val="000000" w:themeColor="text1"/>
          <w:sz w:val="24"/>
          <w:szCs w:val="24"/>
        </w:rPr>
        <w:t>Safe Shopping: BBB Tips for the Holidays</w:t>
      </w:r>
    </w:p>
    <w:p w:rsidR="00DF01EC" w:rsidP="00DF01EC" w14:paraId="2BEBFAF2" w14:textId="1706CFE9">
      <w:pPr>
        <w:spacing w:line="0" w:lineRule="atLeast"/>
        <w:rPr>
          <w:rFonts w:ascii="Book Antiqua" w:hAnsi="Book Antiqua"/>
          <w:bCs/>
          <w:sz w:val="24"/>
          <w:szCs w:val="24"/>
        </w:rPr>
      </w:pPr>
    </w:p>
    <w:p w:rsidR="002C24B8" w:rsidRPr="002B2A58" w:rsidP="002C24B8" w14:paraId="4296974F" w14:textId="5DFB5F11">
      <w:pPr>
        <w:spacing w:line="0" w:lineRule="atLeast"/>
        <w:rPr>
          <w:sz w:val="24"/>
          <w:szCs w:val="24"/>
        </w:rPr>
      </w:pPr>
      <w:r w:rsidRPr="002C24B8">
        <w:rPr>
          <w:b/>
          <w:bCs/>
          <w:sz w:val="24"/>
          <w:szCs w:val="24"/>
        </w:rPr>
        <w:t>2:20 p.m.</w:t>
      </w:r>
      <w:r w:rsidR="00245267">
        <w:rPr>
          <w:b/>
          <w:bCs/>
          <w:sz w:val="24"/>
          <w:szCs w:val="24"/>
        </w:rPr>
        <w:t xml:space="preserve"> </w:t>
      </w:r>
      <w:r w:rsidRPr="002C24B8" w:rsidR="00DF01EC">
        <w:rPr>
          <w:b/>
          <w:bCs/>
          <w:sz w:val="24"/>
          <w:szCs w:val="24"/>
        </w:rPr>
        <w:t xml:space="preserve">– </w:t>
      </w:r>
      <w:r w:rsidRPr="002C24B8">
        <w:rPr>
          <w:b/>
          <w:bCs/>
          <w:sz w:val="24"/>
          <w:szCs w:val="24"/>
        </w:rPr>
        <w:t>2:30 p.m.</w:t>
      </w:r>
      <w:r w:rsidRPr="002C24B8" w:rsidR="00DF01EC">
        <w:rPr>
          <w:b/>
          <w:bCs/>
          <w:sz w:val="24"/>
          <w:szCs w:val="24"/>
        </w:rPr>
        <w:tab/>
      </w:r>
      <w:r w:rsidR="00FD1D70">
        <w:rPr>
          <w:b/>
          <w:bCs/>
          <w:sz w:val="24"/>
          <w:szCs w:val="24"/>
        </w:rPr>
        <w:tab/>
      </w:r>
      <w:r w:rsidRPr="002C24B8">
        <w:rPr>
          <w:b/>
          <w:bCs/>
          <w:sz w:val="24"/>
          <w:szCs w:val="24"/>
        </w:rPr>
        <w:t>Federal Trade Commission</w:t>
      </w:r>
    </w:p>
    <w:p w:rsidR="002C24B8" w:rsidP="002C24B8" w14:paraId="2637944F" w14:textId="1D9DA3B0">
      <w:pPr>
        <w:spacing w:line="0" w:lineRule="atLeast"/>
        <w:rPr>
          <w:sz w:val="24"/>
          <w:szCs w:val="24"/>
        </w:rPr>
      </w:pPr>
      <w:r w:rsidRPr="002B2A58">
        <w:rPr>
          <w:sz w:val="24"/>
          <w:szCs w:val="24"/>
        </w:rPr>
        <w:tab/>
      </w:r>
      <w:r w:rsidRPr="002B2A58">
        <w:rPr>
          <w:sz w:val="24"/>
          <w:szCs w:val="24"/>
        </w:rPr>
        <w:tab/>
      </w:r>
      <w:r w:rsidRPr="002B2A58">
        <w:rPr>
          <w:sz w:val="24"/>
          <w:szCs w:val="24"/>
        </w:rPr>
        <w:tab/>
      </w:r>
      <w:r w:rsidRPr="002B2A58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8065743</wp:posOffset>
            </wp:positionH>
            <wp:positionV relativeFrom="paragraph">
              <wp:posOffset>372386</wp:posOffset>
            </wp:positionV>
            <wp:extent cx="1589613" cy="1054388"/>
            <wp:effectExtent l="171450" t="361950" r="144145" b="355600"/>
            <wp:wrapNone/>
            <wp:docPr id="5" name="Picture 5" descr="christmas_poinsett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91837" name="Picture 3" descr="christmas_poinsetta_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9602469">
                      <a:off x="0" y="0"/>
                      <a:ext cx="1589613" cy="105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70">
        <w:rPr>
          <w:sz w:val="24"/>
          <w:szCs w:val="24"/>
        </w:rPr>
        <w:tab/>
      </w:r>
      <w:r w:rsidRPr="002B2A58">
        <w:rPr>
          <w:sz w:val="24"/>
          <w:szCs w:val="24"/>
        </w:rPr>
        <w:t xml:space="preserve">Colleen Tressler, Senior Project Manager, Division of Consumer </w:t>
      </w:r>
      <w:r w:rsidRPr="002B2A58">
        <w:rPr>
          <w:sz w:val="24"/>
          <w:szCs w:val="24"/>
        </w:rPr>
        <w:tab/>
      </w:r>
      <w:r w:rsidRPr="002B2A58">
        <w:rPr>
          <w:sz w:val="24"/>
          <w:szCs w:val="24"/>
        </w:rPr>
        <w:tab/>
      </w:r>
      <w:r w:rsidRPr="002B2A58">
        <w:rPr>
          <w:sz w:val="24"/>
          <w:szCs w:val="24"/>
        </w:rPr>
        <w:tab/>
      </w:r>
      <w:r w:rsidRPr="002B2A58">
        <w:rPr>
          <w:sz w:val="24"/>
          <w:szCs w:val="24"/>
        </w:rPr>
        <w:tab/>
      </w:r>
      <w:r w:rsidR="00FD1D70">
        <w:rPr>
          <w:sz w:val="24"/>
          <w:szCs w:val="24"/>
        </w:rPr>
        <w:tab/>
      </w:r>
      <w:r w:rsidRPr="002B2A58">
        <w:rPr>
          <w:sz w:val="24"/>
          <w:szCs w:val="24"/>
        </w:rPr>
        <w:t>and Business Education</w:t>
      </w:r>
    </w:p>
    <w:p w:rsidR="00A8251C" w:rsidRPr="0050563E" w:rsidP="00A8251C" w14:paraId="34801EAB" w14:textId="777777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50563E">
        <w:rPr>
          <w:rStyle w:val="eop"/>
          <w:i/>
          <w:iCs/>
        </w:rPr>
        <w:t>Your Rights When Shopping by Phone, Mail or Online</w:t>
      </w:r>
    </w:p>
    <w:p w:rsidR="00DF01EC" w:rsidRPr="002B2A58" w:rsidP="002C24B8" w14:paraId="728B7DB4" w14:textId="3D414FAD">
      <w:pPr>
        <w:spacing w:line="0" w:lineRule="atLeast"/>
        <w:rPr>
          <w:sz w:val="24"/>
          <w:szCs w:val="24"/>
        </w:rPr>
      </w:pPr>
    </w:p>
    <w:p w:rsidR="002C24B8" w:rsidRPr="002C24B8" w:rsidP="002C24B8" w14:paraId="3FCD9ACB" w14:textId="0F7AE9C4">
      <w:pPr>
        <w:spacing w:line="0" w:lineRule="atLeast"/>
        <w:rPr>
          <w:b/>
          <w:bCs/>
          <w:sz w:val="24"/>
          <w:szCs w:val="24"/>
        </w:rPr>
      </w:pPr>
      <w:r w:rsidRPr="002C24B8">
        <w:rPr>
          <w:b/>
          <w:bCs/>
          <w:sz w:val="24"/>
          <w:szCs w:val="24"/>
        </w:rPr>
        <w:t>2:30 p.m.</w:t>
      </w:r>
      <w:r w:rsidR="00245267">
        <w:rPr>
          <w:b/>
          <w:bCs/>
          <w:sz w:val="24"/>
          <w:szCs w:val="24"/>
        </w:rPr>
        <w:t xml:space="preserve"> </w:t>
      </w:r>
      <w:r w:rsidRPr="002C24B8" w:rsidR="00AB7738">
        <w:rPr>
          <w:b/>
          <w:bCs/>
          <w:sz w:val="24"/>
          <w:szCs w:val="24"/>
        </w:rPr>
        <w:t xml:space="preserve">– </w:t>
      </w:r>
      <w:r w:rsidRPr="002C24B8">
        <w:rPr>
          <w:b/>
          <w:bCs/>
          <w:sz w:val="24"/>
          <w:szCs w:val="24"/>
        </w:rPr>
        <w:t>2:40 p.m</w:t>
      </w:r>
      <w:r w:rsidRPr="002B2A58">
        <w:rPr>
          <w:sz w:val="24"/>
          <w:szCs w:val="24"/>
        </w:rPr>
        <w:t>.</w:t>
      </w:r>
      <w:r w:rsidRPr="002B2A58" w:rsidR="00AB7738">
        <w:rPr>
          <w:sz w:val="24"/>
          <w:szCs w:val="24"/>
        </w:rPr>
        <w:tab/>
      </w:r>
      <w:r w:rsidR="00FD1D70">
        <w:rPr>
          <w:sz w:val="24"/>
          <w:szCs w:val="24"/>
        </w:rPr>
        <w:tab/>
      </w:r>
      <w:r w:rsidRPr="002C24B8">
        <w:rPr>
          <w:b/>
          <w:bCs/>
          <w:sz w:val="24"/>
          <w:szCs w:val="24"/>
        </w:rPr>
        <w:t>Federal Communications Commission</w:t>
      </w:r>
    </w:p>
    <w:p w:rsidR="002C24B8" w:rsidRPr="0050563E" w:rsidP="002C24B8" w14:paraId="4DB83DBB" w14:textId="2D5D887E">
      <w:pPr>
        <w:spacing w:line="0" w:lineRule="atLeast"/>
        <w:rPr>
          <w:sz w:val="24"/>
          <w:szCs w:val="24"/>
        </w:rPr>
      </w:pPr>
      <w:r w:rsidRPr="002B2A58">
        <w:rPr>
          <w:bCs/>
          <w:sz w:val="24"/>
          <w:szCs w:val="24"/>
        </w:rPr>
        <w:tab/>
      </w:r>
      <w:r w:rsidRPr="002B2A58">
        <w:rPr>
          <w:bCs/>
          <w:sz w:val="24"/>
          <w:szCs w:val="24"/>
        </w:rPr>
        <w:tab/>
      </w:r>
      <w:r w:rsidRPr="002B2A58">
        <w:rPr>
          <w:bCs/>
          <w:sz w:val="24"/>
          <w:szCs w:val="24"/>
        </w:rPr>
        <w:tab/>
      </w:r>
      <w:r w:rsidR="00FD1D70">
        <w:rPr>
          <w:bCs/>
          <w:sz w:val="24"/>
          <w:szCs w:val="24"/>
        </w:rPr>
        <w:tab/>
      </w:r>
      <w:r w:rsidRPr="002B2A58">
        <w:rPr>
          <w:sz w:val="24"/>
          <w:szCs w:val="24"/>
        </w:rPr>
        <w:t xml:space="preserve">Dave Savolaine, Consumer Education </w:t>
      </w:r>
      <w:r w:rsidR="00245267">
        <w:rPr>
          <w:sz w:val="24"/>
          <w:szCs w:val="24"/>
        </w:rPr>
        <w:t>and</w:t>
      </w:r>
      <w:r w:rsidRPr="002B2A58">
        <w:rPr>
          <w:sz w:val="24"/>
          <w:szCs w:val="24"/>
        </w:rPr>
        <w:t xml:space="preserve"> Outreach Specialist</w:t>
      </w:r>
      <w:r w:rsidRPr="002B2A58">
        <w:rPr>
          <w:sz w:val="24"/>
          <w:szCs w:val="24"/>
        </w:rPr>
        <w:tab/>
      </w:r>
      <w:r w:rsidRPr="002B2A58">
        <w:rPr>
          <w:sz w:val="24"/>
          <w:szCs w:val="24"/>
        </w:rPr>
        <w:tab/>
      </w:r>
      <w:r w:rsidRPr="002B2A58">
        <w:rPr>
          <w:sz w:val="24"/>
          <w:szCs w:val="24"/>
        </w:rPr>
        <w:tab/>
      </w:r>
      <w:r w:rsidRPr="002B2A58">
        <w:rPr>
          <w:sz w:val="24"/>
          <w:szCs w:val="24"/>
        </w:rPr>
        <w:tab/>
      </w:r>
      <w:r w:rsidR="00FD1D70">
        <w:rPr>
          <w:sz w:val="24"/>
          <w:szCs w:val="24"/>
        </w:rPr>
        <w:tab/>
      </w:r>
      <w:r w:rsidRPr="002B2A58">
        <w:rPr>
          <w:sz w:val="24"/>
          <w:szCs w:val="24"/>
        </w:rPr>
        <w:t xml:space="preserve">Consumer </w:t>
      </w:r>
      <w:r w:rsidRPr="0050563E">
        <w:rPr>
          <w:sz w:val="24"/>
          <w:szCs w:val="24"/>
        </w:rPr>
        <w:t xml:space="preserve">Affairs </w:t>
      </w:r>
      <w:r w:rsidRPr="0050563E" w:rsidR="00A23137">
        <w:rPr>
          <w:sz w:val="24"/>
          <w:szCs w:val="24"/>
        </w:rPr>
        <w:t>and Outreach Division</w:t>
      </w:r>
    </w:p>
    <w:p w:rsidR="00A8251C" w:rsidRPr="0050563E" w:rsidP="00A8251C" w14:paraId="53F354F4" w14:textId="1F0547E5">
      <w:pPr>
        <w:pStyle w:val="paragraph"/>
        <w:spacing w:before="0" w:beforeAutospacing="0" w:after="0" w:afterAutospacing="0"/>
        <w:textAlignment w:val="baseline"/>
      </w:pPr>
      <w:r w:rsidRPr="0050563E">
        <w:tab/>
      </w:r>
      <w:r w:rsidRPr="0050563E">
        <w:tab/>
      </w:r>
      <w:r w:rsidRPr="0050563E">
        <w:tab/>
      </w:r>
      <w:r w:rsidRPr="0050563E">
        <w:tab/>
      </w:r>
      <w:r w:rsidRPr="0050563E">
        <w:rPr>
          <w:rStyle w:val="normaltextrun"/>
          <w:i/>
          <w:iCs/>
        </w:rPr>
        <w:t xml:space="preserve"> 'Tis the Season to Stay Connected</w:t>
      </w:r>
    </w:p>
    <w:p w:rsidR="00A8251C" w:rsidRPr="002B2A58" w:rsidP="002C24B8" w14:paraId="21FFA787" w14:textId="390EF5E6">
      <w:pPr>
        <w:spacing w:line="0" w:lineRule="atLeast"/>
        <w:rPr>
          <w:sz w:val="24"/>
          <w:szCs w:val="24"/>
        </w:rPr>
      </w:pPr>
    </w:p>
    <w:p w:rsidR="00AB7738" w:rsidRPr="002B2A58" w:rsidP="002C24B8" w14:paraId="66B17103" w14:textId="30251390">
      <w:pPr>
        <w:spacing w:line="0" w:lineRule="atLeast"/>
        <w:rPr>
          <w:sz w:val="24"/>
          <w:szCs w:val="24"/>
        </w:rPr>
      </w:pPr>
    </w:p>
    <w:p w:rsidR="00AB7738" w:rsidRPr="002C24B8" w:rsidP="00AB7738" w14:paraId="393811E3" w14:textId="7966CED4">
      <w:pPr>
        <w:spacing w:line="0" w:lineRule="atLeast"/>
        <w:rPr>
          <w:b/>
          <w:bCs/>
          <w:sz w:val="24"/>
          <w:szCs w:val="24"/>
        </w:rPr>
      </w:pPr>
      <w:r w:rsidRPr="002C24B8">
        <w:rPr>
          <w:b/>
          <w:bCs/>
          <w:sz w:val="24"/>
          <w:szCs w:val="24"/>
        </w:rPr>
        <w:t>2:40 p.m.</w:t>
      </w:r>
      <w:r w:rsidR="00245267">
        <w:rPr>
          <w:b/>
          <w:bCs/>
          <w:sz w:val="24"/>
          <w:szCs w:val="24"/>
        </w:rPr>
        <w:t xml:space="preserve"> </w:t>
      </w:r>
      <w:r w:rsidRPr="002C24B8">
        <w:rPr>
          <w:b/>
          <w:bCs/>
          <w:sz w:val="24"/>
          <w:szCs w:val="24"/>
        </w:rPr>
        <w:t xml:space="preserve">– </w:t>
      </w:r>
      <w:r w:rsidRPr="002C24B8">
        <w:rPr>
          <w:b/>
          <w:bCs/>
          <w:sz w:val="24"/>
          <w:szCs w:val="24"/>
        </w:rPr>
        <w:t>2:55 p.m.</w:t>
      </w:r>
      <w:r w:rsidRPr="002C24B8">
        <w:rPr>
          <w:b/>
          <w:bCs/>
          <w:sz w:val="24"/>
          <w:szCs w:val="24"/>
        </w:rPr>
        <w:tab/>
      </w:r>
      <w:r w:rsidR="00FD1D70">
        <w:rPr>
          <w:b/>
          <w:bCs/>
          <w:sz w:val="24"/>
          <w:szCs w:val="24"/>
        </w:rPr>
        <w:tab/>
      </w:r>
      <w:r w:rsidRPr="002C24B8">
        <w:rPr>
          <w:b/>
          <w:bCs/>
          <w:sz w:val="24"/>
          <w:szCs w:val="24"/>
        </w:rPr>
        <w:t>Question and Answer Session</w:t>
      </w:r>
    </w:p>
    <w:p w:rsidR="00AB7738" w:rsidRPr="002B2A58" w:rsidP="00AB7738" w14:paraId="2F175FFA" w14:textId="2EC9C0EE">
      <w:pPr>
        <w:spacing w:line="0" w:lineRule="atLeast"/>
        <w:rPr>
          <w:sz w:val="24"/>
          <w:szCs w:val="24"/>
        </w:rPr>
      </w:pPr>
    </w:p>
    <w:p w:rsidR="00AB7738" w:rsidP="00AB7738" w14:paraId="0CFB2C67" w14:textId="781997EB">
      <w:pPr>
        <w:spacing w:line="0" w:lineRule="atLeast"/>
        <w:rPr>
          <w:b/>
          <w:bCs/>
          <w:sz w:val="24"/>
          <w:szCs w:val="24"/>
        </w:rPr>
      </w:pPr>
      <w:r w:rsidRPr="002C24B8">
        <w:rPr>
          <w:b/>
          <w:bCs/>
          <w:sz w:val="24"/>
          <w:szCs w:val="24"/>
        </w:rPr>
        <w:t>2:55 p.m.</w:t>
      </w:r>
      <w:r w:rsidR="00245267">
        <w:rPr>
          <w:b/>
          <w:bCs/>
          <w:sz w:val="24"/>
          <w:szCs w:val="24"/>
        </w:rPr>
        <w:t xml:space="preserve"> </w:t>
      </w:r>
      <w:r w:rsidRPr="002C24B8">
        <w:rPr>
          <w:b/>
          <w:bCs/>
          <w:sz w:val="24"/>
          <w:szCs w:val="24"/>
        </w:rPr>
        <w:t xml:space="preserve">– </w:t>
      </w:r>
      <w:r w:rsidRPr="002C24B8">
        <w:rPr>
          <w:b/>
          <w:bCs/>
          <w:sz w:val="24"/>
          <w:szCs w:val="24"/>
        </w:rPr>
        <w:t>3:00 p.m.</w:t>
      </w:r>
      <w:r w:rsidRPr="002C24B8">
        <w:rPr>
          <w:b/>
          <w:bCs/>
          <w:sz w:val="24"/>
          <w:szCs w:val="24"/>
        </w:rPr>
        <w:tab/>
      </w:r>
      <w:r w:rsidR="00FD1D70">
        <w:rPr>
          <w:b/>
          <w:bCs/>
          <w:sz w:val="24"/>
          <w:szCs w:val="24"/>
        </w:rPr>
        <w:tab/>
      </w:r>
      <w:r w:rsidR="0050563E">
        <w:rPr>
          <w:b/>
          <w:bCs/>
          <w:sz w:val="24"/>
          <w:szCs w:val="24"/>
        </w:rPr>
        <w:t>Closing Remarks</w:t>
      </w:r>
    </w:p>
    <w:p w:rsidR="0050563E" w:rsidP="00AB7738" w14:paraId="7A28E212" w14:textId="7D71D9A3">
      <w:pPr>
        <w:spacing w:line="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0563E">
        <w:rPr>
          <w:sz w:val="24"/>
          <w:szCs w:val="24"/>
        </w:rPr>
        <w:t>Keyla</w:t>
      </w:r>
      <w:r>
        <w:rPr>
          <w:sz w:val="24"/>
          <w:szCs w:val="24"/>
        </w:rPr>
        <w:t xml:space="preserve"> Hernandez-Ulloa, Associate Division Chief</w:t>
      </w:r>
    </w:p>
    <w:p w:rsidR="0050563E" w:rsidRPr="0050563E" w:rsidP="00AB7738" w14:paraId="13B7463E" w14:textId="7C387098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FCC Consumer Affairs and Outreach Division</w:t>
      </w:r>
    </w:p>
    <w:p w:rsidR="00AB7738" w:rsidRPr="00811213" w:rsidP="00DF01EC" w14:paraId="31A1752A" w14:textId="40497102">
      <w:pPr>
        <w:spacing w:line="0" w:lineRule="atLeast"/>
        <w:rPr>
          <w:rFonts w:ascii="Book Antiqua" w:hAnsi="Book Antiqua"/>
          <w:sz w:val="24"/>
          <w:szCs w:val="24"/>
        </w:rPr>
      </w:pPr>
    </w:p>
    <w:p w:rsidR="00F466ED" w:rsidP="00B747EE" w14:paraId="73023312" w14:textId="77777777">
      <w:pPr>
        <w:rPr>
          <w:sz w:val="24"/>
          <w:szCs w:val="24"/>
        </w:rPr>
      </w:pPr>
      <w:r w:rsidRPr="002A3E12">
        <w:rPr>
          <w:sz w:val="24"/>
          <w:szCs w:val="24"/>
        </w:rPr>
        <w:t>Registration is not required for this event.</w:t>
      </w:r>
      <w:r w:rsidR="00920D44">
        <w:rPr>
          <w:sz w:val="24"/>
          <w:szCs w:val="24"/>
        </w:rPr>
        <w:t xml:space="preserve"> </w:t>
      </w:r>
      <w:r w:rsidRPr="002A3E12">
        <w:rPr>
          <w:sz w:val="24"/>
          <w:szCs w:val="24"/>
        </w:rPr>
        <w:t xml:space="preserve"> It will be streamed live at </w:t>
      </w:r>
      <w:hyperlink r:id="rId4" w:history="1">
        <w:r w:rsidRPr="002B7986" w:rsidR="000C3C4F">
          <w:rPr>
            <w:rStyle w:val="Hyperlink"/>
            <w:sz w:val="24"/>
            <w:szCs w:val="24"/>
          </w:rPr>
          <w:t>fcc.gov/live</w:t>
        </w:r>
      </w:hyperlink>
      <w:r w:rsidR="003279BD">
        <w:rPr>
          <w:sz w:val="24"/>
          <w:szCs w:val="24"/>
        </w:rPr>
        <w:t xml:space="preserve">. </w:t>
      </w:r>
      <w:r w:rsidR="00920D44">
        <w:rPr>
          <w:sz w:val="24"/>
          <w:szCs w:val="24"/>
        </w:rPr>
        <w:t xml:space="preserve"> </w:t>
      </w:r>
    </w:p>
    <w:p w:rsidR="00F466ED" w:rsidP="00B747EE" w14:paraId="3BA4970D" w14:textId="77777777">
      <w:pPr>
        <w:rPr>
          <w:sz w:val="24"/>
          <w:szCs w:val="24"/>
        </w:rPr>
      </w:pPr>
    </w:p>
    <w:p w:rsidR="00D92D87" w:rsidP="00B747EE" w14:paraId="2566F73A" w14:textId="366E2C41">
      <w:pPr>
        <w:rPr>
          <w:sz w:val="24"/>
          <w:szCs w:val="24"/>
        </w:rPr>
      </w:pPr>
      <w:r>
        <w:rPr>
          <w:sz w:val="24"/>
          <w:szCs w:val="24"/>
        </w:rPr>
        <w:t xml:space="preserve">During this event, questions can be emailed to </w:t>
      </w:r>
      <w:hyperlink r:id="rId6" w:history="1">
        <w:r w:rsidRPr="00CD0619">
          <w:rPr>
            <w:rStyle w:val="Hyperlink"/>
            <w:sz w:val="24"/>
            <w:szCs w:val="24"/>
          </w:rPr>
          <w:t>outreach@fcc.gov</w:t>
        </w:r>
      </w:hyperlink>
      <w:r>
        <w:rPr>
          <w:sz w:val="24"/>
          <w:szCs w:val="24"/>
        </w:rPr>
        <w:t>.</w:t>
      </w:r>
    </w:p>
    <w:p w:rsidR="003279BD" w:rsidP="00B747EE" w14:paraId="666DB4DE" w14:textId="19C09047">
      <w:pPr>
        <w:rPr>
          <w:sz w:val="24"/>
          <w:szCs w:val="24"/>
        </w:rPr>
      </w:pPr>
    </w:p>
    <w:p w:rsidR="003279BD" w:rsidRPr="003279BD" w:rsidP="00B747EE" w14:paraId="0B6BAF4A" w14:textId="7C3B24EE">
      <w:pPr>
        <w:rPr>
          <w:sz w:val="24"/>
          <w:szCs w:val="24"/>
        </w:rPr>
      </w:pPr>
      <w:r w:rsidRPr="003279BD">
        <w:rPr>
          <w:sz w:val="24"/>
          <w:szCs w:val="24"/>
        </w:rPr>
        <w:t>Open captioning will be provided for this event.</w:t>
      </w:r>
      <w:r w:rsidR="00920D44">
        <w:rPr>
          <w:sz w:val="24"/>
          <w:szCs w:val="24"/>
        </w:rPr>
        <w:t xml:space="preserve"> </w:t>
      </w:r>
      <w:r w:rsidRPr="003279BD">
        <w:rPr>
          <w:sz w:val="24"/>
          <w:szCs w:val="24"/>
        </w:rPr>
        <w:t xml:space="preserve"> Other reasonable accommodations for people with disabilities are available upon request. </w:t>
      </w:r>
      <w:r w:rsidR="00920D44">
        <w:rPr>
          <w:sz w:val="24"/>
          <w:szCs w:val="24"/>
        </w:rPr>
        <w:t xml:space="preserve"> </w:t>
      </w:r>
      <w:r w:rsidRPr="003279BD">
        <w:rPr>
          <w:sz w:val="24"/>
          <w:szCs w:val="24"/>
        </w:rPr>
        <w:t xml:space="preserve">Requests for such accommodations should be submitted via e-mail to </w:t>
      </w:r>
      <w:hyperlink r:id="rId7" w:history="1">
        <w:r w:rsidRPr="003279BD">
          <w:rPr>
            <w:rStyle w:val="Hyperlink"/>
            <w:sz w:val="24"/>
            <w:szCs w:val="24"/>
          </w:rPr>
          <w:t>fcc504@fcc.gov</w:t>
        </w:r>
      </w:hyperlink>
      <w:r w:rsidRPr="003279BD">
        <w:rPr>
          <w:sz w:val="24"/>
          <w:szCs w:val="24"/>
        </w:rPr>
        <w:t xml:space="preserve"> or by calling the Consumer &amp; Governmental Affairs Bureau at (202) 418-0530 (voice), (202) 418-0432 (TTY). </w:t>
      </w:r>
      <w:r w:rsidR="00920D44">
        <w:rPr>
          <w:sz w:val="24"/>
          <w:szCs w:val="24"/>
        </w:rPr>
        <w:t xml:space="preserve"> </w:t>
      </w:r>
      <w:r w:rsidRPr="003279BD">
        <w:rPr>
          <w:sz w:val="24"/>
          <w:szCs w:val="24"/>
        </w:rPr>
        <w:t>Such requests should include a detailed description of the accommodation needed.</w:t>
      </w:r>
      <w:r w:rsidR="00920D44">
        <w:rPr>
          <w:sz w:val="24"/>
          <w:szCs w:val="24"/>
        </w:rPr>
        <w:t xml:space="preserve"> </w:t>
      </w:r>
      <w:r w:rsidRPr="003279BD">
        <w:rPr>
          <w:sz w:val="24"/>
          <w:szCs w:val="24"/>
        </w:rPr>
        <w:t xml:space="preserve"> In addition, please include a way for the FCC to contact the requester if more information is needed to fill the request.</w:t>
      </w:r>
      <w:r w:rsidR="00920D44">
        <w:rPr>
          <w:sz w:val="24"/>
          <w:szCs w:val="24"/>
        </w:rPr>
        <w:t xml:space="preserve"> </w:t>
      </w:r>
      <w:r w:rsidRPr="003279BD">
        <w:rPr>
          <w:sz w:val="24"/>
          <w:szCs w:val="24"/>
        </w:rPr>
        <w:t xml:space="preserve"> Last minute requests will be accepted</w:t>
      </w:r>
      <w:r>
        <w:rPr>
          <w:sz w:val="24"/>
          <w:szCs w:val="24"/>
        </w:rPr>
        <w:t xml:space="preserve"> </w:t>
      </w:r>
      <w:r w:rsidRPr="003279BD">
        <w:rPr>
          <w:sz w:val="24"/>
          <w:szCs w:val="24"/>
        </w:rPr>
        <w:t>but may not be possible to accommodate.</w:t>
      </w:r>
    </w:p>
    <w:p w:rsidR="00D92D87" w:rsidRPr="002A3E12" w:rsidP="00B747EE" w14:paraId="05703684" w14:textId="3CE8292A">
      <w:pPr>
        <w:rPr>
          <w:sz w:val="24"/>
          <w:szCs w:val="24"/>
        </w:rPr>
      </w:pPr>
    </w:p>
    <w:p w:rsidR="00D92D87" w:rsidRPr="002A3E12" w:rsidP="00B747EE" w14:paraId="3180077A" w14:textId="7F03E7B6">
      <w:pPr>
        <w:rPr>
          <w:sz w:val="24"/>
          <w:szCs w:val="24"/>
        </w:rPr>
      </w:pPr>
      <w:r w:rsidRPr="002A3E12">
        <w:rPr>
          <w:sz w:val="24"/>
          <w:szCs w:val="24"/>
        </w:rPr>
        <w:t xml:space="preserve">For additional information about the webinar, please contact Alma Hughes at </w:t>
      </w:r>
      <w:hyperlink r:id="rId8" w:history="1">
        <w:r w:rsidRPr="002A3E12">
          <w:rPr>
            <w:rStyle w:val="Hyperlink"/>
            <w:sz w:val="24"/>
            <w:szCs w:val="24"/>
          </w:rPr>
          <w:t>Alma.Hughes@fcc.gov</w:t>
        </w:r>
      </w:hyperlink>
      <w:r w:rsidRPr="002A3E12">
        <w:rPr>
          <w:sz w:val="24"/>
          <w:szCs w:val="24"/>
        </w:rPr>
        <w:t xml:space="preserve"> or 202-975-5245.</w:t>
      </w:r>
      <w:r w:rsidR="00F466ED">
        <w:rPr>
          <w:sz w:val="24"/>
          <w:szCs w:val="24"/>
        </w:rPr>
        <w:t xml:space="preserve">  Visit the event webpage: </w:t>
      </w:r>
      <w:hyperlink r:id="rId9" w:history="1">
        <w:r w:rsidR="00F466ED">
          <w:rPr>
            <w:rStyle w:val="Hyperlink"/>
          </w:rPr>
          <w:t>www.fcc.gov/news-events/events/2020/11/consumer-webinar-all-i-want-holidays-your-safety</w:t>
        </w:r>
      </w:hyperlink>
      <w:r w:rsidR="00F466ED">
        <w:t>.</w:t>
      </w:r>
    </w:p>
    <w:p w:rsidR="00112BF2" w:rsidRPr="002E51E4" w:rsidP="003A1088" w14:paraId="42E00C85" w14:textId="77777777">
      <w:pPr>
        <w:rPr>
          <w:szCs w:val="22"/>
        </w:rPr>
      </w:pPr>
    </w:p>
    <w:p w:rsidR="003A1088" w:rsidP="00C74B4F" w14:paraId="75E42CBF" w14:textId="6B3E1458">
      <w:pPr>
        <w:jc w:val="center"/>
        <w:rPr>
          <w:b/>
          <w:bCs/>
          <w:szCs w:val="22"/>
        </w:rPr>
      </w:pPr>
      <w:r w:rsidRPr="002E51E4">
        <w:rPr>
          <w:b/>
          <w:bCs/>
          <w:szCs w:val="22"/>
        </w:rPr>
        <w:t>– FCC –</w:t>
      </w:r>
    </w:p>
    <w:p w:rsidR="002C24B8" w:rsidP="00C74B4F" w14:paraId="479F5407" w14:textId="46676549">
      <w:pPr>
        <w:jc w:val="center"/>
        <w:rPr>
          <w:b/>
          <w:bCs/>
          <w:szCs w:val="22"/>
        </w:rPr>
      </w:pPr>
    </w:p>
    <w:p w:rsidR="002C24B8" w:rsidP="00C74B4F" w14:paraId="07A58C12" w14:textId="74FB4D40">
      <w:pPr>
        <w:jc w:val="center"/>
        <w:rPr>
          <w:b/>
          <w:bCs/>
          <w:szCs w:val="22"/>
        </w:rPr>
      </w:pPr>
    </w:p>
    <w:p w:rsidR="002C24B8" w:rsidRPr="002E51E4" w:rsidP="00C74B4F" w14:paraId="67CF91B9" w14:textId="77777777">
      <w:pPr>
        <w:jc w:val="center"/>
        <w:rPr>
          <w:szCs w:val="22"/>
        </w:rPr>
      </w:pPr>
    </w:p>
    <w:sectPr w:rsidSect="000E588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55614C" w14:paraId="100A9CF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44C80" w14:paraId="0233CF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910F12" w14:paraId="0E7189A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A3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14:paraId="759A8AFB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9838BC" w:rsidP="009838BC" w14:paraId="32691D44" w14:textId="21DCDA41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</w:p>
  <w:p w:rsidR="00344C80" w:rsidRPr="009838BC" w:rsidP="009838BC" w14:paraId="05947EB7" w14:textId="7C86AA2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>
              <w10:wrap anchorx="margin"/>
            </v:rect>
          </w:pict>
        </mc:Fallback>
      </mc:AlternateContent>
    </w:r>
  </w:p>
  <w:p w:rsidR="00344C80" w:rsidRPr="009838BC" w:rsidP="009838BC" w14:paraId="2CCDF11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A866AC" w:rsidP="009838BC" w14:paraId="091E7216" w14:textId="593E983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33B36" w:rsidP="00D33B36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344C80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344C80" w:rsidP="009838BC" w14:paraId="78D053C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3B36" w:rsidP="00D33B36" w14:paraId="6B2B2CD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344C80" w:rsidP="009838BC" w14:paraId="72635638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93757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A460E6">
      <w:rPr>
        <w:rFonts w:ascii="Arial" w:hAnsi="Arial" w:cs="Arial"/>
        <w:b/>
        <w:sz w:val="96"/>
      </w:rPr>
      <w:t>PUBLIC NOTICE</w:t>
    </w:r>
  </w:p>
  <w:p w:rsidR="00344C80" w:rsidRPr="00357D50" w:rsidP="005059F3" w14:paraId="700B5DA0" w14:textId="1299035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3970" t="5715" r="5080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44C80" w:rsidP="009838BC" w14:textId="77777777">
                          <w:pPr>
                            <w:jc w:val="right"/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EF136B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44C80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344C80" w:rsidP="009838BC" w14:paraId="6BD1CDE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44C80" w:rsidP="009838BC" w14:paraId="6AD5A9E7" w14:textId="77777777">
                    <w:pPr>
                      <w:jc w:val="right"/>
                      <w:rPr>
                        <w:rStyle w:val="Hyperlink"/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EF136B" w:rsidP="009838BC" w14:paraId="4130A6D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44C80" w:rsidP="009838BC" w14:paraId="027D5815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44C80" w:rsidRPr="00D70A7C" w:rsidP="00C96A74" w14:paraId="7F13C6B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9DB57B1"/>
    <w:multiLevelType w:val="hybridMultilevel"/>
    <w:tmpl w:val="C02CE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93B"/>
    <w:multiLevelType w:val="hybridMultilevel"/>
    <w:tmpl w:val="C7F0DE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484215"/>
    <w:multiLevelType w:val="hybridMultilevel"/>
    <w:tmpl w:val="9C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7A97A2C"/>
    <w:multiLevelType w:val="hybridMultilevel"/>
    <w:tmpl w:val="838E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A3935"/>
    <w:multiLevelType w:val="hybridMultilevel"/>
    <w:tmpl w:val="DF5C6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1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>
    <w:nsid w:val="75D84324"/>
    <w:multiLevelType w:val="multilevel"/>
    <w:tmpl w:val="F3A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0"/>
    <w:rsid w:val="000072CE"/>
    <w:rsid w:val="00012364"/>
    <w:rsid w:val="00013A8B"/>
    <w:rsid w:val="00014304"/>
    <w:rsid w:val="00021445"/>
    <w:rsid w:val="00027073"/>
    <w:rsid w:val="00030CD9"/>
    <w:rsid w:val="00036039"/>
    <w:rsid w:val="00037F90"/>
    <w:rsid w:val="00042B0A"/>
    <w:rsid w:val="00044F0C"/>
    <w:rsid w:val="00045B22"/>
    <w:rsid w:val="00045E8E"/>
    <w:rsid w:val="00074870"/>
    <w:rsid w:val="000875BF"/>
    <w:rsid w:val="00091517"/>
    <w:rsid w:val="00096D8C"/>
    <w:rsid w:val="000A34CB"/>
    <w:rsid w:val="000B1B84"/>
    <w:rsid w:val="000C0B65"/>
    <w:rsid w:val="000C3C4F"/>
    <w:rsid w:val="000D617B"/>
    <w:rsid w:val="000E3D42"/>
    <w:rsid w:val="000E5884"/>
    <w:rsid w:val="00101277"/>
    <w:rsid w:val="00112822"/>
    <w:rsid w:val="00112BF2"/>
    <w:rsid w:val="00122BD5"/>
    <w:rsid w:val="00127D6E"/>
    <w:rsid w:val="001745E9"/>
    <w:rsid w:val="00192FE9"/>
    <w:rsid w:val="001979D9"/>
    <w:rsid w:val="001B3C0C"/>
    <w:rsid w:val="001B7DEE"/>
    <w:rsid w:val="001C055F"/>
    <w:rsid w:val="001C0BC3"/>
    <w:rsid w:val="001D6BCF"/>
    <w:rsid w:val="001D772B"/>
    <w:rsid w:val="001E01CA"/>
    <w:rsid w:val="001F06E0"/>
    <w:rsid w:val="001F4031"/>
    <w:rsid w:val="002060D9"/>
    <w:rsid w:val="00226822"/>
    <w:rsid w:val="00244813"/>
    <w:rsid w:val="00245267"/>
    <w:rsid w:val="00260594"/>
    <w:rsid w:val="002635D2"/>
    <w:rsid w:val="002642BC"/>
    <w:rsid w:val="00285017"/>
    <w:rsid w:val="00291B08"/>
    <w:rsid w:val="0029206B"/>
    <w:rsid w:val="002A2D2E"/>
    <w:rsid w:val="002A3E12"/>
    <w:rsid w:val="002A7167"/>
    <w:rsid w:val="002B12B9"/>
    <w:rsid w:val="002B2A58"/>
    <w:rsid w:val="002B75C8"/>
    <w:rsid w:val="002B7986"/>
    <w:rsid w:val="002C24B8"/>
    <w:rsid w:val="002C43C6"/>
    <w:rsid w:val="002D2573"/>
    <w:rsid w:val="002D5E48"/>
    <w:rsid w:val="002E51E4"/>
    <w:rsid w:val="0030384C"/>
    <w:rsid w:val="0031042A"/>
    <w:rsid w:val="003112CC"/>
    <w:rsid w:val="00312E1B"/>
    <w:rsid w:val="00315BA5"/>
    <w:rsid w:val="003279BD"/>
    <w:rsid w:val="00333C22"/>
    <w:rsid w:val="00343749"/>
    <w:rsid w:val="00344C80"/>
    <w:rsid w:val="00356BF2"/>
    <w:rsid w:val="00357D50"/>
    <w:rsid w:val="00366A91"/>
    <w:rsid w:val="0038552F"/>
    <w:rsid w:val="003925DC"/>
    <w:rsid w:val="003A1088"/>
    <w:rsid w:val="003A1FB1"/>
    <w:rsid w:val="003B0550"/>
    <w:rsid w:val="003B694F"/>
    <w:rsid w:val="003C72A0"/>
    <w:rsid w:val="003E19F0"/>
    <w:rsid w:val="003E39AB"/>
    <w:rsid w:val="003F171C"/>
    <w:rsid w:val="003F7CD9"/>
    <w:rsid w:val="00404565"/>
    <w:rsid w:val="00412FC5"/>
    <w:rsid w:val="00422276"/>
    <w:rsid w:val="004242F1"/>
    <w:rsid w:val="004267C0"/>
    <w:rsid w:val="0043556E"/>
    <w:rsid w:val="00441258"/>
    <w:rsid w:val="00445A00"/>
    <w:rsid w:val="004473E7"/>
    <w:rsid w:val="00451B0F"/>
    <w:rsid w:val="0046125F"/>
    <w:rsid w:val="004655FE"/>
    <w:rsid w:val="00466B40"/>
    <w:rsid w:val="0047212F"/>
    <w:rsid w:val="00473A25"/>
    <w:rsid w:val="00475E74"/>
    <w:rsid w:val="00482A71"/>
    <w:rsid w:val="00483BAF"/>
    <w:rsid w:val="00487524"/>
    <w:rsid w:val="00494CCB"/>
    <w:rsid w:val="00496106"/>
    <w:rsid w:val="004A3090"/>
    <w:rsid w:val="004B5D16"/>
    <w:rsid w:val="004B6070"/>
    <w:rsid w:val="004C12D0"/>
    <w:rsid w:val="004C2C2D"/>
    <w:rsid w:val="004C2EE3"/>
    <w:rsid w:val="004E4A22"/>
    <w:rsid w:val="004F3925"/>
    <w:rsid w:val="004F6D1F"/>
    <w:rsid w:val="0050563E"/>
    <w:rsid w:val="005059F3"/>
    <w:rsid w:val="005109B0"/>
    <w:rsid w:val="00511968"/>
    <w:rsid w:val="005167A4"/>
    <w:rsid w:val="00531F3D"/>
    <w:rsid w:val="005376B6"/>
    <w:rsid w:val="0055614C"/>
    <w:rsid w:val="005735DD"/>
    <w:rsid w:val="005A05B9"/>
    <w:rsid w:val="005A72ED"/>
    <w:rsid w:val="005B50F9"/>
    <w:rsid w:val="005C37F4"/>
    <w:rsid w:val="005D068B"/>
    <w:rsid w:val="005D1270"/>
    <w:rsid w:val="005D3892"/>
    <w:rsid w:val="005E0FEE"/>
    <w:rsid w:val="005E484E"/>
    <w:rsid w:val="005E6686"/>
    <w:rsid w:val="0060679A"/>
    <w:rsid w:val="00607BA5"/>
    <w:rsid w:val="00626172"/>
    <w:rsid w:val="00626EB6"/>
    <w:rsid w:val="006342AF"/>
    <w:rsid w:val="006353A3"/>
    <w:rsid w:val="00636682"/>
    <w:rsid w:val="00655D03"/>
    <w:rsid w:val="006568D1"/>
    <w:rsid w:val="006572E1"/>
    <w:rsid w:val="00673338"/>
    <w:rsid w:val="00680EAB"/>
    <w:rsid w:val="00683F84"/>
    <w:rsid w:val="006908A3"/>
    <w:rsid w:val="00692AED"/>
    <w:rsid w:val="00697928"/>
    <w:rsid w:val="00697990"/>
    <w:rsid w:val="006A6A81"/>
    <w:rsid w:val="006B3DB3"/>
    <w:rsid w:val="006C2B9D"/>
    <w:rsid w:val="006D05C1"/>
    <w:rsid w:val="006E1AC6"/>
    <w:rsid w:val="006E26AF"/>
    <w:rsid w:val="006F7393"/>
    <w:rsid w:val="0070224F"/>
    <w:rsid w:val="00706DDB"/>
    <w:rsid w:val="007115F7"/>
    <w:rsid w:val="00712455"/>
    <w:rsid w:val="007371F9"/>
    <w:rsid w:val="00740BBA"/>
    <w:rsid w:val="007468AB"/>
    <w:rsid w:val="00770B40"/>
    <w:rsid w:val="00773BC7"/>
    <w:rsid w:val="00785689"/>
    <w:rsid w:val="007865B1"/>
    <w:rsid w:val="007921B8"/>
    <w:rsid w:val="0079754B"/>
    <w:rsid w:val="007A1E6D"/>
    <w:rsid w:val="007B34D5"/>
    <w:rsid w:val="007B6D75"/>
    <w:rsid w:val="007C10C4"/>
    <w:rsid w:val="007C2E33"/>
    <w:rsid w:val="007C7067"/>
    <w:rsid w:val="00810077"/>
    <w:rsid w:val="00811213"/>
    <w:rsid w:val="0081401F"/>
    <w:rsid w:val="00820CD2"/>
    <w:rsid w:val="00822CE0"/>
    <w:rsid w:val="00837C62"/>
    <w:rsid w:val="00841AB1"/>
    <w:rsid w:val="00850400"/>
    <w:rsid w:val="00875FF9"/>
    <w:rsid w:val="00877039"/>
    <w:rsid w:val="008A5CD4"/>
    <w:rsid w:val="008C22FD"/>
    <w:rsid w:val="008C2C7B"/>
    <w:rsid w:val="008C64FE"/>
    <w:rsid w:val="008F2536"/>
    <w:rsid w:val="008F65C3"/>
    <w:rsid w:val="00910F12"/>
    <w:rsid w:val="009149EB"/>
    <w:rsid w:val="00920D44"/>
    <w:rsid w:val="00926503"/>
    <w:rsid w:val="00930ECF"/>
    <w:rsid w:val="00964339"/>
    <w:rsid w:val="009645C7"/>
    <w:rsid w:val="00976B74"/>
    <w:rsid w:val="00982009"/>
    <w:rsid w:val="0098296F"/>
    <w:rsid w:val="009838BC"/>
    <w:rsid w:val="009A1182"/>
    <w:rsid w:val="009A4B1D"/>
    <w:rsid w:val="009C6EEB"/>
    <w:rsid w:val="009D079C"/>
    <w:rsid w:val="009E468B"/>
    <w:rsid w:val="009F09A1"/>
    <w:rsid w:val="009F712A"/>
    <w:rsid w:val="00A01409"/>
    <w:rsid w:val="00A07B75"/>
    <w:rsid w:val="00A11C4F"/>
    <w:rsid w:val="00A11FD5"/>
    <w:rsid w:val="00A17073"/>
    <w:rsid w:val="00A227D3"/>
    <w:rsid w:val="00A23137"/>
    <w:rsid w:val="00A377A5"/>
    <w:rsid w:val="00A4089E"/>
    <w:rsid w:val="00A45F4F"/>
    <w:rsid w:val="00A460E6"/>
    <w:rsid w:val="00A54FE7"/>
    <w:rsid w:val="00A600A9"/>
    <w:rsid w:val="00A72403"/>
    <w:rsid w:val="00A74DCD"/>
    <w:rsid w:val="00A80346"/>
    <w:rsid w:val="00A8251C"/>
    <w:rsid w:val="00A82E21"/>
    <w:rsid w:val="00A866AC"/>
    <w:rsid w:val="00A95498"/>
    <w:rsid w:val="00AA55B7"/>
    <w:rsid w:val="00AA5B9E"/>
    <w:rsid w:val="00AB2407"/>
    <w:rsid w:val="00AB53DF"/>
    <w:rsid w:val="00AB7738"/>
    <w:rsid w:val="00AE2C50"/>
    <w:rsid w:val="00AE3BE4"/>
    <w:rsid w:val="00AE527F"/>
    <w:rsid w:val="00AF6960"/>
    <w:rsid w:val="00AF7072"/>
    <w:rsid w:val="00B07E5C"/>
    <w:rsid w:val="00B326E3"/>
    <w:rsid w:val="00B32FD0"/>
    <w:rsid w:val="00B33F12"/>
    <w:rsid w:val="00B50359"/>
    <w:rsid w:val="00B747EE"/>
    <w:rsid w:val="00B811F7"/>
    <w:rsid w:val="00B846C0"/>
    <w:rsid w:val="00B851CF"/>
    <w:rsid w:val="00B85813"/>
    <w:rsid w:val="00BA2B84"/>
    <w:rsid w:val="00BA488E"/>
    <w:rsid w:val="00BA5DC6"/>
    <w:rsid w:val="00BA6196"/>
    <w:rsid w:val="00BA78F0"/>
    <w:rsid w:val="00BB4D28"/>
    <w:rsid w:val="00BC6D8C"/>
    <w:rsid w:val="00BE083F"/>
    <w:rsid w:val="00BE4678"/>
    <w:rsid w:val="00BE47E3"/>
    <w:rsid w:val="00BF6069"/>
    <w:rsid w:val="00C00B92"/>
    <w:rsid w:val="00C130A5"/>
    <w:rsid w:val="00C16AF2"/>
    <w:rsid w:val="00C34006"/>
    <w:rsid w:val="00C34CC4"/>
    <w:rsid w:val="00C36A92"/>
    <w:rsid w:val="00C4163E"/>
    <w:rsid w:val="00C426B1"/>
    <w:rsid w:val="00C4533B"/>
    <w:rsid w:val="00C54AAD"/>
    <w:rsid w:val="00C573A0"/>
    <w:rsid w:val="00C62C05"/>
    <w:rsid w:val="00C62E59"/>
    <w:rsid w:val="00C63A37"/>
    <w:rsid w:val="00C67CDC"/>
    <w:rsid w:val="00C74B4F"/>
    <w:rsid w:val="00C766FF"/>
    <w:rsid w:val="00C82B6B"/>
    <w:rsid w:val="00C83380"/>
    <w:rsid w:val="00C90D6A"/>
    <w:rsid w:val="00C93B27"/>
    <w:rsid w:val="00C96A74"/>
    <w:rsid w:val="00C96CB4"/>
    <w:rsid w:val="00CB104B"/>
    <w:rsid w:val="00CB5BCA"/>
    <w:rsid w:val="00CC40EC"/>
    <w:rsid w:val="00CC72B6"/>
    <w:rsid w:val="00CD0619"/>
    <w:rsid w:val="00CE1E2D"/>
    <w:rsid w:val="00CF6734"/>
    <w:rsid w:val="00D0218D"/>
    <w:rsid w:val="00D059B2"/>
    <w:rsid w:val="00D168E9"/>
    <w:rsid w:val="00D216CD"/>
    <w:rsid w:val="00D33B36"/>
    <w:rsid w:val="00D35101"/>
    <w:rsid w:val="00D43942"/>
    <w:rsid w:val="00D44BA6"/>
    <w:rsid w:val="00D51B0E"/>
    <w:rsid w:val="00D62479"/>
    <w:rsid w:val="00D63A8F"/>
    <w:rsid w:val="00D64710"/>
    <w:rsid w:val="00D70A7C"/>
    <w:rsid w:val="00D92294"/>
    <w:rsid w:val="00D92D87"/>
    <w:rsid w:val="00DA2529"/>
    <w:rsid w:val="00DA77E5"/>
    <w:rsid w:val="00DB130A"/>
    <w:rsid w:val="00DB5D6C"/>
    <w:rsid w:val="00DC10A1"/>
    <w:rsid w:val="00DC34AB"/>
    <w:rsid w:val="00DC655F"/>
    <w:rsid w:val="00DD7EBD"/>
    <w:rsid w:val="00DE01F8"/>
    <w:rsid w:val="00DE337B"/>
    <w:rsid w:val="00DE6E96"/>
    <w:rsid w:val="00DF01EC"/>
    <w:rsid w:val="00DF62B6"/>
    <w:rsid w:val="00E07225"/>
    <w:rsid w:val="00E1012A"/>
    <w:rsid w:val="00E155B7"/>
    <w:rsid w:val="00E171D8"/>
    <w:rsid w:val="00E361CA"/>
    <w:rsid w:val="00E41361"/>
    <w:rsid w:val="00E5409F"/>
    <w:rsid w:val="00E56E38"/>
    <w:rsid w:val="00E6684D"/>
    <w:rsid w:val="00E73C7C"/>
    <w:rsid w:val="00E82A22"/>
    <w:rsid w:val="00E95F73"/>
    <w:rsid w:val="00EB3C0F"/>
    <w:rsid w:val="00EC0185"/>
    <w:rsid w:val="00ED54EB"/>
    <w:rsid w:val="00EE5C74"/>
    <w:rsid w:val="00EF136B"/>
    <w:rsid w:val="00EF5861"/>
    <w:rsid w:val="00F021FA"/>
    <w:rsid w:val="00F101BC"/>
    <w:rsid w:val="00F1086C"/>
    <w:rsid w:val="00F11FB5"/>
    <w:rsid w:val="00F122E2"/>
    <w:rsid w:val="00F16B46"/>
    <w:rsid w:val="00F26B8A"/>
    <w:rsid w:val="00F277FA"/>
    <w:rsid w:val="00F44D49"/>
    <w:rsid w:val="00F466ED"/>
    <w:rsid w:val="00F5569E"/>
    <w:rsid w:val="00F57ACA"/>
    <w:rsid w:val="00F62E97"/>
    <w:rsid w:val="00F64209"/>
    <w:rsid w:val="00F65C9F"/>
    <w:rsid w:val="00F72330"/>
    <w:rsid w:val="00F93BF5"/>
    <w:rsid w:val="00F95AAF"/>
    <w:rsid w:val="00F96F63"/>
    <w:rsid w:val="00FB5A41"/>
    <w:rsid w:val="00FB7786"/>
    <w:rsid w:val="00FB7B8B"/>
    <w:rsid w:val="00FD1D70"/>
    <w:rsid w:val="00FE1A0D"/>
    <w:rsid w:val="00FE246F"/>
    <w:rsid w:val="00FF03EA"/>
    <w:rsid w:val="00FF62BD"/>
    <w:rsid w:val="4439E8D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C073A733-E661-4578-897F-78A8D47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 Char,Footnote Text Char1,Footnote Text Char2,Footnote Text Char2 Char Char,Footnote Text Char2 Char1 Char1 Char Char,Footnote Text Char3 Char1 Char Char,Footnote Text Char3 Char1 Char Char Char Char,f"/>
    <w:link w:val="FootnoteTextChar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AF7072"/>
    <w:rPr>
      <w:rFonts w:ascii="Arial" w:hAnsi="Arial" w:cs="Arial"/>
      <w:b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330"/>
    <w:rPr>
      <w:rFonts w:ascii="Segoe UI" w:hAnsi="Segoe UI" w:cs="Segoe UI"/>
      <w:snapToGrid w:val="0"/>
      <w:kern w:val="28"/>
      <w:sz w:val="18"/>
      <w:szCs w:val="18"/>
      <w:lang w:bidi="ar-SA"/>
    </w:rPr>
  </w:style>
  <w:style w:type="character" w:customStyle="1" w:styleId="UnresolvedMention1">
    <w:name w:val="Unresolved Mention1"/>
    <w:uiPriority w:val="99"/>
    <w:semiHidden/>
    <w:unhideWhenUsed/>
    <w:rsid w:val="00F7233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7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403"/>
    <w:rPr>
      <w:sz w:val="20"/>
    </w:rPr>
  </w:style>
  <w:style w:type="character" w:customStyle="1" w:styleId="CommentTextChar">
    <w:name w:val="Comment Text Char"/>
    <w:link w:val="CommentText"/>
    <w:uiPriority w:val="99"/>
    <w:rsid w:val="00A72403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403"/>
    <w:rPr>
      <w:b/>
      <w:bCs/>
      <w:snapToGrid w:val="0"/>
      <w:kern w:val="28"/>
      <w:lang w:bidi="ar-SA"/>
    </w:rPr>
  </w:style>
  <w:style w:type="paragraph" w:styleId="Revision">
    <w:name w:val="Revision"/>
    <w:hidden/>
    <w:uiPriority w:val="99"/>
    <w:semiHidden/>
    <w:rsid w:val="00C93B27"/>
    <w:rPr>
      <w:snapToGrid w:val="0"/>
      <w:kern w:val="28"/>
      <w:sz w:val="22"/>
    </w:rPr>
  </w:style>
  <w:style w:type="character" w:customStyle="1" w:styleId="UnresolvedMention2">
    <w:name w:val="Unresolved Mention2"/>
    <w:uiPriority w:val="99"/>
    <w:semiHidden/>
    <w:unhideWhenUsed/>
    <w:rsid w:val="00BF6069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Text Char Char Char,Footnote Text Char1 Char,Footnote Text Char2 Char,Footnote Text Char2 Char Char Char,Footnote Text Char2 Char1 Char1 Char Char Char,Footnote Text Char3 Char1 Char Char Char,f Char"/>
    <w:basedOn w:val="DefaultParagraphFont"/>
    <w:link w:val="FootnoteText"/>
    <w:rsid w:val="00D43942"/>
  </w:style>
  <w:style w:type="paragraph" w:styleId="NormalWeb">
    <w:name w:val="Normal (Web)"/>
    <w:basedOn w:val="Normal"/>
    <w:uiPriority w:val="99"/>
    <w:semiHidden/>
    <w:unhideWhenUsed/>
    <w:rsid w:val="00B747EE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B747EE"/>
  </w:style>
  <w:style w:type="character" w:customStyle="1" w:styleId="apple-converted-space">
    <w:name w:val="apple-converted-space"/>
    <w:basedOn w:val="DefaultParagraphFont"/>
    <w:rsid w:val="00B747EE"/>
  </w:style>
  <w:style w:type="character" w:styleId="FollowedHyperlink">
    <w:name w:val="FollowedHyperlink"/>
    <w:basedOn w:val="DefaultParagraphFont"/>
    <w:uiPriority w:val="99"/>
    <w:semiHidden/>
    <w:unhideWhenUsed/>
    <w:rsid w:val="00BE467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33F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33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character" w:customStyle="1" w:styleId="eop">
    <w:name w:val="eop"/>
    <w:basedOn w:val="DefaultParagraphFont"/>
    <w:rsid w:val="00A8251C"/>
  </w:style>
  <w:style w:type="paragraph" w:customStyle="1" w:styleId="paragraph">
    <w:name w:val="paragraph"/>
    <w:basedOn w:val="Normal"/>
    <w:rsid w:val="00A8251C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A8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image" Target="media/image1.jpeg" /><Relationship Id="rId6" Type="http://schemas.openxmlformats.org/officeDocument/2006/relationships/hyperlink" Target="mailto:outreach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mailto:Alma.Hughes@fcc.gov" TargetMode="External" /><Relationship Id="rId9" Type="http://schemas.openxmlformats.org/officeDocument/2006/relationships/hyperlink" Target="http://www.fcc.gov/news-events/events/2020/11/consumer-webinar-all-i-want-holidays-your-safety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