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924D68" w:rsidP="00E83E18" w14:paraId="10F5C16D" w14:textId="65AE8F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276D6">
        <w:rPr>
          <w:rFonts w:ascii="Times New Roman" w:hAnsi="Times New Roman"/>
          <w:sz w:val="22"/>
        </w:rPr>
        <w:t xml:space="preserve">January </w:t>
      </w:r>
      <w:r w:rsidR="00577434">
        <w:rPr>
          <w:rFonts w:ascii="Times New Roman" w:hAnsi="Times New Roman"/>
          <w:sz w:val="22"/>
        </w:rPr>
        <w:t>5</w:t>
      </w:r>
      <w:r w:rsidR="00AF3602">
        <w:rPr>
          <w:rFonts w:ascii="Times New Roman" w:hAnsi="Times New Roman"/>
          <w:sz w:val="22"/>
        </w:rPr>
        <w:t>, 20</w:t>
      </w:r>
      <w:r w:rsidR="00577434">
        <w:rPr>
          <w:rFonts w:ascii="Times New Roman" w:hAnsi="Times New Roman"/>
          <w:sz w:val="22"/>
        </w:rPr>
        <w:t>2</w:t>
      </w:r>
      <w:r w:rsidR="002E5CA2">
        <w:rPr>
          <w:rFonts w:ascii="Times New Roman" w:hAnsi="Times New Roman"/>
          <w:sz w:val="22"/>
        </w:rPr>
        <w:t>1</w:t>
      </w:r>
    </w:p>
    <w:p w:rsidR="00924D68" w:rsidP="00924D68" w14:paraId="3F0A21E1" w14:textId="777777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 w14:paraId="02C27FD2" w14:textId="64E6341C">
      <w:pPr>
        <w:pStyle w:val="Heading2"/>
        <w:jc w:val="center"/>
        <w:rPr>
          <w:sz w:val="24"/>
        </w:rPr>
      </w:pPr>
      <w:bookmarkStart w:id="0" w:name="_GoBack"/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5410E1">
        <w:rPr>
          <w:sz w:val="24"/>
        </w:rPr>
        <w:t>DECEMBER</w:t>
      </w:r>
      <w:r w:rsidR="00956AB4">
        <w:rPr>
          <w:sz w:val="24"/>
        </w:rPr>
        <w:t xml:space="preserve"> </w:t>
      </w:r>
      <w:r w:rsidR="008F2F38">
        <w:rPr>
          <w:sz w:val="24"/>
        </w:rPr>
        <w:t>3</w:t>
      </w:r>
      <w:r w:rsidR="005410E1">
        <w:rPr>
          <w:sz w:val="24"/>
        </w:rPr>
        <w:t>1</w:t>
      </w:r>
      <w:r w:rsidR="007E6219">
        <w:rPr>
          <w:sz w:val="24"/>
        </w:rPr>
        <w:t>, 20</w:t>
      </w:r>
      <w:r w:rsidR="00577434">
        <w:rPr>
          <w:sz w:val="24"/>
        </w:rPr>
        <w:t>20</w:t>
      </w:r>
    </w:p>
    <w:bookmarkEnd w:id="0"/>
    <w:p w:rsidR="00924D68" w:rsidP="00924D68" w14:paraId="7AAE4EE9" w14:textId="77777777">
      <w:pPr>
        <w:rPr>
          <w:rFonts w:ascii="Times New Roman" w:hAnsi="Times New Roman"/>
        </w:rPr>
      </w:pPr>
    </w:p>
    <w:p w:rsidR="00924D68" w:rsidP="00924D68" w14:paraId="0C16469F" w14:textId="77777777">
      <w:pPr>
        <w:rPr>
          <w:rFonts w:ascii="Times New Roman" w:hAnsi="Times New Roman"/>
        </w:rPr>
      </w:pPr>
    </w:p>
    <w:p w:rsidR="00924D68" w:rsidP="00924D68" w14:paraId="4DA003A0" w14:textId="00C92833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5410E1">
        <w:rPr>
          <w:rFonts w:ascii="Times New Roman" w:hAnsi="Times New Roman"/>
        </w:rPr>
        <w:t>December</w:t>
      </w:r>
      <w:r w:rsidR="00956AB4">
        <w:rPr>
          <w:rFonts w:ascii="Times New Roman" w:hAnsi="Times New Roman"/>
        </w:rPr>
        <w:t xml:space="preserve"> </w:t>
      </w:r>
      <w:r w:rsidR="0006201F">
        <w:rPr>
          <w:rFonts w:ascii="Times New Roman" w:hAnsi="Times New Roman"/>
        </w:rPr>
        <w:t>3</w:t>
      </w:r>
      <w:r w:rsidR="005410E1">
        <w:rPr>
          <w:rFonts w:ascii="Times New Roman" w:hAnsi="Times New Roman"/>
        </w:rPr>
        <w:t>1</w:t>
      </w:r>
      <w:r w:rsidR="007E6219">
        <w:rPr>
          <w:rFonts w:ascii="Times New Roman" w:hAnsi="Times New Roman"/>
        </w:rPr>
        <w:t>, 20</w:t>
      </w:r>
      <w:r w:rsidR="00577434">
        <w:rPr>
          <w:rFonts w:ascii="Times New Roman" w:hAnsi="Times New Roman"/>
        </w:rPr>
        <w:t>20</w:t>
      </w:r>
      <w:r w:rsidR="00B95257">
        <w:rPr>
          <w:rFonts w:ascii="Times New Roman" w:hAnsi="Times New Roman"/>
        </w:rPr>
        <w:t>:</w:t>
      </w:r>
    </w:p>
    <w:p w:rsidR="00924D68" w:rsidP="00924D68" w14:paraId="0EB7DE01" w14:textId="7777777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0BF4A8D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ECC8DC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 w14:paraId="4867D4B9" w14:textId="016FC6BA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D902ED">
              <w:rPr>
                <w:rFonts w:ascii="Times New Roman" w:hAnsi="Times New Roman"/>
              </w:rPr>
              <w:t>551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258975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BB2F884" w14:textId="77777777">
            <w:pPr>
              <w:rPr>
                <w:rFonts w:ascii="Times New Roman" w:hAnsi="Times New Roman"/>
              </w:rPr>
            </w:pPr>
          </w:p>
        </w:tc>
      </w:tr>
      <w:tr w14:paraId="100FF91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3FECFA5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2170D0F9" w14:textId="4D2503C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D902ED">
              <w:rPr>
                <w:rFonts w:ascii="Times New Roman" w:hAnsi="Times New Roman"/>
              </w:rPr>
              <w:t>699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00DA6B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6C2890A" w14:textId="77777777">
            <w:pPr>
              <w:rPr>
                <w:rFonts w:ascii="Times New Roman" w:hAnsi="Times New Roman"/>
              </w:rPr>
            </w:pPr>
          </w:p>
        </w:tc>
      </w:tr>
      <w:tr w14:paraId="18EBC55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FD387C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010D8FE7" w14:textId="0E2DD54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D902ED">
              <w:rPr>
                <w:rFonts w:ascii="Times New Roman" w:hAnsi="Times New Roman"/>
              </w:rPr>
              <w:t>9</w:t>
            </w:r>
            <w:r w:rsidR="008A1257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0564EE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A1D1643" w14:textId="77777777">
            <w:pPr>
              <w:rPr>
                <w:rFonts w:ascii="Times New Roman" w:hAnsi="Times New Roman"/>
              </w:rPr>
            </w:pPr>
          </w:p>
        </w:tc>
      </w:tr>
      <w:tr w14:paraId="61D0C17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7FF7DFE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F9140C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526E10E4" w14:textId="0E0BF2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D902ED">
              <w:rPr>
                <w:rFonts w:ascii="Times New Roman" w:hAnsi="Times New Roman"/>
                <w:b/>
              </w:rPr>
              <w:t>44</w:t>
            </w:r>
            <w:r w:rsidR="008A12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38AE06E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6DBD953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09BB6F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10C72AC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3C0D03C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70173A0" w14:textId="77777777">
            <w:pPr>
              <w:rPr>
                <w:rFonts w:ascii="Times New Roman" w:hAnsi="Times New Roman"/>
              </w:rPr>
            </w:pPr>
          </w:p>
        </w:tc>
      </w:tr>
      <w:tr w14:paraId="7B1E002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D11715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136BA4D" w14:textId="29F79BF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B95FAA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3BED5D3" w14:textId="77777777">
            <w:pPr>
              <w:rPr>
                <w:rFonts w:ascii="Times New Roman" w:hAnsi="Times New Roman"/>
              </w:rPr>
            </w:pPr>
          </w:p>
        </w:tc>
      </w:tr>
      <w:tr w14:paraId="0D66D9F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8F8C5CA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0AC8A656" w14:textId="1F8B020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02ED">
              <w:rPr>
                <w:rFonts w:ascii="Times New Roman" w:hAnsi="Times New Roman"/>
              </w:rPr>
              <w:t>7</w:t>
            </w:r>
            <w:r w:rsidR="008A1257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EA1DD7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2B96510" w14:textId="77777777">
            <w:pPr>
              <w:rPr>
                <w:rFonts w:ascii="Times New Roman" w:hAnsi="Times New Roman"/>
              </w:rPr>
            </w:pPr>
          </w:p>
        </w:tc>
      </w:tr>
      <w:tr w14:paraId="25DC32F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DC40F8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25947620" w14:textId="58A44C1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D902ED">
              <w:rPr>
                <w:rFonts w:ascii="Times New Roman" w:hAnsi="Times New Roman"/>
              </w:rPr>
              <w:t>6</w:t>
            </w:r>
            <w:r w:rsidR="007B4D3C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B84796C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4330F3C" w14:textId="77777777">
            <w:pPr>
              <w:rPr>
                <w:rFonts w:ascii="Times New Roman" w:hAnsi="Times New Roman"/>
              </w:rPr>
            </w:pPr>
          </w:p>
        </w:tc>
      </w:tr>
      <w:tr w14:paraId="70AC2B78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B9BC9C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297C867" w14:textId="0D4587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D902ED">
              <w:rPr>
                <w:rFonts w:ascii="Times New Roman" w:hAnsi="Times New Roman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3F008B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A8AFA2B" w14:textId="77777777">
            <w:pPr>
              <w:rPr>
                <w:rFonts w:ascii="Times New Roman" w:hAnsi="Times New Roman"/>
              </w:rPr>
            </w:pPr>
          </w:p>
        </w:tc>
      </w:tr>
      <w:tr w14:paraId="748912F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80C915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531262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 w14:paraId="399174B2" w14:textId="375B9359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973C8D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C3691EE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096D9C6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9A8FD0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2FF95AF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21E57D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11D3B01" w14:textId="77777777">
            <w:pPr>
              <w:rPr>
                <w:rFonts w:ascii="Times New Roman" w:hAnsi="Times New Roman"/>
              </w:rPr>
            </w:pPr>
          </w:p>
        </w:tc>
      </w:tr>
      <w:tr w14:paraId="54CF5F7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D1541BA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3876C83" w14:textId="4EFB0ADA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D902ED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D5AC5A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E5DF00F" w14:textId="77777777">
            <w:pPr>
              <w:rPr>
                <w:rFonts w:ascii="Times New Roman" w:hAnsi="Times New Roman"/>
              </w:rPr>
            </w:pPr>
          </w:p>
        </w:tc>
      </w:tr>
      <w:tr w14:paraId="6B9E82D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28E4746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1751299D" w14:textId="38B2942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FB6361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C44EF56" w14:textId="77777777">
            <w:pPr>
              <w:rPr>
                <w:rFonts w:ascii="Times New Roman" w:hAnsi="Times New Roman"/>
              </w:rPr>
            </w:pPr>
          </w:p>
        </w:tc>
      </w:tr>
      <w:tr w14:paraId="28D4D23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B0D7E3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FAEF7C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4664DFFE" w14:textId="6A0BF7E9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9E000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6F1E46C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10C4AE2A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791265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6782DA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B7BF79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DD573B4" w14:textId="77777777">
            <w:pPr>
              <w:rPr>
                <w:rFonts w:ascii="Times New Roman" w:hAnsi="Times New Roman"/>
              </w:rPr>
            </w:pPr>
          </w:p>
        </w:tc>
      </w:tr>
      <w:tr w14:paraId="4E03567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45A38B4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743E3B1D" w14:textId="4B0A46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26EACB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AE3BE2B" w14:textId="77777777">
            <w:pPr>
              <w:rPr>
                <w:rFonts w:ascii="Times New Roman" w:hAnsi="Times New Roman"/>
              </w:rPr>
            </w:pPr>
          </w:p>
        </w:tc>
      </w:tr>
      <w:tr w14:paraId="4D3B69E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11984DF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7B0B5732" w14:textId="3DE30AA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FDD">
              <w:rPr>
                <w:rFonts w:ascii="Times New Roman" w:hAnsi="Times New Roman"/>
              </w:rPr>
              <w:t>572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D1D007D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CA8A7D4" w14:textId="77777777">
            <w:pPr>
              <w:rPr>
                <w:rFonts w:ascii="Times New Roman" w:hAnsi="Times New Roman"/>
              </w:rPr>
            </w:pPr>
          </w:p>
        </w:tc>
      </w:tr>
      <w:tr w14:paraId="2E974E78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B5B70E0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7E064206" w14:textId="0CC7B3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20FDD">
              <w:rPr>
                <w:rFonts w:ascii="Times New Roman" w:hAnsi="Times New Roman"/>
              </w:rPr>
              <w:t>834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11FDBBC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E3DA95E" w14:textId="77777777">
            <w:pPr>
              <w:rPr>
                <w:rFonts w:ascii="Times New Roman" w:hAnsi="Times New Roman"/>
              </w:rPr>
            </w:pPr>
          </w:p>
        </w:tc>
      </w:tr>
      <w:tr w14:paraId="64A18625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DAA2AD4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43A140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 w14:paraId="431F4B0D" w14:textId="2BF9F6E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320FDD">
              <w:rPr>
                <w:rFonts w:ascii="Times New Roman" w:hAnsi="Times New Roman"/>
                <w:b/>
              </w:rPr>
              <w:t>826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28F0AE4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334B27A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3A437E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E02239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31C1CF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88F0F4F" w14:textId="77777777">
            <w:pPr>
              <w:rPr>
                <w:rFonts w:ascii="Times New Roman" w:hAnsi="Times New Roman"/>
              </w:rPr>
            </w:pPr>
          </w:p>
        </w:tc>
      </w:tr>
      <w:tr w14:paraId="47CC737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53D4FB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7C271635" w14:textId="204EF9E2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320FDD">
              <w:rPr>
                <w:rFonts w:ascii="Times New Roman" w:hAnsi="Times New Roman"/>
              </w:rPr>
              <w:t>517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28BF87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EC71DBB" w14:textId="77777777">
            <w:pPr>
              <w:rPr>
                <w:rFonts w:ascii="Times New Roman" w:hAnsi="Times New Roman"/>
              </w:rPr>
            </w:pPr>
          </w:p>
        </w:tc>
      </w:tr>
      <w:tr w14:paraId="5320023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9776A1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 w14:paraId="452E9CFF" w14:textId="6AD17BB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320FDD">
              <w:rPr>
                <w:rFonts w:ascii="Times New Roman" w:hAnsi="Times New Roman"/>
              </w:rPr>
              <w:t>94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849C0E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079FE5D" w14:textId="77777777">
            <w:pPr>
              <w:rPr>
                <w:rFonts w:ascii="Times New Roman" w:hAnsi="Times New Roman"/>
              </w:rPr>
            </w:pPr>
          </w:p>
        </w:tc>
      </w:tr>
      <w:tr w14:paraId="7CC603B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E01B5F3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2ADE71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1486756F" w14:textId="3E92E3BD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320FDD">
              <w:rPr>
                <w:rFonts w:ascii="Times New Roman" w:hAnsi="Times New Roman"/>
                <w:b/>
              </w:rPr>
              <w:t>2,011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553D95A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201867B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38A9D1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7BA3C9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EB2A17B" w14:textId="77777777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5E9A97F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3671789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34FDDFA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0A039B63" w14:textId="6AFD6FC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1D66A0">
              <w:rPr>
                <w:rFonts w:ascii="Times New Roman" w:hAnsi="Times New Roman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 w14:paraId="476CD717" w14:textId="048A5EE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</w:t>
            </w:r>
            <w:r w:rsidR="001D66A0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5847B0D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570EA50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A2B1A2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2297555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2B09D4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C8F7880" w14:textId="77777777">
            <w:pPr>
              <w:rPr>
                <w:rFonts w:ascii="Times New Roman" w:hAnsi="Times New Roman"/>
              </w:rPr>
            </w:pPr>
          </w:p>
        </w:tc>
      </w:tr>
      <w:tr w14:paraId="24374F4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7DF134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3F37B0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EC3E5D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C55D774" w14:textId="77777777">
            <w:pPr>
              <w:rPr>
                <w:rFonts w:ascii="Times New Roman" w:hAnsi="Times New Roman"/>
              </w:rPr>
            </w:pPr>
          </w:p>
        </w:tc>
      </w:tr>
      <w:tr w14:paraId="1D79B7C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8E89A2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E6F8C3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862C1C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2FB0675A" w14:textId="25CB6C03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A33150">
              <w:rPr>
                <w:rFonts w:ascii="Times New Roman" w:hAnsi="Times New Roman"/>
                <w:b/>
              </w:rPr>
              <w:t>564</w:t>
            </w:r>
          </w:p>
        </w:tc>
      </w:tr>
    </w:tbl>
    <w:p w:rsidR="00924D68" w:rsidRPr="00DC45B5" w:rsidP="00924D68" w14:paraId="618CC741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 w14:paraId="70C4E0A7" w14:textId="77777777">
      <w:pPr>
        <w:jc w:val="center"/>
      </w:pPr>
    </w:p>
    <w:p w:rsidR="00FF421D" w:rsidP="00924D68" w14:paraId="4BEB50EA" w14:textId="77777777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 w14:paraId="60D49AB1" w14:textId="7777777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528142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 w14:paraId="573F5B6E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14:textId="7777777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14:textId="7777777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14:textId="7777777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 w14:paraId="7C865BA4" w14:textId="7777777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14:paraId="4976A5DA" w14:textId="7777777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14:paraId="67C57F06" w14:textId="7777777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 w14:paraId="34A370B7" w14:textId="77777777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14:paraId="7D27E994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14:paraId="7F38CF71" w14:textId="7777777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 w14:paraId="417B2BD8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14:paraId="2D4DD8CF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14:paraId="1E8340C9" w14:textId="7777777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A07"/>
    <w:rsid w:val="000F5FAE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A4C40"/>
    <w:rsid w:val="001D66A0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744A5"/>
    <w:rsid w:val="0028511B"/>
    <w:rsid w:val="0029721C"/>
    <w:rsid w:val="002C3838"/>
    <w:rsid w:val="002C5330"/>
    <w:rsid w:val="002C739F"/>
    <w:rsid w:val="002D4667"/>
    <w:rsid w:val="002E5CA2"/>
    <w:rsid w:val="003001DD"/>
    <w:rsid w:val="003155D7"/>
    <w:rsid w:val="0031567E"/>
    <w:rsid w:val="00320FDD"/>
    <w:rsid w:val="00334F92"/>
    <w:rsid w:val="00336478"/>
    <w:rsid w:val="00357E42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B8A"/>
    <w:rsid w:val="00412B05"/>
    <w:rsid w:val="00413D00"/>
    <w:rsid w:val="00426EC2"/>
    <w:rsid w:val="0042766B"/>
    <w:rsid w:val="0043109D"/>
    <w:rsid w:val="0044113C"/>
    <w:rsid w:val="00482E48"/>
    <w:rsid w:val="004B24D2"/>
    <w:rsid w:val="00510CE5"/>
    <w:rsid w:val="0051776E"/>
    <w:rsid w:val="005410E1"/>
    <w:rsid w:val="00550C39"/>
    <w:rsid w:val="00577434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E6002"/>
    <w:rsid w:val="006F3C20"/>
    <w:rsid w:val="00707D2E"/>
    <w:rsid w:val="007531CC"/>
    <w:rsid w:val="0075686C"/>
    <w:rsid w:val="007571B2"/>
    <w:rsid w:val="00763578"/>
    <w:rsid w:val="00765921"/>
    <w:rsid w:val="007A122F"/>
    <w:rsid w:val="007A31C4"/>
    <w:rsid w:val="007B4D3C"/>
    <w:rsid w:val="007C0570"/>
    <w:rsid w:val="007C26DE"/>
    <w:rsid w:val="007E13A2"/>
    <w:rsid w:val="007E5ABF"/>
    <w:rsid w:val="007E6219"/>
    <w:rsid w:val="00802943"/>
    <w:rsid w:val="008236A8"/>
    <w:rsid w:val="008341C1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54217"/>
    <w:rsid w:val="00956AB4"/>
    <w:rsid w:val="00957F05"/>
    <w:rsid w:val="00960BB2"/>
    <w:rsid w:val="0096174F"/>
    <w:rsid w:val="0096261B"/>
    <w:rsid w:val="00967FAC"/>
    <w:rsid w:val="00973C8D"/>
    <w:rsid w:val="009953AC"/>
    <w:rsid w:val="009B4027"/>
    <w:rsid w:val="009C0C77"/>
    <w:rsid w:val="009C1FC0"/>
    <w:rsid w:val="009E000D"/>
    <w:rsid w:val="009E5DB1"/>
    <w:rsid w:val="009E6DE4"/>
    <w:rsid w:val="009F1AA0"/>
    <w:rsid w:val="009F32D0"/>
    <w:rsid w:val="00A15411"/>
    <w:rsid w:val="00A2080D"/>
    <w:rsid w:val="00A32EA5"/>
    <w:rsid w:val="00A33150"/>
    <w:rsid w:val="00A45D4D"/>
    <w:rsid w:val="00A5325C"/>
    <w:rsid w:val="00A5645B"/>
    <w:rsid w:val="00A625C3"/>
    <w:rsid w:val="00A64D8A"/>
    <w:rsid w:val="00A73EBC"/>
    <w:rsid w:val="00A75242"/>
    <w:rsid w:val="00A943D9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0525B"/>
    <w:rsid w:val="00B216A0"/>
    <w:rsid w:val="00B276D6"/>
    <w:rsid w:val="00B3682A"/>
    <w:rsid w:val="00B47AD9"/>
    <w:rsid w:val="00B5656A"/>
    <w:rsid w:val="00B609D3"/>
    <w:rsid w:val="00B67350"/>
    <w:rsid w:val="00B95257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30A9"/>
    <w:rsid w:val="00D253B2"/>
    <w:rsid w:val="00D30CBB"/>
    <w:rsid w:val="00D31DC5"/>
    <w:rsid w:val="00D32351"/>
    <w:rsid w:val="00D32792"/>
    <w:rsid w:val="00D535B8"/>
    <w:rsid w:val="00D57AFA"/>
    <w:rsid w:val="00D902ED"/>
    <w:rsid w:val="00DA0BFB"/>
    <w:rsid w:val="00DB6D79"/>
    <w:rsid w:val="00DC45B5"/>
    <w:rsid w:val="00DD587A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