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E3BD8" w14:paraId="3BBD98B8" w14:textId="77777777">
      <w:pPr>
        <w:rPr>
          <w:b/>
          <w:bCs/>
          <w:sz w:val="22"/>
          <w:szCs w:val="22"/>
          <w:u w:val="single"/>
        </w:rPr>
      </w:pPr>
      <w:bookmarkStart w:id="0" w:name="_GoBack"/>
      <w:bookmarkEnd w:id="0"/>
    </w:p>
    <w:p w:rsidR="005E3BD8" w:rsidRPr="00DF33EF" w14:paraId="46676186" w14:textId="2E57A959">
      <w:pPr>
        <w:rPr>
          <w:b/>
          <w:bCs/>
          <w:sz w:val="22"/>
          <w:szCs w:val="22"/>
          <w:u w:val="single"/>
        </w:rPr>
      </w:pPr>
      <w:r w:rsidRPr="00DF33EF">
        <w:rPr>
          <w:b/>
          <w:bCs/>
          <w:sz w:val="22"/>
          <w:szCs w:val="22"/>
          <w:u w:val="single"/>
        </w:rPr>
        <w:t xml:space="preserve">Via Email:  </w:t>
      </w:r>
      <w:hyperlink r:id="rId5" w:history="1">
        <w:r w:rsidRPr="00DF33EF">
          <w:rPr>
            <w:rStyle w:val="Hyperlink"/>
            <w:b/>
            <w:bCs/>
            <w:color w:val="auto"/>
            <w:sz w:val="22"/>
            <w:szCs w:val="22"/>
          </w:rPr>
          <w:t>amaltas@ccamobile.org</w:t>
        </w:r>
      </w:hyperlink>
    </w:p>
    <w:p w:rsidR="005E3BD8" w14:paraId="3C62E670" w14:textId="392F2EBB">
      <w:pPr>
        <w:rPr>
          <w:sz w:val="22"/>
          <w:szCs w:val="22"/>
        </w:rPr>
      </w:pPr>
    </w:p>
    <w:p w:rsidR="005E3BD8" w14:paraId="62207FD1" w14:textId="67FBA8D1">
      <w:pPr>
        <w:rPr>
          <w:sz w:val="22"/>
          <w:szCs w:val="22"/>
        </w:rPr>
      </w:pPr>
      <w:r>
        <w:rPr>
          <w:sz w:val="22"/>
          <w:szCs w:val="22"/>
        </w:rPr>
        <w:t>Mr. Alexi Maltas</w:t>
      </w:r>
    </w:p>
    <w:p w:rsidR="005E3BD8" w14:paraId="3C88497F" w14:textId="2861B0B5">
      <w:pPr>
        <w:rPr>
          <w:sz w:val="22"/>
          <w:szCs w:val="22"/>
        </w:rPr>
      </w:pPr>
      <w:r>
        <w:rPr>
          <w:sz w:val="22"/>
          <w:szCs w:val="22"/>
        </w:rPr>
        <w:t xml:space="preserve">Competitive Carriers Association </w:t>
      </w:r>
    </w:p>
    <w:p w:rsidR="005E3BD8" w14:paraId="46C4DA02" w14:textId="0538F9D3">
      <w:pPr>
        <w:rPr>
          <w:sz w:val="22"/>
          <w:szCs w:val="22"/>
        </w:rPr>
      </w:pPr>
      <w:r>
        <w:rPr>
          <w:sz w:val="22"/>
          <w:szCs w:val="22"/>
        </w:rPr>
        <w:t>601 New Jersey Ave. NW, Suite 820</w:t>
      </w:r>
    </w:p>
    <w:p w:rsidR="005E3BD8" w14:paraId="75D4B6DE" w14:textId="6D244E21">
      <w:pPr>
        <w:rPr>
          <w:sz w:val="22"/>
          <w:szCs w:val="22"/>
        </w:rPr>
      </w:pPr>
      <w:r>
        <w:rPr>
          <w:sz w:val="22"/>
          <w:szCs w:val="22"/>
        </w:rPr>
        <w:t>Washington, DC  20001</w:t>
      </w:r>
    </w:p>
    <w:p w:rsidR="005E3BD8" w14:paraId="43964C5D" w14:textId="77FC714F">
      <w:pPr>
        <w:rPr>
          <w:sz w:val="22"/>
          <w:szCs w:val="22"/>
        </w:rPr>
      </w:pPr>
    </w:p>
    <w:p w:rsidR="005E3BD8" w:rsidRPr="00DF3E5C" w:rsidP="00DF3E5C" w14:paraId="2A93E8A0" w14:textId="4C193796">
      <w:pPr>
        <w:ind w:left="1440" w:hanging="720"/>
        <w:rPr>
          <w:b/>
          <w:bCs/>
          <w:sz w:val="22"/>
          <w:szCs w:val="22"/>
        </w:rPr>
      </w:pPr>
      <w:r w:rsidRPr="00DF3E5C">
        <w:rPr>
          <w:b/>
          <w:bCs/>
          <w:sz w:val="22"/>
          <w:szCs w:val="22"/>
        </w:rPr>
        <w:t>Re:</w:t>
      </w:r>
      <w:r w:rsidRPr="00DF3E5C">
        <w:rPr>
          <w:b/>
          <w:bCs/>
          <w:sz w:val="22"/>
          <w:szCs w:val="22"/>
        </w:rPr>
        <w:tab/>
        <w:t>CCA’s Motion for Extension of Time, CG Docket No. 16-145 and GN Docket No. 15-178</w:t>
      </w:r>
    </w:p>
    <w:p w:rsidR="005E3BD8" w:rsidP="005E3BD8" w14:paraId="6E8A3AD0" w14:textId="47FF3A18">
      <w:pPr>
        <w:ind w:left="720" w:hanging="720"/>
        <w:rPr>
          <w:sz w:val="22"/>
          <w:szCs w:val="22"/>
        </w:rPr>
      </w:pPr>
    </w:p>
    <w:p w:rsidR="005E3BD8" w:rsidP="005E3BD8" w14:paraId="2564805D" w14:textId="06D52F3E">
      <w:pPr>
        <w:ind w:left="720" w:hanging="720"/>
        <w:rPr>
          <w:sz w:val="22"/>
          <w:szCs w:val="22"/>
        </w:rPr>
      </w:pPr>
      <w:r>
        <w:rPr>
          <w:sz w:val="22"/>
          <w:szCs w:val="22"/>
        </w:rPr>
        <w:t xml:space="preserve">Dear Mr. Maltas: </w:t>
      </w:r>
    </w:p>
    <w:p w:rsidR="005E3BD8" w:rsidP="005E3BD8" w14:paraId="3B81FFFE" w14:textId="05467C08">
      <w:pPr>
        <w:ind w:left="720" w:hanging="720"/>
        <w:rPr>
          <w:sz w:val="22"/>
          <w:szCs w:val="22"/>
        </w:rPr>
      </w:pPr>
    </w:p>
    <w:p w:rsidR="00E20524" w:rsidP="000C085E" w14:paraId="53AEDEE1" w14:textId="5EF72F53">
      <w:pPr>
        <w:spacing w:after="120"/>
        <w:ind w:firstLine="720"/>
        <w:rPr>
          <w:sz w:val="22"/>
          <w:szCs w:val="22"/>
        </w:rPr>
      </w:pPr>
      <w:bookmarkStart w:id="1" w:name="_Hlk61616054"/>
      <w:r>
        <w:rPr>
          <w:sz w:val="22"/>
          <w:szCs w:val="22"/>
        </w:rPr>
        <w:t xml:space="preserve">In response to a motion by the </w:t>
      </w:r>
      <w:r w:rsidRPr="00A22C0A">
        <w:rPr>
          <w:sz w:val="22"/>
          <w:szCs w:val="22"/>
        </w:rPr>
        <w:t>Competitive Carriers Association</w:t>
      </w:r>
      <w:r>
        <w:rPr>
          <w:sz w:val="22"/>
          <w:szCs w:val="22"/>
        </w:rPr>
        <w:t xml:space="preserve"> (CCA),</w:t>
      </w:r>
      <w:r>
        <w:rPr>
          <w:rStyle w:val="FootnoteReference"/>
          <w:sz w:val="22"/>
          <w:szCs w:val="22"/>
        </w:rPr>
        <w:footnoteReference w:id="2"/>
      </w:r>
      <w:r w:rsidRPr="00A22C0A">
        <w:rPr>
          <w:sz w:val="22"/>
          <w:szCs w:val="22"/>
        </w:rPr>
        <w:t xml:space="preserve"> </w:t>
      </w:r>
      <w:r w:rsidR="007C248D">
        <w:rPr>
          <w:sz w:val="22"/>
          <w:szCs w:val="22"/>
        </w:rPr>
        <w:t>t</w:t>
      </w:r>
      <w:r w:rsidR="005E3BD8">
        <w:rPr>
          <w:sz w:val="22"/>
          <w:szCs w:val="22"/>
        </w:rPr>
        <w:t>he Consumer and Governmental Affairs Bureau (Bureau)</w:t>
      </w:r>
      <w:r w:rsidR="003E6620">
        <w:rPr>
          <w:sz w:val="22"/>
          <w:szCs w:val="22"/>
        </w:rPr>
        <w:t xml:space="preserve"> of the Federal Communications Commission (FCC or Commission) grants </w:t>
      </w:r>
      <w:r w:rsidR="000D6FFA">
        <w:rPr>
          <w:sz w:val="22"/>
          <w:szCs w:val="22"/>
        </w:rPr>
        <w:t xml:space="preserve">the </w:t>
      </w:r>
      <w:r w:rsidR="0084419C">
        <w:rPr>
          <w:sz w:val="22"/>
          <w:szCs w:val="22"/>
        </w:rPr>
        <w:t>CCA members</w:t>
      </w:r>
      <w:bookmarkEnd w:id="1"/>
      <w:r w:rsidR="004148E2">
        <w:rPr>
          <w:sz w:val="22"/>
          <w:szCs w:val="22"/>
        </w:rPr>
        <w:t xml:space="preserve"> </w:t>
      </w:r>
      <w:r w:rsidR="00D6611B">
        <w:rPr>
          <w:sz w:val="22"/>
          <w:szCs w:val="22"/>
        </w:rPr>
        <w:t xml:space="preserve">listed below a 14-day </w:t>
      </w:r>
      <w:r w:rsidR="003E6620">
        <w:rPr>
          <w:sz w:val="22"/>
          <w:szCs w:val="22"/>
        </w:rPr>
        <w:t xml:space="preserve">extension of time to respond to </w:t>
      </w:r>
      <w:r w:rsidR="006F6151">
        <w:rPr>
          <w:sz w:val="22"/>
          <w:szCs w:val="22"/>
        </w:rPr>
        <w:t xml:space="preserve">the </w:t>
      </w:r>
      <w:r w:rsidR="0048390B">
        <w:rPr>
          <w:sz w:val="22"/>
          <w:szCs w:val="22"/>
        </w:rPr>
        <w:t>questions posed in the Bureau’s</w:t>
      </w:r>
      <w:r w:rsidR="00D6611B">
        <w:rPr>
          <w:sz w:val="22"/>
          <w:szCs w:val="22"/>
        </w:rPr>
        <w:t xml:space="preserve"> letter</w:t>
      </w:r>
      <w:r w:rsidRPr="0048390B" w:rsidR="0048390B">
        <w:rPr>
          <w:sz w:val="22"/>
          <w:szCs w:val="22"/>
        </w:rPr>
        <w:t xml:space="preserve"> </w:t>
      </w:r>
      <w:r w:rsidR="0048390B">
        <w:rPr>
          <w:sz w:val="22"/>
          <w:szCs w:val="22"/>
        </w:rPr>
        <w:t>of December 21, 2020.</w:t>
      </w:r>
      <w:r>
        <w:rPr>
          <w:rStyle w:val="FootnoteReference"/>
          <w:sz w:val="22"/>
          <w:szCs w:val="22"/>
        </w:rPr>
        <w:footnoteReference w:id="3"/>
      </w:r>
      <w:r w:rsidR="0048390B">
        <w:rPr>
          <w:sz w:val="22"/>
          <w:szCs w:val="22"/>
        </w:rPr>
        <w:t xml:space="preserve">  </w:t>
      </w:r>
      <w:r>
        <w:rPr>
          <w:sz w:val="22"/>
          <w:szCs w:val="22"/>
        </w:rPr>
        <w:t xml:space="preserve">The Bureau’s questions relate to CCA’s request, on behalf of </w:t>
      </w:r>
      <w:r w:rsidR="00CF0231">
        <w:rPr>
          <w:sz w:val="22"/>
          <w:szCs w:val="22"/>
        </w:rPr>
        <w:t>its</w:t>
      </w:r>
      <w:r w:rsidRPr="00CC229E">
        <w:rPr>
          <w:sz w:val="22"/>
          <w:szCs w:val="22"/>
        </w:rPr>
        <w:t xml:space="preserve"> members </w:t>
      </w:r>
      <w:r w:rsidRPr="00CC229E">
        <w:rPr>
          <w:sz w:val="22"/>
          <w:szCs w:val="22"/>
        </w:rPr>
        <w:t>Cellcom</w:t>
      </w:r>
      <w:r w:rsidRPr="00CC229E">
        <w:rPr>
          <w:sz w:val="22"/>
          <w:szCs w:val="22"/>
        </w:rPr>
        <w:t xml:space="preserve">, </w:t>
      </w:r>
      <w:r w:rsidRPr="00CC229E">
        <w:rPr>
          <w:sz w:val="22"/>
          <w:szCs w:val="22"/>
        </w:rPr>
        <w:t>Nex</w:t>
      </w:r>
      <w:r w:rsidRPr="00CC229E">
        <w:rPr>
          <w:sz w:val="22"/>
          <w:szCs w:val="22"/>
        </w:rPr>
        <w:t xml:space="preserve">-Tech Wireless, GCI Communication Corp., Southern Communications Services, Inc. d/b/a Southern Linc, and </w:t>
      </w:r>
      <w:r w:rsidRPr="00CC229E">
        <w:rPr>
          <w:sz w:val="22"/>
          <w:szCs w:val="22"/>
        </w:rPr>
        <w:t>Viaero</w:t>
      </w:r>
      <w:r w:rsidRPr="00CC229E">
        <w:rPr>
          <w:sz w:val="22"/>
          <w:szCs w:val="22"/>
        </w:rPr>
        <w:t xml:space="preserve"> Wireless</w:t>
      </w:r>
      <w:r>
        <w:rPr>
          <w:sz w:val="22"/>
          <w:szCs w:val="22"/>
        </w:rPr>
        <w:t>, for an extension of previously granted waivers of</w:t>
      </w:r>
      <w:r w:rsidR="002706B6">
        <w:rPr>
          <w:sz w:val="22"/>
          <w:szCs w:val="22"/>
        </w:rPr>
        <w:t xml:space="preserve"> certain</w:t>
      </w:r>
      <w:r>
        <w:rPr>
          <w:sz w:val="22"/>
          <w:szCs w:val="22"/>
        </w:rPr>
        <w:t xml:space="preserve"> Commission accessibility rules</w:t>
      </w:r>
      <w:r w:rsidR="00CF0231">
        <w:rPr>
          <w:sz w:val="22"/>
          <w:szCs w:val="22"/>
        </w:rPr>
        <w:t>,</w:t>
      </w:r>
      <w:r>
        <w:rPr>
          <w:sz w:val="22"/>
          <w:szCs w:val="22"/>
        </w:rPr>
        <w:t xml:space="preserve"> pending the providers’ implementation of real-</w:t>
      </w:r>
      <w:r>
        <w:rPr>
          <w:sz w:val="22"/>
          <w:szCs w:val="22"/>
        </w:rPr>
        <w:t>time text technology</w:t>
      </w:r>
      <w:r w:rsidR="003E6620">
        <w:rPr>
          <w:sz w:val="22"/>
          <w:szCs w:val="22"/>
        </w:rPr>
        <w:t>.</w:t>
      </w:r>
      <w:r>
        <w:rPr>
          <w:rStyle w:val="FootnoteReference"/>
          <w:sz w:val="22"/>
          <w:szCs w:val="22"/>
        </w:rPr>
        <w:footnoteReference w:id="4"/>
      </w:r>
      <w:r w:rsidR="003E6620">
        <w:rPr>
          <w:sz w:val="22"/>
          <w:szCs w:val="22"/>
        </w:rPr>
        <w:t xml:space="preserve">  </w:t>
      </w:r>
      <w:r w:rsidR="0084419C">
        <w:rPr>
          <w:sz w:val="22"/>
          <w:szCs w:val="22"/>
        </w:rPr>
        <w:t xml:space="preserve">The </w:t>
      </w:r>
      <w:r w:rsidR="00CC229E">
        <w:rPr>
          <w:sz w:val="22"/>
          <w:szCs w:val="22"/>
        </w:rPr>
        <w:t xml:space="preserve">due date for the providers’ </w:t>
      </w:r>
      <w:r w:rsidR="002C5B02">
        <w:rPr>
          <w:sz w:val="22"/>
          <w:szCs w:val="22"/>
        </w:rPr>
        <w:t xml:space="preserve">responses </w:t>
      </w:r>
      <w:r w:rsidR="00CC229E">
        <w:rPr>
          <w:sz w:val="22"/>
          <w:szCs w:val="22"/>
        </w:rPr>
        <w:t xml:space="preserve">is extended from </w:t>
      </w:r>
      <w:r w:rsidR="0084419C">
        <w:rPr>
          <w:sz w:val="22"/>
          <w:szCs w:val="22"/>
        </w:rPr>
        <w:t>January 20, 2021</w:t>
      </w:r>
      <w:r w:rsidR="00CC229E">
        <w:rPr>
          <w:sz w:val="22"/>
          <w:szCs w:val="22"/>
        </w:rPr>
        <w:t>,</w:t>
      </w:r>
      <w:r>
        <w:rPr>
          <w:rStyle w:val="FootnoteReference"/>
          <w:sz w:val="22"/>
          <w:szCs w:val="22"/>
        </w:rPr>
        <w:footnoteReference w:id="5"/>
      </w:r>
      <w:r w:rsidR="0084419C">
        <w:rPr>
          <w:sz w:val="22"/>
          <w:szCs w:val="22"/>
        </w:rPr>
        <w:t xml:space="preserve"> </w:t>
      </w:r>
      <w:r w:rsidR="00CC229E">
        <w:rPr>
          <w:sz w:val="22"/>
          <w:szCs w:val="22"/>
        </w:rPr>
        <w:t xml:space="preserve">to </w:t>
      </w:r>
      <w:r w:rsidR="0084419C">
        <w:rPr>
          <w:sz w:val="22"/>
          <w:szCs w:val="22"/>
        </w:rPr>
        <w:t>February 3, 2021.</w:t>
      </w:r>
      <w:r>
        <w:rPr>
          <w:rStyle w:val="FootnoteReference"/>
          <w:sz w:val="22"/>
          <w:szCs w:val="22"/>
        </w:rPr>
        <w:footnoteReference w:id="6"/>
      </w:r>
    </w:p>
    <w:p w:rsidR="005E3BD8" w:rsidP="000C085E" w14:paraId="0C745A1D" w14:textId="40318B26">
      <w:pPr>
        <w:spacing w:after="120"/>
        <w:ind w:firstLine="720"/>
        <w:rPr>
          <w:sz w:val="22"/>
          <w:szCs w:val="22"/>
        </w:rPr>
      </w:pPr>
      <w:r>
        <w:rPr>
          <w:sz w:val="22"/>
          <w:szCs w:val="22"/>
        </w:rPr>
        <w:t xml:space="preserve">It </w:t>
      </w:r>
      <w:r w:rsidR="00E20524">
        <w:rPr>
          <w:sz w:val="22"/>
          <w:szCs w:val="22"/>
        </w:rPr>
        <w:t>is the policy of the Commission that extensions of time shall not be routinely granted</w:t>
      </w:r>
      <w:r w:rsidR="00100E64">
        <w:rPr>
          <w:sz w:val="22"/>
          <w:szCs w:val="22"/>
        </w:rPr>
        <w:t>.</w:t>
      </w:r>
      <w:r>
        <w:rPr>
          <w:rStyle w:val="FootnoteReference"/>
          <w:sz w:val="22"/>
          <w:szCs w:val="22"/>
        </w:rPr>
        <w:footnoteReference w:id="7"/>
      </w:r>
      <w:r w:rsidR="00E20524">
        <w:rPr>
          <w:sz w:val="22"/>
          <w:szCs w:val="22"/>
        </w:rPr>
        <w:t xml:space="preserve"> </w:t>
      </w:r>
      <w:r w:rsidR="00100E64">
        <w:rPr>
          <w:sz w:val="22"/>
          <w:szCs w:val="22"/>
        </w:rPr>
        <w:t xml:space="preserve"> W</w:t>
      </w:r>
      <w:r w:rsidR="00E20524">
        <w:rPr>
          <w:sz w:val="22"/>
          <w:szCs w:val="22"/>
        </w:rPr>
        <w:t>e find</w:t>
      </w:r>
      <w:r w:rsidR="00863251">
        <w:rPr>
          <w:sz w:val="22"/>
          <w:szCs w:val="22"/>
        </w:rPr>
        <w:t>, however,</w:t>
      </w:r>
      <w:r w:rsidR="00E20524">
        <w:rPr>
          <w:sz w:val="22"/>
          <w:szCs w:val="22"/>
        </w:rPr>
        <w:t xml:space="preserve"> that CCA </w:t>
      </w:r>
      <w:r w:rsidR="00CF0231">
        <w:rPr>
          <w:sz w:val="22"/>
          <w:szCs w:val="22"/>
        </w:rPr>
        <w:t xml:space="preserve">has </w:t>
      </w:r>
      <w:r w:rsidR="00E20524">
        <w:rPr>
          <w:sz w:val="22"/>
          <w:szCs w:val="22"/>
        </w:rPr>
        <w:t>shown good cause for the requested extension</w:t>
      </w:r>
      <w:r w:rsidR="00100E64">
        <w:rPr>
          <w:sz w:val="22"/>
          <w:szCs w:val="22"/>
        </w:rPr>
        <w:t xml:space="preserve">.  </w:t>
      </w:r>
      <w:r w:rsidR="00A10263">
        <w:rPr>
          <w:sz w:val="22"/>
          <w:szCs w:val="22"/>
        </w:rPr>
        <w:t>CCA point</w:t>
      </w:r>
      <w:r w:rsidR="00CF0231">
        <w:rPr>
          <w:sz w:val="22"/>
          <w:szCs w:val="22"/>
        </w:rPr>
        <w:t>s</w:t>
      </w:r>
      <w:r w:rsidR="00A10263">
        <w:rPr>
          <w:sz w:val="22"/>
          <w:szCs w:val="22"/>
        </w:rPr>
        <w:t xml:space="preserve"> out that gathering sufficient information and compiling responses to the Letters has proven difficult </w:t>
      </w:r>
      <w:r w:rsidR="00C20B5B">
        <w:rPr>
          <w:sz w:val="22"/>
          <w:szCs w:val="22"/>
        </w:rPr>
        <w:t xml:space="preserve">due to many CCA member </w:t>
      </w:r>
      <w:r w:rsidR="00B00B4B">
        <w:rPr>
          <w:sz w:val="22"/>
          <w:szCs w:val="22"/>
        </w:rPr>
        <w:t xml:space="preserve">employees </w:t>
      </w:r>
      <w:r w:rsidR="00C20B5B">
        <w:rPr>
          <w:sz w:val="22"/>
          <w:szCs w:val="22"/>
        </w:rPr>
        <w:t xml:space="preserve">and vendors having been </w:t>
      </w:r>
      <w:r w:rsidR="00B00B4B">
        <w:rPr>
          <w:sz w:val="22"/>
          <w:szCs w:val="22"/>
        </w:rPr>
        <w:t xml:space="preserve">unavailable during </w:t>
      </w:r>
      <w:r w:rsidR="00C20B5B">
        <w:rPr>
          <w:sz w:val="22"/>
          <w:szCs w:val="22"/>
        </w:rPr>
        <w:t>the December holidays</w:t>
      </w:r>
      <w:r w:rsidR="00A10263">
        <w:rPr>
          <w:sz w:val="22"/>
          <w:szCs w:val="22"/>
        </w:rPr>
        <w:t>.</w:t>
      </w:r>
      <w:r>
        <w:rPr>
          <w:rStyle w:val="FootnoteReference"/>
          <w:sz w:val="22"/>
          <w:szCs w:val="22"/>
        </w:rPr>
        <w:footnoteReference w:id="8"/>
      </w:r>
      <w:r w:rsidR="00A10263">
        <w:rPr>
          <w:sz w:val="22"/>
          <w:szCs w:val="22"/>
        </w:rPr>
        <w:t xml:space="preserve">  </w:t>
      </w:r>
      <w:r w:rsidR="00922D56">
        <w:rPr>
          <w:sz w:val="22"/>
          <w:szCs w:val="22"/>
        </w:rPr>
        <w:t>CCA adds that</w:t>
      </w:r>
      <w:r w:rsidR="00A10263">
        <w:rPr>
          <w:sz w:val="22"/>
          <w:szCs w:val="22"/>
        </w:rPr>
        <w:t xml:space="preserve"> </w:t>
      </w:r>
      <w:r w:rsidR="00922D56">
        <w:rPr>
          <w:sz w:val="22"/>
          <w:szCs w:val="22"/>
        </w:rPr>
        <w:t>t</w:t>
      </w:r>
      <w:r w:rsidR="00A10263">
        <w:rPr>
          <w:sz w:val="22"/>
          <w:szCs w:val="22"/>
        </w:rPr>
        <w:t xml:space="preserve">he upcoming federal </w:t>
      </w:r>
      <w:r w:rsidR="00DF3E5C">
        <w:rPr>
          <w:sz w:val="22"/>
          <w:szCs w:val="22"/>
        </w:rPr>
        <w:t>h</w:t>
      </w:r>
      <w:r w:rsidR="00A10263">
        <w:rPr>
          <w:sz w:val="22"/>
          <w:szCs w:val="22"/>
        </w:rPr>
        <w:t>olidays further challenge the CCA members</w:t>
      </w:r>
      <w:r w:rsidR="00B00B4B">
        <w:rPr>
          <w:sz w:val="22"/>
          <w:szCs w:val="22"/>
        </w:rPr>
        <w:t>’</w:t>
      </w:r>
      <w:r w:rsidR="00A10263">
        <w:rPr>
          <w:sz w:val="22"/>
          <w:szCs w:val="22"/>
        </w:rPr>
        <w:t xml:space="preserve"> </w:t>
      </w:r>
      <w:r w:rsidR="00FA5D71">
        <w:rPr>
          <w:sz w:val="22"/>
          <w:szCs w:val="22"/>
        </w:rPr>
        <w:t>efforts</w:t>
      </w:r>
      <w:r w:rsidR="002E5DD3">
        <w:rPr>
          <w:sz w:val="22"/>
          <w:szCs w:val="22"/>
        </w:rPr>
        <w:t xml:space="preserve"> </w:t>
      </w:r>
      <w:r w:rsidR="00D07059">
        <w:rPr>
          <w:sz w:val="22"/>
          <w:szCs w:val="22"/>
        </w:rPr>
        <w:t xml:space="preserve">to </w:t>
      </w:r>
      <w:r w:rsidR="00FA5D71">
        <w:rPr>
          <w:sz w:val="22"/>
          <w:szCs w:val="22"/>
        </w:rPr>
        <w:t>comp</w:t>
      </w:r>
      <w:r w:rsidR="00C44200">
        <w:rPr>
          <w:sz w:val="22"/>
          <w:szCs w:val="22"/>
        </w:rPr>
        <w:t>ile the necessary</w:t>
      </w:r>
      <w:r w:rsidR="00D07059">
        <w:rPr>
          <w:sz w:val="22"/>
          <w:szCs w:val="22"/>
        </w:rPr>
        <w:t xml:space="preserve"> information</w:t>
      </w:r>
      <w:r w:rsidR="002E5DD3">
        <w:rPr>
          <w:sz w:val="22"/>
          <w:szCs w:val="22"/>
        </w:rPr>
        <w:t xml:space="preserve"> before the deadline.</w:t>
      </w:r>
      <w:r>
        <w:rPr>
          <w:rStyle w:val="FootnoteReference"/>
          <w:sz w:val="22"/>
          <w:szCs w:val="22"/>
        </w:rPr>
        <w:footnoteReference w:id="9"/>
      </w:r>
      <w:r w:rsidR="002E5DD3">
        <w:rPr>
          <w:sz w:val="22"/>
          <w:szCs w:val="22"/>
        </w:rPr>
        <w:t xml:space="preserve"> </w:t>
      </w:r>
      <w:r w:rsidR="007B0BC6">
        <w:rPr>
          <w:sz w:val="22"/>
          <w:szCs w:val="22"/>
        </w:rPr>
        <w:t xml:space="preserve"> We therefore grant an extension of time through February 3, 2021, for the CCA members to file their responses. </w:t>
      </w:r>
    </w:p>
    <w:p w:rsidR="00076A8F" w:rsidP="000C085E" w14:paraId="47886C65" w14:textId="1CB66FF9">
      <w:pPr>
        <w:spacing w:after="120"/>
        <w:ind w:firstLine="720"/>
        <w:rPr>
          <w:sz w:val="22"/>
          <w:szCs w:val="22"/>
        </w:rPr>
      </w:pPr>
      <w:r w:rsidRPr="00D07059">
        <w:rPr>
          <w:sz w:val="22"/>
          <w:szCs w:val="22"/>
        </w:rPr>
        <w:t>Accordingly, pursuant to the authority contained in sections 4(i), 4(j), 225, 255, and 617 of the Communications Act of 1934, as amended, 47 U.S.C. §§ 154(i), 154(j), 225, 255, 716, and sections 0.141, 0.361</w:t>
      </w:r>
      <w:r w:rsidR="00DF3E5C">
        <w:rPr>
          <w:sz w:val="22"/>
          <w:szCs w:val="22"/>
        </w:rPr>
        <w:t>, and 1.3</w:t>
      </w:r>
      <w:r w:rsidRPr="00D07059">
        <w:rPr>
          <w:sz w:val="22"/>
          <w:szCs w:val="22"/>
        </w:rPr>
        <w:t xml:space="preserve"> of the Commission’s rules, 47 CFR §§ 0.141, 0.361,</w:t>
      </w:r>
      <w:r w:rsidR="00DF3E5C">
        <w:rPr>
          <w:sz w:val="22"/>
          <w:szCs w:val="22"/>
        </w:rPr>
        <w:t xml:space="preserve"> 1.3</w:t>
      </w:r>
      <w:r w:rsidR="007B0BC6">
        <w:rPr>
          <w:sz w:val="22"/>
          <w:szCs w:val="22"/>
        </w:rPr>
        <w:t>,</w:t>
      </w:r>
      <w:r w:rsidR="00D07059">
        <w:rPr>
          <w:sz w:val="22"/>
          <w:szCs w:val="22"/>
        </w:rPr>
        <w:t xml:space="preserve"> the motion for extension of</w:t>
      </w:r>
      <w:r w:rsidR="007B0BC6">
        <w:rPr>
          <w:sz w:val="22"/>
          <w:szCs w:val="22"/>
        </w:rPr>
        <w:t xml:space="preserve"> time filed by</w:t>
      </w:r>
      <w:r w:rsidR="00D07059">
        <w:rPr>
          <w:sz w:val="22"/>
          <w:szCs w:val="22"/>
        </w:rPr>
        <w:t xml:space="preserve"> CCA </w:t>
      </w:r>
      <w:r w:rsidR="007B0BC6">
        <w:rPr>
          <w:sz w:val="22"/>
          <w:szCs w:val="22"/>
        </w:rPr>
        <w:t xml:space="preserve">on </w:t>
      </w:r>
      <w:r w:rsidR="00D07059">
        <w:rPr>
          <w:sz w:val="22"/>
          <w:szCs w:val="22"/>
        </w:rPr>
        <w:t>January 1</w:t>
      </w:r>
      <w:r w:rsidR="000A138F">
        <w:rPr>
          <w:sz w:val="22"/>
          <w:szCs w:val="22"/>
        </w:rPr>
        <w:t>4</w:t>
      </w:r>
      <w:r w:rsidR="00D07059">
        <w:rPr>
          <w:sz w:val="22"/>
          <w:szCs w:val="22"/>
        </w:rPr>
        <w:t>, 202</w:t>
      </w:r>
      <w:r w:rsidR="004C127B">
        <w:rPr>
          <w:sz w:val="22"/>
          <w:szCs w:val="22"/>
        </w:rPr>
        <w:t>1</w:t>
      </w:r>
      <w:r w:rsidR="00D07059">
        <w:rPr>
          <w:sz w:val="22"/>
          <w:szCs w:val="22"/>
        </w:rPr>
        <w:t xml:space="preserve">, </w:t>
      </w:r>
      <w:r w:rsidR="00DF3E5C">
        <w:rPr>
          <w:sz w:val="22"/>
          <w:szCs w:val="22"/>
        </w:rPr>
        <w:t>IS GRANTED</w:t>
      </w:r>
      <w:r w:rsidR="00D07059">
        <w:rPr>
          <w:sz w:val="22"/>
          <w:szCs w:val="22"/>
        </w:rPr>
        <w:t xml:space="preserve">. </w:t>
      </w:r>
    </w:p>
    <w:p w:rsidR="00DF3E5C" w:rsidRPr="00076A8F" w:rsidP="000C085E" w14:paraId="1BB14804" w14:textId="7B8A67D2">
      <w:pPr>
        <w:tabs>
          <w:tab w:val="left" w:pos="720"/>
        </w:tabs>
        <w:spacing w:after="120"/>
        <w:ind w:firstLine="720"/>
        <w:rPr>
          <w:sz w:val="22"/>
          <w:szCs w:val="22"/>
        </w:rPr>
      </w:pPr>
      <w:r w:rsidRPr="007E6A51">
        <w:rPr>
          <w:sz w:val="22"/>
          <w:szCs w:val="22"/>
        </w:rPr>
        <w:t>To request materials in accessible formats for people with disabilities (Braille, large print, electronic files, audio format), send an e-mail to fcc504@fcc.gov or call the Consumer and Governmental Affairs Bureau at (202) 418-0530 (voice).</w:t>
      </w:r>
    </w:p>
    <w:p w:rsidR="005E3BD8" w:rsidP="00D07059" w14:paraId="4D295B5F" w14:textId="46A32D38">
      <w:pPr>
        <w:rPr>
          <w:sz w:val="22"/>
          <w:szCs w:val="22"/>
        </w:rPr>
      </w:pPr>
    </w:p>
    <w:p w:rsidR="005E3BD8" w:rsidP="00076A8F" w14:paraId="08062BCD" w14:textId="6FCB18A8">
      <w:pPr>
        <w:rPr>
          <w:sz w:val="22"/>
          <w:szCs w:val="22"/>
        </w:rPr>
      </w:pPr>
    </w:p>
    <w:p w:rsidR="005E3BD8" w:rsidP="005E3BD8" w14:paraId="5D7DE648" w14:textId="4EEC80FA">
      <w:pPr>
        <w:ind w:left="720"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Sincerely, </w:t>
      </w:r>
    </w:p>
    <w:p w:rsidR="005E3BD8" w:rsidP="005E3BD8" w14:paraId="7E940CD4" w14:textId="10BD2F3C">
      <w:pPr>
        <w:ind w:left="720" w:hanging="720"/>
        <w:rPr>
          <w:sz w:val="22"/>
          <w:szCs w:val="22"/>
        </w:rPr>
      </w:pPr>
    </w:p>
    <w:p w:rsidR="005E3BD8" w:rsidP="005E3BD8" w14:paraId="44C9BAFB" w14:textId="0A171324">
      <w:pPr>
        <w:ind w:left="720" w:hanging="720"/>
        <w:rPr>
          <w:sz w:val="22"/>
          <w:szCs w:val="22"/>
        </w:rPr>
      </w:pPr>
    </w:p>
    <w:p w:rsidR="005E3BD8" w:rsidP="005E3BD8" w14:paraId="32460B65" w14:textId="5D98EDED">
      <w:pPr>
        <w:ind w:left="720"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Suzy Rosen Singleton</w:t>
      </w:r>
    </w:p>
    <w:p w:rsidR="005E3BD8" w:rsidP="005E3BD8" w14:paraId="7D5C5C44" w14:textId="07BDE0CC">
      <w:pPr>
        <w:ind w:left="3600" w:firstLine="720"/>
        <w:rPr>
          <w:sz w:val="22"/>
          <w:szCs w:val="22"/>
        </w:rPr>
      </w:pPr>
      <w:r>
        <w:rPr>
          <w:sz w:val="22"/>
          <w:szCs w:val="22"/>
        </w:rPr>
        <w:t>Chief, Disability Rights Office</w:t>
      </w:r>
    </w:p>
    <w:p w:rsidR="00DF3E5C" w:rsidRPr="005E3BD8" w:rsidP="005E3BD8" w14:paraId="1A65AF2E" w14:textId="1E4CF686">
      <w:pPr>
        <w:ind w:left="3600" w:firstLine="720"/>
        <w:rPr>
          <w:sz w:val="22"/>
          <w:szCs w:val="22"/>
        </w:rPr>
      </w:pPr>
      <w:r>
        <w:rPr>
          <w:sz w:val="22"/>
          <w:szCs w:val="22"/>
        </w:rPr>
        <w:t>Consumer and Governmental Affairs Bureau</w:t>
      </w:r>
    </w:p>
    <w:sectPr>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206E" w14:paraId="49EEBA23" w14:textId="77777777">
      <w:r>
        <w:separator/>
      </w:r>
    </w:p>
  </w:footnote>
  <w:footnote w:type="continuationSeparator" w:id="1">
    <w:p w:rsidR="0010206E" w14:paraId="34C43BB4" w14:textId="77777777">
      <w:r>
        <w:continuationSeparator/>
      </w:r>
    </w:p>
  </w:footnote>
  <w:footnote w:id="2">
    <w:p w:rsidR="00D6611B" w14:paraId="7D47C40A" w14:textId="1D964AC5">
      <w:pPr>
        <w:pStyle w:val="FootnoteText"/>
      </w:pPr>
      <w:r>
        <w:rPr>
          <w:rStyle w:val="FootnoteReference"/>
        </w:rPr>
        <w:footnoteRef/>
      </w:r>
      <w:r>
        <w:t xml:space="preserve"> Motion for Extension of Time, CG Docket No. 16-145 and GN Docket No. 15-178, (filed Jan. 14, 2021), </w:t>
      </w:r>
      <w:hyperlink r:id="rId1" w:history="1">
        <w:r w:rsidRPr="002D0742">
          <w:rPr>
            <w:rStyle w:val="Hyperlink"/>
          </w:rPr>
          <w:t>https://ecfsapi.fcc.gov/file/1011409782456/RTT%20Response%20-%20Request%20for%20Extension%20</w:t>
        </w:r>
        <w:r w:rsidRPr="002D0742">
          <w:rPr>
            <w:rStyle w:val="Hyperlink"/>
          </w:rPr>
          <w:br/>
          <w:t>of%20Time.pdf</w:t>
        </w:r>
      </w:hyperlink>
      <w:r>
        <w:t xml:space="preserve"> (Motion).  </w:t>
      </w:r>
    </w:p>
    <w:p w:rsidR="00D6611B" w14:paraId="4C51D9FA" w14:textId="77777777">
      <w:pPr>
        <w:pStyle w:val="FootnoteText"/>
      </w:pPr>
    </w:p>
  </w:footnote>
  <w:footnote w:id="3">
    <w:p w:rsidR="00D6611B" w:rsidP="00D6611B" w14:paraId="022A7298" w14:textId="51EB508E">
      <w:pPr>
        <w:pStyle w:val="FootnoteText"/>
        <w:spacing w:after="120"/>
      </w:pPr>
      <w:r>
        <w:rPr>
          <w:rStyle w:val="FootnoteReference"/>
        </w:rPr>
        <w:footnoteRef/>
      </w:r>
      <w:r>
        <w:t xml:space="preserve"> Letter from Suzy Rosen Singleton, Chief, Disability Rights Office, Consumer and Governmental Affairs Bureau, to Larry L. </w:t>
      </w:r>
      <w:r>
        <w:t>Lueck</w:t>
      </w:r>
      <w:r>
        <w:t xml:space="preserve">, Director and Corporate Counsel, </w:t>
      </w:r>
      <w:r>
        <w:t>Nsight</w:t>
      </w:r>
      <w:r>
        <w:t xml:space="preserve"> (Dec. 21, 2020);  Letter from Suzy Rosen Singleton, Chief, Disability Rights Office, Consumer and Governmental Affairs Bureau, to Nathan Sutter, </w:t>
      </w:r>
      <w:r>
        <w:t>Nex</w:t>
      </w:r>
      <w:r>
        <w:t xml:space="preserve">-Tech Wireless (Dec. 21, 2020); Letter from Suzy Rosen Singleton, Chief, Disability Rights Office, Consumer and Governmental Affairs Bureau, to Michael Rosenthal, Southern Linc (Dec. 21, 2020); Letter from Suzy Rosen Singleton, Chief, Disability Rights Office, Consumer and Governmental Affairs Bureau, to Monica K. Akin, General Counsel, </w:t>
      </w:r>
      <w:r>
        <w:t>Viaero</w:t>
      </w:r>
      <w:r>
        <w:t xml:space="preserve"> Wireless (Dec. 21, 2020); Letter from Suzy Rosen Singleton, Chief, Disability Rights Office, Consumer and Governmental Affairs Bureau, to Becky </w:t>
      </w:r>
      <w:r>
        <w:t>Windt</w:t>
      </w:r>
      <w:r>
        <w:t xml:space="preserve"> Pearson,</w:t>
      </w:r>
      <w:r w:rsidR="009F70B6">
        <w:t xml:space="preserve"> </w:t>
      </w:r>
      <w:r w:rsidR="00FC4503">
        <w:t xml:space="preserve">General Counsel, </w:t>
      </w:r>
      <w:r>
        <w:t>GCI Communication Corp. (Dec. 21, 2020) (collectively Letters).</w:t>
      </w:r>
    </w:p>
  </w:footnote>
  <w:footnote w:id="4">
    <w:p w:rsidR="003E6620" w:rsidRPr="00EF35DF" w:rsidP="00A10263" w14:paraId="51C2FA90" w14:textId="62253135">
      <w:pPr>
        <w:pStyle w:val="FootnoteText"/>
        <w:spacing w:after="120"/>
      </w:pPr>
      <w:r w:rsidRPr="00EF35DF">
        <w:rPr>
          <w:rStyle w:val="FootnoteReference"/>
        </w:rPr>
        <w:footnoteRef/>
      </w:r>
      <w:r w:rsidRPr="00EF35DF">
        <w:t xml:space="preserve"> </w:t>
      </w:r>
      <w:r w:rsidR="00EF3A59">
        <w:rPr>
          <w:i/>
          <w:iCs/>
        </w:rPr>
        <w:t>See</w:t>
      </w:r>
      <w:r w:rsidRPr="00EF35DF" w:rsidR="00B059B0">
        <w:t xml:space="preserve"> </w:t>
      </w:r>
      <w:r w:rsidRPr="004D6AAB" w:rsidR="00B059B0">
        <w:t>Petition of Certain Members of Competitive Carriers Association for Waiver or, in the alternative, Declaratory Ruling</w:t>
      </w:r>
      <w:r w:rsidRPr="00EF35DF" w:rsidR="00B059B0">
        <w:t xml:space="preserve">, CG Docket No. 16-145 and GN Docket No. 15-178, at 6-15 (filed June 16, 2020) </w:t>
      </w:r>
      <w:r w:rsidRPr="00AC798A" w:rsidR="00B059B0">
        <w:t>(</w:t>
      </w:r>
      <w:r w:rsidRPr="004D6AAB" w:rsidR="00B059B0">
        <w:t>Petition for Waiver</w:t>
      </w:r>
      <w:r w:rsidRPr="00AC798A" w:rsidR="00B059B0">
        <w:t>)</w:t>
      </w:r>
      <w:r w:rsidRPr="00EF35DF" w:rsidR="00B059B0">
        <w:t xml:space="preserve">; </w:t>
      </w:r>
      <w:r w:rsidRPr="00EF35DF" w:rsidR="00165FCF">
        <w:rPr>
          <w:i/>
          <w:iCs/>
        </w:rPr>
        <w:t>see also T</w:t>
      </w:r>
      <w:r w:rsidRPr="00EF35DF" w:rsidR="00976368">
        <w:rPr>
          <w:i/>
          <w:iCs/>
        </w:rPr>
        <w:t>ransition from TTY to Real-Time Text Technology; Petition for Rulemaking to Update the Commission’s Rules for Access to Support the Transition from TTY to Real-Time Text Technology, and Petition for Waiver of Rules Requiring Support of TTY Technology</w:t>
      </w:r>
      <w:r w:rsidRPr="00EF35DF" w:rsidR="00976368">
        <w:t>,</w:t>
      </w:r>
      <w:r w:rsidRPr="00EF35DF" w:rsidR="00976368">
        <w:rPr>
          <w:i/>
          <w:iCs/>
        </w:rPr>
        <w:t xml:space="preserve"> </w:t>
      </w:r>
      <w:r w:rsidRPr="00EF35DF" w:rsidR="00976368">
        <w:rPr>
          <w:iCs/>
        </w:rPr>
        <w:t>CG Docket No. 16-145 and GN Docket No.15-178, Report and Order and Further Notice of Proposed Rulemaking, 31 FCC Rcd 13568, 13602-03, para</w:t>
      </w:r>
      <w:r w:rsidR="00CC229E">
        <w:rPr>
          <w:iCs/>
        </w:rPr>
        <w:t>s</w:t>
      </w:r>
      <w:r w:rsidRPr="00EF35DF" w:rsidR="00976368">
        <w:rPr>
          <w:iCs/>
        </w:rPr>
        <w:t>. 65-68 (2016) (</w:t>
      </w:r>
      <w:r w:rsidRPr="00EF35DF" w:rsidR="00976368">
        <w:rPr>
          <w:i/>
          <w:iCs/>
        </w:rPr>
        <w:t>TTY-RTT Transition Order</w:t>
      </w:r>
      <w:r w:rsidRPr="00EF35DF" w:rsidR="00976368">
        <w:rPr>
          <w:iCs/>
        </w:rPr>
        <w:t>)</w:t>
      </w:r>
      <w:r w:rsidR="003F5192">
        <w:rPr>
          <w:iCs/>
        </w:rPr>
        <w:t>.</w:t>
      </w:r>
    </w:p>
  </w:footnote>
  <w:footnote w:id="5">
    <w:p w:rsidR="0084419C" w:rsidRPr="00C0310F" w:rsidP="00A10263" w14:paraId="0587EFDA" w14:textId="5F889651">
      <w:pPr>
        <w:pStyle w:val="FootnoteText"/>
        <w:spacing w:after="120"/>
      </w:pPr>
      <w:r>
        <w:rPr>
          <w:rStyle w:val="FootnoteReference"/>
        </w:rPr>
        <w:footnoteRef/>
      </w:r>
      <w:r>
        <w:t xml:space="preserve"> Response</w:t>
      </w:r>
      <w:r w:rsidR="001834CC">
        <w:t>s</w:t>
      </w:r>
      <w:r>
        <w:t xml:space="preserve"> w</w:t>
      </w:r>
      <w:r w:rsidR="001834CC">
        <w:t>ere</w:t>
      </w:r>
      <w:r>
        <w:t xml:space="preserve"> requested within 30 days of the date of the letter</w:t>
      </w:r>
      <w:r w:rsidR="001834CC">
        <w:t>s</w:t>
      </w:r>
      <w:r>
        <w:t xml:space="preserve">, which was December 21, 2020.  </w:t>
      </w:r>
      <w:r w:rsidR="00D95709">
        <w:t>Because January 20, 2021 is a federal holiday</w:t>
      </w:r>
      <w:r w:rsidR="00C0310F">
        <w:t xml:space="preserve">, the responses </w:t>
      </w:r>
      <w:r w:rsidR="00A558DB">
        <w:t xml:space="preserve">were </w:t>
      </w:r>
      <w:r w:rsidR="00C0310F">
        <w:t>due on the next business day</w:t>
      </w:r>
      <w:r w:rsidR="00764AA6">
        <w:t>, January 21, 2021</w:t>
      </w:r>
      <w:r w:rsidR="00C0310F">
        <w:t xml:space="preserve">.  </w:t>
      </w:r>
      <w:r w:rsidR="00C0310F">
        <w:rPr>
          <w:i/>
          <w:iCs/>
        </w:rPr>
        <w:t>See</w:t>
      </w:r>
      <w:r w:rsidR="00C0310F">
        <w:t xml:space="preserve"> 47 CFR § 1</w:t>
      </w:r>
      <w:r w:rsidR="00E0517E">
        <w:t>.4(j).</w:t>
      </w:r>
    </w:p>
  </w:footnote>
  <w:footnote w:id="6">
    <w:p w:rsidR="00C20B5B" w:rsidP="004D6AAB" w14:paraId="12590DDC" w14:textId="4B11F065">
      <w:pPr>
        <w:pStyle w:val="FootnoteText"/>
        <w:spacing w:after="120"/>
      </w:pPr>
      <w:r>
        <w:rPr>
          <w:rStyle w:val="FootnoteReference"/>
        </w:rPr>
        <w:footnoteRef/>
      </w:r>
      <w:r>
        <w:t xml:space="preserve"> Motion at 2.</w:t>
      </w:r>
    </w:p>
  </w:footnote>
  <w:footnote w:id="7">
    <w:p w:rsidR="00E20524" w:rsidP="00C20B5B" w14:paraId="041A3FF0" w14:textId="0800E1A0">
      <w:pPr>
        <w:pStyle w:val="FootnoteText"/>
        <w:spacing w:after="120"/>
      </w:pPr>
      <w:r>
        <w:rPr>
          <w:rStyle w:val="FootnoteReference"/>
        </w:rPr>
        <w:footnoteRef/>
      </w:r>
      <w:r>
        <w:t xml:space="preserve"> 47 CFR § 1.46.</w:t>
      </w:r>
    </w:p>
  </w:footnote>
  <w:footnote w:id="8">
    <w:p w:rsidR="00A10263" w:rsidP="004D6AAB" w14:paraId="5D5CB661" w14:textId="7F17DCA5">
      <w:pPr>
        <w:pStyle w:val="FootnoteText"/>
        <w:spacing w:after="120"/>
      </w:pPr>
      <w:r>
        <w:rPr>
          <w:rStyle w:val="FootnoteReference"/>
        </w:rPr>
        <w:footnoteRef/>
      </w:r>
      <w:r>
        <w:t xml:space="preserve"> Motion at 1-2.</w:t>
      </w:r>
    </w:p>
  </w:footnote>
  <w:footnote w:id="9">
    <w:p w:rsidR="002E5DD3" w:rsidP="004D6AAB" w14:paraId="590D6C99" w14:textId="4B7E39D1">
      <w:pPr>
        <w:pStyle w:val="FootnoteText"/>
        <w:spacing w:after="120"/>
      </w:pPr>
      <w:r>
        <w:rPr>
          <w:rStyle w:val="FootnoteReference"/>
        </w:rPr>
        <w:footnoteRef/>
      </w:r>
      <w:r>
        <w:t xml:space="preserve"> </w:t>
      </w:r>
      <w:r w:rsidRPr="00FE7F58" w:rsidR="00FC4503">
        <w:rPr>
          <w:i/>
          <w:iCs/>
        </w:rPr>
        <w:t>Id.</w:t>
      </w:r>
      <w:r w:rsidR="00FC4503">
        <w:t xml:space="preserve"> </w:t>
      </w:r>
      <w:r>
        <w:t>at 1-2.</w:t>
      </w:r>
      <w:r w:rsidR="00922D56">
        <w:t xml:space="preserve">  Martin Luther King, Jr. Day falls on Monday, January 18, 2021, and Inauguration Day, which is a holiday within the Washington, DC metropolitan area, falls on Wednesday, January 20,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7E18940F" w14:textId="0555E3FB">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44897"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FF50EF8"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474BFBF6" w14:textId="77777777">
    <w:pPr>
      <w:pStyle w:val="Header"/>
      <w:tabs>
        <w:tab w:val="clear" w:pos="4320"/>
      </w:tabs>
      <w:jc w:val="center"/>
      <w:rPr>
        <w:sz w:val="22"/>
      </w:rPr>
    </w:pPr>
  </w:p>
  <w:p w:rsidR="002B54DB" w14:paraId="490DEB3A" w14:textId="77777777">
    <w:pPr>
      <w:pStyle w:val="Header"/>
      <w:tabs>
        <w:tab w:val="clear" w:pos="4320"/>
      </w:tabs>
      <w:jc w:val="center"/>
      <w:rPr>
        <w:sz w:val="22"/>
      </w:rPr>
    </w:pPr>
  </w:p>
  <w:p w:rsidR="002B54DB" w14:paraId="3605E843" w14:textId="632210C2">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551BD1">
      <w:rPr>
        <w:noProof/>
        <w:sz w:val="24"/>
      </w:rPr>
      <w:t>January 19,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9F"/>
    <w:rsid w:val="00035EA3"/>
    <w:rsid w:val="0007389F"/>
    <w:rsid w:val="00076A8F"/>
    <w:rsid w:val="000A138F"/>
    <w:rsid w:val="000C085E"/>
    <w:rsid w:val="000D6FFA"/>
    <w:rsid w:val="000F2915"/>
    <w:rsid w:val="00100E64"/>
    <w:rsid w:val="0010206E"/>
    <w:rsid w:val="0012292C"/>
    <w:rsid w:val="001251EA"/>
    <w:rsid w:val="001333F1"/>
    <w:rsid w:val="00140204"/>
    <w:rsid w:val="00165FCF"/>
    <w:rsid w:val="00170B10"/>
    <w:rsid w:val="001834CC"/>
    <w:rsid w:val="001B2C8A"/>
    <w:rsid w:val="00204CE3"/>
    <w:rsid w:val="00212DCB"/>
    <w:rsid w:val="002706B6"/>
    <w:rsid w:val="002858D4"/>
    <w:rsid w:val="002B54DB"/>
    <w:rsid w:val="002C5B02"/>
    <w:rsid w:val="002D0742"/>
    <w:rsid w:val="002E5DD3"/>
    <w:rsid w:val="003225E8"/>
    <w:rsid w:val="0037116F"/>
    <w:rsid w:val="00382661"/>
    <w:rsid w:val="003D71A1"/>
    <w:rsid w:val="003E6620"/>
    <w:rsid w:val="003F5192"/>
    <w:rsid w:val="004148E2"/>
    <w:rsid w:val="00420BC8"/>
    <w:rsid w:val="004407EF"/>
    <w:rsid w:val="0048390B"/>
    <w:rsid w:val="00486E94"/>
    <w:rsid w:val="004C127B"/>
    <w:rsid w:val="004D3B53"/>
    <w:rsid w:val="004D6AAB"/>
    <w:rsid w:val="004F5F64"/>
    <w:rsid w:val="005021E2"/>
    <w:rsid w:val="00516660"/>
    <w:rsid w:val="00551BD1"/>
    <w:rsid w:val="005E3BD8"/>
    <w:rsid w:val="00632AC8"/>
    <w:rsid w:val="00684CD5"/>
    <w:rsid w:val="006B0531"/>
    <w:rsid w:val="006F6151"/>
    <w:rsid w:val="00764AA6"/>
    <w:rsid w:val="007A5EED"/>
    <w:rsid w:val="007B0BC6"/>
    <w:rsid w:val="007C248D"/>
    <w:rsid w:val="007D69E7"/>
    <w:rsid w:val="007D7467"/>
    <w:rsid w:val="007E6A51"/>
    <w:rsid w:val="00805483"/>
    <w:rsid w:val="0084419C"/>
    <w:rsid w:val="00845B35"/>
    <w:rsid w:val="00863251"/>
    <w:rsid w:val="008733BA"/>
    <w:rsid w:val="008A022B"/>
    <w:rsid w:val="008A1F3F"/>
    <w:rsid w:val="008C47BE"/>
    <w:rsid w:val="00922D56"/>
    <w:rsid w:val="0092393A"/>
    <w:rsid w:val="00971F4F"/>
    <w:rsid w:val="00974BCB"/>
    <w:rsid w:val="00975E9E"/>
    <w:rsid w:val="00976368"/>
    <w:rsid w:val="009D394E"/>
    <w:rsid w:val="009E18C5"/>
    <w:rsid w:val="009F70B6"/>
    <w:rsid w:val="00A0696A"/>
    <w:rsid w:val="00A10263"/>
    <w:rsid w:val="00A14C3C"/>
    <w:rsid w:val="00A22C0A"/>
    <w:rsid w:val="00A325FF"/>
    <w:rsid w:val="00A460D0"/>
    <w:rsid w:val="00A558DB"/>
    <w:rsid w:val="00AB376F"/>
    <w:rsid w:val="00AC798A"/>
    <w:rsid w:val="00AE11EA"/>
    <w:rsid w:val="00B00B4B"/>
    <w:rsid w:val="00B059B0"/>
    <w:rsid w:val="00B96207"/>
    <w:rsid w:val="00BF6D59"/>
    <w:rsid w:val="00C0310F"/>
    <w:rsid w:val="00C052E0"/>
    <w:rsid w:val="00C20B5B"/>
    <w:rsid w:val="00C44200"/>
    <w:rsid w:val="00CC229E"/>
    <w:rsid w:val="00CF0231"/>
    <w:rsid w:val="00D01875"/>
    <w:rsid w:val="00D07059"/>
    <w:rsid w:val="00D268DF"/>
    <w:rsid w:val="00D5430B"/>
    <w:rsid w:val="00D6611B"/>
    <w:rsid w:val="00D66285"/>
    <w:rsid w:val="00D955B7"/>
    <w:rsid w:val="00D95709"/>
    <w:rsid w:val="00DD1558"/>
    <w:rsid w:val="00DF33EF"/>
    <w:rsid w:val="00DF3E5C"/>
    <w:rsid w:val="00E0517E"/>
    <w:rsid w:val="00E128E3"/>
    <w:rsid w:val="00E20524"/>
    <w:rsid w:val="00E91E65"/>
    <w:rsid w:val="00E9675E"/>
    <w:rsid w:val="00EF35DF"/>
    <w:rsid w:val="00EF3A59"/>
    <w:rsid w:val="00EF472C"/>
    <w:rsid w:val="00F25CCB"/>
    <w:rsid w:val="00FA5D71"/>
    <w:rsid w:val="00FC4503"/>
    <w:rsid w:val="00FD708B"/>
    <w:rsid w:val="00FE0D42"/>
    <w:rsid w:val="00FE49D1"/>
    <w:rsid w:val="00FE7F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D00AE5C-58BD-4E8E-817E-3787B5FA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7389F"/>
    <w:rPr>
      <w:rFonts w:ascii="Segoe UI" w:hAnsi="Segoe UI" w:cs="Segoe UI"/>
      <w:sz w:val="18"/>
      <w:szCs w:val="18"/>
    </w:rPr>
  </w:style>
  <w:style w:type="character" w:customStyle="1" w:styleId="BalloonTextChar">
    <w:name w:val="Balloon Text Char"/>
    <w:link w:val="BalloonText"/>
    <w:uiPriority w:val="99"/>
    <w:semiHidden/>
    <w:rsid w:val="0007389F"/>
    <w:rPr>
      <w:rFonts w:ascii="Segoe UI" w:hAnsi="Segoe UI" w:cs="Segoe UI"/>
      <w:sz w:val="18"/>
      <w:szCs w:val="18"/>
    </w:rPr>
  </w:style>
  <w:style w:type="character" w:styleId="Hyperlink">
    <w:name w:val="Hyperlink"/>
    <w:uiPriority w:val="99"/>
    <w:unhideWhenUsed/>
    <w:rsid w:val="005E3BD8"/>
    <w:rPr>
      <w:color w:val="0563C1"/>
      <w:u w:val="single"/>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basedOn w:val="Normal"/>
    <w:link w:val="FootnoteTextChar"/>
    <w:unhideWhenUsed/>
    <w:rsid w:val="003E6620"/>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basedOn w:val="DefaultParagraphFont"/>
    <w:link w:val="FootnoteText"/>
    <w:uiPriority w:val="99"/>
    <w:rsid w:val="003E6620"/>
  </w:style>
  <w:style w:type="character" w:styleId="FootnoteReference">
    <w:name w:val="footnote reference"/>
    <w:aliases w:val="(NECG) Footnote Reference,Appel note de bas de p,FR,Footnote Reference/,Style 12,Style 124,Style 13,Style 17,Style 3,Style 6,fr,o"/>
    <w:unhideWhenUsed/>
    <w:rsid w:val="003E6620"/>
    <w:rPr>
      <w:vertAlign w:val="superscript"/>
    </w:rPr>
  </w:style>
  <w:style w:type="character" w:customStyle="1" w:styleId="UnresolvedMention">
    <w:name w:val="Unresolved Mention"/>
    <w:uiPriority w:val="99"/>
    <w:semiHidden/>
    <w:unhideWhenUsed/>
    <w:rsid w:val="00D01875"/>
    <w:rPr>
      <w:color w:val="605E5C"/>
      <w:shd w:val="clear" w:color="auto" w:fill="E1DFDD"/>
    </w:rPr>
  </w:style>
  <w:style w:type="paragraph" w:styleId="Revision">
    <w:name w:val="Revision"/>
    <w:hidden/>
    <w:uiPriority w:val="99"/>
    <w:semiHidden/>
    <w:rsid w:val="00C20B5B"/>
  </w:style>
  <w:style w:type="character" w:styleId="CommentReference">
    <w:name w:val="annotation reference"/>
    <w:basedOn w:val="DefaultParagraphFont"/>
    <w:uiPriority w:val="99"/>
    <w:semiHidden/>
    <w:unhideWhenUsed/>
    <w:rsid w:val="00764AA6"/>
    <w:rPr>
      <w:sz w:val="16"/>
      <w:szCs w:val="16"/>
    </w:rPr>
  </w:style>
  <w:style w:type="paragraph" w:styleId="CommentText">
    <w:name w:val="annotation text"/>
    <w:basedOn w:val="Normal"/>
    <w:link w:val="CommentTextChar"/>
    <w:uiPriority w:val="99"/>
    <w:semiHidden/>
    <w:unhideWhenUsed/>
    <w:rsid w:val="00764AA6"/>
  </w:style>
  <w:style w:type="character" w:customStyle="1" w:styleId="CommentTextChar">
    <w:name w:val="Comment Text Char"/>
    <w:basedOn w:val="DefaultParagraphFont"/>
    <w:link w:val="CommentText"/>
    <w:uiPriority w:val="99"/>
    <w:semiHidden/>
    <w:rsid w:val="00764AA6"/>
  </w:style>
  <w:style w:type="paragraph" w:styleId="CommentSubject">
    <w:name w:val="annotation subject"/>
    <w:basedOn w:val="CommentText"/>
    <w:next w:val="CommentText"/>
    <w:link w:val="CommentSubjectChar"/>
    <w:uiPriority w:val="99"/>
    <w:semiHidden/>
    <w:unhideWhenUsed/>
    <w:rsid w:val="00764AA6"/>
    <w:rPr>
      <w:b/>
      <w:bCs/>
    </w:rPr>
  </w:style>
  <w:style w:type="character" w:customStyle="1" w:styleId="CommentSubjectChar">
    <w:name w:val="Comment Subject Char"/>
    <w:basedOn w:val="CommentTextChar"/>
    <w:link w:val="CommentSubject"/>
    <w:uiPriority w:val="99"/>
    <w:semiHidden/>
    <w:rsid w:val="00764AA6"/>
    <w:rPr>
      <w:b/>
      <w:bCs/>
    </w:rPr>
  </w:style>
  <w:style w:type="character" w:styleId="FollowedHyperlink">
    <w:name w:val="FollowedHyperlink"/>
    <w:basedOn w:val="DefaultParagraphFont"/>
    <w:uiPriority w:val="99"/>
    <w:semiHidden/>
    <w:unhideWhenUsed/>
    <w:rsid w:val="00A55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maltas@ccamobile.or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1409782456/RTT%20Response%20-%20Request%20for%20Extension%20of%20Time.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