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8A65BC" w:rsidP="00E83E18" w14:paraId="3A252E1F" w14:textId="77777777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E83E18" w14:paraId="10F5C16D" w14:textId="39C671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April 5</w:t>
      </w:r>
      <w:r w:rsidR="00AF3602">
        <w:rPr>
          <w:rFonts w:ascii="Times New Roman" w:hAnsi="Times New Roman"/>
          <w:sz w:val="22"/>
        </w:rPr>
        <w:t>, 20</w:t>
      </w:r>
      <w:r w:rsidR="00577434">
        <w:rPr>
          <w:rFonts w:ascii="Times New Roman" w:hAnsi="Times New Roman"/>
          <w:sz w:val="22"/>
        </w:rPr>
        <w:t>2</w:t>
      </w:r>
      <w:r w:rsidR="002E5CA2">
        <w:rPr>
          <w:rFonts w:ascii="Times New Roman" w:hAnsi="Times New Roman"/>
          <w:sz w:val="22"/>
        </w:rPr>
        <w:t>1</w:t>
      </w:r>
    </w:p>
    <w:p w:rsidR="00924D68" w:rsidP="00924D68" w14:paraId="3F0A21E1" w14:textId="777777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 w14:paraId="02C27FD2" w14:textId="2283AF36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674BC4">
        <w:rPr>
          <w:sz w:val="24"/>
        </w:rPr>
        <w:t>MARCH 3</w:t>
      </w:r>
      <w:r w:rsidR="005410E1">
        <w:rPr>
          <w:sz w:val="24"/>
        </w:rPr>
        <w:t>1</w:t>
      </w:r>
      <w:r w:rsidR="007E6219">
        <w:rPr>
          <w:sz w:val="24"/>
        </w:rPr>
        <w:t>, 20</w:t>
      </w:r>
      <w:r w:rsidR="00577434">
        <w:rPr>
          <w:sz w:val="24"/>
        </w:rPr>
        <w:t>2</w:t>
      </w:r>
      <w:r w:rsidR="00674BC4">
        <w:rPr>
          <w:sz w:val="24"/>
        </w:rPr>
        <w:t>1</w:t>
      </w:r>
    </w:p>
    <w:p w:rsidR="00924D68" w:rsidP="00924D68" w14:paraId="7AAE4EE9" w14:textId="77777777">
      <w:pPr>
        <w:rPr>
          <w:rFonts w:ascii="Times New Roman" w:hAnsi="Times New Roman"/>
        </w:rPr>
      </w:pPr>
    </w:p>
    <w:p w:rsidR="00924D68" w:rsidP="00924D68" w14:paraId="0C16469F" w14:textId="77777777">
      <w:pPr>
        <w:rPr>
          <w:rFonts w:ascii="Times New Roman" w:hAnsi="Times New Roman"/>
        </w:rPr>
      </w:pPr>
    </w:p>
    <w:p w:rsidR="00924D68" w:rsidP="00924D68" w14:paraId="4DA003A0" w14:textId="78610450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674BC4">
        <w:rPr>
          <w:rFonts w:ascii="Times New Roman" w:hAnsi="Times New Roman"/>
        </w:rPr>
        <w:t>March </w:t>
      </w:r>
      <w:r w:rsidR="0006201F">
        <w:rPr>
          <w:rFonts w:ascii="Times New Roman" w:hAnsi="Times New Roman"/>
        </w:rPr>
        <w:t>3</w:t>
      </w:r>
      <w:r w:rsidR="005410E1">
        <w:rPr>
          <w:rFonts w:ascii="Times New Roman" w:hAnsi="Times New Roman"/>
        </w:rPr>
        <w:t>1</w:t>
      </w:r>
      <w:r w:rsidR="007E6219">
        <w:rPr>
          <w:rFonts w:ascii="Times New Roman" w:hAnsi="Times New Roman"/>
        </w:rPr>
        <w:t>, 20</w:t>
      </w:r>
      <w:r w:rsidR="00577434">
        <w:rPr>
          <w:rFonts w:ascii="Times New Roman" w:hAnsi="Times New Roman"/>
        </w:rPr>
        <w:t>2</w:t>
      </w:r>
      <w:r w:rsidR="00674BC4">
        <w:rPr>
          <w:rFonts w:ascii="Times New Roman" w:hAnsi="Times New Roman"/>
        </w:rPr>
        <w:t>1</w:t>
      </w:r>
      <w:r w:rsidR="00B95257">
        <w:rPr>
          <w:rFonts w:ascii="Times New Roman" w:hAnsi="Times New Roman"/>
        </w:rPr>
        <w:t>:</w:t>
      </w:r>
    </w:p>
    <w:p w:rsidR="00924D68" w:rsidP="00924D68" w14:paraId="0EB7DE01" w14:textId="77777777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0BF4A8D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ECC8DC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 w14:paraId="4867D4B9" w14:textId="35A3166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D902ED">
              <w:rPr>
                <w:rFonts w:ascii="Times New Roman" w:hAnsi="Times New Roman"/>
              </w:rPr>
              <w:t>5</w:t>
            </w:r>
            <w:r w:rsidR="0077579A">
              <w:rPr>
                <w:rFonts w:ascii="Times New Roman" w:hAnsi="Times New Roman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258975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BB2F884" w14:textId="77777777">
            <w:pPr>
              <w:rPr>
                <w:rFonts w:ascii="Times New Roman" w:hAnsi="Times New Roman"/>
              </w:rPr>
            </w:pPr>
          </w:p>
        </w:tc>
      </w:tr>
      <w:tr w14:paraId="100FF91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3FECFA5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2170D0F9" w14:textId="3272489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D902ED">
              <w:rPr>
                <w:rFonts w:ascii="Times New Roman" w:hAnsi="Times New Roman"/>
              </w:rPr>
              <w:t>6</w:t>
            </w:r>
            <w:r w:rsidR="0077579A">
              <w:rPr>
                <w:rFonts w:ascii="Times New Roman" w:hAnsi="Times New Roman"/>
              </w:rPr>
              <w:t>82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00DA6B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6C2890A" w14:textId="77777777">
            <w:pPr>
              <w:rPr>
                <w:rFonts w:ascii="Times New Roman" w:hAnsi="Times New Roman"/>
              </w:rPr>
            </w:pPr>
          </w:p>
        </w:tc>
      </w:tr>
      <w:tr w14:paraId="18EBC55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FD387C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010D8FE7" w14:textId="05E29BF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77579A">
              <w:rPr>
                <w:rFonts w:ascii="Times New Roman" w:hAnsi="Times New Roman"/>
              </w:rPr>
              <w:t>213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0564EE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A1D1643" w14:textId="77777777">
            <w:pPr>
              <w:rPr>
                <w:rFonts w:ascii="Times New Roman" w:hAnsi="Times New Roman"/>
              </w:rPr>
            </w:pPr>
          </w:p>
        </w:tc>
      </w:tr>
      <w:tr w14:paraId="61D0C17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7FF7DFE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F9140C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526E10E4" w14:textId="69EBBBF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D902ED">
              <w:rPr>
                <w:rFonts w:ascii="Times New Roman" w:hAnsi="Times New Roman"/>
                <w:b/>
              </w:rPr>
              <w:t>44</w:t>
            </w:r>
            <w:r w:rsidR="007757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38AE06E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6DBD953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09BB6F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10C72AC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3C0D03C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70173A0" w14:textId="77777777">
            <w:pPr>
              <w:rPr>
                <w:rFonts w:ascii="Times New Roman" w:hAnsi="Times New Roman"/>
              </w:rPr>
            </w:pPr>
          </w:p>
        </w:tc>
      </w:tr>
      <w:tr w14:paraId="7B1E002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D11715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136BA4D" w14:textId="7236DA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9A6C98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B95FAA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3BED5D3" w14:textId="77777777">
            <w:pPr>
              <w:rPr>
                <w:rFonts w:ascii="Times New Roman" w:hAnsi="Times New Roman"/>
              </w:rPr>
            </w:pPr>
          </w:p>
        </w:tc>
      </w:tr>
      <w:tr w14:paraId="0D66D9F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8F8C5CA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0AC8A656" w14:textId="56583D1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02ED">
              <w:rPr>
                <w:rFonts w:ascii="Times New Roman" w:hAnsi="Times New Roman"/>
              </w:rPr>
              <w:t>7</w:t>
            </w:r>
            <w:r w:rsidR="009A6C98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EA1DD73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2B96510" w14:textId="77777777">
            <w:pPr>
              <w:rPr>
                <w:rFonts w:ascii="Times New Roman" w:hAnsi="Times New Roman"/>
              </w:rPr>
            </w:pPr>
          </w:p>
        </w:tc>
      </w:tr>
      <w:tr w14:paraId="25DC32F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DC40F8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25947620" w14:textId="56D991C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D902ED">
              <w:rPr>
                <w:rFonts w:ascii="Times New Roman" w:hAnsi="Times New Roman"/>
              </w:rPr>
              <w:t>6</w:t>
            </w:r>
            <w:r w:rsidR="009A6C98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B84796C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4330F3C" w14:textId="77777777">
            <w:pPr>
              <w:rPr>
                <w:rFonts w:ascii="Times New Roman" w:hAnsi="Times New Roman"/>
              </w:rPr>
            </w:pPr>
          </w:p>
        </w:tc>
      </w:tr>
      <w:tr w14:paraId="70AC2B78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B9BC9C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297C867" w14:textId="0E2E246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9A6C98">
              <w:rPr>
                <w:rFonts w:ascii="Times New Roman" w:hAnsi="Times New Roman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3F008B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A8AFA2B" w14:textId="77777777">
            <w:pPr>
              <w:rPr>
                <w:rFonts w:ascii="Times New Roman" w:hAnsi="Times New Roman"/>
              </w:rPr>
            </w:pPr>
          </w:p>
        </w:tc>
      </w:tr>
      <w:tr w14:paraId="748912F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80C915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531262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 w14:paraId="399174B2" w14:textId="375B9359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973C8D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C3691EE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096D9C6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9A8FD0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2FF95AF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21E57D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11D3B01" w14:textId="77777777">
            <w:pPr>
              <w:rPr>
                <w:rFonts w:ascii="Times New Roman" w:hAnsi="Times New Roman"/>
              </w:rPr>
            </w:pPr>
          </w:p>
        </w:tc>
      </w:tr>
      <w:tr w14:paraId="54CF5F7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D1541BA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3876C83" w14:textId="7C0EAEA5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ED7456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D5AC5A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E5DF00F" w14:textId="77777777">
            <w:pPr>
              <w:rPr>
                <w:rFonts w:ascii="Times New Roman" w:hAnsi="Times New Roman"/>
              </w:rPr>
            </w:pPr>
          </w:p>
        </w:tc>
      </w:tr>
      <w:tr w14:paraId="6B9E82D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28E4746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1751299D" w14:textId="38B2942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FB6361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C44EF56" w14:textId="77777777">
            <w:pPr>
              <w:rPr>
                <w:rFonts w:ascii="Times New Roman" w:hAnsi="Times New Roman"/>
              </w:rPr>
            </w:pPr>
          </w:p>
        </w:tc>
      </w:tr>
      <w:tr w14:paraId="28D4D23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B0D7E3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FAEF7C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4664DFFE" w14:textId="1DF2D4B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ED745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6F1E46C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10C4AE2A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791265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6782DA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B7BF79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DD573B4" w14:textId="77777777">
            <w:pPr>
              <w:rPr>
                <w:rFonts w:ascii="Times New Roman" w:hAnsi="Times New Roman"/>
              </w:rPr>
            </w:pPr>
          </w:p>
        </w:tc>
      </w:tr>
      <w:tr w14:paraId="4E03567B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45A38B4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743E3B1D" w14:textId="2B6E28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B4C29">
              <w:rPr>
                <w:rFonts w:ascii="Times New Roman" w:hAnsi="Times New Roman"/>
              </w:rPr>
              <w:t>521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126EACB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AE3BE2B" w14:textId="77777777">
            <w:pPr>
              <w:rPr>
                <w:rFonts w:ascii="Times New Roman" w:hAnsi="Times New Roman"/>
              </w:rPr>
            </w:pPr>
          </w:p>
        </w:tc>
      </w:tr>
      <w:tr w14:paraId="4D3B69E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11984DF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7B0B5732" w14:textId="357FEC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0FDD">
              <w:rPr>
                <w:rFonts w:ascii="Times New Roman" w:hAnsi="Times New Roman"/>
              </w:rPr>
              <w:t>5</w:t>
            </w:r>
            <w:r w:rsidR="00BB4C29">
              <w:rPr>
                <w:rFonts w:ascii="Times New Roman" w:hAnsi="Times New Roman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D1D007D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CA8A7D4" w14:textId="77777777">
            <w:pPr>
              <w:rPr>
                <w:rFonts w:ascii="Times New Roman" w:hAnsi="Times New Roman"/>
              </w:rPr>
            </w:pPr>
          </w:p>
        </w:tc>
      </w:tr>
      <w:tr w14:paraId="2E974E78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B5B70E0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7E064206" w14:textId="3AB54E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B4C29">
              <w:rPr>
                <w:rFonts w:ascii="Times New Roman" w:hAnsi="Times New Roman"/>
              </w:rPr>
              <w:t>773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11FDBBC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E3DA95E" w14:textId="77777777">
            <w:pPr>
              <w:rPr>
                <w:rFonts w:ascii="Times New Roman" w:hAnsi="Times New Roman"/>
              </w:rPr>
            </w:pPr>
          </w:p>
        </w:tc>
      </w:tr>
      <w:tr w14:paraId="64A18625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DAA2AD4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43A140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 w14:paraId="431F4B0D" w14:textId="4D335E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320FDD">
              <w:rPr>
                <w:rFonts w:ascii="Times New Roman" w:hAnsi="Times New Roman"/>
                <w:b/>
              </w:rPr>
              <w:t>82</w:t>
            </w:r>
            <w:r w:rsidR="00BB4C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28F0AE4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334B27A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3A437E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6E02239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31C1CF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88F0F4F" w14:textId="77777777">
            <w:pPr>
              <w:rPr>
                <w:rFonts w:ascii="Times New Roman" w:hAnsi="Times New Roman"/>
              </w:rPr>
            </w:pPr>
          </w:p>
        </w:tc>
      </w:tr>
      <w:tr w14:paraId="47CC737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53D4FB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7C271635" w14:textId="635A1F5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E6326E">
              <w:rPr>
                <w:rFonts w:ascii="Times New Roman" w:hAnsi="Times New Roman"/>
              </w:rPr>
              <w:t>496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28BF87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4EC71DBB" w14:textId="77777777">
            <w:pPr>
              <w:rPr>
                <w:rFonts w:ascii="Times New Roman" w:hAnsi="Times New Roman"/>
              </w:rPr>
            </w:pPr>
          </w:p>
        </w:tc>
      </w:tr>
      <w:tr w14:paraId="5320023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9776A1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 w14:paraId="452E9CFF" w14:textId="2D5237A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E6326E">
              <w:rPr>
                <w:rFonts w:ascii="Times New Roman" w:hAnsi="Times New Roman"/>
              </w:rPr>
              <w:t>89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849C0E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079FE5D" w14:textId="77777777">
            <w:pPr>
              <w:rPr>
                <w:rFonts w:ascii="Times New Roman" w:hAnsi="Times New Roman"/>
              </w:rPr>
            </w:pPr>
          </w:p>
        </w:tc>
      </w:tr>
      <w:tr w14:paraId="7CC603B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E01B5F3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2ADE71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1486756F" w14:textId="4D2E5A2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E6326E">
              <w:rPr>
                <w:rFonts w:ascii="Times New Roman" w:hAnsi="Times New Roman"/>
                <w:b/>
              </w:rPr>
              <w:t>1</w:t>
            </w:r>
            <w:r w:rsidR="00320FDD">
              <w:rPr>
                <w:rFonts w:ascii="Times New Roman" w:hAnsi="Times New Roman"/>
                <w:b/>
              </w:rPr>
              <w:t>,</w:t>
            </w:r>
            <w:r w:rsidR="00E6326E">
              <w:rPr>
                <w:rFonts w:ascii="Times New Roman" w:hAnsi="Times New Roman"/>
                <w:b/>
              </w:rPr>
              <w:t>985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553D95A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201867B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38A9D1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7BA3C9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EB2A17B" w14:textId="77777777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5E9A97F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36717891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34FDDFA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0A039B63" w14:textId="66E5C52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AD1D56">
              <w:rPr>
                <w:rFonts w:ascii="Times New Roman" w:hAnsi="Times New Roman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 w14:paraId="476CD717" w14:textId="7922423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</w:t>
            </w:r>
            <w:r w:rsidR="00AD1D56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5847B0D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570EA50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A2B1A2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2297555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2B09D4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C8F7880" w14:textId="77777777">
            <w:pPr>
              <w:rPr>
                <w:rFonts w:ascii="Times New Roman" w:hAnsi="Times New Roman"/>
              </w:rPr>
            </w:pPr>
          </w:p>
        </w:tc>
      </w:tr>
      <w:tr w14:paraId="24374F4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7DF134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3F37B0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EC3E5D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C55D774" w14:textId="77777777">
            <w:pPr>
              <w:rPr>
                <w:rFonts w:ascii="Times New Roman" w:hAnsi="Times New Roman"/>
              </w:rPr>
            </w:pPr>
          </w:p>
        </w:tc>
      </w:tr>
      <w:tr w14:paraId="1D79B7C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8E89A2C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E6F8C3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862C1C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2FB0675A" w14:textId="68F51EB3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A33150">
              <w:rPr>
                <w:rFonts w:ascii="Times New Roman" w:hAnsi="Times New Roman"/>
                <w:b/>
              </w:rPr>
              <w:t>5</w:t>
            </w:r>
            <w:r w:rsidR="00C147DE">
              <w:rPr>
                <w:rFonts w:ascii="Times New Roman" w:hAnsi="Times New Roman"/>
                <w:b/>
              </w:rPr>
              <w:t>11</w:t>
            </w:r>
          </w:p>
        </w:tc>
      </w:tr>
    </w:tbl>
    <w:p w:rsidR="00924D68" w:rsidRPr="00DC45B5" w:rsidP="00924D68" w14:paraId="618CC741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 w14:paraId="70C4E0A7" w14:textId="77777777">
      <w:pPr>
        <w:jc w:val="center"/>
      </w:pPr>
    </w:p>
    <w:p w:rsidR="00FF421D" w:rsidP="00924D68" w14:paraId="4BEB50EA" w14:textId="77777777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 w14:paraId="60D49AB1" w14:textId="7777777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051175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 w14:paraId="573F5B6E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14:textId="7777777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14:textId="7777777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14:textId="7777777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 w14:paraId="7C865BA4" w14:textId="77777777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14:paraId="4976A5DA" w14:textId="77777777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14:paraId="67C57F06" w14:textId="77777777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 w14:paraId="34A370B7" w14:textId="77777777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14:paraId="7D27E994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14:paraId="7F38CF71" w14:textId="7777777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 w14:paraId="417B2BD8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14:paraId="2D4DD8CF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14:paraId="1E8340C9" w14:textId="7777777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34E7"/>
    <w:rsid w:val="00095D22"/>
    <w:rsid w:val="000977E5"/>
    <w:rsid w:val="000B0708"/>
    <w:rsid w:val="000B07C9"/>
    <w:rsid w:val="000C53DA"/>
    <w:rsid w:val="000E0534"/>
    <w:rsid w:val="000F5A07"/>
    <w:rsid w:val="000F5FAE"/>
    <w:rsid w:val="00110576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A4C40"/>
    <w:rsid w:val="001D66A0"/>
    <w:rsid w:val="001E4F4E"/>
    <w:rsid w:val="001F033B"/>
    <w:rsid w:val="001F11F6"/>
    <w:rsid w:val="001F5822"/>
    <w:rsid w:val="001F66E6"/>
    <w:rsid w:val="002269FE"/>
    <w:rsid w:val="002310BB"/>
    <w:rsid w:val="002567A4"/>
    <w:rsid w:val="00261868"/>
    <w:rsid w:val="002744A5"/>
    <w:rsid w:val="00283FEF"/>
    <w:rsid w:val="0028511B"/>
    <w:rsid w:val="0029721C"/>
    <w:rsid w:val="002C3838"/>
    <w:rsid w:val="002C5330"/>
    <w:rsid w:val="002C739F"/>
    <w:rsid w:val="002D4667"/>
    <w:rsid w:val="002E5CA2"/>
    <w:rsid w:val="003001DD"/>
    <w:rsid w:val="003155D7"/>
    <w:rsid w:val="0031567E"/>
    <w:rsid w:val="00320FDD"/>
    <w:rsid w:val="00334F92"/>
    <w:rsid w:val="00336478"/>
    <w:rsid w:val="00357E42"/>
    <w:rsid w:val="00360A4A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B8A"/>
    <w:rsid w:val="00412B05"/>
    <w:rsid w:val="00413D00"/>
    <w:rsid w:val="00426EC2"/>
    <w:rsid w:val="0042766B"/>
    <w:rsid w:val="0043109D"/>
    <w:rsid w:val="0044113C"/>
    <w:rsid w:val="00482E48"/>
    <w:rsid w:val="004B24D2"/>
    <w:rsid w:val="00510CE5"/>
    <w:rsid w:val="0051776E"/>
    <w:rsid w:val="005410E1"/>
    <w:rsid w:val="00550C39"/>
    <w:rsid w:val="00577434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74BC4"/>
    <w:rsid w:val="00692911"/>
    <w:rsid w:val="0069755A"/>
    <w:rsid w:val="006A2278"/>
    <w:rsid w:val="006A5495"/>
    <w:rsid w:val="006E6002"/>
    <w:rsid w:val="006F3C20"/>
    <w:rsid w:val="00707D2E"/>
    <w:rsid w:val="007531CC"/>
    <w:rsid w:val="0075686C"/>
    <w:rsid w:val="007571B2"/>
    <w:rsid w:val="00763578"/>
    <w:rsid w:val="00765921"/>
    <w:rsid w:val="0077579A"/>
    <w:rsid w:val="007A122F"/>
    <w:rsid w:val="007A31C4"/>
    <w:rsid w:val="007B4D3C"/>
    <w:rsid w:val="007C0570"/>
    <w:rsid w:val="007C26DE"/>
    <w:rsid w:val="007E13A2"/>
    <w:rsid w:val="007E5ABF"/>
    <w:rsid w:val="007E6219"/>
    <w:rsid w:val="00802943"/>
    <w:rsid w:val="008236A8"/>
    <w:rsid w:val="008341C1"/>
    <w:rsid w:val="008620A5"/>
    <w:rsid w:val="0087155C"/>
    <w:rsid w:val="00875FA4"/>
    <w:rsid w:val="008903D3"/>
    <w:rsid w:val="0089374F"/>
    <w:rsid w:val="008939E1"/>
    <w:rsid w:val="008975FC"/>
    <w:rsid w:val="008A1257"/>
    <w:rsid w:val="008A65BC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54217"/>
    <w:rsid w:val="00956AB4"/>
    <w:rsid w:val="00957F05"/>
    <w:rsid w:val="00960BB2"/>
    <w:rsid w:val="0096174F"/>
    <w:rsid w:val="0096261B"/>
    <w:rsid w:val="00967FAC"/>
    <w:rsid w:val="00973C8D"/>
    <w:rsid w:val="009953AC"/>
    <w:rsid w:val="009A6C98"/>
    <w:rsid w:val="009B4027"/>
    <w:rsid w:val="009C0C77"/>
    <w:rsid w:val="009C1FC0"/>
    <w:rsid w:val="009E000D"/>
    <w:rsid w:val="009E5DB1"/>
    <w:rsid w:val="009E6DE4"/>
    <w:rsid w:val="009F1AA0"/>
    <w:rsid w:val="009F32D0"/>
    <w:rsid w:val="00A15411"/>
    <w:rsid w:val="00A2080D"/>
    <w:rsid w:val="00A32EA5"/>
    <w:rsid w:val="00A33150"/>
    <w:rsid w:val="00A45D4D"/>
    <w:rsid w:val="00A5325C"/>
    <w:rsid w:val="00A5645B"/>
    <w:rsid w:val="00A625C3"/>
    <w:rsid w:val="00A64D8A"/>
    <w:rsid w:val="00A73EBC"/>
    <w:rsid w:val="00A75242"/>
    <w:rsid w:val="00A943D9"/>
    <w:rsid w:val="00AA6F35"/>
    <w:rsid w:val="00AC47E1"/>
    <w:rsid w:val="00AD1D56"/>
    <w:rsid w:val="00AD7228"/>
    <w:rsid w:val="00AE2BFA"/>
    <w:rsid w:val="00AE4B72"/>
    <w:rsid w:val="00AE6842"/>
    <w:rsid w:val="00AF0901"/>
    <w:rsid w:val="00AF137A"/>
    <w:rsid w:val="00AF3602"/>
    <w:rsid w:val="00B049F4"/>
    <w:rsid w:val="00B0525B"/>
    <w:rsid w:val="00B216A0"/>
    <w:rsid w:val="00B276D6"/>
    <w:rsid w:val="00B3682A"/>
    <w:rsid w:val="00B47AD9"/>
    <w:rsid w:val="00B5656A"/>
    <w:rsid w:val="00B609D3"/>
    <w:rsid w:val="00B67350"/>
    <w:rsid w:val="00B95257"/>
    <w:rsid w:val="00BB4C29"/>
    <w:rsid w:val="00BC2695"/>
    <w:rsid w:val="00BD346B"/>
    <w:rsid w:val="00BE181F"/>
    <w:rsid w:val="00BF46C8"/>
    <w:rsid w:val="00C069F8"/>
    <w:rsid w:val="00C06B5F"/>
    <w:rsid w:val="00C06BBB"/>
    <w:rsid w:val="00C108D3"/>
    <w:rsid w:val="00C147DE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E6940"/>
    <w:rsid w:val="00CF2DC6"/>
    <w:rsid w:val="00CF4E16"/>
    <w:rsid w:val="00CF5080"/>
    <w:rsid w:val="00CF7E3C"/>
    <w:rsid w:val="00D03BFB"/>
    <w:rsid w:val="00D05606"/>
    <w:rsid w:val="00D10D62"/>
    <w:rsid w:val="00D16079"/>
    <w:rsid w:val="00D230A9"/>
    <w:rsid w:val="00D253B2"/>
    <w:rsid w:val="00D30CBB"/>
    <w:rsid w:val="00D31DC5"/>
    <w:rsid w:val="00D32351"/>
    <w:rsid w:val="00D32792"/>
    <w:rsid w:val="00D535B8"/>
    <w:rsid w:val="00D57AFA"/>
    <w:rsid w:val="00D902ED"/>
    <w:rsid w:val="00DA0BFB"/>
    <w:rsid w:val="00DB6D79"/>
    <w:rsid w:val="00DC45B5"/>
    <w:rsid w:val="00DD587A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6326E"/>
    <w:rsid w:val="00E75C6A"/>
    <w:rsid w:val="00E83E18"/>
    <w:rsid w:val="00E97665"/>
    <w:rsid w:val="00EA74FC"/>
    <w:rsid w:val="00EB2BAE"/>
    <w:rsid w:val="00ED01F2"/>
    <w:rsid w:val="00ED161D"/>
    <w:rsid w:val="00ED4ECD"/>
    <w:rsid w:val="00ED7456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